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59BFACC95F24146B873534C0A915309"/>
        </w:placeholder>
        <w:text/>
      </w:sdtPr>
      <w:sdtEndPr/>
      <w:sdtContent>
        <w:p w:rsidRPr="009B062B" w:rsidR="00AF30DD" w:rsidP="003C6CC0" w:rsidRDefault="00AF30DD" w14:paraId="3A30D8C7" w14:textId="77777777">
          <w:pPr>
            <w:pStyle w:val="Rubrik1"/>
            <w:spacing w:after="300"/>
          </w:pPr>
          <w:r w:rsidRPr="009B062B">
            <w:t>Förslag till riksdagsbeslut</w:t>
          </w:r>
        </w:p>
      </w:sdtContent>
    </w:sdt>
    <w:sdt>
      <w:sdtPr>
        <w:alias w:val="Yrkande 1"/>
        <w:tag w:val="1f567cfa-58d8-4a97-a4a7-f690b39c00f3"/>
        <w:id w:val="-1593849438"/>
        <w:lock w:val="sdtLocked"/>
      </w:sdtPr>
      <w:sdtEndPr/>
      <w:sdtContent>
        <w:p w:rsidR="005F2EF2" w:rsidRDefault="001D0531" w14:paraId="43ADB934" w14:textId="77777777">
          <w:pPr>
            <w:pStyle w:val="Frslagstext"/>
          </w:pPr>
          <w:r>
            <w:t>Riksdagen anvisar anslagen för 2022 inom utgiftsområde 15 Studiestöd enligt förslaget i tabell 1 i motionen.</w:t>
          </w:r>
        </w:p>
      </w:sdtContent>
    </w:sdt>
    <w:sdt>
      <w:sdtPr>
        <w:alias w:val="Yrkande 2"/>
        <w:tag w:val="53245c45-631e-4f14-907c-144318083a21"/>
        <w:id w:val="-246267943"/>
        <w:lock w:val="sdtLocked"/>
      </w:sdtPr>
      <w:sdtEndPr/>
      <w:sdtContent>
        <w:p w:rsidR="005F2EF2" w:rsidRDefault="001D0531" w14:paraId="2179A953" w14:textId="77777777">
          <w:pPr>
            <w:pStyle w:val="Frslagstext"/>
          </w:pPr>
          <w:r>
            <w:t>Riksdagen ställer sig bakom det som anförs i motionen om att ta fram nödvändig lagstiftning för att införa betald polisutbildning under 2023 och tillkännager detta för regeringen.</w:t>
          </w:r>
        </w:p>
      </w:sdtContent>
    </w:sdt>
    <w:sdt>
      <w:sdtPr>
        <w:alias w:val="Yrkande 3"/>
        <w:tag w:val="6f3b204e-bd8c-4d2c-bd73-b4c51f561dfc"/>
        <w:id w:val="-132797954"/>
        <w:lock w:val="sdtLocked"/>
      </w:sdtPr>
      <w:sdtEndPr/>
      <w:sdtContent>
        <w:p w:rsidR="005F2EF2" w:rsidRDefault="001D0531" w14:paraId="599674C9" w14:textId="77777777">
          <w:pPr>
            <w:pStyle w:val="Frslagstext"/>
          </w:pPr>
          <w:r>
            <w:t>Riksdagen ställer sig bakom det som anförs i motionen om ökade anslag till CSN för uppdraget att under 2022 förbereda för en betald polisutbildning och tillkännager detta för regeringen.</w:t>
          </w:r>
        </w:p>
      </w:sdtContent>
    </w:sdt>
    <w:sdt>
      <w:sdtPr>
        <w:alias w:val="Yrkande 4"/>
        <w:tag w:val="f0bc1bab-19b5-4886-891a-2a1de1077fcc"/>
        <w:id w:val="1730258290"/>
        <w:lock w:val="sdtLocked"/>
      </w:sdtPr>
      <w:sdtEndPr/>
      <w:sdtContent>
        <w:p w:rsidR="005F2EF2" w:rsidRDefault="001D0531" w14:paraId="65D83C5E" w14:textId="77777777">
          <w:pPr>
            <w:pStyle w:val="Frslagstext"/>
          </w:pPr>
          <w:r>
            <w:t>Riksdagen ställer sig bakom det som anförs i motionen om en satsning på betald polisutbildning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4309E75E7B449282FBB6A5EDD8FAD9"/>
        </w:placeholder>
        <w:text/>
      </w:sdtPr>
      <w:sdtEndPr/>
      <w:sdtContent>
        <w:p w:rsidRPr="009D0190" w:rsidR="006D79C9" w:rsidP="00333E95" w:rsidRDefault="005C46E1" w14:paraId="1F4D0636" w14:textId="77777777">
          <w:pPr>
            <w:pStyle w:val="Rubrik1"/>
          </w:pPr>
          <w:r>
            <w:t>Förslag till anslagsfördelning</w:t>
          </w:r>
        </w:p>
      </w:sdtContent>
    </w:sdt>
    <w:p w:rsidRPr="00CE4D81" w:rsidR="0002167B" w:rsidP="00CE4D81" w:rsidRDefault="0002167B" w14:paraId="0D8DCA77" w14:textId="3758E1F2">
      <w:pPr>
        <w:pStyle w:val="Rubrik2"/>
        <w:spacing w:before="440"/>
      </w:pPr>
      <w:r w:rsidRPr="00CE4D81">
        <w:t>Anslagsförslag 2022 för utgiftsområde 15 Studiestöd</w:t>
      </w:r>
    </w:p>
    <w:p w:rsidRPr="00CE4D81" w:rsidR="0002167B" w:rsidP="00F63049" w:rsidRDefault="0002167B" w14:paraId="139CFE57" w14:textId="6BDD330C">
      <w:pPr>
        <w:pStyle w:val="Tabellrubrik"/>
        <w:spacing w:before="300"/>
      </w:pPr>
      <w:r w:rsidRPr="00CE4D81">
        <w:t>Tabell 1 Moderaternas förslag till anslag för 2022 uttryckt som differens gentemo</w:t>
      </w:r>
      <w:r w:rsidRPr="00CE4D81" w:rsidR="00373544">
        <w:t xml:space="preserve">t </w:t>
      </w:r>
      <w:r w:rsidRPr="00CE4D81">
        <w:t>regeringens förslag</w:t>
      </w:r>
    </w:p>
    <w:p w:rsidRPr="00CE4D81" w:rsidR="0002167B" w:rsidP="00CE4D81" w:rsidRDefault="0002167B" w14:paraId="176BD558" w14:textId="77777777">
      <w:pPr>
        <w:pStyle w:val="Tabellunderrubrik"/>
      </w:pPr>
      <w:r w:rsidRPr="00CE4D8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9D0190" w:rsidR="0002167B" w:rsidTr="00F63049" w14:paraId="381EAC64"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D0190" w:rsidR="0002167B" w:rsidP="00524418" w:rsidRDefault="0002167B" w14:paraId="1EE44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D0190">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D0190" w:rsidR="0002167B" w:rsidP="00524418" w:rsidRDefault="0002167B" w14:paraId="379B2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D0190">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D0190" w:rsidR="0002167B" w:rsidP="00524418" w:rsidRDefault="0002167B" w14:paraId="56ACA4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D0190">
              <w:rPr>
                <w:rFonts w:ascii="Times New Roman" w:hAnsi="Times New Roman" w:eastAsia="Times New Roman" w:cs="Times New Roman"/>
                <w:b/>
                <w:bCs/>
                <w:color w:val="000000"/>
                <w:kern w:val="0"/>
                <w:sz w:val="20"/>
                <w:szCs w:val="20"/>
                <w:lang w:eastAsia="sv-SE"/>
                <w14:numSpacing w14:val="default"/>
              </w:rPr>
              <w:t>Avvikelse från regeringen</w:t>
            </w:r>
          </w:p>
        </w:tc>
      </w:tr>
      <w:tr w:rsidRPr="009D0190" w:rsidR="0002167B" w:rsidTr="00524418" w14:paraId="068597A4"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0BC843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1CC34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Studiehjälp</w:t>
            </w:r>
          </w:p>
        </w:tc>
        <w:tc>
          <w:tcPr>
            <w:tcW w:w="1418" w:type="dxa"/>
            <w:shd w:val="clear" w:color="auto" w:fill="FFFFFF"/>
            <w:tcMar>
              <w:top w:w="68" w:type="dxa"/>
              <w:left w:w="28" w:type="dxa"/>
              <w:bottom w:w="0" w:type="dxa"/>
              <w:right w:w="28" w:type="dxa"/>
            </w:tcMar>
            <w:hideMark/>
          </w:tcPr>
          <w:p w:rsidRPr="009D0190" w:rsidR="0002167B" w:rsidP="00524418" w:rsidRDefault="0002167B" w14:paraId="0A92AB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4 439 614</w:t>
            </w:r>
          </w:p>
        </w:tc>
        <w:tc>
          <w:tcPr>
            <w:tcW w:w="1418" w:type="dxa"/>
            <w:shd w:val="clear" w:color="auto" w:fill="FFFFFF"/>
            <w:tcMar>
              <w:top w:w="68" w:type="dxa"/>
              <w:left w:w="28" w:type="dxa"/>
              <w:bottom w:w="0" w:type="dxa"/>
              <w:right w:w="28" w:type="dxa"/>
            </w:tcMar>
            <w:hideMark/>
          </w:tcPr>
          <w:p w:rsidRPr="009D0190" w:rsidR="0002167B" w:rsidP="00524418" w:rsidRDefault="0002167B" w14:paraId="37CE7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733D701D"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4E171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66321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hideMark/>
          </w:tcPr>
          <w:p w:rsidRPr="009D0190" w:rsidR="0002167B" w:rsidP="00524418" w:rsidRDefault="0002167B" w14:paraId="2BEB6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19 741 430</w:t>
            </w:r>
          </w:p>
        </w:tc>
        <w:tc>
          <w:tcPr>
            <w:tcW w:w="1418" w:type="dxa"/>
            <w:shd w:val="clear" w:color="auto" w:fill="FFFFFF"/>
            <w:tcMar>
              <w:top w:w="68" w:type="dxa"/>
              <w:left w:w="28" w:type="dxa"/>
              <w:bottom w:w="0" w:type="dxa"/>
              <w:right w:w="28" w:type="dxa"/>
            </w:tcMar>
            <w:hideMark/>
          </w:tcPr>
          <w:p w:rsidRPr="009D0190" w:rsidR="0002167B" w:rsidP="00524418" w:rsidRDefault="0002167B" w14:paraId="015D4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4BC5FACE"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1702E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66542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Avsättning för kreditförluster</w:t>
            </w:r>
          </w:p>
        </w:tc>
        <w:tc>
          <w:tcPr>
            <w:tcW w:w="1418" w:type="dxa"/>
            <w:shd w:val="clear" w:color="auto" w:fill="FFFFFF"/>
            <w:tcMar>
              <w:top w:w="68" w:type="dxa"/>
              <w:left w:w="28" w:type="dxa"/>
              <w:bottom w:w="0" w:type="dxa"/>
              <w:right w:w="28" w:type="dxa"/>
            </w:tcMar>
            <w:hideMark/>
          </w:tcPr>
          <w:p w:rsidRPr="009D0190" w:rsidR="0002167B" w:rsidP="00524418" w:rsidRDefault="0002167B" w14:paraId="4575D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2 000 641</w:t>
            </w:r>
          </w:p>
        </w:tc>
        <w:tc>
          <w:tcPr>
            <w:tcW w:w="1418" w:type="dxa"/>
            <w:shd w:val="clear" w:color="auto" w:fill="FFFFFF"/>
            <w:tcMar>
              <w:top w:w="68" w:type="dxa"/>
              <w:left w:w="28" w:type="dxa"/>
              <w:bottom w:w="0" w:type="dxa"/>
              <w:right w:w="28" w:type="dxa"/>
            </w:tcMar>
            <w:hideMark/>
          </w:tcPr>
          <w:p w:rsidRPr="009D0190" w:rsidR="0002167B" w:rsidP="00524418" w:rsidRDefault="0002167B" w14:paraId="53CBC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7A70EB59"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05337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232E3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8" w:type="dxa"/>
            <w:shd w:val="clear" w:color="auto" w:fill="FFFFFF"/>
            <w:tcMar>
              <w:top w:w="68" w:type="dxa"/>
              <w:left w:w="28" w:type="dxa"/>
              <w:bottom w:w="0" w:type="dxa"/>
              <w:right w:w="28" w:type="dxa"/>
            </w:tcMar>
            <w:hideMark/>
          </w:tcPr>
          <w:p w:rsidRPr="009D0190" w:rsidR="0002167B" w:rsidP="00524418" w:rsidRDefault="0002167B" w14:paraId="3F64E8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18 845</w:t>
            </w:r>
          </w:p>
        </w:tc>
        <w:tc>
          <w:tcPr>
            <w:tcW w:w="1418" w:type="dxa"/>
            <w:shd w:val="clear" w:color="auto" w:fill="FFFFFF"/>
            <w:tcMar>
              <w:top w:w="68" w:type="dxa"/>
              <w:left w:w="28" w:type="dxa"/>
              <w:bottom w:w="0" w:type="dxa"/>
              <w:right w:w="28" w:type="dxa"/>
            </w:tcMar>
            <w:hideMark/>
          </w:tcPr>
          <w:p w:rsidRPr="009D0190" w:rsidR="0002167B" w:rsidP="00524418" w:rsidRDefault="0002167B" w14:paraId="1D485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223DCEEC"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5901A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30AF8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hideMark/>
          </w:tcPr>
          <w:p w:rsidRPr="009D0190" w:rsidR="0002167B" w:rsidP="00524418" w:rsidRDefault="0002167B" w14:paraId="5894E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62 150</w:t>
            </w:r>
          </w:p>
        </w:tc>
        <w:tc>
          <w:tcPr>
            <w:tcW w:w="1418" w:type="dxa"/>
            <w:shd w:val="clear" w:color="auto" w:fill="FFFFFF"/>
            <w:tcMar>
              <w:top w:w="68" w:type="dxa"/>
              <w:left w:w="28" w:type="dxa"/>
              <w:bottom w:w="0" w:type="dxa"/>
              <w:right w:w="28" w:type="dxa"/>
            </w:tcMar>
            <w:hideMark/>
          </w:tcPr>
          <w:p w:rsidRPr="009D0190" w:rsidR="0002167B" w:rsidP="00524418" w:rsidRDefault="0002167B" w14:paraId="6335CE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7C1D051C"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3837E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54EFC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8" w:type="dxa"/>
            <w:shd w:val="clear" w:color="auto" w:fill="FFFFFF"/>
            <w:tcMar>
              <w:top w:w="68" w:type="dxa"/>
              <w:left w:w="28" w:type="dxa"/>
              <w:bottom w:w="0" w:type="dxa"/>
              <w:right w:w="28" w:type="dxa"/>
            </w:tcMar>
            <w:hideMark/>
          </w:tcPr>
          <w:p w:rsidRPr="009D0190" w:rsidR="0002167B" w:rsidP="00524418" w:rsidRDefault="0002167B" w14:paraId="0D844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31 000</w:t>
            </w:r>
          </w:p>
        </w:tc>
        <w:tc>
          <w:tcPr>
            <w:tcW w:w="1418" w:type="dxa"/>
            <w:shd w:val="clear" w:color="auto" w:fill="FFFFFF"/>
            <w:tcMar>
              <w:top w:w="68" w:type="dxa"/>
              <w:left w:w="28" w:type="dxa"/>
              <w:bottom w:w="0" w:type="dxa"/>
              <w:right w:w="28" w:type="dxa"/>
            </w:tcMar>
            <w:hideMark/>
          </w:tcPr>
          <w:p w:rsidRPr="009D0190" w:rsidR="0002167B" w:rsidP="00524418" w:rsidRDefault="0002167B" w14:paraId="26CC0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696D8EEA"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0059E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lastRenderedPageBreak/>
              <w:t>1:7</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15468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hideMark/>
          </w:tcPr>
          <w:p w:rsidRPr="009D0190" w:rsidR="0002167B" w:rsidP="00524418" w:rsidRDefault="0002167B" w14:paraId="4EC13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400 000</w:t>
            </w:r>
          </w:p>
        </w:tc>
        <w:tc>
          <w:tcPr>
            <w:tcW w:w="1418" w:type="dxa"/>
            <w:shd w:val="clear" w:color="auto" w:fill="FFFFFF"/>
            <w:tcMar>
              <w:top w:w="68" w:type="dxa"/>
              <w:left w:w="28" w:type="dxa"/>
              <w:bottom w:w="0" w:type="dxa"/>
              <w:right w:w="28" w:type="dxa"/>
            </w:tcMar>
            <w:hideMark/>
          </w:tcPr>
          <w:p w:rsidRPr="009D0190" w:rsidR="0002167B" w:rsidP="00524418" w:rsidRDefault="0002167B" w14:paraId="65402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6E4A9A81"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2B108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3487A6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Centrala studiestödsnämnden</w:t>
            </w:r>
          </w:p>
        </w:tc>
        <w:tc>
          <w:tcPr>
            <w:tcW w:w="1418" w:type="dxa"/>
            <w:shd w:val="clear" w:color="auto" w:fill="FFFFFF"/>
            <w:tcMar>
              <w:top w:w="68" w:type="dxa"/>
              <w:left w:w="28" w:type="dxa"/>
              <w:bottom w:w="0" w:type="dxa"/>
              <w:right w:w="28" w:type="dxa"/>
            </w:tcMar>
            <w:hideMark/>
          </w:tcPr>
          <w:p w:rsidRPr="009D0190" w:rsidR="0002167B" w:rsidP="00524418" w:rsidRDefault="0002167B" w14:paraId="5318F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1 090 481</w:t>
            </w:r>
          </w:p>
        </w:tc>
        <w:tc>
          <w:tcPr>
            <w:tcW w:w="1418" w:type="dxa"/>
            <w:shd w:val="clear" w:color="auto" w:fill="FFFFFF"/>
            <w:tcMar>
              <w:top w:w="68" w:type="dxa"/>
              <w:left w:w="28" w:type="dxa"/>
              <w:bottom w:w="0" w:type="dxa"/>
              <w:right w:w="28" w:type="dxa"/>
            </w:tcMar>
            <w:hideMark/>
          </w:tcPr>
          <w:p w:rsidRPr="009D0190" w:rsidR="0002167B" w:rsidP="00524418" w:rsidRDefault="0002167B" w14:paraId="001630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5 000</w:t>
            </w:r>
          </w:p>
        </w:tc>
      </w:tr>
      <w:tr w:rsidRPr="009D0190" w:rsidR="0002167B" w:rsidTr="00524418" w14:paraId="4D321143"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3F163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52ABC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8" w:type="dxa"/>
            <w:shd w:val="clear" w:color="auto" w:fill="FFFFFF"/>
            <w:tcMar>
              <w:top w:w="68" w:type="dxa"/>
              <w:left w:w="28" w:type="dxa"/>
              <w:bottom w:w="0" w:type="dxa"/>
              <w:right w:w="28" w:type="dxa"/>
            </w:tcMar>
            <w:hideMark/>
          </w:tcPr>
          <w:p w:rsidRPr="009D0190" w:rsidR="0002167B" w:rsidP="00524418" w:rsidRDefault="0002167B" w14:paraId="24047A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17 324</w:t>
            </w:r>
          </w:p>
        </w:tc>
        <w:tc>
          <w:tcPr>
            <w:tcW w:w="1418" w:type="dxa"/>
            <w:shd w:val="clear" w:color="auto" w:fill="FFFFFF"/>
            <w:tcMar>
              <w:top w:w="68" w:type="dxa"/>
              <w:left w:w="28" w:type="dxa"/>
              <w:bottom w:w="0" w:type="dxa"/>
              <w:right w:w="28" w:type="dxa"/>
            </w:tcMar>
            <w:hideMark/>
          </w:tcPr>
          <w:p w:rsidRPr="009D0190" w:rsidR="0002167B" w:rsidP="00524418" w:rsidRDefault="0002167B" w14:paraId="5AD23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0D889F69" w14:textId="77777777">
        <w:trPr>
          <w:trHeight w:val="170"/>
        </w:trPr>
        <w:tc>
          <w:tcPr>
            <w:tcW w:w="340" w:type="dxa"/>
            <w:shd w:val="clear" w:color="auto" w:fill="FFFFFF"/>
            <w:tcMar>
              <w:top w:w="68" w:type="dxa"/>
              <w:left w:w="28" w:type="dxa"/>
              <w:bottom w:w="0" w:type="dxa"/>
              <w:right w:w="28" w:type="dxa"/>
            </w:tcMar>
            <w:hideMark/>
          </w:tcPr>
          <w:p w:rsidRPr="009D0190" w:rsidR="0002167B" w:rsidP="00524418" w:rsidRDefault="0002167B" w14:paraId="14CD2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9D0190" w:rsidR="0002167B" w:rsidP="00524418" w:rsidRDefault="0002167B" w14:paraId="1D158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Betald polisutbildning</w:t>
            </w:r>
          </w:p>
        </w:tc>
        <w:tc>
          <w:tcPr>
            <w:tcW w:w="1418" w:type="dxa"/>
            <w:shd w:val="clear" w:color="auto" w:fill="FFFFFF"/>
            <w:tcMar>
              <w:top w:w="68" w:type="dxa"/>
              <w:left w:w="28" w:type="dxa"/>
              <w:bottom w:w="0" w:type="dxa"/>
              <w:right w:w="28" w:type="dxa"/>
            </w:tcMar>
            <w:hideMark/>
          </w:tcPr>
          <w:p w:rsidRPr="009D0190" w:rsidR="0002167B" w:rsidP="00524418" w:rsidRDefault="0002167B" w14:paraId="5D0206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9D0190" w:rsidR="0002167B" w:rsidP="00524418" w:rsidRDefault="0002167B" w14:paraId="31CFD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D0190">
              <w:rPr>
                <w:rFonts w:ascii="Times New Roman" w:hAnsi="Times New Roman" w:eastAsia="Times New Roman" w:cs="Times New Roman"/>
                <w:color w:val="000000"/>
                <w:kern w:val="0"/>
                <w:sz w:val="20"/>
                <w:szCs w:val="20"/>
                <w:lang w:eastAsia="sv-SE"/>
                <w14:numSpacing w14:val="default"/>
              </w:rPr>
              <w:t>±0</w:t>
            </w:r>
          </w:p>
        </w:tc>
      </w:tr>
      <w:tr w:rsidRPr="009D0190" w:rsidR="0002167B" w:rsidTr="00524418" w14:paraId="6506289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D0190" w:rsidR="0002167B" w:rsidP="00524418" w:rsidRDefault="0002167B" w14:paraId="4D582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D019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D0190" w:rsidR="0002167B" w:rsidP="00524418" w:rsidRDefault="0002167B" w14:paraId="4A44B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D0190">
              <w:rPr>
                <w:rFonts w:ascii="Times New Roman" w:hAnsi="Times New Roman" w:eastAsia="Times New Roman" w:cs="Times New Roman"/>
                <w:b/>
                <w:bCs/>
                <w:color w:val="000000"/>
                <w:kern w:val="0"/>
                <w:sz w:val="20"/>
                <w:szCs w:val="20"/>
                <w:lang w:eastAsia="sv-SE"/>
                <w14:numSpacing w14:val="default"/>
              </w:rPr>
              <w:t>27 801 485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D0190" w:rsidR="0002167B" w:rsidP="00524418" w:rsidRDefault="0002167B" w14:paraId="4A5975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D0190">
              <w:rPr>
                <w:rFonts w:ascii="Times New Roman" w:hAnsi="Times New Roman" w:eastAsia="Times New Roman" w:cs="Times New Roman"/>
                <w:b/>
                <w:bCs/>
                <w:color w:val="000000"/>
                <w:kern w:val="0"/>
                <w:sz w:val="20"/>
                <w:szCs w:val="20"/>
                <w:lang w:eastAsia="sv-SE"/>
                <w14:numSpacing w14:val="default"/>
              </w:rPr>
              <w:t>5 000</w:t>
            </w:r>
          </w:p>
        </w:tc>
      </w:tr>
    </w:tbl>
    <w:p w:rsidRPr="00F63049" w:rsidR="0002167B" w:rsidP="00F63049" w:rsidRDefault="0002167B" w14:paraId="6BF78BC5" w14:textId="2A903561">
      <w:pPr>
        <w:pStyle w:val="Rubrik2"/>
      </w:pPr>
      <w:r w:rsidRPr="00F63049">
        <w:t>Anslag 1:8 Centrala studiestödsnämnden</w:t>
      </w:r>
    </w:p>
    <w:p w:rsidRPr="009D0190" w:rsidR="0002167B" w:rsidP="00F63049" w:rsidRDefault="0002167B" w14:paraId="2DFE6E70" w14:textId="37B8BB18">
      <w:pPr>
        <w:pStyle w:val="Normalutanindragellerluft"/>
        <w:rPr>
          <w:sz w:val="32"/>
          <w:szCs w:val="32"/>
        </w:rPr>
      </w:pPr>
      <w:r w:rsidRPr="009D0190">
        <w:t xml:space="preserve">Moderaterna vill att </w:t>
      </w:r>
      <w:r w:rsidRPr="009D0190" w:rsidR="00373544">
        <w:t xml:space="preserve">Centrala </w:t>
      </w:r>
      <w:r w:rsidRPr="009D0190">
        <w:t>studiestödsnämnden under 2022 tar fram en modell för hur en betald polisutbildning skulle kunna implementeras från och med januari 2023. För detta ändamål höjs anslaget till CSN med 5</w:t>
      </w:r>
      <w:r w:rsidR="00373544">
        <w:t> </w:t>
      </w:r>
      <w:r w:rsidRPr="009D0190">
        <w:t>miljoner kronor 2022.</w:t>
      </w:r>
    </w:p>
    <w:p w:rsidRPr="00F63049" w:rsidR="00F63049" w:rsidP="00F63049" w:rsidRDefault="002F3BBE" w14:paraId="2A5DE0C8" w14:textId="77777777">
      <w:pPr>
        <w:pStyle w:val="Rubrik2"/>
      </w:pPr>
      <w:r w:rsidRPr="00F63049">
        <w:t>Nytt anslag: Betald polisutbildning</w:t>
      </w:r>
    </w:p>
    <w:p w:rsidRPr="009D0190" w:rsidR="00970755" w:rsidP="00F63049" w:rsidRDefault="00970755" w14:paraId="5FABCABB" w14:textId="6E8511F9">
      <w:pPr>
        <w:pStyle w:val="Normalutanindragellerluft"/>
      </w:pPr>
      <w:r w:rsidRPr="009D0190">
        <w:t xml:space="preserve">Ett stort antal poliser kommer att behöva utbildas under kommande år. Att enbart utöka antalet utbildningsplatser räcker inte för att klara detta. Fler åtgärder behövs för att göra det mer attraktivt att arbeta som polis i Sverige. </w:t>
      </w:r>
    </w:p>
    <w:p w:rsidRPr="009D0190" w:rsidR="0002167B" w:rsidP="00F63049" w:rsidRDefault="00E513F3" w14:paraId="713457E4" w14:textId="020F7BF1">
      <w:r w:rsidRPr="009D0190">
        <w:t>Moderaterna föreslår</w:t>
      </w:r>
      <w:r w:rsidRPr="009D0190" w:rsidR="00970755">
        <w:t xml:space="preserve"> därför</w:t>
      </w:r>
      <w:r w:rsidRPr="009D0190">
        <w:t xml:space="preserve"> att den som går polisutbildningen ska få sina studielån från utbildningstiden avskrivna. Därigenom blir utbildningen betald av staten, vilket gör det mer lönsamt att utbilda sig till och arbeta som polis. Under de första fem åren som polis skrivs en femtedel av studielånet av varje år. Efter fem år är hela lånet avskrivet. Väljer man att sluta under de fem åren behöver man inte betala tillbaka de redan avskriv</w:t>
      </w:r>
      <w:r w:rsidR="00373544">
        <w:t>n</w:t>
      </w:r>
      <w:r w:rsidRPr="009D0190">
        <w:t>a delarna av lånet.</w:t>
      </w:r>
    </w:p>
    <w:p w:rsidRPr="009D0190" w:rsidR="0002167B" w:rsidP="00F63049" w:rsidRDefault="00E513F3" w14:paraId="35C157F4" w14:textId="2712710B">
      <w:r w:rsidRPr="009D0190">
        <w:t xml:space="preserve">Den här utformningen ger incitament både att utbilda sig till och </w:t>
      </w:r>
      <w:r w:rsidR="00373544">
        <w:t xml:space="preserve">att </w:t>
      </w:r>
      <w:r w:rsidRPr="009D0190">
        <w:t>arbeta som polis. Förslaget ska omfatta alla polisstudenter som är inskrivna på polisutbildningen från vårterminen 2023 och framåt och som tar studielån. Det spelar ingen roll om man går sin första termin eller snart är färdigutbildad</w:t>
      </w:r>
      <w:r w:rsidR="00373544">
        <w:t>;</w:t>
      </w:r>
      <w:r w:rsidRPr="009D0190">
        <w:t xml:space="preserve"> lånen från hela utbildningen skrivs av för alla nuvarande och tillkommande polisstudenter.</w:t>
      </w:r>
      <w:r w:rsidRPr="009D0190" w:rsidR="0002167B">
        <w:t xml:space="preserve"> </w:t>
      </w:r>
      <w:r w:rsidRPr="009D0190">
        <w:t>Riksdagen bör tillkännage för regeringen att den ska ta fram nödvändig lagstiftning för att en sådan reform ska kunna träda i kraft under 202</w:t>
      </w:r>
      <w:r w:rsidRPr="009D0190" w:rsidR="0002167B">
        <w:t>3</w:t>
      </w:r>
      <w:r w:rsidRPr="009D0190">
        <w:t xml:space="preserve">. </w:t>
      </w:r>
    </w:p>
    <w:p w:rsidR="00F63049" w:rsidP="00F63049" w:rsidRDefault="00E513F3" w14:paraId="5728037B" w14:textId="77777777">
      <w:r w:rsidRPr="009D0190">
        <w:t>För detta ändamål anslås 50 miljoner kronor 2023 och 1</w:t>
      </w:r>
      <w:r w:rsidR="009113C8">
        <w:t>0</w:t>
      </w:r>
      <w:r w:rsidRPr="009D0190">
        <w:t>0 miljoner kronor</w:t>
      </w:r>
      <w:r w:rsidRPr="009D0190" w:rsidR="0002167B">
        <w:t xml:space="preserve"> från och med</w:t>
      </w:r>
      <w:r w:rsidRPr="009D0190">
        <w:t xml:space="preserve"> 2024.</w:t>
      </w:r>
    </w:p>
    <w:sdt>
      <w:sdtPr>
        <w:alias w:val="CC_Underskrifter"/>
        <w:tag w:val="CC_Underskrifter"/>
        <w:id w:val="583496634"/>
        <w:lock w:val="sdtContentLocked"/>
        <w:placeholder>
          <w:docPart w:val="DB0FE6F245D3488E86A2D586C717A531"/>
        </w:placeholder>
      </w:sdtPr>
      <w:sdtEndPr/>
      <w:sdtContent>
        <w:p w:rsidR="00C277AA" w:rsidP="009D0190" w:rsidRDefault="00C277AA" w14:paraId="3A3C74FA" w14:textId="77777777"/>
        <w:p w:rsidRPr="008E0FE2" w:rsidR="004801AC" w:rsidP="009D0190" w:rsidRDefault="005C3A06" w14:paraId="4E11D4F8" w14:textId="210D1E39"/>
      </w:sdtContent>
    </w:sdt>
    <w:tbl>
      <w:tblPr>
        <w:tblW w:w="5000" w:type="pct"/>
        <w:tblLook w:val="04A0" w:firstRow="1" w:lastRow="0" w:firstColumn="1" w:lastColumn="0" w:noHBand="0" w:noVBand="1"/>
        <w:tblCaption w:val="underskrifter"/>
      </w:tblPr>
      <w:tblGrid>
        <w:gridCol w:w="4252"/>
        <w:gridCol w:w="4252"/>
      </w:tblGrid>
      <w:tr w:rsidR="00B17076" w14:paraId="4084B694" w14:textId="77777777">
        <w:trPr>
          <w:cantSplit/>
        </w:trPr>
        <w:tc>
          <w:tcPr>
            <w:tcW w:w="50" w:type="pct"/>
            <w:vAlign w:val="bottom"/>
          </w:tcPr>
          <w:p w:rsidR="00B17076" w:rsidRDefault="00373544" w14:paraId="1BEEE086" w14:textId="77777777">
            <w:pPr>
              <w:pStyle w:val="Underskrifter"/>
            </w:pPr>
            <w:r>
              <w:t>Kristina Axén Olin (M)</w:t>
            </w:r>
          </w:p>
        </w:tc>
        <w:tc>
          <w:tcPr>
            <w:tcW w:w="50" w:type="pct"/>
            <w:vAlign w:val="bottom"/>
          </w:tcPr>
          <w:p w:rsidR="00B17076" w:rsidRDefault="00373544" w14:paraId="36283BA3" w14:textId="77777777">
            <w:pPr>
              <w:pStyle w:val="Underskrifter"/>
            </w:pPr>
            <w:r>
              <w:t>Lars Püss (M)</w:t>
            </w:r>
          </w:p>
        </w:tc>
      </w:tr>
      <w:tr w:rsidR="00B17076" w14:paraId="139FEB4C" w14:textId="77777777">
        <w:trPr>
          <w:cantSplit/>
        </w:trPr>
        <w:tc>
          <w:tcPr>
            <w:tcW w:w="50" w:type="pct"/>
            <w:vAlign w:val="bottom"/>
          </w:tcPr>
          <w:p w:rsidR="00B17076" w:rsidRDefault="00373544" w14:paraId="3E5D27DA" w14:textId="77777777">
            <w:pPr>
              <w:pStyle w:val="Underskrifter"/>
            </w:pPr>
            <w:r>
              <w:t>Marie-Louise Hänel Sandström (M)</w:t>
            </w:r>
          </w:p>
        </w:tc>
        <w:tc>
          <w:tcPr>
            <w:tcW w:w="50" w:type="pct"/>
            <w:vAlign w:val="bottom"/>
          </w:tcPr>
          <w:p w:rsidR="00B17076" w:rsidRDefault="00373544" w14:paraId="16CEB91A" w14:textId="77777777">
            <w:pPr>
              <w:pStyle w:val="Underskrifter"/>
            </w:pPr>
            <w:r>
              <w:t>Noria Manouchi (M)</w:t>
            </w:r>
          </w:p>
        </w:tc>
      </w:tr>
    </w:tbl>
    <w:p w:rsidR="0055431D" w:rsidRDefault="0055431D" w14:paraId="3C7B4542" w14:textId="77777777"/>
    <w:sectPr w:rsidR="005543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56D7" w14:textId="77777777" w:rsidR="00AA60F3" w:rsidRDefault="00AA60F3" w:rsidP="000C1CAD">
      <w:pPr>
        <w:spacing w:line="240" w:lineRule="auto"/>
      </w:pPr>
      <w:r>
        <w:separator/>
      </w:r>
    </w:p>
  </w:endnote>
  <w:endnote w:type="continuationSeparator" w:id="0">
    <w:p w14:paraId="051F3FCC" w14:textId="77777777" w:rsidR="00AA60F3" w:rsidRDefault="00AA6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DC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E5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C1A" w14:textId="290F91F4" w:rsidR="00262EA3" w:rsidRPr="009D0190" w:rsidRDefault="00262EA3" w:rsidP="009D01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71B9" w14:textId="77777777" w:rsidR="00AA60F3" w:rsidRDefault="00AA60F3" w:rsidP="000C1CAD">
      <w:pPr>
        <w:spacing w:line="240" w:lineRule="auto"/>
      </w:pPr>
      <w:r>
        <w:separator/>
      </w:r>
    </w:p>
  </w:footnote>
  <w:footnote w:type="continuationSeparator" w:id="0">
    <w:p w14:paraId="2BF463BE" w14:textId="77777777" w:rsidR="00AA60F3" w:rsidRDefault="00AA60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57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6FDF6" wp14:editId="21B9A8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BC8B24" w14:textId="77777777" w:rsidR="00262EA3" w:rsidRDefault="005C3A06" w:rsidP="008103B5">
                          <w:pPr>
                            <w:jc w:val="right"/>
                          </w:pPr>
                          <w:sdt>
                            <w:sdtPr>
                              <w:alias w:val="CC_Noformat_Partikod"/>
                              <w:tag w:val="CC_Noformat_Partikod"/>
                              <w:id w:val="-53464382"/>
                              <w:placeholder>
                                <w:docPart w:val="64A12538A3BA4A259397BC6B73958400"/>
                              </w:placeholder>
                              <w:text/>
                            </w:sdtPr>
                            <w:sdtEndPr/>
                            <w:sdtContent>
                              <w:r w:rsidR="00943D32">
                                <w:t>M</w:t>
                              </w:r>
                            </w:sdtContent>
                          </w:sdt>
                          <w:sdt>
                            <w:sdtPr>
                              <w:alias w:val="CC_Noformat_Partinummer"/>
                              <w:tag w:val="CC_Noformat_Partinummer"/>
                              <w:id w:val="-1709555926"/>
                              <w:placeholder>
                                <w:docPart w:val="C8F77BD880AE444ABCF6CE324274E5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6FD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BC8B24" w14:textId="77777777" w:rsidR="00262EA3" w:rsidRDefault="005C3A06" w:rsidP="008103B5">
                    <w:pPr>
                      <w:jc w:val="right"/>
                    </w:pPr>
                    <w:sdt>
                      <w:sdtPr>
                        <w:alias w:val="CC_Noformat_Partikod"/>
                        <w:tag w:val="CC_Noformat_Partikod"/>
                        <w:id w:val="-53464382"/>
                        <w:placeholder>
                          <w:docPart w:val="64A12538A3BA4A259397BC6B73958400"/>
                        </w:placeholder>
                        <w:text/>
                      </w:sdtPr>
                      <w:sdtEndPr/>
                      <w:sdtContent>
                        <w:r w:rsidR="00943D32">
                          <w:t>M</w:t>
                        </w:r>
                      </w:sdtContent>
                    </w:sdt>
                    <w:sdt>
                      <w:sdtPr>
                        <w:alias w:val="CC_Noformat_Partinummer"/>
                        <w:tag w:val="CC_Noformat_Partinummer"/>
                        <w:id w:val="-1709555926"/>
                        <w:placeholder>
                          <w:docPart w:val="C8F77BD880AE444ABCF6CE324274E5DB"/>
                        </w:placeholder>
                        <w:showingPlcHdr/>
                        <w:text/>
                      </w:sdtPr>
                      <w:sdtEndPr/>
                      <w:sdtContent>
                        <w:r w:rsidR="00262EA3">
                          <w:t xml:space="preserve"> </w:t>
                        </w:r>
                      </w:sdtContent>
                    </w:sdt>
                  </w:p>
                </w:txbxContent>
              </v:textbox>
              <w10:wrap anchorx="page"/>
            </v:shape>
          </w:pict>
        </mc:Fallback>
      </mc:AlternateContent>
    </w:r>
  </w:p>
  <w:p w14:paraId="6E213D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49E" w14:textId="77777777" w:rsidR="00262EA3" w:rsidRDefault="00262EA3" w:rsidP="008563AC">
    <w:pPr>
      <w:jc w:val="right"/>
    </w:pPr>
  </w:p>
  <w:p w14:paraId="43328D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06BD" w14:textId="77777777" w:rsidR="00262EA3" w:rsidRDefault="005C3A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82F491" wp14:editId="3CED61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7D40BA" w14:textId="77777777" w:rsidR="00262EA3" w:rsidRDefault="005C3A06" w:rsidP="00A314CF">
    <w:pPr>
      <w:pStyle w:val="FSHNormal"/>
      <w:spacing w:before="40"/>
    </w:pPr>
    <w:sdt>
      <w:sdtPr>
        <w:alias w:val="CC_Noformat_Motionstyp"/>
        <w:tag w:val="CC_Noformat_Motionstyp"/>
        <w:id w:val="1162973129"/>
        <w:lock w:val="sdtContentLocked"/>
        <w15:appearance w15:val="hidden"/>
        <w:text/>
      </w:sdtPr>
      <w:sdtEndPr/>
      <w:sdtContent>
        <w:r w:rsidR="00330F1C">
          <w:t>Kommittémotion</w:t>
        </w:r>
      </w:sdtContent>
    </w:sdt>
    <w:r w:rsidR="00821B36">
      <w:t xml:space="preserve"> </w:t>
    </w:r>
    <w:sdt>
      <w:sdtPr>
        <w:alias w:val="CC_Noformat_Partikod"/>
        <w:tag w:val="CC_Noformat_Partikod"/>
        <w:id w:val="1471015553"/>
        <w:lock w:val="contentLocked"/>
        <w:text/>
      </w:sdtPr>
      <w:sdtEndPr/>
      <w:sdtContent>
        <w:r w:rsidR="00943D32">
          <w:t>M</w:t>
        </w:r>
      </w:sdtContent>
    </w:sdt>
    <w:sdt>
      <w:sdtPr>
        <w:alias w:val="CC_Noformat_Partinummer"/>
        <w:tag w:val="CC_Noformat_Partinummer"/>
        <w:id w:val="-2014525982"/>
        <w:lock w:val="contentLocked"/>
        <w:showingPlcHdr/>
        <w:text/>
      </w:sdtPr>
      <w:sdtEndPr/>
      <w:sdtContent>
        <w:r w:rsidR="00821B36">
          <w:t xml:space="preserve"> </w:t>
        </w:r>
      </w:sdtContent>
    </w:sdt>
  </w:p>
  <w:p w14:paraId="2428DEA9" w14:textId="77777777" w:rsidR="00262EA3" w:rsidRPr="008227B3" w:rsidRDefault="005C3A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F2D0FC" w14:textId="77777777" w:rsidR="00262EA3" w:rsidRPr="008227B3" w:rsidRDefault="005C3A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0F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0F1C">
          <w:t>:4180</w:t>
        </w:r>
      </w:sdtContent>
    </w:sdt>
  </w:p>
  <w:p w14:paraId="54483A59" w14:textId="77777777" w:rsidR="00262EA3" w:rsidRDefault="005C3A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30F1C">
          <w:t>av Kristina Axén Olin m.fl. (M)</w:t>
        </w:r>
      </w:sdtContent>
    </w:sdt>
  </w:p>
  <w:sdt>
    <w:sdtPr>
      <w:alias w:val="CC_Noformat_Rubtext"/>
      <w:tag w:val="CC_Noformat_Rubtext"/>
      <w:id w:val="-218060500"/>
      <w:lock w:val="sdtLocked"/>
      <w:placeholder>
        <w:docPart w:val="2BA6FC45F63649758A968BAD7803791A"/>
      </w:placeholder>
      <w:text/>
    </w:sdtPr>
    <w:sdtEndPr/>
    <w:sdtContent>
      <w:p w14:paraId="71F34A43" w14:textId="77777777" w:rsidR="00262EA3" w:rsidRDefault="00943D32" w:rsidP="00283E0F">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14:paraId="1D74D5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3D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67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4A3"/>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531"/>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BBE"/>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F1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BD"/>
    <w:rsid w:val="0037354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01C"/>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F1A"/>
    <w:rsid w:val="003C47BD"/>
    <w:rsid w:val="003C48F5"/>
    <w:rsid w:val="003C4DA1"/>
    <w:rsid w:val="003C535B"/>
    <w:rsid w:val="003C6151"/>
    <w:rsid w:val="003C6CC0"/>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03C"/>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90"/>
    <w:rsid w:val="004E556C"/>
    <w:rsid w:val="004E62BE"/>
    <w:rsid w:val="004E7C93"/>
    <w:rsid w:val="004F06EC"/>
    <w:rsid w:val="004F08B5"/>
    <w:rsid w:val="004F10F0"/>
    <w:rsid w:val="004F1398"/>
    <w:rsid w:val="004F2C12"/>
    <w:rsid w:val="004F2C26"/>
    <w:rsid w:val="004F2EB8"/>
    <w:rsid w:val="004F35FE"/>
    <w:rsid w:val="004F43F8"/>
    <w:rsid w:val="004F4D9E"/>
    <w:rsid w:val="004F4DF9"/>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09"/>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76"/>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1D"/>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A06"/>
    <w:rsid w:val="005C3BB1"/>
    <w:rsid w:val="005C3F29"/>
    <w:rsid w:val="005C45B7"/>
    <w:rsid w:val="005C46E1"/>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EF2"/>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BF"/>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B6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F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22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A7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17"/>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0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3C8"/>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32"/>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75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5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9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0F3"/>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A2C"/>
    <w:rsid w:val="00B14F2A"/>
    <w:rsid w:val="00B14FAF"/>
    <w:rsid w:val="00B1540A"/>
    <w:rsid w:val="00B15547"/>
    <w:rsid w:val="00B15674"/>
    <w:rsid w:val="00B15D7C"/>
    <w:rsid w:val="00B16FF4"/>
    <w:rsid w:val="00B17076"/>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94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8A"/>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A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B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D8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3F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BB9"/>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49"/>
    <w:rsid w:val="00F6367D"/>
    <w:rsid w:val="00F63781"/>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737AFF"/>
  <w15:chartTrackingRefBased/>
  <w15:docId w15:val="{243A1B34-5C1E-4468-8849-E39655F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5C46E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9BFACC95F24146B873534C0A915309"/>
        <w:category>
          <w:name w:val="Allmänt"/>
          <w:gallery w:val="placeholder"/>
        </w:category>
        <w:types>
          <w:type w:val="bbPlcHdr"/>
        </w:types>
        <w:behaviors>
          <w:behavior w:val="content"/>
        </w:behaviors>
        <w:guid w:val="{E96C4C50-14D8-418B-BFD5-027A110ACF43}"/>
      </w:docPartPr>
      <w:docPartBody>
        <w:p w:rsidR="00B83DA8" w:rsidRDefault="00396074">
          <w:pPr>
            <w:pStyle w:val="159BFACC95F24146B873534C0A915309"/>
          </w:pPr>
          <w:r w:rsidRPr="005A0A93">
            <w:rPr>
              <w:rStyle w:val="Platshllartext"/>
            </w:rPr>
            <w:t>Förslag till riksdagsbeslut</w:t>
          </w:r>
        </w:p>
      </w:docPartBody>
    </w:docPart>
    <w:docPart>
      <w:docPartPr>
        <w:name w:val="574309E75E7B449282FBB6A5EDD8FAD9"/>
        <w:category>
          <w:name w:val="Allmänt"/>
          <w:gallery w:val="placeholder"/>
        </w:category>
        <w:types>
          <w:type w:val="bbPlcHdr"/>
        </w:types>
        <w:behaviors>
          <w:behavior w:val="content"/>
        </w:behaviors>
        <w:guid w:val="{71A3FCFB-CA73-4F14-B9E6-3FBF59B12905}"/>
      </w:docPartPr>
      <w:docPartBody>
        <w:p w:rsidR="00B83DA8" w:rsidRDefault="00396074">
          <w:pPr>
            <w:pStyle w:val="574309E75E7B449282FBB6A5EDD8FAD9"/>
          </w:pPr>
          <w:r w:rsidRPr="005A0A93">
            <w:rPr>
              <w:rStyle w:val="Platshllartext"/>
            </w:rPr>
            <w:t>Motivering</w:t>
          </w:r>
        </w:p>
      </w:docPartBody>
    </w:docPart>
    <w:docPart>
      <w:docPartPr>
        <w:name w:val="64A12538A3BA4A259397BC6B73958400"/>
        <w:category>
          <w:name w:val="Allmänt"/>
          <w:gallery w:val="placeholder"/>
        </w:category>
        <w:types>
          <w:type w:val="bbPlcHdr"/>
        </w:types>
        <w:behaviors>
          <w:behavior w:val="content"/>
        </w:behaviors>
        <w:guid w:val="{D6235DF2-D0A9-4F54-BD4B-A5EA0AC06F44}"/>
      </w:docPartPr>
      <w:docPartBody>
        <w:p w:rsidR="00B83DA8" w:rsidRDefault="00396074">
          <w:pPr>
            <w:pStyle w:val="64A12538A3BA4A259397BC6B73958400"/>
          </w:pPr>
          <w:r>
            <w:rPr>
              <w:rStyle w:val="Platshllartext"/>
            </w:rPr>
            <w:t xml:space="preserve"> </w:t>
          </w:r>
        </w:p>
      </w:docPartBody>
    </w:docPart>
    <w:docPart>
      <w:docPartPr>
        <w:name w:val="C8F77BD880AE444ABCF6CE324274E5DB"/>
        <w:category>
          <w:name w:val="Allmänt"/>
          <w:gallery w:val="placeholder"/>
        </w:category>
        <w:types>
          <w:type w:val="bbPlcHdr"/>
        </w:types>
        <w:behaviors>
          <w:behavior w:val="content"/>
        </w:behaviors>
        <w:guid w:val="{255B35CC-CAD8-47FC-857D-DBF26BDD74FF}"/>
      </w:docPartPr>
      <w:docPartBody>
        <w:p w:rsidR="00B83DA8" w:rsidRDefault="00396074">
          <w:pPr>
            <w:pStyle w:val="C8F77BD880AE444ABCF6CE324274E5DB"/>
          </w:pPr>
          <w:r>
            <w:t xml:space="preserve"> </w:t>
          </w:r>
        </w:p>
      </w:docPartBody>
    </w:docPart>
    <w:docPart>
      <w:docPartPr>
        <w:name w:val="DefaultPlaceholder_-1854013440"/>
        <w:category>
          <w:name w:val="Allmänt"/>
          <w:gallery w:val="placeholder"/>
        </w:category>
        <w:types>
          <w:type w:val="bbPlcHdr"/>
        </w:types>
        <w:behaviors>
          <w:behavior w:val="content"/>
        </w:behaviors>
        <w:guid w:val="{10D19270-3C67-4AA8-906A-74EE7B3DD27B}"/>
      </w:docPartPr>
      <w:docPartBody>
        <w:p w:rsidR="00B83DA8" w:rsidRDefault="002A27BB">
          <w:r w:rsidRPr="00860CE2">
            <w:rPr>
              <w:rStyle w:val="Platshllartext"/>
            </w:rPr>
            <w:t>Klicka eller tryck här för att ange text.</w:t>
          </w:r>
        </w:p>
      </w:docPartBody>
    </w:docPart>
    <w:docPart>
      <w:docPartPr>
        <w:name w:val="2BA6FC45F63649758A968BAD7803791A"/>
        <w:category>
          <w:name w:val="Allmänt"/>
          <w:gallery w:val="placeholder"/>
        </w:category>
        <w:types>
          <w:type w:val="bbPlcHdr"/>
        </w:types>
        <w:behaviors>
          <w:behavior w:val="content"/>
        </w:behaviors>
        <w:guid w:val="{28945B0C-B361-4ACB-9D9F-433007F6EAF0}"/>
      </w:docPartPr>
      <w:docPartBody>
        <w:p w:rsidR="00B83DA8" w:rsidRDefault="002A27BB">
          <w:r w:rsidRPr="00860CE2">
            <w:rPr>
              <w:rStyle w:val="Platshllartext"/>
            </w:rPr>
            <w:t>[ange din text här]</w:t>
          </w:r>
        </w:p>
      </w:docPartBody>
    </w:docPart>
    <w:docPart>
      <w:docPartPr>
        <w:name w:val="DB0FE6F245D3488E86A2D586C717A531"/>
        <w:category>
          <w:name w:val="Allmänt"/>
          <w:gallery w:val="placeholder"/>
        </w:category>
        <w:types>
          <w:type w:val="bbPlcHdr"/>
        </w:types>
        <w:behaviors>
          <w:behavior w:val="content"/>
        </w:behaviors>
        <w:guid w:val="{0FF5C6EC-E368-4DB3-A298-23D579E82593}"/>
      </w:docPartPr>
      <w:docPartBody>
        <w:p w:rsidR="008426F1" w:rsidRDefault="00842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BB"/>
    <w:rsid w:val="00071539"/>
    <w:rsid w:val="000B7BE5"/>
    <w:rsid w:val="002A27BB"/>
    <w:rsid w:val="00396074"/>
    <w:rsid w:val="00434DCC"/>
    <w:rsid w:val="005C1995"/>
    <w:rsid w:val="007226A5"/>
    <w:rsid w:val="008426F1"/>
    <w:rsid w:val="00B83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3DA8"/>
    <w:rPr>
      <w:color w:val="F4B083" w:themeColor="accent2" w:themeTint="99"/>
    </w:rPr>
  </w:style>
  <w:style w:type="paragraph" w:customStyle="1" w:styleId="159BFACC95F24146B873534C0A915309">
    <w:name w:val="159BFACC95F24146B873534C0A915309"/>
  </w:style>
  <w:style w:type="paragraph" w:customStyle="1" w:styleId="574309E75E7B449282FBB6A5EDD8FAD9">
    <w:name w:val="574309E75E7B449282FBB6A5EDD8FAD9"/>
  </w:style>
  <w:style w:type="paragraph" w:customStyle="1" w:styleId="64A12538A3BA4A259397BC6B73958400">
    <w:name w:val="64A12538A3BA4A259397BC6B73958400"/>
  </w:style>
  <w:style w:type="paragraph" w:customStyle="1" w:styleId="C8F77BD880AE444ABCF6CE324274E5DB">
    <w:name w:val="C8F77BD880AE444ABCF6CE324274E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C3E02-C4E4-467F-AC3E-4910837D95CF}"/>
</file>

<file path=customXml/itemProps2.xml><?xml version="1.0" encoding="utf-8"?>
<ds:datastoreItem xmlns:ds="http://schemas.openxmlformats.org/officeDocument/2006/customXml" ds:itemID="{61E5EA79-38F0-45F3-869D-6066592B698C}"/>
</file>

<file path=customXml/itemProps3.xml><?xml version="1.0" encoding="utf-8"?>
<ds:datastoreItem xmlns:ds="http://schemas.openxmlformats.org/officeDocument/2006/customXml" ds:itemID="{E6A9BC9D-3CE1-4FAE-B719-E3BBE5D0DBD1}"/>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2680</Characters>
  <Application>Microsoft Office Word</Application>
  <DocSecurity>0</DocSecurity>
  <Lines>103</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15 Studiestöd</vt:lpstr>
      <vt:lpstr>
      </vt:lpstr>
    </vt:vector>
  </TitlesOfParts>
  <Company>Sveriges riksdag</Company>
  <LinksUpToDate>false</LinksUpToDate>
  <CharactersWithSpaces>3090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