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495D41" w14:textId="77777777">
      <w:pPr>
        <w:pStyle w:val="Normalutanindragellerluft"/>
      </w:pPr>
      <w:r>
        <w:t xml:space="preserve"> </w:t>
      </w:r>
    </w:p>
    <w:sdt>
      <w:sdtPr>
        <w:alias w:val="CC_Boilerplate_4"/>
        <w:tag w:val="CC_Boilerplate_4"/>
        <w:id w:val="-1644581176"/>
        <w:lock w:val="sdtLocked"/>
        <w:placeholder>
          <w:docPart w:val="B4FB53817A1A44CEAC70B31649DCA16B"/>
        </w:placeholder>
        <w15:appearance w15:val="hidden"/>
        <w:text/>
      </w:sdtPr>
      <w:sdtEndPr/>
      <w:sdtContent>
        <w:p w:rsidR="00AF30DD" w:rsidP="00CC4C93" w:rsidRDefault="00AF30DD" w14:paraId="1D495D42" w14:textId="77777777">
          <w:pPr>
            <w:pStyle w:val="Rubrik1"/>
          </w:pPr>
          <w:r>
            <w:t>Förslag till riksdagsbeslut</w:t>
          </w:r>
        </w:p>
      </w:sdtContent>
    </w:sdt>
    <w:sdt>
      <w:sdtPr>
        <w:alias w:val="Yrkande 1"/>
        <w:tag w:val="acf14f2a-c0ce-4920-83a2-ff61b630ed9c"/>
        <w:id w:val="-1658142467"/>
        <w:lock w:val="sdtLocked"/>
      </w:sdtPr>
      <w:sdtEndPr/>
      <w:sdtContent>
        <w:p w:rsidR="00C940BA" w:rsidRDefault="007F403D" w14:paraId="1D495D43" w14:textId="77777777">
          <w:pPr>
            <w:pStyle w:val="Frslagstext"/>
          </w:pPr>
          <w:r>
            <w:t>Riksdagen ställer sig bakom det som anförs i motionen om övervakning av tung trafik och tillkännager detta för regeringen.</w:t>
          </w:r>
        </w:p>
      </w:sdtContent>
    </w:sdt>
    <w:p w:rsidR="00AF30DD" w:rsidP="00AF30DD" w:rsidRDefault="000156D9" w14:paraId="1D495D44" w14:textId="77777777">
      <w:pPr>
        <w:pStyle w:val="Rubrik1"/>
      </w:pPr>
      <w:bookmarkStart w:name="MotionsStart" w:id="0"/>
      <w:bookmarkEnd w:id="0"/>
      <w:r>
        <w:t>Motivering</w:t>
      </w:r>
    </w:p>
    <w:p w:rsidR="00AF30DD" w:rsidP="00AF30DD" w:rsidRDefault="00F975C7" w14:paraId="1D495D45" w14:textId="77777777">
      <w:pPr>
        <w:pStyle w:val="Normalutanindragellerluft"/>
      </w:pPr>
      <w:r>
        <w:t xml:space="preserve">Ett </w:t>
      </w:r>
      <w:r w:rsidR="00E50434">
        <w:t>växande</w:t>
      </w:r>
      <w:r>
        <w:t xml:space="preserve"> problem </w:t>
      </w:r>
      <w:r w:rsidR="00E50434">
        <w:t xml:space="preserve">i samhället </w:t>
      </w:r>
      <w:r>
        <w:t>är de lagbrott som begås på våra vägar, inte minst i samband med transporter med tung trafik.</w:t>
      </w:r>
      <w:r w:rsidR="004E24DD">
        <w:t xml:space="preserve"> Överskridna</w:t>
      </w:r>
      <w:r w:rsidR="00E50434">
        <w:t xml:space="preserve"> hastighetsbestämmelser</w:t>
      </w:r>
      <w:r w:rsidR="004E24DD">
        <w:t xml:space="preserve">, fusk med kör- och vilotidsregler är inte bara allvarliga säkerhetsrisker utan snedvrider också konkurrensen och bidrar till dåliga förutsättningar för de åkare och chaufförer som sköter sig.   </w:t>
      </w:r>
      <w:r w:rsidR="00E50434">
        <w:t xml:space="preserve"> </w:t>
      </w:r>
      <w:r>
        <w:t xml:space="preserve"> </w:t>
      </w:r>
    </w:p>
    <w:p w:rsidR="004E24DD" w:rsidP="004E24DD" w:rsidRDefault="004E24DD" w14:paraId="1D495D46" w14:textId="77777777"/>
    <w:p w:rsidR="004E24DD" w:rsidP="0092219E" w:rsidRDefault="004E24DD" w14:paraId="1D495D47" w14:textId="479F2EB2">
      <w:pPr>
        <w:ind w:firstLine="0"/>
      </w:pPr>
      <w:r>
        <w:t>Polisens möjligheter att ingripa mot dessa</w:t>
      </w:r>
      <w:r w:rsidR="0092219E">
        <w:t xml:space="preserve"> brott har ökat under senare år, bland </w:t>
      </w:r>
      <w:r w:rsidR="0020081F">
        <w:t xml:space="preserve">annat </w:t>
      </w:r>
      <w:r w:rsidR="0092219E">
        <w:t xml:space="preserve">genom att man nu har möjlighet att klampa lastbilar när man bedömer att det är den enda åtgärden som kan få stopp på den olagliga aktiviteten. </w:t>
      </w:r>
    </w:p>
    <w:p w:rsidR="0092219E" w:rsidP="004E24DD" w:rsidRDefault="0092219E" w14:paraId="1D495D48" w14:textId="77777777"/>
    <w:p w:rsidRPr="004E24DD" w:rsidR="004E24DD" w:rsidP="0020081F" w:rsidRDefault="0092219E" w14:paraId="1D495D4B" w14:textId="27017EAD">
      <w:pPr>
        <w:ind w:firstLine="0"/>
      </w:pPr>
      <w:r>
        <w:t xml:space="preserve">Polisen har dock svårt att, bland alla andra uppgifter, prioritera övervakningen av den tunga trafiken. Här behöver man tänka nytt för att få till </w:t>
      </w:r>
      <w:r>
        <w:lastRenderedPageBreak/>
        <w:t>stånd en effekt</w:t>
      </w:r>
      <w:r w:rsidR="0020081F">
        <w:t>iv övervakning. Det handlar</w:t>
      </w:r>
      <w:r>
        <w:t xml:space="preserve"> om att bygga ut och förfina den automatiska trafiksäkerhetskontrollen, exempelvis vägkameror, men även andra vägar bör p</w:t>
      </w:r>
      <w:r w:rsidR="0020081F">
        <w:t>rövas. En sådan skulle kunna</w:t>
      </w:r>
      <w:r>
        <w:t xml:space="preserve"> vara att inrätta en särskild enhet inom polismyndigheten med ansvar för att beivra och utreda dessa brott.</w:t>
      </w:r>
      <w:r w:rsidR="000534F4">
        <w:t xml:space="preserve"> Här kan man titta på erfarenheterna från Tyskland där man sedan länge har en sådan polisenhet, BAG.</w:t>
      </w:r>
      <w:r>
        <w:t xml:space="preserve"> Alternativt skulle man kunna delegera delar av trafikövervakningen till exempelvis Trafikverket eller någon annan myndighet med kompetens om vägtrafiken. Övervakningen av den tunga trafiken fungerar inte tillfredsställande idag och regeringen bör därför göra en översyn av </w:t>
      </w:r>
      <w:r w:rsidR="0020081F">
        <w:t>hur den ska kunna förbättras.</w:t>
      </w:r>
      <w:bookmarkStart w:name="_GoBack" w:id="1"/>
      <w:bookmarkEnd w:id="1"/>
    </w:p>
    <w:sdt>
      <w:sdtPr>
        <w:rPr>
          <w:i/>
          <w:noProof/>
        </w:rPr>
        <w:alias w:val="CC_Underskrifter"/>
        <w:tag w:val="CC_Underskrifter"/>
        <w:id w:val="583496634"/>
        <w:lock w:val="sdtContentLocked"/>
        <w:placeholder>
          <w:docPart w:val="34C56E4726FC49C999DDD37DE6B12EF2"/>
        </w:placeholder>
        <w:showingPlcHdr/>
        <w15:appearance w15:val="hidden"/>
      </w:sdtPr>
      <w:sdtEndPr>
        <w:rPr>
          <w:noProof w:val="0"/>
        </w:rPr>
      </w:sdtEndPr>
      <w:sdtContent>
        <w:p w:rsidRPr="00ED19F0" w:rsidR="00865E70" w:rsidP="00A61545" w:rsidRDefault="0020081F" w14:paraId="1D495D4C" w14:textId="47DDE75C">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F5206D" w:rsidRDefault="00F5206D" w14:paraId="1D495D50" w14:textId="77777777"/>
    <w:sectPr w:rsidR="00F5206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95D52" w14:textId="77777777" w:rsidR="001A0F33" w:rsidRDefault="001A0F33" w:rsidP="000C1CAD">
      <w:pPr>
        <w:spacing w:line="240" w:lineRule="auto"/>
      </w:pPr>
      <w:r>
        <w:separator/>
      </w:r>
    </w:p>
  </w:endnote>
  <w:endnote w:type="continuationSeparator" w:id="0">
    <w:p w14:paraId="1D495D53" w14:textId="77777777" w:rsidR="001A0F33" w:rsidRDefault="001A0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5D5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081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5D5E" w14:textId="77777777" w:rsidR="00B83C43" w:rsidRDefault="00B83C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201509281452</w:instrText>
    </w:r>
    <w:r>
      <w:fldChar w:fldCharType="end"/>
    </w:r>
    <w:r>
      <w:instrText xml:space="preserve"> &gt; </w:instrText>
    </w:r>
    <w:r>
      <w:fldChar w:fldCharType="begin"/>
    </w:r>
    <w:r>
      <w:instrText xml:space="preserve"> PRINTDATE \@ "yyyyMMddHHmm" </w:instrText>
    </w:r>
    <w:r>
      <w:fldChar w:fldCharType="separate"/>
    </w:r>
    <w:r>
      <w:rPr>
        <w:noProof/>
      </w:rPr>
      <w:instrText>201510061238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12:38</w:instrText>
    </w:r>
    <w:r>
      <w:fldChar w:fldCharType="end"/>
    </w:r>
    <w:r>
      <w:instrText xml:space="preserve"> </w:instrText>
    </w:r>
    <w:r>
      <w:fldChar w:fldCharType="separate"/>
    </w:r>
    <w:r>
      <w:rPr>
        <w:noProof/>
      </w:rPr>
      <w:t>2015-10-06 12:38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95D50" w14:textId="77777777" w:rsidR="001A0F33" w:rsidRDefault="001A0F33" w:rsidP="000C1CAD">
      <w:pPr>
        <w:spacing w:line="240" w:lineRule="auto"/>
      </w:pPr>
      <w:r>
        <w:separator/>
      </w:r>
    </w:p>
  </w:footnote>
  <w:footnote w:type="continuationSeparator" w:id="0">
    <w:p w14:paraId="1D495D51" w14:textId="77777777" w:rsidR="001A0F33" w:rsidRDefault="001A0F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495D5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0081F" w14:paraId="1D495D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:2928</w:t>
        </w:r>
      </w:sdtContent>
    </w:sdt>
  </w:p>
  <w:p w:rsidR="00A42228" w:rsidP="00283E0F" w:rsidRDefault="0020081F" w14:paraId="1D495D5B"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F975C7" w14:paraId="1D495D5C" w14:textId="77777777">
        <w:pPr>
          <w:pStyle w:val="FSHRub2"/>
        </w:pPr>
        <w:r>
          <w:t>Övervakning av tung trafik</w:t>
        </w:r>
      </w:p>
    </w:sdtContent>
  </w:sdt>
  <w:sdt>
    <w:sdtPr>
      <w:alias w:val="CC_Boilerplate_3"/>
      <w:tag w:val="CC_Boilerplate_3"/>
      <w:id w:val="-1567486118"/>
      <w:lock w:val="sdtContentLocked"/>
      <w15:appearance w15:val="hidden"/>
      <w:text w:multiLine="1"/>
    </w:sdtPr>
    <w:sdtEndPr/>
    <w:sdtContent>
      <w:p w:rsidR="00A42228" w:rsidP="00283E0F" w:rsidRDefault="00A42228" w14:paraId="1D495D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975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4F4"/>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299"/>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0F3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81F"/>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65D"/>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4DD"/>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9A4"/>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681"/>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03D"/>
    <w:rsid w:val="007F4802"/>
    <w:rsid w:val="007F4DA5"/>
    <w:rsid w:val="007F57B8"/>
    <w:rsid w:val="007F7869"/>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19E"/>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376"/>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6663"/>
    <w:rsid w:val="00A5767D"/>
    <w:rsid w:val="00A61545"/>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65A"/>
    <w:rsid w:val="00B81ED7"/>
    <w:rsid w:val="00B83C4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788"/>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0BA"/>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22E"/>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11F5"/>
    <w:rsid w:val="00D92CD6"/>
    <w:rsid w:val="00D936E6"/>
    <w:rsid w:val="00DA451B"/>
    <w:rsid w:val="00DA5731"/>
    <w:rsid w:val="00DA5854"/>
    <w:rsid w:val="00DA6396"/>
    <w:rsid w:val="00DA7F72"/>
    <w:rsid w:val="00DB1733"/>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434"/>
    <w:rsid w:val="00E51761"/>
    <w:rsid w:val="00E51CBA"/>
    <w:rsid w:val="00E54674"/>
    <w:rsid w:val="00E56359"/>
    <w:rsid w:val="00E567D6"/>
    <w:rsid w:val="00E60825"/>
    <w:rsid w:val="00E66F4E"/>
    <w:rsid w:val="00E71E88"/>
    <w:rsid w:val="00E72B6F"/>
    <w:rsid w:val="00E7325C"/>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489F"/>
    <w:rsid w:val="00F05073"/>
    <w:rsid w:val="00F063C4"/>
    <w:rsid w:val="00F119B8"/>
    <w:rsid w:val="00F12637"/>
    <w:rsid w:val="00F20EC4"/>
    <w:rsid w:val="00F22233"/>
    <w:rsid w:val="00F2265D"/>
    <w:rsid w:val="00F22B29"/>
    <w:rsid w:val="00F246D6"/>
    <w:rsid w:val="00F319C1"/>
    <w:rsid w:val="00F37610"/>
    <w:rsid w:val="00F42101"/>
    <w:rsid w:val="00F46C6E"/>
    <w:rsid w:val="00F5206D"/>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5C7"/>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95D41"/>
  <w15:chartTrackingRefBased/>
  <w15:docId w15:val="{4C523302-FFDD-478E-971D-40712FED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FB53817A1A44CEAC70B31649DCA16B"/>
        <w:category>
          <w:name w:val="Allmänt"/>
          <w:gallery w:val="placeholder"/>
        </w:category>
        <w:types>
          <w:type w:val="bbPlcHdr"/>
        </w:types>
        <w:behaviors>
          <w:behavior w:val="content"/>
        </w:behaviors>
        <w:guid w:val="{934EE2A8-8F79-4D30-8171-8FF42C7F3792}"/>
      </w:docPartPr>
      <w:docPartBody>
        <w:p w:rsidR="00914DB3" w:rsidRDefault="002E0D4A">
          <w:pPr>
            <w:pStyle w:val="B4FB53817A1A44CEAC70B31649DCA16B"/>
          </w:pPr>
          <w:r w:rsidRPr="009A726D">
            <w:rPr>
              <w:rStyle w:val="Platshllartext"/>
            </w:rPr>
            <w:t>Klicka här för att ange text.</w:t>
          </w:r>
        </w:p>
      </w:docPartBody>
    </w:docPart>
    <w:docPart>
      <w:docPartPr>
        <w:name w:val="34C56E4726FC49C999DDD37DE6B12EF2"/>
        <w:category>
          <w:name w:val="Allmänt"/>
          <w:gallery w:val="placeholder"/>
        </w:category>
        <w:types>
          <w:type w:val="bbPlcHdr"/>
        </w:types>
        <w:behaviors>
          <w:behavior w:val="content"/>
        </w:behaviors>
        <w:guid w:val="{0B974629-A4B8-4B86-9892-FED41A1B24FF}"/>
      </w:docPartPr>
      <w:docPartBody>
        <w:p w:rsidR="00914DB3" w:rsidRDefault="002E0D4A">
          <w:pPr>
            <w:pStyle w:val="34C56E4726FC49C999DDD37DE6B12EF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4A"/>
    <w:rsid w:val="002E0D4A"/>
    <w:rsid w:val="004B23FA"/>
    <w:rsid w:val="00592FF6"/>
    <w:rsid w:val="007437E3"/>
    <w:rsid w:val="00914DB3"/>
    <w:rsid w:val="00D37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FB53817A1A44CEAC70B31649DCA16B">
    <w:name w:val="B4FB53817A1A44CEAC70B31649DCA16B"/>
  </w:style>
  <w:style w:type="paragraph" w:customStyle="1" w:styleId="C2CF7FBB0E974F6FBB9D342B06224EA7">
    <w:name w:val="C2CF7FBB0E974F6FBB9D342B06224EA7"/>
  </w:style>
  <w:style w:type="paragraph" w:customStyle="1" w:styleId="34C56E4726FC49C999DDD37DE6B12EF2">
    <w:name w:val="34C56E4726FC49C999DDD37DE6B1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6053</RubrikLookup>
    <MotionGuid xmlns="00d11361-0b92-4bae-a181-288d6a55b763">ef18ad3b-07d0-49a8-8775-be0542f67bba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7173-6327-428C-A4ED-8EA3987C4B51}"/>
</file>

<file path=customXml/itemProps2.xml><?xml version="1.0" encoding="utf-8"?>
<ds:datastoreItem xmlns:ds="http://schemas.openxmlformats.org/officeDocument/2006/customXml" ds:itemID="{04F54EC5-36C0-4303-A702-FB3D6317BAD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98EB93F-E31F-42EF-AEB3-317BCDF9D75E}"/>
</file>

<file path=customXml/itemProps5.xml><?xml version="1.0" encoding="utf-8"?>
<ds:datastoreItem xmlns:ds="http://schemas.openxmlformats.org/officeDocument/2006/customXml" ds:itemID="{720A7551-6297-4B32-A117-5577A390FFC6}"/>
</file>

<file path=docProps/app.xml><?xml version="1.0" encoding="utf-8"?>
<Properties xmlns="http://schemas.openxmlformats.org/officeDocument/2006/extended-properties" xmlns:vt="http://schemas.openxmlformats.org/officeDocument/2006/docPropsVTypes">
  <Template>GranskaMot</Template>
  <TotalTime>61</TotalTime>
  <Pages>2</Pages>
  <Words>251</Words>
  <Characters>1403</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201516M1978 Övervakning av tung trafik</vt:lpstr>
      <vt:lpstr/>
    </vt:vector>
  </TitlesOfParts>
  <Company>Sveriges riksdag</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201516M1978 Övervakning av tung trafik</dc:title>
  <dc:subject/>
  <dc:creator>Johan Carlsson</dc:creator>
  <cp:keywords/>
  <dc:description/>
  <cp:lastModifiedBy>Kerstin Carlqvist</cp:lastModifiedBy>
  <cp:revision>14</cp:revision>
  <cp:lastPrinted>2015-10-06T10:38:00Z</cp:lastPrinted>
  <dcterms:created xsi:type="dcterms:W3CDTF">2015-09-28T12:52:00Z</dcterms:created>
  <dcterms:modified xsi:type="dcterms:W3CDTF">2016-08-03T07:43:00Z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*T6EAD502ABB42*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https://filur.riksdagen.se/drop/DropOffLibrary/T6EAD502ABB42.docx</vt:lpwstr>
  </property>
  <property fmtid="{D5CDD505-2E9C-101B-9397-08002B2CF9AE}" pid="11" name="RevisionsOn">
    <vt:lpwstr>1</vt:lpwstr>
  </property>
</Properties>
</file>