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ED62AF8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942FB626D244C67BAA83C6CC9AF40FB"/>
        </w:placeholder>
        <w15:appearance w15:val="hidden"/>
        <w:text/>
      </w:sdtPr>
      <w:sdtEndPr/>
      <w:sdtContent>
        <w:p w:rsidR="00AF30DD" w:rsidP="00CC4C93" w:rsidRDefault="00AF30DD" w14:paraId="0ED62AF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0b6c5b8e-6ede-48bc-94f9-240eb6cbdb8d"/>
        <w:id w:val="562304695"/>
        <w:lock w:val="sdtLocked"/>
      </w:sdtPr>
      <w:sdtEndPr/>
      <w:sdtContent>
        <w:p w:rsidR="00F5461D" w:rsidRDefault="00D26E19" w14:paraId="0ED62AFA" w14:textId="7E6920F8">
          <w:pPr>
            <w:pStyle w:val="Frslagstext"/>
          </w:pPr>
          <w:r>
            <w:t>Riksdagen ställer sig bakom det som anförs i motionen om utökade möjligheter till studier med bibehållen a-kassa och tillkännager detta för regeringen.</w:t>
          </w:r>
        </w:p>
      </w:sdtContent>
    </w:sdt>
    <w:p w:rsidR="00AF30DD" w:rsidP="00AF30DD" w:rsidRDefault="000156D9" w14:paraId="0ED62AFB" w14:textId="77777777">
      <w:pPr>
        <w:pStyle w:val="Rubrik1"/>
      </w:pPr>
      <w:bookmarkStart w:name="MotionsStart" w:id="0"/>
      <w:bookmarkEnd w:id="0"/>
      <w:r>
        <w:t>Motivering</w:t>
      </w:r>
    </w:p>
    <w:p w:rsidR="00223941" w:rsidP="00223941" w:rsidRDefault="00223941" w14:paraId="0ED62AFC" w14:textId="6D6C4E80">
      <w:pPr>
        <w:pStyle w:val="Normalutanindragellerluft"/>
      </w:pPr>
      <w:r>
        <w:t>Vid arbetslöshet är det viktigt att tiden används på ett meningsfullt sätt för att individen ska komma i arbete igen. A-kassan är en omställningsförsäkring och för att ställa om mellan jobb krävs det allt oftare utbildning. Regeringen aviserar i budgetpropositionen nästan 44 000 fler utbildningsplatser under 2016 inom det nya kunskapslyftet. Dessa platser</w:t>
      </w:r>
      <w:r w:rsidR="00F11A06">
        <w:t xml:space="preserve"> inom högskola, yrkeshögskola, </w:t>
      </w:r>
      <w:proofErr w:type="spellStart"/>
      <w:r w:rsidR="00F11A06">
        <w:t>komvux</w:t>
      </w:r>
      <w:proofErr w:type="spellEnd"/>
      <w:r w:rsidR="00F11A06">
        <w:t xml:space="preserve"> och </w:t>
      </w:r>
      <w:proofErr w:type="spellStart"/>
      <w:r w:rsidR="00F11A06">
        <w:t>y</w:t>
      </w:r>
      <w:r>
        <w:t>rkesvux</w:t>
      </w:r>
      <w:proofErr w:type="spellEnd"/>
      <w:r>
        <w:t xml:space="preserve"> skapar en möjlighet för fler att utbilda sig för att ta de jobb som finns och växer fram. </w:t>
      </w:r>
    </w:p>
    <w:p w:rsidR="00223941" w:rsidP="00223941" w:rsidRDefault="00223941" w14:paraId="0ED62AFD" w14:textId="4DB36611">
      <w:pPr>
        <w:pStyle w:val="Normalutanindragellerluft"/>
      </w:pPr>
      <w:r>
        <w:t>Samtidigt som vi vet att utbildning många gånger är den säkraste vägen till jobb kan m</w:t>
      </w:r>
      <w:r w:rsidR="00F11A06">
        <w:t>an inte studera med bibehållen a</w:t>
      </w:r>
      <w:r>
        <w:t>-kassa i mer än 20 veckor. Kring detta råder ett stelbent regelverk som hindrar många från att gå in i en utbildning som skulle ge goda utsikter för ett nytt jobb.</w:t>
      </w:r>
    </w:p>
    <w:p w:rsidR="00AF30DD" w:rsidP="00223941" w:rsidRDefault="00223941" w14:paraId="0ED62AFE" w14:textId="47378C05">
      <w:pPr>
        <w:pStyle w:val="Normalutanindragellerluft"/>
      </w:pPr>
      <w:r>
        <w:lastRenderedPageBreak/>
        <w:t>Vi bör ge större frihet och möjligheter att göra sig anställningsbar under sin omställningsperiod. Regeringen b</w:t>
      </w:r>
      <w:r w:rsidR="00F11A06">
        <w:t>ör därför se över reglerna för</w:t>
      </w:r>
      <w:bookmarkStart w:name="_GoBack" w:id="1"/>
      <w:bookmarkEnd w:id="1"/>
      <w:r>
        <w:t xml:space="preserve"> studier med bibehållen a-kassa.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9C464492A0EF4B79A31689332F6EEBFE"/>
        </w:placeholder>
        <w15:appearance w15:val="hidden"/>
      </w:sdtPr>
      <w:sdtEndPr/>
      <w:sdtContent>
        <w:p w:rsidRPr="00ED19F0" w:rsidR="00865E70" w:rsidP="004E1F8B" w:rsidRDefault="00F11A06" w14:paraId="0ED62AF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Johanna Haraldsson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Teresa Carvalho (S)</w:t>
            </w:r>
          </w:p>
        </w:tc>
      </w:tr>
    </w:tbl>
    <w:p w:rsidR="003756EC" w:rsidRDefault="003756EC" w14:paraId="0ED62B03" w14:textId="77777777"/>
    <w:sectPr w:rsidR="003756EC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62B05" w14:textId="77777777" w:rsidR="00074C9A" w:rsidRDefault="00074C9A" w:rsidP="000C1CAD">
      <w:pPr>
        <w:spacing w:line="240" w:lineRule="auto"/>
      </w:pPr>
      <w:r>
        <w:separator/>
      </w:r>
    </w:p>
  </w:endnote>
  <w:endnote w:type="continuationSeparator" w:id="0">
    <w:p w14:paraId="0ED62B06" w14:textId="77777777" w:rsidR="00074C9A" w:rsidRDefault="00074C9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62B0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C4EC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62B11" w14:textId="77777777" w:rsidR="007F6E99" w:rsidRDefault="007F6E99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201509251339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201509291414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2015-09-29 14:14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2015-09-29 14:14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62B03" w14:textId="77777777" w:rsidR="00074C9A" w:rsidRDefault="00074C9A" w:rsidP="000C1CAD">
      <w:pPr>
        <w:spacing w:line="240" w:lineRule="auto"/>
      </w:pPr>
      <w:r>
        <w:separator/>
      </w:r>
    </w:p>
  </w:footnote>
  <w:footnote w:type="continuationSeparator" w:id="0">
    <w:p w14:paraId="0ED62B04" w14:textId="77777777" w:rsidR="00074C9A" w:rsidRDefault="00074C9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ED62B0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F11A06" w14:paraId="0ED62B0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:858</w:t>
        </w:r>
      </w:sdtContent>
    </w:sdt>
  </w:p>
  <w:p w:rsidR="00A42228" w:rsidP="00283E0F" w:rsidRDefault="00F11A06" w14:paraId="0ED62B0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Johanna Haraldsson och Teresa Carvalho (båda 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23941" w14:paraId="0ED62B0F" w14:textId="77777777">
        <w:pPr>
          <w:pStyle w:val="FSHRub2"/>
        </w:pPr>
        <w:r>
          <w:t>A-kassa under studietiden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ED62B1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2394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4C9A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3941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756EC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1F8B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C97"/>
    <w:rsid w:val="006B4E46"/>
    <w:rsid w:val="006C1088"/>
    <w:rsid w:val="006C2631"/>
    <w:rsid w:val="006C4B9F"/>
    <w:rsid w:val="006C4EC8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7F6E99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15B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26E19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1A06"/>
    <w:rsid w:val="00F12637"/>
    <w:rsid w:val="00F20EC4"/>
    <w:rsid w:val="00F22233"/>
    <w:rsid w:val="00F2265D"/>
    <w:rsid w:val="00F22B29"/>
    <w:rsid w:val="00F246D6"/>
    <w:rsid w:val="00F278B9"/>
    <w:rsid w:val="00F319C1"/>
    <w:rsid w:val="00F37610"/>
    <w:rsid w:val="00F42101"/>
    <w:rsid w:val="00F46C6E"/>
    <w:rsid w:val="00F5461D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D62AF8"/>
  <w15:chartTrackingRefBased/>
  <w15:docId w15:val="{EF690932-DC8B-4F34-896C-EE4B66C0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42FB626D244C67BAA83C6CC9AF40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7C574-9039-411D-992F-E49584FBD0F7}"/>
      </w:docPartPr>
      <w:docPartBody>
        <w:p w:rsidR="0028358A" w:rsidRDefault="00641AC1">
          <w:pPr>
            <w:pStyle w:val="D942FB626D244C67BAA83C6CC9AF40F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464492A0EF4B79A31689332F6EEB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33647-8C0A-4FF7-92B7-0ECCE6E81214}"/>
      </w:docPartPr>
      <w:docPartBody>
        <w:p w:rsidR="0028358A" w:rsidRDefault="00641AC1">
          <w:pPr>
            <w:pStyle w:val="9C464492A0EF4B79A31689332F6EEBF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C1"/>
    <w:rsid w:val="0028358A"/>
    <w:rsid w:val="0064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942FB626D244C67BAA83C6CC9AF40FB">
    <w:name w:val="D942FB626D244C67BAA83C6CC9AF40FB"/>
  </w:style>
  <w:style w:type="paragraph" w:customStyle="1" w:styleId="824D91585F1C4B7583175037EDDC57F7">
    <w:name w:val="824D91585F1C4B7583175037EDDC57F7"/>
  </w:style>
  <w:style w:type="paragraph" w:customStyle="1" w:styleId="9C464492A0EF4B79A31689332F6EEBFE">
    <w:name w:val="9C464492A0EF4B79A31689332F6EE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3947</RubrikLookup>
    <MotionGuid xmlns="00d11361-0b92-4bae-a181-288d6a55b763">c4738107-465b-4c17-b730-cdabfed6df38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41A2-7D76-4CB1-BC37-2259406BB598}"/>
</file>

<file path=customXml/itemProps2.xml><?xml version="1.0" encoding="utf-8"?>
<ds:datastoreItem xmlns:ds="http://schemas.openxmlformats.org/officeDocument/2006/customXml" ds:itemID="{2F86BC04-E2EA-40CA-BB58-C2EB9A452979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7DDD454C-80C9-4256-8CCC-BD2B85979132}"/>
</file>

<file path=customXml/itemProps5.xml><?xml version="1.0" encoding="utf-8"?>
<ds:datastoreItem xmlns:ds="http://schemas.openxmlformats.org/officeDocument/2006/customXml" ds:itemID="{104B1809-4FF5-4656-B922-3E4745D6B68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187</Words>
  <Characters>1014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201516S2041 A kassa under studietiden</vt:lpstr>
      <vt:lpstr/>
    </vt:vector>
  </TitlesOfParts>
  <Company>Sveriges riksdag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201516S2041 A kassa under studietiden</dc:title>
  <dc:subject/>
  <dc:creator>Andreas Larses</dc:creator>
  <cp:keywords/>
  <dc:description/>
  <cp:lastModifiedBy>Kerstin Carlqvist</cp:lastModifiedBy>
  <cp:revision>7</cp:revision>
  <cp:lastPrinted>2015-09-29T12:14:00Z</cp:lastPrinted>
  <dcterms:created xsi:type="dcterms:W3CDTF">2015-09-25T11:39:00Z</dcterms:created>
  <dcterms:modified xsi:type="dcterms:W3CDTF">2016-04-22T08:21:00Z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*T4B0F4961C0C2*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https://filur.riksdagen.se/drop/DropOffLibrary/T4B0F4961C0C2.docx</vt:lpwstr>
  </property>
  <property fmtid="{D5CDD505-2E9C-101B-9397-08002B2CF9AE}" pid="11" name="RevisionsOn">
    <vt:lpwstr>1</vt:lpwstr>
  </property>
</Properties>
</file>