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B566E549C44AEA90FBA081B3564433"/>
        </w:placeholder>
        <w:text/>
      </w:sdtPr>
      <w:sdtEndPr/>
      <w:sdtContent>
        <w:p w:rsidRPr="009B062B" w:rsidR="00AF30DD" w:rsidP="00156141" w:rsidRDefault="00AF30DD" w14:paraId="52D7543E" w14:textId="77777777">
          <w:pPr>
            <w:pStyle w:val="Rubrik1"/>
            <w:spacing w:after="300"/>
          </w:pPr>
          <w:r w:rsidRPr="009B062B">
            <w:t>Förslag till riksdagsbeslut</w:t>
          </w:r>
        </w:p>
      </w:sdtContent>
    </w:sdt>
    <w:sdt>
      <w:sdtPr>
        <w:alias w:val="Yrkande 1"/>
        <w:tag w:val="3eb072ea-68bd-4854-97eb-5853bfd6d469"/>
        <w:id w:val="665441012"/>
        <w:lock w:val="sdtLocked"/>
      </w:sdtPr>
      <w:sdtEndPr/>
      <w:sdtContent>
        <w:p w:rsidR="00406FD5" w:rsidRDefault="00A6725A" w14:paraId="1523A746" w14:textId="77777777">
          <w:pPr>
            <w:pStyle w:val="Frslagstext"/>
            <w:numPr>
              <w:ilvl w:val="0"/>
              <w:numId w:val="0"/>
            </w:numPr>
          </w:pPr>
          <w:r>
            <w:t>Riksdagen ställer sig bakom det som anförs i motionen om att utreda förutsättningarna för att fyrkantiga nummerskyltar som i dag är reserverade för traktorer och motorcyklar även ska få tilldelas veteranbilar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C9C8EFD9224CD6AEDF1CF3A835B26E"/>
        </w:placeholder>
        <w:text/>
      </w:sdtPr>
      <w:sdtEndPr/>
      <w:sdtContent>
        <w:p w:rsidRPr="009B062B" w:rsidR="006D79C9" w:rsidP="00333E95" w:rsidRDefault="006D79C9" w14:paraId="52D75440" w14:textId="77777777">
          <w:pPr>
            <w:pStyle w:val="Rubrik1"/>
          </w:pPr>
          <w:r>
            <w:t>Motivering</w:t>
          </w:r>
        </w:p>
      </w:sdtContent>
    </w:sdt>
    <w:p w:rsidRPr="00476A19" w:rsidR="00D95C69" w:rsidP="00476A19" w:rsidRDefault="00D95C69" w14:paraId="52D75443" w14:textId="068542F9">
      <w:pPr>
        <w:pStyle w:val="Normalutanindragellerluft"/>
        <w:rPr>
          <w:spacing w:val="-1"/>
        </w:rPr>
      </w:pPr>
      <w:r w:rsidRPr="00476A19">
        <w:rPr>
          <w:spacing w:val="-1"/>
        </w:rPr>
        <w:t>Bil- och motorentusiasm är en folkrörelse i Sverige. Det finns hundratusentals entusiaster som är hängivna att vårda kulturarvet med veteranfordon. Det finns åtskilliga klubbar som anordnar cruising, utställningar och tävlingar flera gånger per år och människor åker land och rike runt för att besöka evenemangen. Entusiasmen för veteranbilar är stor och bakom finns ett rikt föreningsliv som samhället ska värna om och skapa goda förutsätt</w:t>
      </w:r>
      <w:r w:rsidR="00476A19">
        <w:rPr>
          <w:spacing w:val="-1"/>
        </w:rPr>
        <w:softHyphen/>
      </w:r>
      <w:r w:rsidRPr="00476A19">
        <w:rPr>
          <w:spacing w:val="-1"/>
        </w:rPr>
        <w:t>ningar för. Idag finns vissa lättnader för veteranfordon. De är befriade från fordonsskatt från 1 januari 30 år efter sitt modellår och besiktning sker inom två kalenderår från sista besiktning oavsett månad, och vissa regellättnader bl.a. gällande vinterdäck förekommer. Det finns dock mer som kan göras för att underlätta men också för att bevara prakten och originalkänslan när det gäller veteranbilar och det är nummerskylten.</w:t>
      </w:r>
      <w:r w:rsidRPr="00476A19" w:rsidR="004D4CCD">
        <w:rPr>
          <w:spacing w:val="-1"/>
        </w:rPr>
        <w:t xml:space="preserve"> </w:t>
      </w:r>
    </w:p>
    <w:p w:rsidRPr="004D4CCD" w:rsidR="00D95C69" w:rsidP="00476A19" w:rsidRDefault="00D95C69" w14:paraId="52D75444" w14:textId="77777777">
      <w:r w:rsidRPr="004D4CCD">
        <w:t xml:space="preserve">Veteranfordon ska undantas kraven på S-märke med EU-symbol på nummerskylten. De fordon som hade mindre och fyrkantiga registreringsskyltar förr (original) och som är entusiastförsäkrade, ska få tillstånd att bära desamma även idag. </w:t>
      </w:r>
    </w:p>
    <w:sdt>
      <w:sdtPr>
        <w:alias w:val="CC_Underskrifter"/>
        <w:tag w:val="CC_Underskrifter"/>
        <w:id w:val="583496634"/>
        <w:lock w:val="sdtContentLocked"/>
        <w:placeholder>
          <w:docPart w:val="F5451607C5F841C3ADC5FE17ECBFA6A2"/>
        </w:placeholder>
      </w:sdtPr>
      <w:sdtEndPr/>
      <w:sdtContent>
        <w:p w:rsidR="00156141" w:rsidP="004765A4" w:rsidRDefault="00156141" w14:paraId="55D78CF4" w14:textId="77777777"/>
        <w:p w:rsidRPr="008E0FE2" w:rsidR="004801AC" w:rsidP="004765A4" w:rsidRDefault="00476A19" w14:paraId="52D7544B" w14:textId="5AF384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D40D1D" w:rsidRDefault="00D40D1D" w14:paraId="65498454" w14:textId="77777777"/>
    <w:sectPr w:rsidR="00D40D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544E" w14:textId="77777777" w:rsidR="007C6974" w:rsidRDefault="007C6974" w:rsidP="000C1CAD">
      <w:pPr>
        <w:spacing w:line="240" w:lineRule="auto"/>
      </w:pPr>
      <w:r>
        <w:separator/>
      </w:r>
    </w:p>
  </w:endnote>
  <w:endnote w:type="continuationSeparator" w:id="0">
    <w:p w14:paraId="52D7544F" w14:textId="77777777" w:rsidR="007C6974" w:rsidRDefault="007C69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5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5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6492" w14:textId="77777777" w:rsidR="00250E2C" w:rsidRDefault="00250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544C" w14:textId="77777777" w:rsidR="007C6974" w:rsidRDefault="007C6974" w:rsidP="000C1CAD">
      <w:pPr>
        <w:spacing w:line="240" w:lineRule="auto"/>
      </w:pPr>
      <w:r>
        <w:separator/>
      </w:r>
    </w:p>
  </w:footnote>
  <w:footnote w:type="continuationSeparator" w:id="0">
    <w:p w14:paraId="52D7544D" w14:textId="77777777" w:rsidR="007C6974" w:rsidRDefault="007C69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754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7545F" wp14:anchorId="52D754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6A19" w14:paraId="52D75462" w14:textId="77777777">
                          <w:pPr>
                            <w:jc w:val="right"/>
                          </w:pPr>
                          <w:sdt>
                            <w:sdtPr>
                              <w:alias w:val="CC_Noformat_Partikod"/>
                              <w:tag w:val="CC_Noformat_Partikod"/>
                              <w:id w:val="-53464382"/>
                              <w:placeholder>
                                <w:docPart w:val="0F9CE892C798478089ABE60694F14ECA"/>
                              </w:placeholder>
                              <w:text/>
                            </w:sdtPr>
                            <w:sdtEndPr/>
                            <w:sdtContent>
                              <w:r w:rsidR="00D95C69">
                                <w:t>M</w:t>
                              </w:r>
                            </w:sdtContent>
                          </w:sdt>
                          <w:sdt>
                            <w:sdtPr>
                              <w:alias w:val="CC_Noformat_Partinummer"/>
                              <w:tag w:val="CC_Noformat_Partinummer"/>
                              <w:id w:val="-1709555926"/>
                              <w:placeholder>
                                <w:docPart w:val="D069C31D478042EDAEA9F78B566FE414"/>
                              </w:placeholder>
                              <w:text/>
                            </w:sdtPr>
                            <w:sdtEndPr/>
                            <w:sdtContent>
                              <w:r w:rsidR="004D4CCD">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754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6A19" w14:paraId="52D75462" w14:textId="77777777">
                    <w:pPr>
                      <w:jc w:val="right"/>
                    </w:pPr>
                    <w:sdt>
                      <w:sdtPr>
                        <w:alias w:val="CC_Noformat_Partikod"/>
                        <w:tag w:val="CC_Noformat_Partikod"/>
                        <w:id w:val="-53464382"/>
                        <w:placeholder>
                          <w:docPart w:val="0F9CE892C798478089ABE60694F14ECA"/>
                        </w:placeholder>
                        <w:text/>
                      </w:sdtPr>
                      <w:sdtEndPr/>
                      <w:sdtContent>
                        <w:r w:rsidR="00D95C69">
                          <w:t>M</w:t>
                        </w:r>
                      </w:sdtContent>
                    </w:sdt>
                    <w:sdt>
                      <w:sdtPr>
                        <w:alias w:val="CC_Noformat_Partinummer"/>
                        <w:tag w:val="CC_Noformat_Partinummer"/>
                        <w:id w:val="-1709555926"/>
                        <w:placeholder>
                          <w:docPart w:val="D069C31D478042EDAEA9F78B566FE414"/>
                        </w:placeholder>
                        <w:text/>
                      </w:sdtPr>
                      <w:sdtEndPr/>
                      <w:sdtContent>
                        <w:r w:rsidR="004D4CCD">
                          <w:t>1901</w:t>
                        </w:r>
                      </w:sdtContent>
                    </w:sdt>
                  </w:p>
                </w:txbxContent>
              </v:textbox>
              <w10:wrap anchorx="page"/>
            </v:shape>
          </w:pict>
        </mc:Fallback>
      </mc:AlternateContent>
    </w:r>
  </w:p>
  <w:p w:rsidRPr="00293C4F" w:rsidR="00262EA3" w:rsidP="00776B74" w:rsidRDefault="00262EA3" w14:paraId="52D754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75452" w14:textId="77777777">
    <w:pPr>
      <w:jc w:val="right"/>
    </w:pPr>
  </w:p>
  <w:p w:rsidR="00262EA3" w:rsidP="00776B74" w:rsidRDefault="00262EA3" w14:paraId="52D754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6A19" w14:paraId="52D754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75461" wp14:anchorId="52D754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6A19" w14:paraId="52D754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5C69">
          <w:t>M</w:t>
        </w:r>
      </w:sdtContent>
    </w:sdt>
    <w:sdt>
      <w:sdtPr>
        <w:alias w:val="CC_Noformat_Partinummer"/>
        <w:tag w:val="CC_Noformat_Partinummer"/>
        <w:id w:val="-2014525982"/>
        <w:text/>
      </w:sdtPr>
      <w:sdtEndPr/>
      <w:sdtContent>
        <w:r w:rsidR="004D4CCD">
          <w:t>1901</w:t>
        </w:r>
      </w:sdtContent>
    </w:sdt>
  </w:p>
  <w:p w:rsidRPr="008227B3" w:rsidR="00262EA3" w:rsidP="008227B3" w:rsidRDefault="00476A19" w14:paraId="52D754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6A19" w14:paraId="52D754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:2783</w:t>
        </w:r>
      </w:sdtContent>
    </w:sdt>
  </w:p>
  <w:p w:rsidR="00262EA3" w:rsidP="00E03A3D" w:rsidRDefault="00476A19" w14:paraId="52D7545A"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250E2C" w14:paraId="52D7545B" w14:textId="2C718BF1">
        <w:pPr>
          <w:pStyle w:val="FSHRub2"/>
        </w:pPr>
        <w:r>
          <w:t>Bevarande av prakt- och originalkänslan hos veteranbilar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2D754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5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41"/>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2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D5"/>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A4"/>
    <w:rsid w:val="00476A1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CD"/>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E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7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CB8"/>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5A"/>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47"/>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1D"/>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C6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7543D"/>
  <w15:chartTrackingRefBased/>
  <w15:docId w15:val="{C3850CF2-03E1-413F-98AF-64D4EA11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566E549C44AEA90FBA081B3564433"/>
        <w:category>
          <w:name w:val="Allmänt"/>
          <w:gallery w:val="placeholder"/>
        </w:category>
        <w:types>
          <w:type w:val="bbPlcHdr"/>
        </w:types>
        <w:behaviors>
          <w:behavior w:val="content"/>
        </w:behaviors>
        <w:guid w:val="{F8BD0E6C-30AE-4382-9933-3A0199E60628}"/>
      </w:docPartPr>
      <w:docPartBody>
        <w:p w:rsidR="00037A76" w:rsidRDefault="00364FCA">
          <w:pPr>
            <w:pStyle w:val="03B566E549C44AEA90FBA081B3564433"/>
          </w:pPr>
          <w:r w:rsidRPr="005A0A93">
            <w:rPr>
              <w:rStyle w:val="Platshllartext"/>
            </w:rPr>
            <w:t>Förslag till riksdagsbeslut</w:t>
          </w:r>
        </w:p>
      </w:docPartBody>
    </w:docPart>
    <w:docPart>
      <w:docPartPr>
        <w:name w:val="77C9C8EFD9224CD6AEDF1CF3A835B26E"/>
        <w:category>
          <w:name w:val="Allmänt"/>
          <w:gallery w:val="placeholder"/>
        </w:category>
        <w:types>
          <w:type w:val="bbPlcHdr"/>
        </w:types>
        <w:behaviors>
          <w:behavior w:val="content"/>
        </w:behaviors>
        <w:guid w:val="{B6F7C567-2B4B-4520-BB4A-FD3E7E44C391}"/>
      </w:docPartPr>
      <w:docPartBody>
        <w:p w:rsidR="00037A76" w:rsidRDefault="00364FCA">
          <w:pPr>
            <w:pStyle w:val="77C9C8EFD9224CD6AEDF1CF3A835B26E"/>
          </w:pPr>
          <w:r w:rsidRPr="005A0A93">
            <w:rPr>
              <w:rStyle w:val="Platshllartext"/>
            </w:rPr>
            <w:t>Motivering</w:t>
          </w:r>
        </w:p>
      </w:docPartBody>
    </w:docPart>
    <w:docPart>
      <w:docPartPr>
        <w:name w:val="0F9CE892C798478089ABE60694F14ECA"/>
        <w:category>
          <w:name w:val="Allmänt"/>
          <w:gallery w:val="placeholder"/>
        </w:category>
        <w:types>
          <w:type w:val="bbPlcHdr"/>
        </w:types>
        <w:behaviors>
          <w:behavior w:val="content"/>
        </w:behaviors>
        <w:guid w:val="{96B5D542-B48C-42A0-B3A1-F10A648EB8EB}"/>
      </w:docPartPr>
      <w:docPartBody>
        <w:p w:rsidR="00037A76" w:rsidRDefault="00364FCA">
          <w:pPr>
            <w:pStyle w:val="0F9CE892C798478089ABE60694F14ECA"/>
          </w:pPr>
          <w:r>
            <w:rPr>
              <w:rStyle w:val="Platshllartext"/>
            </w:rPr>
            <w:t xml:space="preserve"> </w:t>
          </w:r>
        </w:p>
      </w:docPartBody>
    </w:docPart>
    <w:docPart>
      <w:docPartPr>
        <w:name w:val="D069C31D478042EDAEA9F78B566FE414"/>
        <w:category>
          <w:name w:val="Allmänt"/>
          <w:gallery w:val="placeholder"/>
        </w:category>
        <w:types>
          <w:type w:val="bbPlcHdr"/>
        </w:types>
        <w:behaviors>
          <w:behavior w:val="content"/>
        </w:behaviors>
        <w:guid w:val="{F9642AAE-5523-4757-B46D-CFA6C38EB0CC}"/>
      </w:docPartPr>
      <w:docPartBody>
        <w:p w:rsidR="00037A76" w:rsidRDefault="00364FCA">
          <w:pPr>
            <w:pStyle w:val="D069C31D478042EDAEA9F78B566FE414"/>
          </w:pPr>
          <w:r>
            <w:t xml:space="preserve"> </w:t>
          </w:r>
        </w:p>
      </w:docPartBody>
    </w:docPart>
    <w:docPart>
      <w:docPartPr>
        <w:name w:val="F5451607C5F841C3ADC5FE17ECBFA6A2"/>
        <w:category>
          <w:name w:val="Allmänt"/>
          <w:gallery w:val="placeholder"/>
        </w:category>
        <w:types>
          <w:type w:val="bbPlcHdr"/>
        </w:types>
        <w:behaviors>
          <w:behavior w:val="content"/>
        </w:behaviors>
        <w:guid w:val="{E9DDC3E8-F1F2-4ADB-9780-F1EDB4AACD50}"/>
      </w:docPartPr>
      <w:docPartBody>
        <w:p w:rsidR="00D361F4" w:rsidRDefault="00D36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76"/>
    <w:rsid w:val="00037A76"/>
    <w:rsid w:val="00364FCA"/>
    <w:rsid w:val="00D36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566E549C44AEA90FBA081B3564433">
    <w:name w:val="03B566E549C44AEA90FBA081B3564433"/>
  </w:style>
  <w:style w:type="paragraph" w:customStyle="1" w:styleId="E3DFC1E48BE64E87ABEA7D6827CA98E9">
    <w:name w:val="E3DFC1E48BE64E87ABEA7D6827CA98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B0D41F156142C898F8D3E3E71676BA">
    <w:name w:val="0EB0D41F156142C898F8D3E3E71676BA"/>
  </w:style>
  <w:style w:type="paragraph" w:customStyle="1" w:styleId="77C9C8EFD9224CD6AEDF1CF3A835B26E">
    <w:name w:val="77C9C8EFD9224CD6AEDF1CF3A835B26E"/>
  </w:style>
  <w:style w:type="paragraph" w:customStyle="1" w:styleId="E95CBBE07C0648AAAF41B0BF64BADA95">
    <w:name w:val="E95CBBE07C0648AAAF41B0BF64BADA95"/>
  </w:style>
  <w:style w:type="paragraph" w:customStyle="1" w:styleId="1649E1AEBB534923945D350D5509E68E">
    <w:name w:val="1649E1AEBB534923945D350D5509E68E"/>
  </w:style>
  <w:style w:type="paragraph" w:customStyle="1" w:styleId="0F9CE892C798478089ABE60694F14ECA">
    <w:name w:val="0F9CE892C798478089ABE60694F14ECA"/>
  </w:style>
  <w:style w:type="paragraph" w:customStyle="1" w:styleId="D069C31D478042EDAEA9F78B566FE414">
    <w:name w:val="D069C31D478042EDAEA9F78B566FE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32102-027A-4833-A2A7-712FE91903C0}"/>
</file>

<file path=customXml/itemProps2.xml><?xml version="1.0" encoding="utf-8"?>
<ds:datastoreItem xmlns:ds="http://schemas.openxmlformats.org/officeDocument/2006/customXml" ds:itemID="{BD361047-FB27-46B9-BB04-8F867B29E7B5}"/>
</file>

<file path=customXml/itemProps3.xml><?xml version="1.0" encoding="utf-8"?>
<ds:datastoreItem xmlns:ds="http://schemas.openxmlformats.org/officeDocument/2006/customXml" ds:itemID="{B2625A75-8A72-49AB-B0DE-E2B40EA3E1BA}"/>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1245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M1901 Bevara prakt  och originalkänslan hos veteranbilar</vt:lpstr>
      <vt:lpstr>
      </vt:lpstr>
    </vt:vector>
  </TitlesOfParts>
  <Company>Sveriges riksdag</Company>
  <LinksUpToDate>false</LinksUpToDate>
  <CharactersWithSpaces>1447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