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C577ABD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313151">
              <w:rPr>
                <w:b/>
                <w:sz w:val="22"/>
                <w:szCs w:val="22"/>
              </w:rPr>
              <w:t>44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462DFF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C44DE4">
              <w:rPr>
                <w:sz w:val="22"/>
                <w:szCs w:val="22"/>
              </w:rPr>
              <w:t>26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851FC96" w14:textId="60CB8EAE" w:rsidR="00725D41" w:rsidRDefault="00174C3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11.00</w:t>
            </w:r>
          </w:p>
          <w:p w14:paraId="114A7912" w14:textId="0F931AE5" w:rsidR="00174C33" w:rsidRPr="00AA46EB" w:rsidRDefault="00174C3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E34EE7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–</w:t>
            </w:r>
            <w:r w:rsidR="000B4FBE">
              <w:rPr>
                <w:sz w:val="22"/>
                <w:szCs w:val="22"/>
              </w:rPr>
              <w:t>13.</w:t>
            </w:r>
            <w:r w:rsidR="00E34EE7">
              <w:rPr>
                <w:sz w:val="22"/>
                <w:szCs w:val="22"/>
              </w:rPr>
              <w:t>23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41C55CD" w14:textId="77777777" w:rsidR="00DE1E33" w:rsidRPr="00DE1E33" w:rsidRDefault="00DE1E33" w:rsidP="00DE1E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DE1E33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E14605B" w14:textId="77777777" w:rsidR="00DE1E33" w:rsidRPr="00DE1E33" w:rsidRDefault="00DE1E33" w:rsidP="00DE1E3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7452113" w14:textId="77777777" w:rsidR="0058336F" w:rsidRDefault="00DE1E33" w:rsidP="00DE1E3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DE1E33">
              <w:rPr>
                <w:snapToGrid w:val="0"/>
                <w:sz w:val="22"/>
                <w:szCs w:val="22"/>
              </w:rPr>
              <w:t>Se särskilt protokoll 2021/22:</w:t>
            </w:r>
            <w:r>
              <w:rPr>
                <w:snapToGrid w:val="0"/>
                <w:sz w:val="22"/>
                <w:szCs w:val="22"/>
              </w:rPr>
              <w:t>42</w:t>
            </w:r>
            <w:r w:rsidRPr="00DE1E33">
              <w:rPr>
                <w:snapToGrid w:val="0"/>
                <w:sz w:val="22"/>
                <w:szCs w:val="22"/>
              </w:rPr>
              <w:t>.</w:t>
            </w:r>
          </w:p>
          <w:p w14:paraId="23269BA7" w14:textId="3E9723CC" w:rsidR="00DE1E33" w:rsidRPr="0058336F" w:rsidRDefault="00DE1E33" w:rsidP="00DE1E3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574C9CDC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DFD9BCA" w14:textId="77777777" w:rsidR="00ED6A67" w:rsidRDefault="00ED6A67" w:rsidP="00ED6A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54E88BF" w14:textId="77777777" w:rsidR="00ED6A67" w:rsidRPr="00EB176E" w:rsidRDefault="00ED6A67" w:rsidP="00ED6A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205EE7" w14:textId="4C68DA31" w:rsidR="00ED6A67" w:rsidRDefault="00ED6A67" w:rsidP="00ED6A6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DE1E33">
              <w:rPr>
                <w:snapToGrid w:val="0"/>
                <w:sz w:val="22"/>
                <w:szCs w:val="22"/>
              </w:rPr>
              <w:t>42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E4B38BC" w14:textId="4247AF64" w:rsidR="00ED6A67" w:rsidRPr="00ED6A67" w:rsidRDefault="00ED6A67" w:rsidP="00ED6A6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46A30DF3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0C2FBEFC" w14:textId="6E56E3AA" w:rsidR="003C3656" w:rsidRPr="00404CD5" w:rsidRDefault="00404CD5" w:rsidP="003C36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04CD5">
              <w:rPr>
                <w:b/>
                <w:snapToGrid w:val="0"/>
                <w:sz w:val="22"/>
                <w:szCs w:val="22"/>
              </w:rPr>
              <w:t>Regeringskansliets årsbok 2021</w:t>
            </w:r>
          </w:p>
          <w:p w14:paraId="79EBEE3D" w14:textId="77777777" w:rsidR="00404CD5" w:rsidRDefault="00404CD5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81DCF6" w14:textId="6EB0B615" w:rsidR="003C3656" w:rsidRDefault="003C3656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64EA4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04CD5">
              <w:rPr>
                <w:snapToGrid w:val="0"/>
                <w:sz w:val="22"/>
                <w:szCs w:val="22"/>
              </w:rPr>
              <w:t xml:space="preserve">att </w:t>
            </w:r>
            <w:r w:rsidR="00404CD5" w:rsidRPr="00404CD5">
              <w:rPr>
                <w:snapToGrid w:val="0"/>
                <w:sz w:val="22"/>
                <w:szCs w:val="22"/>
              </w:rPr>
              <w:t>Regeringskansliets årsbok 2021</w:t>
            </w:r>
            <w:r w:rsidR="00404CD5">
              <w:rPr>
                <w:snapToGrid w:val="0"/>
                <w:sz w:val="22"/>
                <w:szCs w:val="22"/>
              </w:rPr>
              <w:t xml:space="preserve"> har överlämnats till utskottet.</w:t>
            </w:r>
          </w:p>
          <w:p w14:paraId="2874C727" w14:textId="232B8E17" w:rsidR="0098743C" w:rsidRPr="0098743C" w:rsidRDefault="0098743C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6A67" w:rsidRPr="00AA46EB" w14:paraId="7C0E6E80" w14:textId="77777777" w:rsidTr="00AA46EB">
        <w:tc>
          <w:tcPr>
            <w:tcW w:w="497" w:type="dxa"/>
          </w:tcPr>
          <w:p w14:paraId="412811FF" w14:textId="3CC7B361" w:rsidR="00ED6A67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14F24803" w14:textId="77777777" w:rsidR="00E34EE7" w:rsidRDefault="00E34EE7" w:rsidP="00E34EE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2DC15503" w14:textId="77777777" w:rsidR="00E34EE7" w:rsidRDefault="00E34EE7" w:rsidP="00E34EE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CE71739" w14:textId="2735F0F6" w:rsidR="00E34EE7" w:rsidRDefault="00E34EE7" w:rsidP="00E34E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riksrevisorn till sammanträdet den 9 juni 2022 för information om förslag till anslag på statsbudgeten.</w:t>
            </w:r>
          </w:p>
          <w:p w14:paraId="394736CF" w14:textId="77777777" w:rsidR="00ED6A67" w:rsidRDefault="00ED6A67" w:rsidP="00E34EE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04CD5" w:rsidRPr="00AA46EB" w14:paraId="1F6713A5" w14:textId="77777777" w:rsidTr="00AA46EB">
        <w:tc>
          <w:tcPr>
            <w:tcW w:w="497" w:type="dxa"/>
          </w:tcPr>
          <w:p w14:paraId="622CCBA3" w14:textId="3AAA074C" w:rsidR="00404CD5" w:rsidRDefault="00404CD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66CB9A2" w14:textId="4D423090" w:rsidR="00404CD5" w:rsidRDefault="00404CD5" w:rsidP="00404C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141A33C0" w14:textId="567635F1" w:rsidR="00404CD5" w:rsidRPr="008B245B" w:rsidRDefault="00404CD5" w:rsidP="00404C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0051B8" w14:textId="39E90C71" w:rsidR="008B245B" w:rsidRDefault="008B245B" w:rsidP="00404C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245B">
              <w:rPr>
                <w:snapToGrid w:val="0"/>
                <w:sz w:val="22"/>
                <w:szCs w:val="22"/>
              </w:rPr>
              <w:t>Kanslichefen anmälde inbjudan till nordisk konferens om statlig revision på Färöarna den 12 maj 2022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C8F1980" w14:textId="77777777" w:rsidR="008B245B" w:rsidRPr="00EB176E" w:rsidRDefault="008B245B" w:rsidP="00404C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4C40138F" w14:textId="10C1F883" w:rsidR="00404CD5" w:rsidRDefault="00404CD5" w:rsidP="00404C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Marie Granlund (S) deltar från 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B8D1B8E" w14:textId="213DBEEC" w:rsidR="00404CD5" w:rsidRDefault="00404CD5" w:rsidP="003C36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04CD5" w:rsidRPr="00AA46EB" w14:paraId="332A3569" w14:textId="77777777" w:rsidTr="00AA46EB">
        <w:tc>
          <w:tcPr>
            <w:tcW w:w="497" w:type="dxa"/>
          </w:tcPr>
          <w:p w14:paraId="1861C719" w14:textId="27E6D4BD" w:rsidR="00404CD5" w:rsidRDefault="00404CD5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7F4BBC49" w14:textId="5953AD8F" w:rsidR="00404CD5" w:rsidRP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404CD5">
              <w:rPr>
                <w:b/>
                <w:sz w:val="22"/>
                <w:szCs w:val="22"/>
              </w:rPr>
              <w:t>Överläggning</w:t>
            </w:r>
          </w:p>
          <w:p w14:paraId="6F7D4A38" w14:textId="77777777" w:rsid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C6BF657" w14:textId="16ECA596" w:rsid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404CD5">
              <w:rPr>
                <w:sz w:val="22"/>
                <w:szCs w:val="22"/>
              </w:rPr>
              <w:t>Utskottet beslutade med stöd av 7 kap. 12 § riksdagsordningen att begära överläggning med regeringen den 5 maj 2022 om grundlagsaspekter i fråga om kommissionens förslag till direktiv om</w:t>
            </w:r>
            <w:r w:rsidR="003829EB">
              <w:rPr>
                <w:sz w:val="22"/>
                <w:szCs w:val="22"/>
              </w:rPr>
              <w:t xml:space="preserve"> bekämpning av</w:t>
            </w:r>
            <w:r w:rsidRPr="00404CD5">
              <w:rPr>
                <w:sz w:val="22"/>
                <w:szCs w:val="22"/>
              </w:rPr>
              <w:t xml:space="preserve"> våld mot kvinnor och våld i nära relationer (</w:t>
            </w:r>
            <w:proofErr w:type="gramStart"/>
            <w:r w:rsidRPr="00404CD5">
              <w:rPr>
                <w:sz w:val="22"/>
                <w:szCs w:val="22"/>
              </w:rPr>
              <w:t>COM(</w:t>
            </w:r>
            <w:proofErr w:type="gramEnd"/>
            <w:r w:rsidRPr="00404CD5">
              <w:rPr>
                <w:sz w:val="22"/>
                <w:szCs w:val="22"/>
              </w:rPr>
              <w:t>2022) 105)</w:t>
            </w:r>
            <w:r>
              <w:rPr>
                <w:sz w:val="22"/>
                <w:szCs w:val="22"/>
              </w:rPr>
              <w:t>.</w:t>
            </w:r>
          </w:p>
          <w:p w14:paraId="6535178B" w14:textId="40D51A6B" w:rsid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F8BBD49" w14:textId="77777777" w:rsid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A1FDB3A" w14:textId="7A3633BE" w:rsidR="00404CD5" w:rsidRDefault="00404CD5" w:rsidP="00404CD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484D3BC2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122CFEE8" w14:textId="27711747" w:rsidR="003C3656" w:rsidRDefault="003C3656" w:rsidP="003C36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3656">
              <w:rPr>
                <w:b/>
                <w:snapToGrid w:val="0"/>
                <w:sz w:val="22"/>
                <w:szCs w:val="22"/>
              </w:rPr>
              <w:t>In- och utpasseringskontroller vid högskoleprovet</w:t>
            </w:r>
          </w:p>
          <w:p w14:paraId="3896B5F1" w14:textId="77777777" w:rsidR="003C3656" w:rsidRPr="003C3656" w:rsidRDefault="003C3656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D7D4F6" w14:textId="421DFC16" w:rsidR="00764EA4" w:rsidRDefault="003C3656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 om yttrande till utbildningsutskottet över p</w:t>
            </w:r>
            <w:r w:rsidRPr="003C3656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3C3656">
              <w:rPr>
                <w:snapToGrid w:val="0"/>
                <w:sz w:val="22"/>
                <w:szCs w:val="22"/>
              </w:rPr>
              <w:t xml:space="preserve"> 2021/22:155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FDAF681" w14:textId="77777777" w:rsidR="0098743C" w:rsidRDefault="0098743C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8D7922" w14:textId="77777777" w:rsidR="00764EA4" w:rsidRDefault="003C3656" w:rsidP="003C365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5B0A7328" w14:textId="37DE2DBD" w:rsidR="003C3656" w:rsidRPr="0058336F" w:rsidRDefault="003C3656" w:rsidP="003C36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2C08E5CC" w:rsidR="00413CBB" w:rsidRPr="00AA46EB" w:rsidRDefault="002739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235DC">
              <w:br w:type="page"/>
            </w:r>
            <w:r w:rsidR="00413CBB"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2D3DC28D" w14:textId="77777777" w:rsidR="008C5FE9" w:rsidRDefault="008C5FE9" w:rsidP="008C5F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Riksrevisionens årsredovisning 2021 (KU17)</w:t>
            </w:r>
          </w:p>
          <w:p w14:paraId="6E5CBD41" w14:textId="77777777" w:rsidR="00BA0AA9" w:rsidRPr="008C5FE9" w:rsidRDefault="00BA0AA9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D49226A" w14:textId="1FB9D7A0" w:rsidR="00B37B46" w:rsidRDefault="008C5FE9" w:rsidP="003C36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0E2530">
              <w:rPr>
                <w:sz w:val="22"/>
                <w:szCs w:val="22"/>
              </w:rPr>
              <w:t xml:space="preserve">fortsatte </w:t>
            </w:r>
            <w:r>
              <w:rPr>
                <w:sz w:val="22"/>
                <w:szCs w:val="22"/>
              </w:rPr>
              <w:t>behandl</w:t>
            </w:r>
            <w:r w:rsidR="000E2530">
              <w:rPr>
                <w:sz w:val="22"/>
                <w:szCs w:val="22"/>
              </w:rPr>
              <w:t>ingen av</w:t>
            </w:r>
            <w:r>
              <w:rPr>
                <w:sz w:val="22"/>
                <w:szCs w:val="22"/>
              </w:rPr>
              <w:t xml:space="preserve"> redogörelse 2021/</w:t>
            </w:r>
            <w:proofErr w:type="gramStart"/>
            <w:r>
              <w:rPr>
                <w:sz w:val="22"/>
                <w:szCs w:val="22"/>
              </w:rPr>
              <w:t>22:RR</w:t>
            </w:r>
            <w:proofErr w:type="gramEnd"/>
            <w:r>
              <w:rPr>
                <w:sz w:val="22"/>
                <w:szCs w:val="22"/>
              </w:rPr>
              <w:t>1.</w:t>
            </w:r>
          </w:p>
          <w:p w14:paraId="3D0BD22A" w14:textId="77777777" w:rsidR="008C5FE9" w:rsidRPr="008C5FE9" w:rsidRDefault="008C5FE9" w:rsidP="003C36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5B9EABA" w14:textId="77777777" w:rsidR="008C5FE9" w:rsidRPr="008C5FE9" w:rsidRDefault="008C5FE9" w:rsidP="003C36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C5FE9">
              <w:rPr>
                <w:sz w:val="22"/>
                <w:szCs w:val="22"/>
              </w:rPr>
              <w:lastRenderedPageBreak/>
              <w:t>Ärendet bordlades.</w:t>
            </w:r>
          </w:p>
          <w:p w14:paraId="557ECEB0" w14:textId="3FCFE611" w:rsidR="008C5FE9" w:rsidRPr="008C5FE9" w:rsidRDefault="008C5FE9" w:rsidP="003C365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234731E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492D2C2F" w14:textId="77777777" w:rsidR="002235DC" w:rsidRDefault="002235DC" w:rsidP="002235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6504E8B4" w14:textId="77777777" w:rsidR="002235DC" w:rsidRDefault="002235DC" w:rsidP="0022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60353C" w14:textId="77406389" w:rsidR="002235DC" w:rsidRDefault="002235DC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sammanträdet torsdagen den 28 april 2022 får pågå under </w:t>
            </w:r>
            <w:r w:rsidR="00C73DBD">
              <w:rPr>
                <w:snapToGrid w:val="0"/>
                <w:sz w:val="22"/>
                <w:szCs w:val="22"/>
              </w:rPr>
              <w:t>arbets</w:t>
            </w:r>
            <w:r>
              <w:rPr>
                <w:snapToGrid w:val="0"/>
                <w:sz w:val="22"/>
                <w:szCs w:val="22"/>
              </w:rPr>
              <w:t>plenum i kammaren.</w:t>
            </w:r>
          </w:p>
          <w:p w14:paraId="3A826031" w14:textId="404F65A6" w:rsidR="00B21831" w:rsidRPr="00DE4259" w:rsidRDefault="00B21831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5000DC5B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DC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4DD8921" w14:textId="77777777" w:rsidR="002235DC" w:rsidRPr="0058336F" w:rsidRDefault="002235DC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1E27D5A" w14:textId="77777777" w:rsidR="002235DC" w:rsidRPr="0058336F" w:rsidRDefault="002235DC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8EF884F" w14:textId="77777777" w:rsidR="002235DC" w:rsidRPr="0058336F" w:rsidRDefault="002235DC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  <w:r w:rsidRPr="0058336F">
              <w:rPr>
                <w:sz w:val="22"/>
                <w:szCs w:val="22"/>
              </w:rPr>
              <w:t>.</w:t>
            </w:r>
          </w:p>
          <w:p w14:paraId="38800A53" w14:textId="6D1F44D5" w:rsidR="00300FE0" w:rsidRPr="00300FE0" w:rsidRDefault="00300FE0" w:rsidP="002235D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4B94F1B1" w:rsidR="00F66346" w:rsidRPr="00AA46EB" w:rsidRDefault="00C44DE4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73136EF7" w:rsidR="00F66346" w:rsidRPr="00EB176E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EB176E">
              <w:rPr>
                <w:sz w:val="22"/>
                <w:szCs w:val="22"/>
              </w:rPr>
              <w:t>t 2022-05-04</w:t>
            </w:r>
          </w:p>
          <w:p w14:paraId="160DC1EA" w14:textId="4ECEDE75" w:rsidR="00920F2C" w:rsidRPr="00EB176E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B176E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6045275D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E67284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47F5B8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FA0D93">
              <w:rPr>
                <w:sz w:val="16"/>
                <w:szCs w:val="16"/>
              </w:rPr>
              <w:t>44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6F22F9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83CE1">
              <w:rPr>
                <w:sz w:val="20"/>
              </w:rPr>
              <w:t>-</w:t>
            </w:r>
            <w:r w:rsidR="00F81903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02EF1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CD25498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C042C2D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71F95D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402EF1" w:rsidRPr="00BA0AA9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83BD9EE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1C4044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7E47028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51AF84FF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58E1C01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7D52562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7080454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99B01A6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A9B3629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F79C29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2EF1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E8259A1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D2A48A8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752DE632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0A324B46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7607B2B5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467E61D2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1629C9E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97B814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21AEE9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2EF1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402EF1" w:rsidRDefault="00402EF1" w:rsidP="00402EF1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FFA655D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E3FC516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402EF1" w:rsidRDefault="00402EF1" w:rsidP="00402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402EF1" w:rsidRDefault="00402EF1" w:rsidP="00402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A7C876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F78B99A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402EF1" w:rsidRDefault="00402EF1" w:rsidP="00402EF1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402EF1" w:rsidRDefault="00402EF1" w:rsidP="00402E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402EF1" w:rsidRDefault="00402EF1" w:rsidP="00402EF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66298B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F895D5B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402EF1" w:rsidRDefault="00402EF1" w:rsidP="00402EF1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402EF1" w:rsidRDefault="00402EF1" w:rsidP="00402EF1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B33455D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5753644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690AC93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6CAFA910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402EF1" w:rsidRDefault="00402EF1" w:rsidP="00402EF1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402EF1" w:rsidRDefault="00402EF1" w:rsidP="00402EF1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9F5CD44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402EF1" w:rsidRDefault="00402EF1" w:rsidP="0040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EF1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02EF1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402EF1" w:rsidRDefault="00402EF1" w:rsidP="00402E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B4FBE"/>
    <w:rsid w:val="000C1B4F"/>
    <w:rsid w:val="000C5482"/>
    <w:rsid w:val="000E2530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4C33"/>
    <w:rsid w:val="00175973"/>
    <w:rsid w:val="00182EF0"/>
    <w:rsid w:val="0018621C"/>
    <w:rsid w:val="001A6F90"/>
    <w:rsid w:val="001D6F36"/>
    <w:rsid w:val="001E45B7"/>
    <w:rsid w:val="001F750B"/>
    <w:rsid w:val="00220710"/>
    <w:rsid w:val="002235DC"/>
    <w:rsid w:val="00236715"/>
    <w:rsid w:val="0026777C"/>
    <w:rsid w:val="002739BB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3151"/>
    <w:rsid w:val="003155B1"/>
    <w:rsid w:val="00321CAF"/>
    <w:rsid w:val="00323E43"/>
    <w:rsid w:val="00325519"/>
    <w:rsid w:val="0035099C"/>
    <w:rsid w:val="003750A3"/>
    <w:rsid w:val="00375A1E"/>
    <w:rsid w:val="003829EB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C3656"/>
    <w:rsid w:val="003D1C45"/>
    <w:rsid w:val="003D7E7B"/>
    <w:rsid w:val="003E5814"/>
    <w:rsid w:val="003E7097"/>
    <w:rsid w:val="003F38F6"/>
    <w:rsid w:val="00402EF1"/>
    <w:rsid w:val="00404CD5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253D2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09C1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B245B"/>
    <w:rsid w:val="008C5FE9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1B00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0500B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44DE4"/>
    <w:rsid w:val="00C4779E"/>
    <w:rsid w:val="00C53463"/>
    <w:rsid w:val="00C5500B"/>
    <w:rsid w:val="00C65285"/>
    <w:rsid w:val="00C73DBD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1E33"/>
    <w:rsid w:val="00DE3D8E"/>
    <w:rsid w:val="00DE593B"/>
    <w:rsid w:val="00E10F64"/>
    <w:rsid w:val="00E113F5"/>
    <w:rsid w:val="00E17D9C"/>
    <w:rsid w:val="00E34EE7"/>
    <w:rsid w:val="00E51E4F"/>
    <w:rsid w:val="00E67284"/>
    <w:rsid w:val="00E7376D"/>
    <w:rsid w:val="00EB176E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1903"/>
    <w:rsid w:val="00F86170"/>
    <w:rsid w:val="00F9138F"/>
    <w:rsid w:val="00F96383"/>
    <w:rsid w:val="00FA0D93"/>
    <w:rsid w:val="00FB0AE9"/>
    <w:rsid w:val="00FB3EE7"/>
    <w:rsid w:val="00FD292C"/>
    <w:rsid w:val="00FD7A72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567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2022-04-27T12:57:00Z</cp:lastPrinted>
  <dcterms:created xsi:type="dcterms:W3CDTF">2022-05-06T06:24:00Z</dcterms:created>
  <dcterms:modified xsi:type="dcterms:W3CDTF">2022-05-06T06:25:00Z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