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EAB89A66C9A471FBC7FDDD467A6285C"/>
        </w:placeholder>
        <w:text/>
      </w:sdtPr>
      <w:sdtEndPr/>
      <w:sdtContent>
        <w:p w:rsidRPr="009B062B" w:rsidR="00AF30DD" w:rsidP="00DA28CE" w:rsidRDefault="00AF30DD" w14:paraId="551B83D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4d57e95-2c53-4b07-9339-30eae69407eb"/>
        <w:id w:val="-181510451"/>
        <w:lock w:val="sdtLocked"/>
      </w:sdtPr>
      <w:sdtEndPr/>
      <w:sdtContent>
        <w:p w:rsidR="0014377A" w:rsidRDefault="00D860E0" w14:paraId="1B9E61F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erkänna folkmordet 1915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05B68238DB7423996EFDF634EF53AD3"/>
        </w:placeholder>
        <w:text/>
      </w:sdtPr>
      <w:sdtEndPr/>
      <w:sdtContent>
        <w:p w:rsidRPr="009B062B" w:rsidR="006D79C9" w:rsidP="00333E95" w:rsidRDefault="006D79C9" w14:paraId="26203E48" w14:textId="77777777">
          <w:pPr>
            <w:pStyle w:val="Rubrik1"/>
          </w:pPr>
          <w:r>
            <w:t>Motivering</w:t>
          </w:r>
        </w:p>
      </w:sdtContent>
    </w:sdt>
    <w:p w:rsidRPr="00233574" w:rsidR="00AA7438" w:rsidP="002C05A3" w:rsidRDefault="00E43387" w14:paraId="3E0220EE" w14:textId="7E9E2EEE">
      <w:pPr>
        <w:pStyle w:val="Normalutanindragellerluft"/>
      </w:pPr>
      <w:r>
        <w:t>Under folkmordet 19</w:t>
      </w:r>
      <w:r w:rsidR="00AA7438">
        <w:t xml:space="preserve">15 och efterföljande år utsattes </w:t>
      </w:r>
      <w:r w:rsidR="004C0E33">
        <w:t xml:space="preserve">flera folkslag </w:t>
      </w:r>
      <w:r w:rsidR="00AA7438">
        <w:t xml:space="preserve">inom Osmanska riket för fruktansvärda övergrepp. </w:t>
      </w:r>
      <w:r w:rsidRPr="0047358C" w:rsidR="0047358C">
        <w:t>Folkmordet planerades av den dåvarande ledningen för turkiska imperiet</w:t>
      </w:r>
      <w:r w:rsidR="004C0E33">
        <w:t xml:space="preserve"> och det ny</w:t>
      </w:r>
      <w:r w:rsidR="005D0908">
        <w:t xml:space="preserve">bildade </w:t>
      </w:r>
      <w:r w:rsidR="004C0E33">
        <w:t>Ung</w:t>
      </w:r>
      <w:r w:rsidR="00565E1A">
        <w:t>turkiska partiet</w:t>
      </w:r>
      <w:r w:rsidRPr="00233574" w:rsidR="004C0E33">
        <w:t xml:space="preserve">. </w:t>
      </w:r>
      <w:r w:rsidRPr="00233574" w:rsidR="0047358C">
        <w:t xml:space="preserve">Syftet var att </w:t>
      </w:r>
      <w:r w:rsidRPr="00233574" w:rsidR="004C0E33">
        <w:t xml:space="preserve">bilda en homogen stat med ett folk, ett språk och en religion. För att uppnå det ansåg man att man behövde </w:t>
      </w:r>
      <w:r w:rsidR="00233574">
        <w:t xml:space="preserve">göra sig av med flera </w:t>
      </w:r>
      <w:r w:rsidRPr="00233574" w:rsidR="0047358C">
        <w:t>ursprungsbefolkningar</w:t>
      </w:r>
      <w:r w:rsidRPr="00233574" w:rsidR="004C0E33">
        <w:t xml:space="preserve"> (</w:t>
      </w:r>
      <w:r w:rsidRPr="00233574" w:rsidR="0047358C">
        <w:t>assyrier</w:t>
      </w:r>
      <w:r w:rsidRPr="00233574" w:rsidR="004C0E33">
        <w:t xml:space="preserve">/syrianer/kaldéer, </w:t>
      </w:r>
      <w:proofErr w:type="spellStart"/>
      <w:r w:rsidRPr="00233574" w:rsidR="00565E1A">
        <w:t>pontiska</w:t>
      </w:r>
      <w:proofErr w:type="spellEnd"/>
      <w:r w:rsidRPr="00233574" w:rsidR="00565E1A">
        <w:t xml:space="preserve"> greker </w:t>
      </w:r>
      <w:r w:rsidRPr="00233574" w:rsidR="0047358C">
        <w:t>och armenier</w:t>
      </w:r>
      <w:r w:rsidRPr="00233574" w:rsidR="004C0E33">
        <w:t>)</w:t>
      </w:r>
      <w:r w:rsidRPr="00233574" w:rsidR="0047358C">
        <w:t xml:space="preserve"> då man fruktade att dessa skulle alliera sig med västländerna och kräva sina egna självständiga stater. </w:t>
      </w:r>
    </w:p>
    <w:p w:rsidR="00303D18" w:rsidP="002C05A3" w:rsidRDefault="00AA7438" w14:paraId="72B61CF4" w14:textId="755C9131">
      <w:r>
        <w:t>Assyriska/syrianska</w:t>
      </w:r>
      <w:r w:rsidR="004C0E33">
        <w:t>/</w:t>
      </w:r>
      <w:r w:rsidR="00565E1A">
        <w:t>kaldéiska</w:t>
      </w:r>
      <w:r>
        <w:t xml:space="preserve"> folkmordet, även kallat </w:t>
      </w:r>
      <w:proofErr w:type="spellStart"/>
      <w:r>
        <w:t>Seyfo</w:t>
      </w:r>
      <w:proofErr w:type="spellEnd"/>
      <w:r>
        <w:t>, drabbade assyrier/</w:t>
      </w:r>
      <w:r w:rsidR="002C05A3">
        <w:t xml:space="preserve"> </w:t>
      </w:r>
      <w:r>
        <w:t>syrianer</w:t>
      </w:r>
      <w:r w:rsidR="00212692">
        <w:t>/</w:t>
      </w:r>
      <w:r w:rsidR="004C0E33">
        <w:t>kaldéer</w:t>
      </w:r>
      <w:r>
        <w:t xml:space="preserve"> under åren 1914–1925. </w:t>
      </w:r>
      <w:r w:rsidRPr="0047358C" w:rsidR="0047358C">
        <w:t>Med start under 1914 började man samla in fram</w:t>
      </w:r>
      <w:r w:rsidR="002C05A3">
        <w:softHyphen/>
      </w:r>
      <w:r w:rsidRPr="0047358C" w:rsidR="0047358C">
        <w:t>stående assyrier</w:t>
      </w:r>
      <w:r w:rsidR="00212692">
        <w:t>/syrianer/</w:t>
      </w:r>
      <w:r w:rsidR="004C0E33">
        <w:t>kaldéer</w:t>
      </w:r>
      <w:r w:rsidRPr="0047358C" w:rsidR="0047358C">
        <w:t xml:space="preserve"> i olika städer och avrätta de</w:t>
      </w:r>
      <w:r w:rsidR="0047358C">
        <w:t>m</w:t>
      </w:r>
      <w:r w:rsidRPr="0047358C" w:rsidR="0047358C">
        <w:t>. Under månaderna som gick intensifierades mördandet alltmer. I en del byar och samhällen dödades varenda assyrier</w:t>
      </w:r>
      <w:r w:rsidR="00212692">
        <w:t>/syrian/</w:t>
      </w:r>
      <w:r w:rsidR="004C0E33">
        <w:t>kaldé</w:t>
      </w:r>
      <w:r w:rsidRPr="0047358C" w:rsidR="0047358C">
        <w:t xml:space="preserve">. </w:t>
      </w:r>
      <w:r w:rsidR="00303D18">
        <w:t>Det har uppskattats att 75–90 procent av folkgruppen assyrier/</w:t>
      </w:r>
      <w:r w:rsidR="002C05A3">
        <w:t xml:space="preserve"> </w:t>
      </w:r>
      <w:r w:rsidR="00303D18">
        <w:t>syrianer</w:t>
      </w:r>
      <w:r w:rsidR="00212692">
        <w:t>/</w:t>
      </w:r>
      <w:r w:rsidR="004C0E33">
        <w:t>kaldéer</w:t>
      </w:r>
      <w:r w:rsidR="00303D18">
        <w:t xml:space="preserve"> i området utplånades</w:t>
      </w:r>
      <w:r w:rsidR="00AB48FD">
        <w:t>.</w:t>
      </w:r>
      <w:r w:rsidR="00212692">
        <w:t xml:space="preserve"> </w:t>
      </w:r>
      <w:r w:rsidR="00AB48FD">
        <w:t>N</w:t>
      </w:r>
      <w:r w:rsidR="00212692">
        <w:t xml:space="preserve">ågra byar som gjorde motstånd </w:t>
      </w:r>
      <w:r w:rsidR="00AB48FD">
        <w:t xml:space="preserve">lyckades ge </w:t>
      </w:r>
      <w:r w:rsidR="00212692">
        <w:t>skydd till de som kunde ta sig ditt.</w:t>
      </w:r>
      <w:r w:rsidR="00303D18">
        <w:t xml:space="preserve"> </w:t>
      </w:r>
    </w:p>
    <w:p w:rsidRPr="002C05A3" w:rsidR="00303D18" w:rsidP="002C05A3" w:rsidRDefault="00303D18" w14:paraId="3F225D0C" w14:textId="2F4E1F91">
      <w:pPr>
        <w:rPr>
          <w:spacing w:val="-1"/>
        </w:rPr>
      </w:pPr>
      <w:proofErr w:type="spellStart"/>
      <w:r w:rsidRPr="002C05A3">
        <w:rPr>
          <w:spacing w:val="-1"/>
        </w:rPr>
        <w:t>Seyfo</w:t>
      </w:r>
      <w:proofErr w:type="spellEnd"/>
      <w:r w:rsidRPr="002C05A3">
        <w:rPr>
          <w:spacing w:val="-1"/>
        </w:rPr>
        <w:t xml:space="preserve"> fick långtgående konsekvenser för assyrier</w:t>
      </w:r>
      <w:r w:rsidRPr="002C05A3" w:rsidR="00212692">
        <w:rPr>
          <w:spacing w:val="-1"/>
        </w:rPr>
        <w:t>/syrianerna/</w:t>
      </w:r>
      <w:r w:rsidRPr="002C05A3" w:rsidR="004C0E33">
        <w:rPr>
          <w:spacing w:val="-1"/>
        </w:rPr>
        <w:t>kaldéer</w:t>
      </w:r>
      <w:r w:rsidRPr="002C05A3" w:rsidR="00212692">
        <w:rPr>
          <w:spacing w:val="-1"/>
        </w:rPr>
        <w:t xml:space="preserve">, </w:t>
      </w:r>
      <w:proofErr w:type="spellStart"/>
      <w:r w:rsidRPr="002C05A3" w:rsidR="00565E1A">
        <w:rPr>
          <w:spacing w:val="-1"/>
        </w:rPr>
        <w:t>pontiska</w:t>
      </w:r>
      <w:proofErr w:type="spellEnd"/>
      <w:r w:rsidRPr="002C05A3" w:rsidR="00565E1A">
        <w:rPr>
          <w:spacing w:val="-1"/>
        </w:rPr>
        <w:t xml:space="preserve"> greker </w:t>
      </w:r>
      <w:r w:rsidRPr="002C05A3" w:rsidR="00212692">
        <w:rPr>
          <w:spacing w:val="-1"/>
        </w:rPr>
        <w:t>och armenier</w:t>
      </w:r>
      <w:r w:rsidRPr="002C05A3">
        <w:rPr>
          <w:spacing w:val="-1"/>
        </w:rPr>
        <w:t xml:space="preserve">. Den process av nationsbildning som just hade börjat kom av sig i och med att så många </w:t>
      </w:r>
      <w:r w:rsidRPr="002C05A3" w:rsidR="00AB48FD">
        <w:rPr>
          <w:spacing w:val="-1"/>
        </w:rPr>
        <w:t>i</w:t>
      </w:r>
      <w:r w:rsidRPr="002C05A3">
        <w:rPr>
          <w:spacing w:val="-1"/>
        </w:rPr>
        <w:t xml:space="preserve">ntellektuella </w:t>
      </w:r>
      <w:r w:rsidRPr="002C05A3" w:rsidR="00AB48FD">
        <w:rPr>
          <w:spacing w:val="-1"/>
        </w:rPr>
        <w:t xml:space="preserve">inom folkgrupperna </w:t>
      </w:r>
      <w:r w:rsidRPr="002C05A3">
        <w:rPr>
          <w:spacing w:val="-1"/>
        </w:rPr>
        <w:t>mördades. Det</w:t>
      </w:r>
      <w:r w:rsidRPr="002C05A3" w:rsidR="004C0E33">
        <w:rPr>
          <w:spacing w:val="-1"/>
        </w:rPr>
        <w:t>t</w:t>
      </w:r>
      <w:r w:rsidRPr="002C05A3" w:rsidR="005D0908">
        <w:rPr>
          <w:spacing w:val="-1"/>
        </w:rPr>
        <w:t>a</w:t>
      </w:r>
      <w:r w:rsidRPr="002C05A3">
        <w:rPr>
          <w:spacing w:val="-1"/>
        </w:rPr>
        <w:t xml:space="preserve"> bidrog på sikt </w:t>
      </w:r>
      <w:r w:rsidRPr="002C05A3" w:rsidR="00AB48FD">
        <w:rPr>
          <w:spacing w:val="-1"/>
        </w:rPr>
        <w:t xml:space="preserve">även </w:t>
      </w:r>
      <w:r w:rsidRPr="002C05A3">
        <w:rPr>
          <w:spacing w:val="-1"/>
        </w:rPr>
        <w:t>till splittring</w:t>
      </w:r>
      <w:r w:rsidRPr="002C05A3" w:rsidR="004C0E33">
        <w:rPr>
          <w:spacing w:val="-1"/>
        </w:rPr>
        <w:t xml:space="preserve"> inom folkgrupperna</w:t>
      </w:r>
      <w:r w:rsidRPr="002C05A3">
        <w:rPr>
          <w:spacing w:val="-1"/>
        </w:rPr>
        <w:t>. Assyrier</w:t>
      </w:r>
      <w:r w:rsidRPr="002C05A3" w:rsidR="005D0908">
        <w:rPr>
          <w:spacing w:val="-1"/>
        </w:rPr>
        <w:t>/syrianer/</w:t>
      </w:r>
      <w:r w:rsidRPr="002C05A3" w:rsidR="004C0E33">
        <w:rPr>
          <w:spacing w:val="-1"/>
        </w:rPr>
        <w:t>kaldéer</w:t>
      </w:r>
      <w:r w:rsidRPr="002C05A3">
        <w:rPr>
          <w:spacing w:val="-1"/>
        </w:rPr>
        <w:t xml:space="preserve"> hamnade i kläm i kriget mellan turkiska armén och kurdisk gerilla på 1980-talet. Många av dem lämnade Turkiet och flyttade till Sverige, Tyskland och andra länder.</w:t>
      </w:r>
    </w:p>
    <w:p w:rsidR="00E65E69" w:rsidP="002C05A3" w:rsidRDefault="00E65E69" w14:paraId="2458653C" w14:textId="631DDAF6">
      <w:r>
        <w:t xml:space="preserve">Ännu idag är </w:t>
      </w:r>
      <w:r w:rsidR="004C0E33">
        <w:t>a</w:t>
      </w:r>
      <w:r w:rsidRPr="00E65E69">
        <w:t>ssyriernas</w:t>
      </w:r>
      <w:r w:rsidR="004C0E33">
        <w:t>/syrianernas/kaldé</w:t>
      </w:r>
      <w:r w:rsidR="00406EC0">
        <w:t>ernas</w:t>
      </w:r>
      <w:r w:rsidRPr="00E65E69">
        <w:t xml:space="preserve"> situation svår i deras hemtrakter. I sydöstra Turkiet finns endast några tusen kvar. Från Syrien och Irak tvinga</w:t>
      </w:r>
      <w:r>
        <w:t>de</w:t>
      </w:r>
      <w:r w:rsidRPr="00E65E69">
        <w:t xml:space="preserve">s de fly för </w:t>
      </w:r>
      <w:r w:rsidRPr="00E65E69">
        <w:lastRenderedPageBreak/>
        <w:t>sina liv</w:t>
      </w:r>
      <w:r>
        <w:t xml:space="preserve"> när Islam</w:t>
      </w:r>
      <w:r w:rsidR="00233574">
        <w:t>i</w:t>
      </w:r>
      <w:r>
        <w:t xml:space="preserve">ska statens </w:t>
      </w:r>
      <w:r w:rsidR="007F406A">
        <w:t>terror</w:t>
      </w:r>
      <w:r>
        <w:t>armé drog fram</w:t>
      </w:r>
      <w:r w:rsidRPr="00E65E69">
        <w:t xml:space="preserve">. Massmord och förföljelse är </w:t>
      </w:r>
      <w:r w:rsidR="004D6A11">
        <w:t>fort</w:t>
      </w:r>
      <w:r w:rsidR="002C05A3">
        <w:softHyphen/>
      </w:r>
      <w:r w:rsidR="004D6A11">
        <w:t xml:space="preserve">farande </w:t>
      </w:r>
      <w:r w:rsidRPr="00E65E69">
        <w:t xml:space="preserve">verklighet för </w:t>
      </w:r>
      <w:r w:rsidR="00233574">
        <w:t>folkgrupperna</w:t>
      </w:r>
      <w:r w:rsidRPr="00E65E69">
        <w:t xml:space="preserve"> hundra år efter </w:t>
      </w:r>
      <w:proofErr w:type="spellStart"/>
      <w:r w:rsidRPr="00E65E69">
        <w:t>Seyfo</w:t>
      </w:r>
      <w:proofErr w:type="spellEnd"/>
      <w:r w:rsidRPr="00E65E69">
        <w:t>.</w:t>
      </w:r>
    </w:p>
    <w:p w:rsidR="00303D18" w:rsidP="002C05A3" w:rsidRDefault="00E65E69" w14:paraId="6E307A66" w14:textId="7DDB1F5E">
      <w:r>
        <w:t xml:space="preserve">Sveriges riksdag erkände folkmordet </w:t>
      </w:r>
      <w:r w:rsidR="00087D3C">
        <w:t xml:space="preserve">den </w:t>
      </w:r>
      <w:r>
        <w:t xml:space="preserve">11 mars 2010. </w:t>
      </w:r>
      <w:r w:rsidR="004D6A11">
        <w:t>Det är skamligt att i</w:t>
      </w:r>
      <w:r>
        <w:t>ngen re</w:t>
      </w:r>
      <w:bookmarkStart w:name="_GoBack" w:id="1"/>
      <w:bookmarkEnd w:id="1"/>
      <w:r>
        <w:t xml:space="preserve">gering sedan dess </w:t>
      </w:r>
      <w:r w:rsidR="004D6A11">
        <w:t xml:space="preserve">har </w:t>
      </w:r>
      <w:r>
        <w:t xml:space="preserve">erkänt folkmordet officiellt. Flera </w:t>
      </w:r>
      <w:r w:rsidR="004D6A11">
        <w:t xml:space="preserve">andra </w:t>
      </w:r>
      <w:r>
        <w:t>länder</w:t>
      </w:r>
      <w:r w:rsidR="004D6A11">
        <w:t>, däribland Armenien, Nederländerna, Tjeckien, Österrike och Vatikanen likväl som ett antal delstater,</w:t>
      </w:r>
      <w:r>
        <w:t xml:space="preserve"> har officiellt erkänt folkmordet. </w:t>
      </w:r>
      <w:r w:rsidR="004D6A11">
        <w:t xml:space="preserve">Sverige </w:t>
      </w:r>
      <w:r>
        <w:t xml:space="preserve">bör inte vara sämre. </w:t>
      </w:r>
      <w:r w:rsidR="004D6A11">
        <w:t>R</w:t>
      </w:r>
      <w:r w:rsidRPr="004D6A11" w:rsidR="004D6A11">
        <w:t>egering</w:t>
      </w:r>
      <w:r w:rsidR="004D6A11">
        <w:t>en</w:t>
      </w:r>
      <w:r w:rsidRPr="004D6A11" w:rsidR="004D6A11">
        <w:t xml:space="preserve"> bör därför erkänna </w:t>
      </w:r>
      <w:r w:rsidR="004D6A11">
        <w:t>folkmordet 2015</w:t>
      </w:r>
      <w:r w:rsidRPr="004D6A11" w:rsidR="004D6A11">
        <w:t>.</w:t>
      </w:r>
      <w:r w:rsidR="004D6A11"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9B33019E2B248EFBE1D72F140F31DF8"/>
        </w:placeholder>
      </w:sdtPr>
      <w:sdtEndPr>
        <w:rPr>
          <w:i w:val="0"/>
          <w:noProof w:val="0"/>
        </w:rPr>
      </w:sdtEndPr>
      <w:sdtContent>
        <w:p w:rsidR="00872FAC" w:rsidP="00872FAC" w:rsidRDefault="00872FAC" w14:paraId="772A94A0" w14:textId="77777777"/>
        <w:p w:rsidRPr="008E0FE2" w:rsidR="004801AC" w:rsidP="00872FAC" w:rsidRDefault="002C05A3" w14:paraId="3794B84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Söderlund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26C13" w:rsidRDefault="00026C13" w14:paraId="1B8BF8CC" w14:textId="77777777"/>
    <w:sectPr w:rsidR="00026C1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811D6" w14:textId="77777777" w:rsidR="004B13F8" w:rsidRDefault="004B13F8" w:rsidP="000C1CAD">
      <w:pPr>
        <w:spacing w:line="240" w:lineRule="auto"/>
      </w:pPr>
      <w:r>
        <w:separator/>
      </w:r>
    </w:p>
  </w:endnote>
  <w:endnote w:type="continuationSeparator" w:id="0">
    <w:p w14:paraId="3D1265C4" w14:textId="77777777" w:rsidR="004B13F8" w:rsidRDefault="004B13F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16E3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B267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81CF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12298" w14:textId="77777777" w:rsidR="00262EA3" w:rsidRPr="00872FAC" w:rsidRDefault="00262EA3" w:rsidP="00872F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DB4CF" w14:textId="77777777" w:rsidR="004B13F8" w:rsidRDefault="004B13F8" w:rsidP="000C1CAD">
      <w:pPr>
        <w:spacing w:line="240" w:lineRule="auto"/>
      </w:pPr>
      <w:r>
        <w:separator/>
      </w:r>
    </w:p>
  </w:footnote>
  <w:footnote w:type="continuationSeparator" w:id="0">
    <w:p w14:paraId="7D7DAB4B" w14:textId="77777777" w:rsidR="004B13F8" w:rsidRDefault="004B13F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261883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DC71077" wp14:anchorId="7A1F4C8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C05A3" w14:paraId="16DC51D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4F8559C95A64F26A246D533357B5E5F"/>
                              </w:placeholder>
                              <w:text/>
                            </w:sdtPr>
                            <w:sdtEndPr/>
                            <w:sdtContent>
                              <w:r w:rsidR="006F4BB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0D7429A0E664F168A655D23A034FEF7"/>
                              </w:placeholder>
                              <w:text/>
                            </w:sdtPr>
                            <w:sdtEndPr/>
                            <w:sdtContent>
                              <w:r w:rsidR="00872FAC">
                                <w:t>181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A1F4C8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C05A3" w14:paraId="16DC51D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4F8559C95A64F26A246D533357B5E5F"/>
                        </w:placeholder>
                        <w:text/>
                      </w:sdtPr>
                      <w:sdtEndPr/>
                      <w:sdtContent>
                        <w:r w:rsidR="006F4BB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0D7429A0E664F168A655D23A034FEF7"/>
                        </w:placeholder>
                        <w:text/>
                      </w:sdtPr>
                      <w:sdtEndPr/>
                      <w:sdtContent>
                        <w:r w:rsidR="00872FAC">
                          <w:t>181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2B345C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AA5617F" w14:textId="77777777">
    <w:pPr>
      <w:jc w:val="right"/>
    </w:pPr>
  </w:p>
  <w:p w:rsidR="00262EA3" w:rsidP="00776B74" w:rsidRDefault="00262EA3" w14:paraId="2599FD9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C05A3" w14:paraId="4568A60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4F57027" wp14:anchorId="78CF54C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C05A3" w14:paraId="5AB709A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F4BB9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72FAC">
          <w:t>181</w:t>
        </w:r>
      </w:sdtContent>
    </w:sdt>
  </w:p>
  <w:p w:rsidRPr="008227B3" w:rsidR="00262EA3" w:rsidP="008227B3" w:rsidRDefault="002C05A3" w14:paraId="3AF9353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C05A3" w14:paraId="057B3CA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:272</w:t>
        </w:r>
      </w:sdtContent>
    </w:sdt>
  </w:p>
  <w:p w:rsidR="00262EA3" w:rsidP="00E03A3D" w:rsidRDefault="002C05A3" w14:paraId="63D2729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Söderlund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82F64" w14:paraId="1B82CCDF" w14:textId="77777777">
        <w:pPr>
          <w:pStyle w:val="FSHRub2"/>
        </w:pPr>
        <w:r>
          <w:t>Folkmordet 1915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3FA3B7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0-08-21"/>
  </w:docVars>
  <w:rsids>
    <w:rsidRoot w:val="006F4BB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17E56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C13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2F64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D3C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77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692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574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05A3"/>
    <w:rsid w:val="002C3879"/>
    <w:rsid w:val="002C3E32"/>
    <w:rsid w:val="002C4B2D"/>
    <w:rsid w:val="002C4D23"/>
    <w:rsid w:val="002C4E34"/>
    <w:rsid w:val="002C51D6"/>
    <w:rsid w:val="002C5217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32C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3D18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5D1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6EC0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358C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3F8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0E33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A44"/>
    <w:rsid w:val="004D50EE"/>
    <w:rsid w:val="004D61FF"/>
    <w:rsid w:val="004D6A11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0609"/>
    <w:rsid w:val="0056117A"/>
    <w:rsid w:val="00562506"/>
    <w:rsid w:val="00562C61"/>
    <w:rsid w:val="0056539C"/>
    <w:rsid w:val="00565611"/>
    <w:rsid w:val="005656F2"/>
    <w:rsid w:val="00565E1A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0908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BB9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06A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9C4"/>
    <w:rsid w:val="00842CFA"/>
    <w:rsid w:val="00842EAC"/>
    <w:rsid w:val="00843650"/>
    <w:rsid w:val="00843CEF"/>
    <w:rsid w:val="00843DED"/>
    <w:rsid w:val="008443D1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2FAC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0B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A7438"/>
    <w:rsid w:val="00AB0730"/>
    <w:rsid w:val="00AB1090"/>
    <w:rsid w:val="00AB111E"/>
    <w:rsid w:val="00AB11FF"/>
    <w:rsid w:val="00AB232B"/>
    <w:rsid w:val="00AB3479"/>
    <w:rsid w:val="00AB48FD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1B7"/>
    <w:rsid w:val="00D81463"/>
    <w:rsid w:val="00D81559"/>
    <w:rsid w:val="00D81CFD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0E0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75AD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387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5E69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8D9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F3968A1"/>
  <w15:chartTrackingRefBased/>
  <w15:docId w15:val="{580B5DB3-FB1A-4EC7-B096-5BC3713E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 w:unhideWhenUsed="1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B89A66C9A471FBC7FDDD467A628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7B5B54-63E4-41B4-8D41-0AA05CF36C55}"/>
      </w:docPartPr>
      <w:docPartBody>
        <w:p w:rsidR="00B86C9B" w:rsidRDefault="00B86C9B">
          <w:pPr>
            <w:pStyle w:val="1EAB89A66C9A471FBC7FDDD467A6285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05B68238DB7423996EFDF634EF53A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462FEF-77E2-456B-8004-3472F22DE4B7}"/>
      </w:docPartPr>
      <w:docPartBody>
        <w:p w:rsidR="00B86C9B" w:rsidRDefault="00B86C9B">
          <w:pPr>
            <w:pStyle w:val="805B68238DB7423996EFDF634EF53AD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4F8559C95A64F26A246D533357B5E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1228F-CCE4-4EF3-8222-A259F5F255A8}"/>
      </w:docPartPr>
      <w:docPartBody>
        <w:p w:rsidR="00B86C9B" w:rsidRDefault="00B86C9B">
          <w:pPr>
            <w:pStyle w:val="E4F8559C95A64F26A246D533357B5E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D7429A0E664F168A655D23A034F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7FF33C-2FD9-4147-9112-8149A683D796}"/>
      </w:docPartPr>
      <w:docPartBody>
        <w:p w:rsidR="00B86C9B" w:rsidRDefault="00B86C9B">
          <w:pPr>
            <w:pStyle w:val="20D7429A0E664F168A655D23A034FEF7"/>
          </w:pPr>
          <w:r>
            <w:t xml:space="preserve"> </w:t>
          </w:r>
        </w:p>
      </w:docPartBody>
    </w:docPart>
    <w:docPart>
      <w:docPartPr>
        <w:name w:val="79B33019E2B248EFBE1D72F140F31D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D814B-C287-4BFF-BAFD-141FE0974881}"/>
      </w:docPartPr>
      <w:docPartBody>
        <w:p w:rsidR="006654AE" w:rsidRDefault="006654A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9B"/>
    <w:rsid w:val="006654AE"/>
    <w:rsid w:val="008757EF"/>
    <w:rsid w:val="00AD2F34"/>
    <w:rsid w:val="00B8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EAB89A66C9A471FBC7FDDD467A6285C">
    <w:name w:val="1EAB89A66C9A471FBC7FDDD467A6285C"/>
  </w:style>
  <w:style w:type="paragraph" w:customStyle="1" w:styleId="80B0EE41157F4E858E9640757B47D927">
    <w:name w:val="80B0EE41157F4E858E9640757B47D92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3884FE341E5444192CEB87D6CC0F46A">
    <w:name w:val="13884FE341E5444192CEB87D6CC0F46A"/>
  </w:style>
  <w:style w:type="paragraph" w:customStyle="1" w:styleId="805B68238DB7423996EFDF634EF53AD3">
    <w:name w:val="805B68238DB7423996EFDF634EF53AD3"/>
  </w:style>
  <w:style w:type="paragraph" w:customStyle="1" w:styleId="9DAF9B7C46B84715A71C41D5B2CFE21A">
    <w:name w:val="9DAF9B7C46B84715A71C41D5B2CFE21A"/>
  </w:style>
  <w:style w:type="paragraph" w:customStyle="1" w:styleId="F8B2DAA155E84251BE416AE6F13DC203">
    <w:name w:val="F8B2DAA155E84251BE416AE6F13DC203"/>
  </w:style>
  <w:style w:type="paragraph" w:customStyle="1" w:styleId="E4F8559C95A64F26A246D533357B5E5F">
    <w:name w:val="E4F8559C95A64F26A246D533357B5E5F"/>
  </w:style>
  <w:style w:type="paragraph" w:customStyle="1" w:styleId="20D7429A0E664F168A655D23A034FEF7">
    <w:name w:val="20D7429A0E664F168A655D23A034F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B5A235-82B6-4DE3-9B43-150E49CA3C1A}"/>
</file>

<file path=customXml/itemProps2.xml><?xml version="1.0" encoding="utf-8"?>
<ds:datastoreItem xmlns:ds="http://schemas.openxmlformats.org/officeDocument/2006/customXml" ds:itemID="{FFA3412C-B329-46B4-80A6-4AE1B9514515}"/>
</file>

<file path=customXml/itemProps3.xml><?xml version="1.0" encoding="utf-8"?>
<ds:datastoreItem xmlns:ds="http://schemas.openxmlformats.org/officeDocument/2006/customXml" ds:itemID="{1BEE9227-37DD-4110-B6C2-920A104E5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2119</Characters>
  <Application>Microsoft Office Word</Application>
  <DocSecurity>0</DocSecurity>
  <Lines>40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Folkmordet 1915</vt:lpstr>
      <vt:lpstr>SD Folkmordet 1915</vt:lpstr>
    </vt:vector>
  </TitlesOfParts>
  <Company>Sveriges riksdag</Company>
  <LinksUpToDate>false</LinksUpToDate>
  <CharactersWithSpaces>2450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