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445B" w14:textId="77777777" w:rsidR="006E04A4" w:rsidRPr="00CD7560" w:rsidRDefault="00DC1565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50</w:t>
      </w:r>
      <w:bookmarkEnd w:id="1"/>
    </w:p>
    <w:p w14:paraId="326D445C" w14:textId="77777777" w:rsidR="006E04A4" w:rsidRDefault="00DC1565">
      <w:pPr>
        <w:pStyle w:val="Datum"/>
        <w:outlineLvl w:val="0"/>
      </w:pPr>
      <w:bookmarkStart w:id="2" w:name="DocumentDate"/>
      <w:r>
        <w:t>Tisdagen den 20 december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7E72B8" w14:paraId="326D4461" w14:textId="77777777" w:rsidTr="00E47117">
        <w:trPr>
          <w:cantSplit/>
        </w:trPr>
        <w:tc>
          <w:tcPr>
            <w:tcW w:w="454" w:type="dxa"/>
          </w:tcPr>
          <w:p w14:paraId="326D445D" w14:textId="77777777" w:rsidR="006E04A4" w:rsidRDefault="00DC156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26D445E" w14:textId="77777777" w:rsidR="006E04A4" w:rsidRDefault="00DC156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326D445F" w14:textId="77777777" w:rsidR="006E04A4" w:rsidRDefault="00DC1565"/>
        </w:tc>
        <w:tc>
          <w:tcPr>
            <w:tcW w:w="7512" w:type="dxa"/>
            <w:gridSpan w:val="2"/>
          </w:tcPr>
          <w:p w14:paraId="326D4460" w14:textId="77777777" w:rsidR="006E04A4" w:rsidRDefault="00DC156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7E72B8" w14:paraId="326D4466" w14:textId="77777777" w:rsidTr="00E47117">
        <w:trPr>
          <w:cantSplit/>
        </w:trPr>
        <w:tc>
          <w:tcPr>
            <w:tcW w:w="454" w:type="dxa"/>
          </w:tcPr>
          <w:p w14:paraId="326D4462" w14:textId="77777777" w:rsidR="006E04A4" w:rsidRDefault="00DC1565"/>
        </w:tc>
        <w:tc>
          <w:tcPr>
            <w:tcW w:w="1134" w:type="dxa"/>
            <w:gridSpan w:val="2"/>
          </w:tcPr>
          <w:p w14:paraId="326D4463" w14:textId="77777777" w:rsidR="006E04A4" w:rsidRDefault="00DC1565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  <w:gridSpan w:val="2"/>
          </w:tcPr>
          <w:p w14:paraId="326D4464" w14:textId="77777777" w:rsidR="006E04A4" w:rsidRDefault="00DC1565"/>
        </w:tc>
        <w:tc>
          <w:tcPr>
            <w:tcW w:w="7512" w:type="dxa"/>
            <w:gridSpan w:val="2"/>
          </w:tcPr>
          <w:p w14:paraId="326D4465" w14:textId="77777777" w:rsidR="006E04A4" w:rsidRDefault="00DC1565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7E72B8" w14:paraId="326D446B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26D4467" w14:textId="77777777" w:rsidR="006E04A4" w:rsidRDefault="00DC1565"/>
        </w:tc>
        <w:tc>
          <w:tcPr>
            <w:tcW w:w="851" w:type="dxa"/>
          </w:tcPr>
          <w:p w14:paraId="326D4468" w14:textId="77777777" w:rsidR="006E04A4" w:rsidRDefault="00DC1565">
            <w:pPr>
              <w:jc w:val="right"/>
            </w:pPr>
          </w:p>
        </w:tc>
        <w:tc>
          <w:tcPr>
            <w:tcW w:w="397" w:type="dxa"/>
            <w:gridSpan w:val="2"/>
          </w:tcPr>
          <w:p w14:paraId="326D4469" w14:textId="77777777" w:rsidR="006E04A4" w:rsidRDefault="00DC1565"/>
        </w:tc>
        <w:tc>
          <w:tcPr>
            <w:tcW w:w="7512" w:type="dxa"/>
            <w:gridSpan w:val="2"/>
          </w:tcPr>
          <w:p w14:paraId="326D446A" w14:textId="7C050BC2" w:rsidR="006E04A4" w:rsidRDefault="00DC1565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326D446C" w14:textId="77777777" w:rsidR="006E04A4" w:rsidRDefault="00DC1565">
      <w:pPr>
        <w:pStyle w:val="StreckLngt"/>
      </w:pPr>
      <w:r>
        <w:tab/>
      </w:r>
    </w:p>
    <w:p w14:paraId="326D446D" w14:textId="77777777" w:rsidR="00121B42" w:rsidRDefault="00DC1565" w:rsidP="00121B42">
      <w:pPr>
        <w:pStyle w:val="Blankrad"/>
      </w:pPr>
      <w:r>
        <w:t xml:space="preserve">      </w:t>
      </w:r>
    </w:p>
    <w:p w14:paraId="326D446E" w14:textId="77777777" w:rsidR="00CF242C" w:rsidRDefault="00DC156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E72B8" w14:paraId="326D4472" w14:textId="77777777" w:rsidTr="00055526">
        <w:trPr>
          <w:cantSplit/>
        </w:trPr>
        <w:tc>
          <w:tcPr>
            <w:tcW w:w="567" w:type="dxa"/>
          </w:tcPr>
          <w:p w14:paraId="326D446F" w14:textId="77777777" w:rsidR="001D7AF0" w:rsidRDefault="00DC1565" w:rsidP="00C84F80">
            <w:pPr>
              <w:keepNext/>
            </w:pPr>
          </w:p>
        </w:tc>
        <w:tc>
          <w:tcPr>
            <w:tcW w:w="6663" w:type="dxa"/>
          </w:tcPr>
          <w:p w14:paraId="326D4470" w14:textId="77777777" w:rsidR="006E04A4" w:rsidRDefault="00DC156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26D4471" w14:textId="77777777" w:rsidR="006E04A4" w:rsidRDefault="00DC1565" w:rsidP="00C84F80">
            <w:pPr>
              <w:keepNext/>
            </w:pPr>
          </w:p>
        </w:tc>
      </w:tr>
      <w:tr w:rsidR="007E72B8" w14:paraId="326D4476" w14:textId="77777777" w:rsidTr="00055526">
        <w:trPr>
          <w:cantSplit/>
        </w:trPr>
        <w:tc>
          <w:tcPr>
            <w:tcW w:w="567" w:type="dxa"/>
          </w:tcPr>
          <w:p w14:paraId="326D4473" w14:textId="77777777" w:rsidR="001D7AF0" w:rsidRDefault="00DC156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26D4474" w14:textId="77777777" w:rsidR="006E04A4" w:rsidRDefault="00DC1565" w:rsidP="000326E3">
            <w:r>
              <w:t xml:space="preserve">Justering av protokoll från </w:t>
            </w:r>
            <w:r>
              <w:t>tisdagen den 29 november</w:t>
            </w:r>
          </w:p>
        </w:tc>
        <w:tc>
          <w:tcPr>
            <w:tcW w:w="2055" w:type="dxa"/>
          </w:tcPr>
          <w:p w14:paraId="326D4475" w14:textId="77777777" w:rsidR="006E04A4" w:rsidRDefault="00DC1565" w:rsidP="00C84F80"/>
        </w:tc>
      </w:tr>
      <w:tr w:rsidR="007E72B8" w14:paraId="326D447A" w14:textId="77777777" w:rsidTr="00055526">
        <w:trPr>
          <w:cantSplit/>
        </w:trPr>
        <w:tc>
          <w:tcPr>
            <w:tcW w:w="567" w:type="dxa"/>
          </w:tcPr>
          <w:p w14:paraId="326D4477" w14:textId="77777777" w:rsidR="001D7AF0" w:rsidRDefault="00DC1565" w:rsidP="00C84F80">
            <w:pPr>
              <w:keepNext/>
            </w:pPr>
          </w:p>
        </w:tc>
        <w:tc>
          <w:tcPr>
            <w:tcW w:w="6663" w:type="dxa"/>
          </w:tcPr>
          <w:p w14:paraId="326D4478" w14:textId="77777777" w:rsidR="006E04A4" w:rsidRDefault="00DC1565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26D4479" w14:textId="77777777" w:rsidR="006E04A4" w:rsidRDefault="00DC1565" w:rsidP="00C84F80">
            <w:pPr>
              <w:keepNext/>
            </w:pPr>
          </w:p>
        </w:tc>
      </w:tr>
      <w:tr w:rsidR="007E72B8" w14:paraId="326D447E" w14:textId="77777777" w:rsidTr="00055526">
        <w:trPr>
          <w:cantSplit/>
        </w:trPr>
        <w:tc>
          <w:tcPr>
            <w:tcW w:w="567" w:type="dxa"/>
          </w:tcPr>
          <w:p w14:paraId="326D447B" w14:textId="77777777" w:rsidR="001D7AF0" w:rsidRDefault="00DC156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26D447C" w14:textId="77777777" w:rsidR="006E04A4" w:rsidRDefault="00DC1565" w:rsidP="000326E3">
            <w:r>
              <w:t>Oscar Sjöstedt (SD) som suppleant i konstitutionsutskottet och skatteutskottet</w:t>
            </w:r>
          </w:p>
        </w:tc>
        <w:tc>
          <w:tcPr>
            <w:tcW w:w="2055" w:type="dxa"/>
          </w:tcPr>
          <w:p w14:paraId="326D447D" w14:textId="77777777" w:rsidR="006E04A4" w:rsidRDefault="00DC1565" w:rsidP="00C84F80"/>
        </w:tc>
      </w:tr>
      <w:tr w:rsidR="007E72B8" w14:paraId="326D4482" w14:textId="77777777" w:rsidTr="00055526">
        <w:trPr>
          <w:cantSplit/>
        </w:trPr>
        <w:tc>
          <w:tcPr>
            <w:tcW w:w="567" w:type="dxa"/>
          </w:tcPr>
          <w:p w14:paraId="326D447F" w14:textId="77777777" w:rsidR="001D7AF0" w:rsidRDefault="00DC1565" w:rsidP="00C84F80">
            <w:pPr>
              <w:keepNext/>
            </w:pPr>
          </w:p>
        </w:tc>
        <w:tc>
          <w:tcPr>
            <w:tcW w:w="6663" w:type="dxa"/>
          </w:tcPr>
          <w:p w14:paraId="326D4480" w14:textId="77777777" w:rsidR="006E04A4" w:rsidRDefault="00DC1565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26D4481" w14:textId="77777777" w:rsidR="006E04A4" w:rsidRDefault="00DC1565" w:rsidP="00C84F80">
            <w:pPr>
              <w:keepNext/>
            </w:pPr>
          </w:p>
        </w:tc>
      </w:tr>
      <w:tr w:rsidR="007E72B8" w14:paraId="326D4486" w14:textId="77777777" w:rsidTr="00055526">
        <w:trPr>
          <w:cantSplit/>
        </w:trPr>
        <w:tc>
          <w:tcPr>
            <w:tcW w:w="567" w:type="dxa"/>
          </w:tcPr>
          <w:p w14:paraId="326D4483" w14:textId="77777777" w:rsidR="001D7AF0" w:rsidRDefault="00DC156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26D4484" w14:textId="77777777" w:rsidR="006E04A4" w:rsidRDefault="00DC1565" w:rsidP="000326E3">
            <w:r>
              <w:t>Runar Filper (SD) som suppleant i konstitutionsutskottet</w:t>
            </w:r>
          </w:p>
        </w:tc>
        <w:tc>
          <w:tcPr>
            <w:tcW w:w="2055" w:type="dxa"/>
          </w:tcPr>
          <w:p w14:paraId="326D4485" w14:textId="77777777" w:rsidR="006E04A4" w:rsidRDefault="00DC1565" w:rsidP="00C84F80"/>
        </w:tc>
      </w:tr>
      <w:tr w:rsidR="007E72B8" w14:paraId="326D448A" w14:textId="77777777" w:rsidTr="00055526">
        <w:trPr>
          <w:cantSplit/>
        </w:trPr>
        <w:tc>
          <w:tcPr>
            <w:tcW w:w="567" w:type="dxa"/>
          </w:tcPr>
          <w:p w14:paraId="326D4487" w14:textId="77777777" w:rsidR="001D7AF0" w:rsidRDefault="00DC1565" w:rsidP="00C84F80">
            <w:pPr>
              <w:keepNext/>
            </w:pPr>
          </w:p>
        </w:tc>
        <w:tc>
          <w:tcPr>
            <w:tcW w:w="6663" w:type="dxa"/>
          </w:tcPr>
          <w:p w14:paraId="326D4488" w14:textId="77777777" w:rsidR="006E04A4" w:rsidRDefault="00DC1565" w:rsidP="000326E3">
            <w:pPr>
              <w:pStyle w:val="HuvudrubrikEnsam"/>
              <w:keepNext/>
            </w:pPr>
            <w:r>
              <w:t>Meddelande om partiledardebatt</w:t>
            </w:r>
          </w:p>
        </w:tc>
        <w:tc>
          <w:tcPr>
            <w:tcW w:w="2055" w:type="dxa"/>
          </w:tcPr>
          <w:p w14:paraId="326D4489" w14:textId="77777777" w:rsidR="006E04A4" w:rsidRDefault="00DC1565" w:rsidP="00C84F80">
            <w:pPr>
              <w:keepNext/>
            </w:pPr>
          </w:p>
        </w:tc>
      </w:tr>
      <w:tr w:rsidR="007E72B8" w14:paraId="326D448E" w14:textId="77777777" w:rsidTr="00055526">
        <w:trPr>
          <w:cantSplit/>
        </w:trPr>
        <w:tc>
          <w:tcPr>
            <w:tcW w:w="567" w:type="dxa"/>
          </w:tcPr>
          <w:p w14:paraId="326D448B" w14:textId="77777777" w:rsidR="001D7AF0" w:rsidRDefault="00DC156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26D448C" w14:textId="77777777" w:rsidR="006E04A4" w:rsidRDefault="00DC1565" w:rsidP="000326E3">
            <w:r>
              <w:t>Onsdagen den 11 januari kl. 09.00</w:t>
            </w:r>
          </w:p>
        </w:tc>
        <w:tc>
          <w:tcPr>
            <w:tcW w:w="2055" w:type="dxa"/>
          </w:tcPr>
          <w:p w14:paraId="326D448D" w14:textId="77777777" w:rsidR="006E04A4" w:rsidRDefault="00DC1565" w:rsidP="00C84F80"/>
        </w:tc>
      </w:tr>
      <w:tr w:rsidR="007E72B8" w14:paraId="326D4492" w14:textId="77777777" w:rsidTr="00055526">
        <w:trPr>
          <w:cantSplit/>
        </w:trPr>
        <w:tc>
          <w:tcPr>
            <w:tcW w:w="567" w:type="dxa"/>
          </w:tcPr>
          <w:p w14:paraId="326D448F" w14:textId="77777777" w:rsidR="001D7AF0" w:rsidRDefault="00DC1565" w:rsidP="00C84F80">
            <w:pPr>
              <w:keepNext/>
            </w:pPr>
          </w:p>
        </w:tc>
        <w:tc>
          <w:tcPr>
            <w:tcW w:w="6663" w:type="dxa"/>
          </w:tcPr>
          <w:p w14:paraId="326D4490" w14:textId="77777777" w:rsidR="006E04A4" w:rsidRDefault="00DC156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26D4491" w14:textId="77777777" w:rsidR="006E04A4" w:rsidRDefault="00DC156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E72B8" w14:paraId="326D4496" w14:textId="77777777" w:rsidTr="00055526">
        <w:trPr>
          <w:cantSplit/>
        </w:trPr>
        <w:tc>
          <w:tcPr>
            <w:tcW w:w="567" w:type="dxa"/>
          </w:tcPr>
          <w:p w14:paraId="326D4493" w14:textId="77777777" w:rsidR="001D7AF0" w:rsidRDefault="00DC1565" w:rsidP="00C84F80">
            <w:pPr>
              <w:keepNext/>
            </w:pPr>
          </w:p>
        </w:tc>
        <w:tc>
          <w:tcPr>
            <w:tcW w:w="6663" w:type="dxa"/>
          </w:tcPr>
          <w:p w14:paraId="326D4494" w14:textId="77777777" w:rsidR="006E04A4" w:rsidRDefault="00DC1565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26D4495" w14:textId="77777777" w:rsidR="006E04A4" w:rsidRDefault="00DC1565" w:rsidP="00C84F80">
            <w:pPr>
              <w:keepNext/>
            </w:pPr>
          </w:p>
        </w:tc>
      </w:tr>
      <w:tr w:rsidR="007E72B8" w14:paraId="326D449A" w14:textId="77777777" w:rsidTr="00055526">
        <w:trPr>
          <w:cantSplit/>
        </w:trPr>
        <w:tc>
          <w:tcPr>
            <w:tcW w:w="567" w:type="dxa"/>
          </w:tcPr>
          <w:p w14:paraId="326D4497" w14:textId="77777777" w:rsidR="001D7AF0" w:rsidRDefault="00DC156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26D4498" w14:textId="77777777" w:rsidR="006E04A4" w:rsidRDefault="00DC1565" w:rsidP="000326E3">
            <w:r>
              <w:t>2016/17:59 Trygg och säker vård för barn och unga som vårdas utanför det egna hemmet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Motionstiden utgår den 13 januari</w:t>
            </w:r>
          </w:p>
        </w:tc>
        <w:tc>
          <w:tcPr>
            <w:tcW w:w="2055" w:type="dxa"/>
          </w:tcPr>
          <w:p w14:paraId="326D4499" w14:textId="77777777" w:rsidR="006E04A4" w:rsidRDefault="00DC1565" w:rsidP="00C84F80">
            <w:r>
              <w:t>SoU</w:t>
            </w:r>
          </w:p>
        </w:tc>
      </w:tr>
      <w:tr w:rsidR="007E72B8" w14:paraId="326D449E" w14:textId="77777777" w:rsidTr="00055526">
        <w:trPr>
          <w:cantSplit/>
        </w:trPr>
        <w:tc>
          <w:tcPr>
            <w:tcW w:w="567" w:type="dxa"/>
          </w:tcPr>
          <w:p w14:paraId="326D449B" w14:textId="77777777" w:rsidR="001D7AF0" w:rsidRDefault="00DC1565" w:rsidP="00C84F80">
            <w:pPr>
              <w:keepNext/>
            </w:pPr>
          </w:p>
        </w:tc>
        <w:tc>
          <w:tcPr>
            <w:tcW w:w="6663" w:type="dxa"/>
          </w:tcPr>
          <w:p w14:paraId="326D449C" w14:textId="77777777" w:rsidR="006E04A4" w:rsidRDefault="00DC1565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326D449D" w14:textId="77777777" w:rsidR="006E04A4" w:rsidRDefault="00DC1565" w:rsidP="00C84F80">
            <w:pPr>
              <w:keepNext/>
            </w:pPr>
          </w:p>
        </w:tc>
      </w:tr>
      <w:tr w:rsidR="007E72B8" w14:paraId="326D44A2" w14:textId="77777777" w:rsidTr="00055526">
        <w:trPr>
          <w:cantSplit/>
        </w:trPr>
        <w:tc>
          <w:tcPr>
            <w:tcW w:w="567" w:type="dxa"/>
          </w:tcPr>
          <w:p w14:paraId="326D449F" w14:textId="77777777" w:rsidR="001D7AF0" w:rsidRDefault="00DC156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26D44A0" w14:textId="77777777" w:rsidR="006E04A4" w:rsidRDefault="00DC1565" w:rsidP="000326E3">
            <w:r>
              <w:t>2016/17:54 Riksrevisionens rapport om den offentliga förvaltningens digitalisering</w:t>
            </w:r>
          </w:p>
        </w:tc>
        <w:tc>
          <w:tcPr>
            <w:tcW w:w="2055" w:type="dxa"/>
          </w:tcPr>
          <w:p w14:paraId="326D44A1" w14:textId="77777777" w:rsidR="006E04A4" w:rsidRDefault="00DC1565" w:rsidP="00C84F80">
            <w:r>
              <w:t>FiU</w:t>
            </w:r>
          </w:p>
        </w:tc>
      </w:tr>
      <w:tr w:rsidR="007E72B8" w14:paraId="326D44A6" w14:textId="77777777" w:rsidTr="00055526">
        <w:trPr>
          <w:cantSplit/>
        </w:trPr>
        <w:tc>
          <w:tcPr>
            <w:tcW w:w="567" w:type="dxa"/>
          </w:tcPr>
          <w:p w14:paraId="326D44A3" w14:textId="77777777" w:rsidR="001D7AF0" w:rsidRDefault="00DC1565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663" w:type="dxa"/>
          </w:tcPr>
          <w:p w14:paraId="326D44A4" w14:textId="77777777" w:rsidR="006E04A4" w:rsidRDefault="00DC1565" w:rsidP="000326E3">
            <w:r>
              <w:t>2016/17:72 2016 års redogörelse för tillämpningen av lagen om särskild utlänningskontroll</w:t>
            </w:r>
            <w:r>
              <w:br/>
            </w:r>
            <w:r>
              <w:rPr>
                <w:i/>
                <w:iCs/>
              </w:rPr>
              <w:t>Kammaren har beslutat</w:t>
            </w:r>
            <w:r>
              <w:rPr>
                <w:i/>
                <w:iCs/>
              </w:rPr>
              <w:t xml:space="preserve"> om förlängd motionstid för dessa skrivelser</w:t>
            </w:r>
            <w:r>
              <w:rPr>
                <w:i/>
                <w:iCs/>
              </w:rPr>
              <w:br/>
              <w:t>Motionstiden utgår den 13 januari</w:t>
            </w:r>
          </w:p>
        </w:tc>
        <w:tc>
          <w:tcPr>
            <w:tcW w:w="2055" w:type="dxa"/>
          </w:tcPr>
          <w:p w14:paraId="326D44A5" w14:textId="77777777" w:rsidR="006E04A4" w:rsidRDefault="00DC1565" w:rsidP="00C84F80">
            <w:r>
              <w:t>JuU</w:t>
            </w:r>
          </w:p>
        </w:tc>
      </w:tr>
      <w:tr w:rsidR="007E72B8" w14:paraId="326D44AA" w14:textId="77777777" w:rsidTr="00055526">
        <w:trPr>
          <w:cantSplit/>
        </w:trPr>
        <w:tc>
          <w:tcPr>
            <w:tcW w:w="567" w:type="dxa"/>
          </w:tcPr>
          <w:p w14:paraId="326D44A7" w14:textId="77777777" w:rsidR="001D7AF0" w:rsidRDefault="00DC1565" w:rsidP="00C84F80">
            <w:pPr>
              <w:keepNext/>
            </w:pPr>
          </w:p>
        </w:tc>
        <w:tc>
          <w:tcPr>
            <w:tcW w:w="6663" w:type="dxa"/>
          </w:tcPr>
          <w:p w14:paraId="326D44A8" w14:textId="77777777" w:rsidR="006E04A4" w:rsidRDefault="00DC1565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326D44A9" w14:textId="77777777" w:rsidR="006E04A4" w:rsidRDefault="00DC1565" w:rsidP="00C84F80">
            <w:pPr>
              <w:keepNext/>
            </w:pPr>
          </w:p>
        </w:tc>
      </w:tr>
      <w:tr w:rsidR="007E72B8" w14:paraId="326D44AE" w14:textId="77777777" w:rsidTr="00055526">
        <w:trPr>
          <w:cantSplit/>
        </w:trPr>
        <w:tc>
          <w:tcPr>
            <w:tcW w:w="567" w:type="dxa"/>
          </w:tcPr>
          <w:p w14:paraId="326D44AB" w14:textId="77777777" w:rsidR="001D7AF0" w:rsidRDefault="00DC1565" w:rsidP="00C84F80">
            <w:pPr>
              <w:keepNext/>
            </w:pPr>
          </w:p>
        </w:tc>
        <w:tc>
          <w:tcPr>
            <w:tcW w:w="6663" w:type="dxa"/>
          </w:tcPr>
          <w:p w14:paraId="326D44AC" w14:textId="77777777" w:rsidR="006E04A4" w:rsidRDefault="00DC1565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326D44AD" w14:textId="77777777" w:rsidR="006E04A4" w:rsidRDefault="00DC1565" w:rsidP="00C84F80">
            <w:pPr>
              <w:keepNext/>
            </w:pPr>
          </w:p>
        </w:tc>
      </w:tr>
      <w:tr w:rsidR="007E72B8" w14:paraId="326D44B2" w14:textId="77777777" w:rsidTr="00055526">
        <w:trPr>
          <w:cantSplit/>
        </w:trPr>
        <w:tc>
          <w:tcPr>
            <w:tcW w:w="567" w:type="dxa"/>
          </w:tcPr>
          <w:p w14:paraId="326D44AF" w14:textId="77777777" w:rsidR="001D7AF0" w:rsidRDefault="00DC156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26D44B0" w14:textId="77777777" w:rsidR="006E04A4" w:rsidRDefault="00DC1565" w:rsidP="000326E3">
            <w:r>
              <w:t>2016/17:151 av Jesper Skalberg Karlsson (M)</w:t>
            </w:r>
            <w:r>
              <w:br/>
              <w:t>Närhetsprincip för nyanlända</w:t>
            </w:r>
          </w:p>
        </w:tc>
        <w:tc>
          <w:tcPr>
            <w:tcW w:w="2055" w:type="dxa"/>
          </w:tcPr>
          <w:p w14:paraId="326D44B1" w14:textId="77777777" w:rsidR="006E04A4" w:rsidRDefault="00DC1565" w:rsidP="00C84F80"/>
        </w:tc>
      </w:tr>
      <w:tr w:rsidR="007E72B8" w14:paraId="326D44B6" w14:textId="77777777" w:rsidTr="00055526">
        <w:trPr>
          <w:cantSplit/>
        </w:trPr>
        <w:tc>
          <w:tcPr>
            <w:tcW w:w="567" w:type="dxa"/>
          </w:tcPr>
          <w:p w14:paraId="326D44B3" w14:textId="77777777" w:rsidR="001D7AF0" w:rsidRDefault="00DC156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26D44B4" w14:textId="77777777" w:rsidR="006E04A4" w:rsidRDefault="00DC1565" w:rsidP="000326E3">
            <w:r>
              <w:t xml:space="preserve">2016/17:164 </w:t>
            </w:r>
            <w:r>
              <w:t>av Johan Forssell (M)</w:t>
            </w:r>
            <w:r>
              <w:br/>
              <w:t>Återvändandearbetet</w:t>
            </w:r>
          </w:p>
        </w:tc>
        <w:tc>
          <w:tcPr>
            <w:tcW w:w="2055" w:type="dxa"/>
          </w:tcPr>
          <w:p w14:paraId="326D44B5" w14:textId="77777777" w:rsidR="006E04A4" w:rsidRDefault="00DC1565" w:rsidP="00C84F80"/>
        </w:tc>
      </w:tr>
      <w:tr w:rsidR="007E72B8" w14:paraId="326D44BA" w14:textId="77777777" w:rsidTr="00055526">
        <w:trPr>
          <w:cantSplit/>
        </w:trPr>
        <w:tc>
          <w:tcPr>
            <w:tcW w:w="567" w:type="dxa"/>
          </w:tcPr>
          <w:p w14:paraId="326D44B7" w14:textId="77777777" w:rsidR="001D7AF0" w:rsidRDefault="00DC156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26D44B8" w14:textId="77777777" w:rsidR="006E04A4" w:rsidRDefault="00DC1565" w:rsidP="000326E3">
            <w:r>
              <w:t>2016/17:181 av Sotiris Delis (M)</w:t>
            </w:r>
            <w:r>
              <w:br/>
              <w:t>Kostnadseffektiviserad asylhantering</w:t>
            </w:r>
          </w:p>
        </w:tc>
        <w:tc>
          <w:tcPr>
            <w:tcW w:w="2055" w:type="dxa"/>
          </w:tcPr>
          <w:p w14:paraId="326D44B9" w14:textId="77777777" w:rsidR="006E04A4" w:rsidRDefault="00DC1565" w:rsidP="00C84F80"/>
        </w:tc>
      </w:tr>
      <w:tr w:rsidR="007E72B8" w14:paraId="326D44BE" w14:textId="77777777" w:rsidTr="00055526">
        <w:trPr>
          <w:cantSplit/>
        </w:trPr>
        <w:tc>
          <w:tcPr>
            <w:tcW w:w="567" w:type="dxa"/>
          </w:tcPr>
          <w:p w14:paraId="326D44BB" w14:textId="77777777" w:rsidR="001D7AF0" w:rsidRDefault="00DC1565" w:rsidP="00C84F80">
            <w:pPr>
              <w:keepNext/>
            </w:pPr>
          </w:p>
        </w:tc>
        <w:tc>
          <w:tcPr>
            <w:tcW w:w="6663" w:type="dxa"/>
          </w:tcPr>
          <w:p w14:paraId="326D44BC" w14:textId="77777777" w:rsidR="006E04A4" w:rsidRDefault="00DC1565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326D44BD" w14:textId="77777777" w:rsidR="006E04A4" w:rsidRDefault="00DC1565" w:rsidP="00C84F80">
            <w:pPr>
              <w:keepNext/>
            </w:pPr>
          </w:p>
        </w:tc>
      </w:tr>
      <w:tr w:rsidR="007E72B8" w14:paraId="326D44C2" w14:textId="77777777" w:rsidTr="00055526">
        <w:trPr>
          <w:cantSplit/>
        </w:trPr>
        <w:tc>
          <w:tcPr>
            <w:tcW w:w="567" w:type="dxa"/>
          </w:tcPr>
          <w:p w14:paraId="326D44BF" w14:textId="77777777" w:rsidR="001D7AF0" w:rsidRDefault="00DC156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26D44C0" w14:textId="77777777" w:rsidR="006E04A4" w:rsidRDefault="00DC1565" w:rsidP="000326E3">
            <w:r>
              <w:t>2016/17:116 av Jesper Skalberg Karlsson (M)</w:t>
            </w:r>
            <w:r>
              <w:br/>
              <w:t>En fossilfri fordonsflotta</w:t>
            </w:r>
          </w:p>
        </w:tc>
        <w:tc>
          <w:tcPr>
            <w:tcW w:w="2055" w:type="dxa"/>
          </w:tcPr>
          <w:p w14:paraId="326D44C1" w14:textId="77777777" w:rsidR="006E04A4" w:rsidRDefault="00DC1565" w:rsidP="00C84F80"/>
        </w:tc>
      </w:tr>
      <w:tr w:rsidR="007E72B8" w14:paraId="326D44C6" w14:textId="77777777" w:rsidTr="00055526">
        <w:trPr>
          <w:cantSplit/>
        </w:trPr>
        <w:tc>
          <w:tcPr>
            <w:tcW w:w="567" w:type="dxa"/>
          </w:tcPr>
          <w:p w14:paraId="326D44C3" w14:textId="77777777" w:rsidR="001D7AF0" w:rsidRDefault="00DC156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26D44C4" w14:textId="77777777" w:rsidR="006E04A4" w:rsidRDefault="00DC1565" w:rsidP="000326E3">
            <w:r>
              <w:t xml:space="preserve">2016/17:145 av Jens Holm </w:t>
            </w:r>
            <w:r>
              <w:t>(V)</w:t>
            </w:r>
            <w:r>
              <w:br/>
              <w:t>Åtgärder för att minska flygets utsläpp</w:t>
            </w:r>
          </w:p>
        </w:tc>
        <w:tc>
          <w:tcPr>
            <w:tcW w:w="2055" w:type="dxa"/>
          </w:tcPr>
          <w:p w14:paraId="326D44C5" w14:textId="77777777" w:rsidR="006E04A4" w:rsidRDefault="00DC1565" w:rsidP="00C84F80"/>
        </w:tc>
      </w:tr>
      <w:tr w:rsidR="007E72B8" w14:paraId="326D44CA" w14:textId="77777777" w:rsidTr="00055526">
        <w:trPr>
          <w:cantSplit/>
        </w:trPr>
        <w:tc>
          <w:tcPr>
            <w:tcW w:w="567" w:type="dxa"/>
          </w:tcPr>
          <w:p w14:paraId="326D44C7" w14:textId="77777777" w:rsidR="001D7AF0" w:rsidRDefault="00DC156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26D44C8" w14:textId="77777777" w:rsidR="006E04A4" w:rsidRDefault="00DC1565" w:rsidP="000326E3">
            <w:r>
              <w:t>2016/17:176 av Staffan Danielsson (C)</w:t>
            </w:r>
            <w:r>
              <w:br/>
              <w:t>Förbifart Söderköping</w:t>
            </w:r>
          </w:p>
        </w:tc>
        <w:tc>
          <w:tcPr>
            <w:tcW w:w="2055" w:type="dxa"/>
          </w:tcPr>
          <w:p w14:paraId="326D44C9" w14:textId="77777777" w:rsidR="006E04A4" w:rsidRDefault="00DC1565" w:rsidP="00C84F80"/>
        </w:tc>
      </w:tr>
      <w:tr w:rsidR="007E72B8" w14:paraId="326D44CE" w14:textId="77777777" w:rsidTr="00055526">
        <w:trPr>
          <w:cantSplit/>
        </w:trPr>
        <w:tc>
          <w:tcPr>
            <w:tcW w:w="567" w:type="dxa"/>
          </w:tcPr>
          <w:p w14:paraId="326D44CB" w14:textId="77777777" w:rsidR="001D7AF0" w:rsidRDefault="00DC1565" w:rsidP="00C84F80">
            <w:pPr>
              <w:keepNext/>
            </w:pPr>
          </w:p>
        </w:tc>
        <w:tc>
          <w:tcPr>
            <w:tcW w:w="6663" w:type="dxa"/>
          </w:tcPr>
          <w:p w14:paraId="326D44CC" w14:textId="77777777" w:rsidR="006E04A4" w:rsidRDefault="00DC1565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326D44CD" w14:textId="77777777" w:rsidR="006E04A4" w:rsidRDefault="00DC1565" w:rsidP="00C84F80">
            <w:pPr>
              <w:keepNext/>
            </w:pPr>
          </w:p>
        </w:tc>
      </w:tr>
      <w:tr w:rsidR="007E72B8" w14:paraId="326D44D2" w14:textId="77777777" w:rsidTr="00055526">
        <w:trPr>
          <w:cantSplit/>
        </w:trPr>
        <w:tc>
          <w:tcPr>
            <w:tcW w:w="567" w:type="dxa"/>
          </w:tcPr>
          <w:p w14:paraId="326D44CF" w14:textId="77777777" w:rsidR="001D7AF0" w:rsidRDefault="00DC156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26D44D0" w14:textId="77777777" w:rsidR="006E04A4" w:rsidRDefault="00DC1565" w:rsidP="000326E3">
            <w:r>
              <w:t>2016/17:178 av Jens Holm (V)</w:t>
            </w:r>
            <w:r>
              <w:br/>
              <w:t>Konsumtionens miljö- och klimatpåverkan</w:t>
            </w:r>
          </w:p>
        </w:tc>
        <w:tc>
          <w:tcPr>
            <w:tcW w:w="2055" w:type="dxa"/>
          </w:tcPr>
          <w:p w14:paraId="326D44D1" w14:textId="77777777" w:rsidR="006E04A4" w:rsidRDefault="00DC1565" w:rsidP="00C84F80"/>
        </w:tc>
      </w:tr>
      <w:tr w:rsidR="007E72B8" w14:paraId="326D44D6" w14:textId="77777777" w:rsidTr="00055526">
        <w:trPr>
          <w:cantSplit/>
        </w:trPr>
        <w:tc>
          <w:tcPr>
            <w:tcW w:w="567" w:type="dxa"/>
          </w:tcPr>
          <w:p w14:paraId="326D44D3" w14:textId="77777777" w:rsidR="001D7AF0" w:rsidRDefault="00DC1565" w:rsidP="00C84F80">
            <w:pPr>
              <w:keepNext/>
            </w:pPr>
          </w:p>
        </w:tc>
        <w:tc>
          <w:tcPr>
            <w:tcW w:w="6663" w:type="dxa"/>
          </w:tcPr>
          <w:p w14:paraId="326D44D4" w14:textId="77777777" w:rsidR="006E04A4" w:rsidRDefault="00DC1565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326D44D5" w14:textId="77777777" w:rsidR="006E04A4" w:rsidRDefault="00DC1565" w:rsidP="00C84F80">
            <w:pPr>
              <w:keepNext/>
            </w:pPr>
          </w:p>
        </w:tc>
      </w:tr>
      <w:tr w:rsidR="007E72B8" w14:paraId="326D44DA" w14:textId="77777777" w:rsidTr="00055526">
        <w:trPr>
          <w:cantSplit/>
        </w:trPr>
        <w:tc>
          <w:tcPr>
            <w:tcW w:w="567" w:type="dxa"/>
          </w:tcPr>
          <w:p w14:paraId="326D44D7" w14:textId="77777777" w:rsidR="001D7AF0" w:rsidRDefault="00DC156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26D44D8" w14:textId="77777777" w:rsidR="006E04A4" w:rsidRDefault="00DC1565" w:rsidP="000326E3">
            <w:r>
              <w:t>2016/17:173 av Jan R Andersson (M)</w:t>
            </w:r>
            <w:r>
              <w:br/>
              <w:t>Statliga servicekontor</w:t>
            </w:r>
          </w:p>
        </w:tc>
        <w:tc>
          <w:tcPr>
            <w:tcW w:w="2055" w:type="dxa"/>
          </w:tcPr>
          <w:p w14:paraId="326D44D9" w14:textId="77777777" w:rsidR="006E04A4" w:rsidRDefault="00DC1565" w:rsidP="00C84F80"/>
        </w:tc>
      </w:tr>
      <w:tr w:rsidR="007E72B8" w14:paraId="326D44DE" w14:textId="77777777" w:rsidTr="00055526">
        <w:trPr>
          <w:cantSplit/>
        </w:trPr>
        <w:tc>
          <w:tcPr>
            <w:tcW w:w="567" w:type="dxa"/>
          </w:tcPr>
          <w:p w14:paraId="326D44DB" w14:textId="77777777" w:rsidR="001D7AF0" w:rsidRDefault="00DC1565" w:rsidP="00C84F80">
            <w:pPr>
              <w:pStyle w:val="FlistaNrRubriknr"/>
            </w:pPr>
            <w:r>
              <w:t>16</w:t>
            </w:r>
          </w:p>
        </w:tc>
        <w:tc>
          <w:tcPr>
            <w:tcW w:w="6663" w:type="dxa"/>
          </w:tcPr>
          <w:p w14:paraId="326D44DC" w14:textId="77777777" w:rsidR="006E04A4" w:rsidRDefault="00DC1565" w:rsidP="000326E3">
            <w:pPr>
              <w:pStyle w:val="HuvudrubrikEnsam"/>
            </w:pPr>
            <w:r>
              <w:t>Återrapportering från Europeiska rådets möte den 15 december kl. 13.00</w:t>
            </w:r>
          </w:p>
        </w:tc>
        <w:tc>
          <w:tcPr>
            <w:tcW w:w="2055" w:type="dxa"/>
          </w:tcPr>
          <w:p w14:paraId="326D44DD" w14:textId="77777777" w:rsidR="006E04A4" w:rsidRDefault="00DC1565" w:rsidP="00C84F80"/>
        </w:tc>
      </w:tr>
    </w:tbl>
    <w:p w14:paraId="326D44DF" w14:textId="77777777" w:rsidR="00517888" w:rsidRPr="00F221DA" w:rsidRDefault="00DC1565" w:rsidP="00137840">
      <w:pPr>
        <w:pStyle w:val="Blankrad"/>
      </w:pPr>
      <w:r>
        <w:t xml:space="preserve">     </w:t>
      </w:r>
    </w:p>
    <w:p w14:paraId="326D44E0" w14:textId="77777777" w:rsidR="00121B42" w:rsidRDefault="00DC1565" w:rsidP="00121B42">
      <w:pPr>
        <w:pStyle w:val="Blankrad"/>
      </w:pPr>
      <w:r>
        <w:t xml:space="preserve">     </w:t>
      </w:r>
    </w:p>
    <w:p w14:paraId="326D44E1" w14:textId="77777777" w:rsidR="006E04A4" w:rsidRPr="00F221DA" w:rsidRDefault="00DC156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E72B8" w14:paraId="326D44E4" w14:textId="77777777" w:rsidTr="00D774A8">
        <w:tc>
          <w:tcPr>
            <w:tcW w:w="567" w:type="dxa"/>
          </w:tcPr>
          <w:p w14:paraId="326D44E2" w14:textId="77777777" w:rsidR="00D774A8" w:rsidRDefault="00DC1565">
            <w:pPr>
              <w:pStyle w:val="IngenText"/>
            </w:pPr>
          </w:p>
        </w:tc>
        <w:tc>
          <w:tcPr>
            <w:tcW w:w="8718" w:type="dxa"/>
          </w:tcPr>
          <w:p w14:paraId="326D44E3" w14:textId="77777777" w:rsidR="00D774A8" w:rsidRDefault="00DC156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26D44E5" w14:textId="77777777" w:rsidR="006E04A4" w:rsidRPr="00852BA1" w:rsidRDefault="00DC156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44F7" w14:textId="77777777" w:rsidR="00000000" w:rsidRDefault="00DC1565">
      <w:pPr>
        <w:spacing w:line="240" w:lineRule="auto"/>
      </w:pPr>
      <w:r>
        <w:separator/>
      </w:r>
    </w:p>
  </w:endnote>
  <w:endnote w:type="continuationSeparator" w:id="0">
    <w:p w14:paraId="326D44F9" w14:textId="77777777" w:rsidR="00000000" w:rsidRDefault="00DC1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44EB" w14:textId="77777777" w:rsidR="00BE217A" w:rsidRDefault="00DC156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44EC" w14:textId="77777777" w:rsidR="00D73249" w:rsidRDefault="00DC15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26D44ED" w14:textId="77777777" w:rsidR="00D73249" w:rsidRDefault="00DC156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44F1" w14:textId="77777777" w:rsidR="00D73249" w:rsidRDefault="00DC15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26D44F2" w14:textId="77777777" w:rsidR="00D73249" w:rsidRDefault="00DC15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44F3" w14:textId="77777777" w:rsidR="00000000" w:rsidRDefault="00DC1565">
      <w:pPr>
        <w:spacing w:line="240" w:lineRule="auto"/>
      </w:pPr>
      <w:r>
        <w:separator/>
      </w:r>
    </w:p>
  </w:footnote>
  <w:footnote w:type="continuationSeparator" w:id="0">
    <w:p w14:paraId="326D44F5" w14:textId="77777777" w:rsidR="00000000" w:rsidRDefault="00DC1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44E6" w14:textId="77777777" w:rsidR="00BE217A" w:rsidRDefault="00DC156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44E7" w14:textId="77777777" w:rsidR="00D73249" w:rsidRDefault="00DC156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20 december 2016</w:t>
    </w:r>
    <w:r>
      <w:fldChar w:fldCharType="end"/>
    </w:r>
  </w:p>
  <w:p w14:paraId="326D44E8" w14:textId="77777777" w:rsidR="00D73249" w:rsidRDefault="00DC156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26D44E9" w14:textId="77777777" w:rsidR="00D73249" w:rsidRDefault="00DC1565"/>
  <w:p w14:paraId="326D44EA" w14:textId="77777777" w:rsidR="00D73249" w:rsidRDefault="00DC15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44EE" w14:textId="77777777" w:rsidR="00D73249" w:rsidRDefault="00DC156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26D44F3" wp14:editId="326D44F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D44EF" w14:textId="77777777" w:rsidR="00D73249" w:rsidRDefault="00DC1565" w:rsidP="00BE217A">
    <w:pPr>
      <w:pStyle w:val="Dokumentrubrik"/>
      <w:spacing w:after="360"/>
    </w:pPr>
    <w:r>
      <w:t>Föredragningslista</w:t>
    </w:r>
  </w:p>
  <w:p w14:paraId="326D44F0" w14:textId="77777777" w:rsidR="00D73249" w:rsidRDefault="00DC15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3C4EE6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F7A9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48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A1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2B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46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CD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2E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8D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E72B8"/>
    <w:rsid w:val="007E72B8"/>
    <w:rsid w:val="00D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445B"/>
  <w15:docId w15:val="{BFA817F8-9E46-41AD-B4CC-A21E969C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2016-12-20</SAFIR_Sammantradesdatum_Doc>
    <SAFIR_SammantradeID xmlns="C07A1A6C-0B19-41D9-BDF8-F523BA3921EB">ffb56621-5568-4c04-b0bd-8ff01ccb3eff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D2A626E8-DD68-4F6C-BFEA-E181E90AA29C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FA9D0C47-8D34-4C6B-A6CE-DDCEB1182AA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260</Words>
  <Characters>1671</Characters>
  <Application>Microsoft Office Word</Application>
  <DocSecurity>0</DocSecurity>
  <Lines>139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2016-12-19T14:50:00Z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20 december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