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52717FE082485BA084F9E093F24AC7"/>
        </w:placeholder>
        <w15:appearance w15:val="hidden"/>
        <w:text/>
      </w:sdtPr>
      <w:sdtEndPr/>
      <w:sdtContent>
        <w:p w:rsidRPr="009B062B" w:rsidR="00AF30DD" w:rsidP="009B062B" w:rsidRDefault="00AF30DD" w14:paraId="39A39DB0" w14:textId="77777777">
          <w:pPr>
            <w:pStyle w:val="RubrikFrslagTIllRiksdagsbeslut"/>
          </w:pPr>
          <w:r w:rsidRPr="009B062B">
            <w:t>Förslag till riksdagsbeslut</w:t>
          </w:r>
        </w:p>
      </w:sdtContent>
    </w:sdt>
    <w:sdt>
      <w:sdtPr>
        <w:alias w:val="Yrkande 1"/>
        <w:tag w:val="f3ba42f6-e2d5-45ef-89cf-49217517db55"/>
        <w:id w:val="1004941996"/>
        <w:lock w:val="sdtLocked"/>
      </w:sdtPr>
      <w:sdtEndPr/>
      <w:sdtContent>
        <w:p w:rsidR="00D52A28" w:rsidRDefault="00532BC6" w14:paraId="69A5EFF4" w14:textId="77777777">
          <w:pPr>
            <w:pStyle w:val="Frslagstext"/>
            <w:numPr>
              <w:ilvl w:val="0"/>
              <w:numId w:val="0"/>
            </w:numPr>
          </w:pPr>
          <w:r>
            <w:t>Riksdagen ställer sig bakom det som anförs i motionen om universitetsutbildning med inriktning mot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C0E828ACBA4AA58C705B7672E8B700"/>
        </w:placeholder>
        <w15:appearance w15:val="hidden"/>
        <w:text/>
      </w:sdtPr>
      <w:sdtEndPr/>
      <w:sdtContent>
        <w:p w:rsidRPr="009B062B" w:rsidR="006D79C9" w:rsidP="00333E95" w:rsidRDefault="006D79C9" w14:paraId="7B4DD1CE" w14:textId="77777777">
          <w:pPr>
            <w:pStyle w:val="Rubrik1"/>
          </w:pPr>
          <w:r>
            <w:t>Motivering</w:t>
          </w:r>
        </w:p>
      </w:sdtContent>
    </w:sdt>
    <w:p w:rsidR="008B06F8" w:rsidP="008B06F8" w:rsidRDefault="008B06F8" w14:paraId="7376C7D7" w14:textId="77777777">
      <w:pPr>
        <w:pStyle w:val="Normalutanindragellerluft"/>
      </w:pPr>
      <w:r>
        <w:t>Marknaden för offentlig upphandling uppgår till över 600 miljarder kronor årligen och det vilar ett tydligt ansvar på kommuner, landsting och andra upphandlande myndigheter att förvalta skattebetalarnas pengar på bästa möjliga sätt. För den enskilda myndigheten handlar det om att balansera värden som kostnadseffektivitet och kvalitet med diverse andra strategiska mål som exempelvis social och miljömässig hållbarhet.</w:t>
      </w:r>
    </w:p>
    <w:p w:rsidR="00980532" w:rsidP="008B06F8" w:rsidRDefault="008B06F8" w14:paraId="2EDD74A0" w14:textId="38B768BF">
      <w:r>
        <w:t xml:space="preserve">Det finns redan idag mycket kunskap och yrkeserfarenhet inom upphandlingsområdet men givet både upphandlingsmarknadens omfattning och behovet av att på bred front ytterligare förstärka upphandlingskompetensen hos många myndigheter, så finns det god anledning att se över hur </w:t>
      </w:r>
      <w:r>
        <w:lastRenderedPageBreak/>
        <w:t>fler kan skaffa sig utbildning inom upphandlingsområdet. Det gäller särskilt i takt med att tjänsterna blir mer komplicerad</w:t>
      </w:r>
      <w:r w:rsidR="008C78F4">
        <w:t>e</w:t>
      </w:r>
      <w:r>
        <w:t xml:space="preserve"> och kraven ökar. </w:t>
      </w:r>
      <w:r w:rsidR="00980532">
        <w:t>Upphandlingslagstiftningen har nyligen uppdaterats till följd av implementeringen av det senaste EU-direktivet</w:t>
      </w:r>
      <w:r w:rsidR="008C78F4">
        <w:t>,</w:t>
      </w:r>
      <w:r w:rsidR="00980532">
        <w:t xml:space="preserve"> vilket innebär att det i många fall ska ställas särskilda sociala krav som kan vara komplicerade att följa för den enskilda upphandlande myndigheten. </w:t>
      </w:r>
    </w:p>
    <w:p w:rsidR="008B06F8" w:rsidP="00980532" w:rsidRDefault="008B06F8" w14:paraId="00CFD8CC" w14:textId="77777777">
      <w:r>
        <w:t>Det finns redan idag kortare kurser som vänder sig till personer inom ramen för yrkesrollen offentligupphandlare.</w:t>
      </w:r>
      <w:r w:rsidR="00980532">
        <w:t xml:space="preserve"> </w:t>
      </w:r>
      <w:r>
        <w:t>Dock kan det därutöver finnas behov av att erbjuda djupare specialistkunskaper på området. Därför bör regeringen se över om utbildning inom upphandlingsområdet kan ingå som en specialinriktning inom existerande universitets- eller högskoleutbildningar eller som akademiska påbyggnadskurser för yrkesverksamma inom området.</w:t>
      </w:r>
    </w:p>
    <w:p w:rsidR="008B06F8" w:rsidP="008B06F8" w:rsidRDefault="008B06F8" w14:paraId="40BCC634" w14:textId="77777777">
      <w:r>
        <w:t>Det skulle också kunna locka fler bland exempelvis de som är eller studerar till civilekonom, jurist, samhällsvetare eller civilingenjör att välja en karriärväg inom upphandlingsområdet. Personer som genomgått en kvalificerad akademisk utbildning med inriktning mot upphandling skulle sannolikt vara hett efterfrågade av såväl upphandlande myndigheter som företag som vill bli mer konkurrenskraftiga på denna marknad.</w:t>
      </w:r>
    </w:p>
    <w:p w:rsidR="00652B73" w:rsidP="008B06F8" w:rsidRDefault="008B06F8" w14:paraId="250C864B" w14:textId="60D8C21D">
      <w:r>
        <w:lastRenderedPageBreak/>
        <w:t>Regeringen bör därför se över möjligheten att, enligt ovan, införa upphandling som en specialinriktning inom för området relevanta högskoleutbildningar.</w:t>
      </w:r>
    </w:p>
    <w:bookmarkStart w:name="_GoBack" w:id="1"/>
    <w:bookmarkEnd w:id="1"/>
    <w:p w:rsidR="008C78F4" w:rsidP="008B06F8" w:rsidRDefault="008C78F4" w14:paraId="769BAEB2" w14:textId="77777777"/>
    <w:sdt>
      <w:sdtPr>
        <w:alias w:val="CC_Underskrifter"/>
        <w:tag w:val="CC_Underskrifter"/>
        <w:id w:val="583496634"/>
        <w:lock w:val="sdtContentLocked"/>
        <w:placeholder>
          <w:docPart w:val="74CED281688E471A88F296580A820FFB"/>
        </w:placeholder>
        <w15:appearance w15:val="hidden"/>
      </w:sdtPr>
      <w:sdtEndPr/>
      <w:sdtContent>
        <w:p w:rsidR="004801AC" w:rsidP="00F26006" w:rsidRDefault="008C78F4" w14:paraId="57D19E22" w14:textId="74BF99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Plass (M)</w:t>
            </w:r>
          </w:p>
        </w:tc>
        <w:tc>
          <w:tcPr>
            <w:tcW w:w="50" w:type="pct"/>
            <w:vAlign w:val="bottom"/>
          </w:tcPr>
          <w:p>
            <w:pPr>
              <w:pStyle w:val="Underskrifter"/>
            </w:pPr>
            <w:r>
              <w:t>Ann-Charlotte Hammar Johnsson (M)</w:t>
            </w:r>
          </w:p>
        </w:tc>
      </w:tr>
    </w:tbl>
    <w:p w:rsidR="004D6D2F" w:rsidRDefault="004D6D2F" w14:paraId="18C28E98" w14:textId="77777777"/>
    <w:sectPr w:rsidR="004D6D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3D51" w14:textId="77777777" w:rsidR="002E5E41" w:rsidRDefault="002E5E41" w:rsidP="000C1CAD">
      <w:pPr>
        <w:spacing w:line="240" w:lineRule="auto"/>
      </w:pPr>
      <w:r>
        <w:separator/>
      </w:r>
    </w:p>
  </w:endnote>
  <w:endnote w:type="continuationSeparator" w:id="0">
    <w:p w14:paraId="284CD178" w14:textId="77777777" w:rsidR="002E5E41" w:rsidRDefault="002E5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20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275F" w14:textId="514DB7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8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74898" w14:textId="77777777" w:rsidR="002E5E41" w:rsidRDefault="002E5E41" w:rsidP="000C1CAD">
      <w:pPr>
        <w:spacing w:line="240" w:lineRule="auto"/>
      </w:pPr>
      <w:r>
        <w:separator/>
      </w:r>
    </w:p>
  </w:footnote>
  <w:footnote w:type="continuationSeparator" w:id="0">
    <w:p w14:paraId="76C25872" w14:textId="77777777" w:rsidR="002E5E41" w:rsidRDefault="002E5E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31B7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9593AB" wp14:anchorId="27A1C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78F4" w14:paraId="564EC1F0" w14:textId="77777777">
                          <w:pPr>
                            <w:jc w:val="right"/>
                          </w:pPr>
                          <w:sdt>
                            <w:sdtPr>
                              <w:alias w:val="CC_Noformat_Partikod"/>
                              <w:tag w:val="CC_Noformat_Partikod"/>
                              <w:id w:val="-53464382"/>
                              <w:placeholder>
                                <w:docPart w:val="324905FA5E7B46D09A2505E2669A115D"/>
                              </w:placeholder>
                              <w:text/>
                            </w:sdtPr>
                            <w:sdtEndPr/>
                            <w:sdtContent>
                              <w:r w:rsidR="008B06F8">
                                <w:t>M</w:t>
                              </w:r>
                            </w:sdtContent>
                          </w:sdt>
                          <w:sdt>
                            <w:sdtPr>
                              <w:alias w:val="CC_Noformat_Partinummer"/>
                              <w:tag w:val="CC_Noformat_Partinummer"/>
                              <w:id w:val="-1709555926"/>
                              <w:placeholder>
                                <w:docPart w:val="0B3F2D336B8D4D20A7240C16EFDB2D64"/>
                              </w:placeholder>
                              <w:text/>
                            </w:sdtPr>
                            <w:sdtEndPr/>
                            <w:sdtContent>
                              <w:r w:rsidR="008B06F8">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1CF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78F4" w14:paraId="564EC1F0" w14:textId="77777777">
                    <w:pPr>
                      <w:jc w:val="right"/>
                    </w:pPr>
                    <w:sdt>
                      <w:sdtPr>
                        <w:alias w:val="CC_Noformat_Partikod"/>
                        <w:tag w:val="CC_Noformat_Partikod"/>
                        <w:id w:val="-53464382"/>
                        <w:placeholder>
                          <w:docPart w:val="324905FA5E7B46D09A2505E2669A115D"/>
                        </w:placeholder>
                        <w:text/>
                      </w:sdtPr>
                      <w:sdtEndPr/>
                      <w:sdtContent>
                        <w:r w:rsidR="008B06F8">
                          <w:t>M</w:t>
                        </w:r>
                      </w:sdtContent>
                    </w:sdt>
                    <w:sdt>
                      <w:sdtPr>
                        <w:alias w:val="CC_Noformat_Partinummer"/>
                        <w:tag w:val="CC_Noformat_Partinummer"/>
                        <w:id w:val="-1709555926"/>
                        <w:placeholder>
                          <w:docPart w:val="0B3F2D336B8D4D20A7240C16EFDB2D64"/>
                        </w:placeholder>
                        <w:text/>
                      </w:sdtPr>
                      <w:sdtEndPr/>
                      <w:sdtContent>
                        <w:r w:rsidR="008B06F8">
                          <w:t>1793</w:t>
                        </w:r>
                      </w:sdtContent>
                    </w:sdt>
                  </w:p>
                </w:txbxContent>
              </v:textbox>
              <w10:wrap anchorx="page"/>
            </v:shape>
          </w:pict>
        </mc:Fallback>
      </mc:AlternateContent>
    </w:r>
  </w:p>
  <w:p w:rsidRPr="00293C4F" w:rsidR="004F35FE" w:rsidP="00776B74" w:rsidRDefault="004F35FE" w14:paraId="6756BF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78F4" w14:paraId="322F38A3" w14:textId="77777777">
    <w:pPr>
      <w:jc w:val="right"/>
    </w:pPr>
    <w:sdt>
      <w:sdtPr>
        <w:alias w:val="CC_Noformat_Partikod"/>
        <w:tag w:val="CC_Noformat_Partikod"/>
        <w:id w:val="559911109"/>
        <w:placeholder>
          <w:docPart w:val="0B3F2D336B8D4D20A7240C16EFDB2D64"/>
        </w:placeholder>
        <w:text/>
      </w:sdtPr>
      <w:sdtEndPr/>
      <w:sdtContent>
        <w:r w:rsidR="008B06F8">
          <w:t>M</w:t>
        </w:r>
      </w:sdtContent>
    </w:sdt>
    <w:sdt>
      <w:sdtPr>
        <w:alias w:val="CC_Noformat_Partinummer"/>
        <w:tag w:val="CC_Noformat_Partinummer"/>
        <w:id w:val="1197820850"/>
        <w:text/>
      </w:sdtPr>
      <w:sdtEndPr/>
      <w:sdtContent>
        <w:r w:rsidR="008B06F8">
          <w:t>1793</w:t>
        </w:r>
      </w:sdtContent>
    </w:sdt>
  </w:p>
  <w:p w:rsidR="004F35FE" w:rsidP="00776B74" w:rsidRDefault="004F35FE" w14:paraId="589C87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78F4" w14:paraId="586A8093" w14:textId="77777777">
    <w:pPr>
      <w:jc w:val="right"/>
    </w:pPr>
    <w:sdt>
      <w:sdtPr>
        <w:alias w:val="CC_Noformat_Partikod"/>
        <w:tag w:val="CC_Noformat_Partikod"/>
        <w:id w:val="1471015553"/>
        <w:lock w:val="contentLocked"/>
        <w:text/>
      </w:sdtPr>
      <w:sdtEndPr/>
      <w:sdtContent>
        <w:r w:rsidR="008B06F8">
          <w:t>M</w:t>
        </w:r>
      </w:sdtContent>
    </w:sdt>
    <w:sdt>
      <w:sdtPr>
        <w:alias w:val="CC_Noformat_Partinummer"/>
        <w:tag w:val="CC_Noformat_Partinummer"/>
        <w:id w:val="-2014525982"/>
        <w:lock w:val="contentLocked"/>
        <w:text/>
      </w:sdtPr>
      <w:sdtEndPr/>
      <w:sdtContent>
        <w:r w:rsidR="008B06F8">
          <w:t>1793</w:t>
        </w:r>
      </w:sdtContent>
    </w:sdt>
  </w:p>
  <w:p w:rsidR="004F35FE" w:rsidP="00A314CF" w:rsidRDefault="008C78F4" w14:paraId="08D378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C78F4" w14:paraId="33C171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78F4" w14:paraId="1F1CE6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:2027</w:t>
        </w:r>
      </w:sdtContent>
    </w:sdt>
  </w:p>
  <w:p w:rsidR="004F35FE" w:rsidP="00E03A3D" w:rsidRDefault="008C78F4" w14:paraId="32C9B0AB" w14:textId="77777777">
    <w:pPr>
      <w:pStyle w:val="Motionr"/>
    </w:pPr>
    <w:sdt>
      <w:sdtPr>
        <w:alias w:val="CC_Noformat_Avtext"/>
        <w:tag w:val="CC_Noformat_Avtext"/>
        <w:id w:val="-2020768203"/>
        <w:lock w:val="sdtContentLocked"/>
        <w15:appearance w15:val="hidden"/>
        <w:text/>
      </w:sdtPr>
      <w:sdtEndPr/>
      <w:sdtContent>
        <w:r>
          <w:t>av Maria Plass och Ann-Charlotte Hammar Johnsson (båda M)</w:t>
        </w:r>
      </w:sdtContent>
    </w:sdt>
  </w:p>
  <w:sdt>
    <w:sdtPr>
      <w:alias w:val="CC_Noformat_Rubtext"/>
      <w:tag w:val="CC_Noformat_Rubtext"/>
      <w:id w:val="-218060500"/>
      <w:lock w:val="sdtLocked"/>
      <w15:appearance w15:val="hidden"/>
      <w:text/>
    </w:sdtPr>
    <w:sdtEndPr/>
    <w:sdtContent>
      <w:p w:rsidR="004F35FE" w:rsidP="00283E0F" w:rsidRDefault="008B06F8" w14:paraId="7E8B70B3" w14:textId="77777777">
        <w:pPr>
          <w:pStyle w:val="FSHRub2"/>
        </w:pPr>
        <w:r>
          <w:t>Akademisk utbildning i offentlig upphandling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66F88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F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F62"/>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28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E4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B37"/>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6D2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BC6"/>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08F3"/>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52E"/>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15A"/>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6F8"/>
    <w:rsid w:val="008B1873"/>
    <w:rsid w:val="008B232B"/>
    <w:rsid w:val="008B25FF"/>
    <w:rsid w:val="008B2BF8"/>
    <w:rsid w:val="008B2D29"/>
    <w:rsid w:val="008B577D"/>
    <w:rsid w:val="008B5B6A"/>
    <w:rsid w:val="008B6A0E"/>
    <w:rsid w:val="008B78A9"/>
    <w:rsid w:val="008B7E5C"/>
    <w:rsid w:val="008C10AF"/>
    <w:rsid w:val="008C1A58"/>
    <w:rsid w:val="008C1B52"/>
    <w:rsid w:val="008C1F32"/>
    <w:rsid w:val="008C212E"/>
    <w:rsid w:val="008C2C5E"/>
    <w:rsid w:val="008C3066"/>
    <w:rsid w:val="008C30E9"/>
    <w:rsid w:val="008C52AF"/>
    <w:rsid w:val="008C5D1A"/>
    <w:rsid w:val="008C5DC8"/>
    <w:rsid w:val="008C6FE0"/>
    <w:rsid w:val="008C78F4"/>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1BB"/>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7F5"/>
    <w:rsid w:val="009639BD"/>
    <w:rsid w:val="00964828"/>
    <w:rsid w:val="00965ED6"/>
    <w:rsid w:val="00967184"/>
    <w:rsid w:val="00970635"/>
    <w:rsid w:val="0097178B"/>
    <w:rsid w:val="00972DC8"/>
    <w:rsid w:val="00974566"/>
    <w:rsid w:val="00974758"/>
    <w:rsid w:val="0097703A"/>
    <w:rsid w:val="00980532"/>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A28"/>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006"/>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68"/>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0A6C5"/>
  <w15:chartTrackingRefBased/>
  <w15:docId w15:val="{ACCEC712-7AA2-44A5-8DB2-AE1463DF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2717FE082485BA084F9E093F24AC7"/>
        <w:category>
          <w:name w:val="Allmänt"/>
          <w:gallery w:val="placeholder"/>
        </w:category>
        <w:types>
          <w:type w:val="bbPlcHdr"/>
        </w:types>
        <w:behaviors>
          <w:behavior w:val="content"/>
        </w:behaviors>
        <w:guid w:val="{F6B6D665-3684-41BC-873C-F4E906EEAFAF}"/>
      </w:docPartPr>
      <w:docPartBody>
        <w:p w:rsidR="00163744" w:rsidRDefault="000C7254">
          <w:pPr>
            <w:pStyle w:val="1252717FE082485BA084F9E093F24AC7"/>
          </w:pPr>
          <w:r w:rsidRPr="005A0A93">
            <w:rPr>
              <w:rStyle w:val="Platshllartext"/>
            </w:rPr>
            <w:t>Förslag till riksdagsbeslut</w:t>
          </w:r>
        </w:p>
      </w:docPartBody>
    </w:docPart>
    <w:docPart>
      <w:docPartPr>
        <w:name w:val="FBC0E828ACBA4AA58C705B7672E8B700"/>
        <w:category>
          <w:name w:val="Allmänt"/>
          <w:gallery w:val="placeholder"/>
        </w:category>
        <w:types>
          <w:type w:val="bbPlcHdr"/>
        </w:types>
        <w:behaviors>
          <w:behavior w:val="content"/>
        </w:behaviors>
        <w:guid w:val="{CB34AF62-FA8E-45E1-B874-F39370B99A21}"/>
      </w:docPartPr>
      <w:docPartBody>
        <w:p w:rsidR="00163744" w:rsidRDefault="000C7254">
          <w:pPr>
            <w:pStyle w:val="FBC0E828ACBA4AA58C705B7672E8B700"/>
          </w:pPr>
          <w:r w:rsidRPr="005A0A93">
            <w:rPr>
              <w:rStyle w:val="Platshllartext"/>
            </w:rPr>
            <w:t>Motivering</w:t>
          </w:r>
        </w:p>
      </w:docPartBody>
    </w:docPart>
    <w:docPart>
      <w:docPartPr>
        <w:name w:val="74CED281688E471A88F296580A820FFB"/>
        <w:category>
          <w:name w:val="Allmänt"/>
          <w:gallery w:val="placeholder"/>
        </w:category>
        <w:types>
          <w:type w:val="bbPlcHdr"/>
        </w:types>
        <w:behaviors>
          <w:behavior w:val="content"/>
        </w:behaviors>
        <w:guid w:val="{7F3DBEBC-E7F2-4BDC-BF2F-A519358B98E8}"/>
      </w:docPartPr>
      <w:docPartBody>
        <w:p w:rsidR="00163744" w:rsidRDefault="000C7254">
          <w:pPr>
            <w:pStyle w:val="74CED281688E471A88F296580A820FFB"/>
          </w:pPr>
          <w:r w:rsidRPr="00490DAC">
            <w:rPr>
              <w:rStyle w:val="Platshllartext"/>
            </w:rPr>
            <w:t>Skriv ej här, motionärer infogas via panel!</w:t>
          </w:r>
        </w:p>
      </w:docPartBody>
    </w:docPart>
    <w:docPart>
      <w:docPartPr>
        <w:name w:val="324905FA5E7B46D09A2505E2669A115D"/>
        <w:category>
          <w:name w:val="Allmänt"/>
          <w:gallery w:val="placeholder"/>
        </w:category>
        <w:types>
          <w:type w:val="bbPlcHdr"/>
        </w:types>
        <w:behaviors>
          <w:behavior w:val="content"/>
        </w:behaviors>
        <w:guid w:val="{0BAA3CB8-86EB-41EA-93F4-4C7EF84D231F}"/>
      </w:docPartPr>
      <w:docPartBody>
        <w:p w:rsidR="00163744" w:rsidRDefault="000C7254">
          <w:pPr>
            <w:pStyle w:val="324905FA5E7B46D09A2505E2669A115D"/>
          </w:pPr>
          <w:r>
            <w:rPr>
              <w:rStyle w:val="Platshllartext"/>
            </w:rPr>
            <w:t xml:space="preserve"> </w:t>
          </w:r>
        </w:p>
      </w:docPartBody>
    </w:docPart>
    <w:docPart>
      <w:docPartPr>
        <w:name w:val="0B3F2D336B8D4D20A7240C16EFDB2D64"/>
        <w:category>
          <w:name w:val="Allmänt"/>
          <w:gallery w:val="placeholder"/>
        </w:category>
        <w:types>
          <w:type w:val="bbPlcHdr"/>
        </w:types>
        <w:behaviors>
          <w:behavior w:val="content"/>
        </w:behaviors>
        <w:guid w:val="{1828E99C-9CB0-4993-865A-CF8B198D5678}"/>
      </w:docPartPr>
      <w:docPartBody>
        <w:p w:rsidR="00163744" w:rsidRDefault="000C7254">
          <w:pPr>
            <w:pStyle w:val="0B3F2D336B8D4D20A7240C16EFDB2D6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4"/>
    <w:rsid w:val="000C7254"/>
    <w:rsid w:val="00163744"/>
    <w:rsid w:val="0040043D"/>
    <w:rsid w:val="009A2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52717FE082485BA084F9E093F24AC7">
    <w:name w:val="1252717FE082485BA084F9E093F24AC7"/>
  </w:style>
  <w:style w:type="paragraph" w:customStyle="1" w:styleId="462F6A50A55C47998FDD686AE6E3C2D8">
    <w:name w:val="462F6A50A55C47998FDD686AE6E3C2D8"/>
  </w:style>
  <w:style w:type="paragraph" w:customStyle="1" w:styleId="C478E68DC8074F3AAE30928480D798A9">
    <w:name w:val="C478E68DC8074F3AAE30928480D798A9"/>
  </w:style>
  <w:style w:type="paragraph" w:customStyle="1" w:styleId="FBC0E828ACBA4AA58C705B7672E8B700">
    <w:name w:val="FBC0E828ACBA4AA58C705B7672E8B700"/>
  </w:style>
  <w:style w:type="paragraph" w:customStyle="1" w:styleId="74CED281688E471A88F296580A820FFB">
    <w:name w:val="74CED281688E471A88F296580A820FFB"/>
  </w:style>
  <w:style w:type="paragraph" w:customStyle="1" w:styleId="324905FA5E7B46D09A2505E2669A115D">
    <w:name w:val="324905FA5E7B46D09A2505E2669A115D"/>
  </w:style>
  <w:style w:type="paragraph" w:customStyle="1" w:styleId="0B3F2D336B8D4D20A7240C16EFDB2D64">
    <w:name w:val="0B3F2D336B8D4D20A7240C16EFDB2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49435-F639-41B0-AC8C-305E2ECC13A0}"/>
</file>

<file path=customXml/itemProps2.xml><?xml version="1.0" encoding="utf-8"?>
<ds:datastoreItem xmlns:ds="http://schemas.openxmlformats.org/officeDocument/2006/customXml" ds:itemID="{F57515F7-1C10-457E-9909-9D197C38EB34}"/>
</file>

<file path=customXml/itemProps3.xml><?xml version="1.0" encoding="utf-8"?>
<ds:datastoreItem xmlns:ds="http://schemas.openxmlformats.org/officeDocument/2006/customXml" ds:itemID="{F1CE448F-52D4-4CE0-90CD-AD4DD3C02606}"/>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2059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M1793 Akademisk utbildning i offentlig upphandling</vt:lpstr>
      <vt:lpstr>
      </vt:lpstr>
    </vt:vector>
  </TitlesOfParts>
  <Company>Sveriges riksdag</Company>
  <LinksUpToDate>false</LinksUpToDate>
  <CharactersWithSpaces>2362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