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C7472" w14:textId="5043C0E7" w:rsidR="0050083A" w:rsidRPr="009C2227" w:rsidRDefault="0050083A" w:rsidP="006F1C58">
      <w:pPr>
        <w:rPr>
          <w:sz w:val="20"/>
        </w:rPr>
      </w:pPr>
    </w:p>
    <w:p w14:paraId="4EBBFDC0" w14:textId="77777777" w:rsidR="0050083A" w:rsidRPr="009C2227" w:rsidRDefault="0050083A" w:rsidP="006F1C58">
      <w:pPr>
        <w:rPr>
          <w:sz w:val="2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CA7639" w:rsidRPr="00CA7639" w14:paraId="1214F679" w14:textId="77777777" w:rsidTr="006E211F">
        <w:tc>
          <w:tcPr>
            <w:tcW w:w="9141" w:type="dxa"/>
          </w:tcPr>
          <w:p w14:paraId="20F219C8" w14:textId="77777777" w:rsidR="00CA7639" w:rsidRPr="00CA7639" w:rsidRDefault="00CA7639" w:rsidP="006F1C58">
            <w:pPr>
              <w:rPr>
                <w:sz w:val="20"/>
              </w:rPr>
            </w:pPr>
            <w:r w:rsidRPr="00CA7639">
              <w:rPr>
                <w:sz w:val="20"/>
              </w:rPr>
              <w:t>RIKSDAGEN</w:t>
            </w:r>
          </w:p>
          <w:p w14:paraId="02D3CABA" w14:textId="77777777" w:rsidR="00CA7639" w:rsidRPr="00CA7639" w:rsidRDefault="00CA7639" w:rsidP="006F1C58">
            <w:pPr>
              <w:rPr>
                <w:sz w:val="20"/>
              </w:rPr>
            </w:pPr>
            <w:r w:rsidRPr="00CA7639">
              <w:rPr>
                <w:sz w:val="20"/>
              </w:rPr>
              <w:t>UTRIKESUTSKOTTET</w:t>
            </w:r>
          </w:p>
        </w:tc>
      </w:tr>
    </w:tbl>
    <w:p w14:paraId="49403C93" w14:textId="77777777" w:rsidR="00CA7639" w:rsidRPr="00CA7639" w:rsidRDefault="00CA7639" w:rsidP="006F1C58">
      <w:pPr>
        <w:rPr>
          <w:sz w:val="20"/>
        </w:rPr>
      </w:pPr>
    </w:p>
    <w:p w14:paraId="4060C239" w14:textId="77777777" w:rsidR="00CA7639" w:rsidRPr="00CA7639" w:rsidRDefault="00CA7639" w:rsidP="006F1C58">
      <w:pPr>
        <w:rPr>
          <w:sz w:val="2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CA7639" w:rsidRPr="00CA7639" w14:paraId="6CFAC695" w14:textId="77777777" w:rsidTr="006E211F">
        <w:trPr>
          <w:cantSplit/>
          <w:trHeight w:val="742"/>
        </w:trPr>
        <w:tc>
          <w:tcPr>
            <w:tcW w:w="1985" w:type="dxa"/>
          </w:tcPr>
          <w:p w14:paraId="5B07D0FC" w14:textId="77777777" w:rsidR="00CA7639" w:rsidRPr="00CA7639" w:rsidRDefault="00CA7639" w:rsidP="006F1C58">
            <w:pPr>
              <w:rPr>
                <w:b/>
                <w:sz w:val="20"/>
              </w:rPr>
            </w:pPr>
            <w:r w:rsidRPr="00CA7639">
              <w:rPr>
                <w:b/>
                <w:sz w:val="20"/>
              </w:rPr>
              <w:t xml:space="preserve">PROTOKOLL </w:t>
            </w:r>
          </w:p>
        </w:tc>
        <w:tc>
          <w:tcPr>
            <w:tcW w:w="6463" w:type="dxa"/>
          </w:tcPr>
          <w:p w14:paraId="55E929F0" w14:textId="606D1275" w:rsidR="00CA7639" w:rsidRPr="00CA7639" w:rsidRDefault="00CA7639" w:rsidP="006F1C58">
            <w:pPr>
              <w:rPr>
                <w:b/>
                <w:sz w:val="20"/>
              </w:rPr>
            </w:pPr>
            <w:r w:rsidRPr="00CA7639">
              <w:rPr>
                <w:b/>
                <w:sz w:val="20"/>
              </w:rPr>
              <w:t xml:space="preserve">UTSKOTTSSAMMANTRÄDE </w:t>
            </w:r>
            <w:r w:rsidRPr="00AC112C">
              <w:rPr>
                <w:b/>
                <w:sz w:val="20"/>
              </w:rPr>
              <w:t>20</w:t>
            </w:r>
            <w:r w:rsidR="00564B32" w:rsidRPr="00AC112C">
              <w:rPr>
                <w:b/>
                <w:sz w:val="20"/>
              </w:rPr>
              <w:t>2</w:t>
            </w:r>
            <w:r w:rsidR="001248C4">
              <w:rPr>
                <w:b/>
                <w:sz w:val="20"/>
              </w:rPr>
              <w:t>3</w:t>
            </w:r>
            <w:r w:rsidRPr="00AC112C">
              <w:rPr>
                <w:b/>
                <w:sz w:val="20"/>
              </w:rPr>
              <w:t>/</w:t>
            </w:r>
            <w:r w:rsidR="00564B32" w:rsidRPr="00AC112C">
              <w:rPr>
                <w:b/>
                <w:sz w:val="20"/>
              </w:rPr>
              <w:t>2</w:t>
            </w:r>
            <w:r w:rsidR="001248C4">
              <w:rPr>
                <w:b/>
                <w:sz w:val="20"/>
              </w:rPr>
              <w:t>4</w:t>
            </w:r>
            <w:r w:rsidRPr="00AC112C">
              <w:rPr>
                <w:b/>
                <w:sz w:val="20"/>
              </w:rPr>
              <w:t>:</w:t>
            </w:r>
            <w:r w:rsidR="00467296">
              <w:rPr>
                <w:b/>
                <w:sz w:val="20"/>
              </w:rPr>
              <w:t>1</w:t>
            </w:r>
            <w:r w:rsidR="008A287C">
              <w:rPr>
                <w:b/>
                <w:sz w:val="20"/>
              </w:rPr>
              <w:t>7</w:t>
            </w:r>
          </w:p>
        </w:tc>
      </w:tr>
      <w:tr w:rsidR="00CA7639" w:rsidRPr="00CA7639" w14:paraId="09F15E7F" w14:textId="77777777" w:rsidTr="006E211F">
        <w:tc>
          <w:tcPr>
            <w:tcW w:w="1985" w:type="dxa"/>
          </w:tcPr>
          <w:p w14:paraId="6BA13FA2" w14:textId="77777777" w:rsidR="00CA7639" w:rsidRPr="00CA7639" w:rsidRDefault="00CA7639" w:rsidP="006F1C58">
            <w:pPr>
              <w:rPr>
                <w:sz w:val="20"/>
              </w:rPr>
            </w:pPr>
            <w:r w:rsidRPr="00CA7639">
              <w:rPr>
                <w:sz w:val="20"/>
              </w:rPr>
              <w:t>DATUM</w:t>
            </w:r>
          </w:p>
        </w:tc>
        <w:tc>
          <w:tcPr>
            <w:tcW w:w="6463" w:type="dxa"/>
          </w:tcPr>
          <w:p w14:paraId="24130D49" w14:textId="22EFEE62" w:rsidR="00CA7639" w:rsidRPr="00CA7639" w:rsidRDefault="00CA7639" w:rsidP="006F1C58">
            <w:pPr>
              <w:rPr>
                <w:sz w:val="20"/>
              </w:rPr>
            </w:pPr>
            <w:r w:rsidRPr="00CA7639">
              <w:rPr>
                <w:sz w:val="20"/>
              </w:rPr>
              <w:t>20</w:t>
            </w:r>
            <w:r w:rsidR="00564B32">
              <w:rPr>
                <w:sz w:val="20"/>
              </w:rPr>
              <w:t>2</w:t>
            </w:r>
            <w:r w:rsidR="00D87355">
              <w:rPr>
                <w:sz w:val="20"/>
              </w:rPr>
              <w:t>4</w:t>
            </w:r>
            <w:r w:rsidRPr="00CA7639">
              <w:rPr>
                <w:sz w:val="20"/>
              </w:rPr>
              <w:t>–</w:t>
            </w:r>
            <w:proofErr w:type="gramStart"/>
            <w:r w:rsidR="00D87355">
              <w:rPr>
                <w:sz w:val="20"/>
              </w:rPr>
              <w:t>01</w:t>
            </w:r>
            <w:r w:rsidR="00C4366B">
              <w:rPr>
                <w:sz w:val="20"/>
              </w:rPr>
              <w:t>-</w:t>
            </w:r>
            <w:r w:rsidR="00FB281D">
              <w:rPr>
                <w:sz w:val="20"/>
              </w:rPr>
              <w:t>2</w:t>
            </w:r>
            <w:r w:rsidR="008A287C">
              <w:rPr>
                <w:sz w:val="20"/>
              </w:rPr>
              <w:t>5</w:t>
            </w:r>
            <w:proofErr w:type="gramEnd"/>
          </w:p>
        </w:tc>
      </w:tr>
      <w:tr w:rsidR="00CA7639" w:rsidRPr="00CA7639" w14:paraId="74AE88A2" w14:textId="77777777" w:rsidTr="006E211F">
        <w:tc>
          <w:tcPr>
            <w:tcW w:w="1985" w:type="dxa"/>
          </w:tcPr>
          <w:p w14:paraId="0BC2F1BA" w14:textId="77777777" w:rsidR="00CA7639" w:rsidRPr="00CA7639" w:rsidRDefault="00CA7639" w:rsidP="006F1C58">
            <w:pPr>
              <w:rPr>
                <w:sz w:val="20"/>
              </w:rPr>
            </w:pPr>
            <w:r w:rsidRPr="00CA7639">
              <w:rPr>
                <w:sz w:val="20"/>
              </w:rPr>
              <w:t>TID</w:t>
            </w:r>
          </w:p>
        </w:tc>
        <w:tc>
          <w:tcPr>
            <w:tcW w:w="6463" w:type="dxa"/>
          </w:tcPr>
          <w:p w14:paraId="56346E3F" w14:textId="2784A6E8" w:rsidR="00C8013B" w:rsidRPr="00C8013B" w:rsidRDefault="008A287C" w:rsidP="006F1C58">
            <w:pPr>
              <w:rPr>
                <w:sz w:val="20"/>
              </w:rPr>
            </w:pPr>
            <w:r>
              <w:rPr>
                <w:sz w:val="20"/>
              </w:rPr>
              <w:t>08</w:t>
            </w:r>
            <w:r w:rsidR="000250B0">
              <w:rPr>
                <w:sz w:val="20"/>
              </w:rPr>
              <w:t>.</w:t>
            </w:r>
            <w:r w:rsidR="00FB281D">
              <w:rPr>
                <w:sz w:val="20"/>
              </w:rPr>
              <w:t>0</w:t>
            </w:r>
            <w:r w:rsidR="000250B0">
              <w:rPr>
                <w:sz w:val="20"/>
              </w:rPr>
              <w:t>0</w:t>
            </w:r>
            <w:r w:rsidR="00CA7639" w:rsidRPr="00BA0079">
              <w:rPr>
                <w:sz w:val="20"/>
              </w:rPr>
              <w:t>–</w:t>
            </w:r>
            <w:r w:rsidR="003B399F" w:rsidRPr="003B399F">
              <w:rPr>
                <w:sz w:val="20"/>
              </w:rPr>
              <w:t>11</w:t>
            </w:r>
            <w:r w:rsidR="00306D87" w:rsidRPr="003B399F">
              <w:rPr>
                <w:sz w:val="20"/>
              </w:rPr>
              <w:t>.</w:t>
            </w:r>
            <w:r w:rsidR="003B399F">
              <w:rPr>
                <w:sz w:val="20"/>
              </w:rPr>
              <w:t>30</w:t>
            </w:r>
          </w:p>
          <w:p w14:paraId="50C019E7" w14:textId="35579B5B" w:rsidR="0088578A" w:rsidRPr="002E5DCC" w:rsidRDefault="0088578A" w:rsidP="006F1C58">
            <w:pPr>
              <w:rPr>
                <w:sz w:val="20"/>
                <w:highlight w:val="yellow"/>
              </w:rPr>
            </w:pPr>
          </w:p>
        </w:tc>
      </w:tr>
      <w:tr w:rsidR="00CA7639" w:rsidRPr="00CA7639" w14:paraId="6211301B" w14:textId="77777777" w:rsidTr="006E211F">
        <w:tc>
          <w:tcPr>
            <w:tcW w:w="1985" w:type="dxa"/>
          </w:tcPr>
          <w:p w14:paraId="66BCA742" w14:textId="77777777" w:rsidR="00CA7639" w:rsidRPr="00CA7639" w:rsidRDefault="00CA7639" w:rsidP="006F1C58">
            <w:pPr>
              <w:rPr>
                <w:sz w:val="20"/>
              </w:rPr>
            </w:pPr>
            <w:r w:rsidRPr="00CA7639">
              <w:rPr>
                <w:sz w:val="20"/>
              </w:rPr>
              <w:t>NÄRVARANDE</w:t>
            </w:r>
          </w:p>
        </w:tc>
        <w:tc>
          <w:tcPr>
            <w:tcW w:w="6463" w:type="dxa"/>
          </w:tcPr>
          <w:p w14:paraId="6E698B48" w14:textId="7B477C99" w:rsidR="00CA7639" w:rsidRPr="00CA7639" w:rsidRDefault="00CA7639" w:rsidP="006F1C58">
            <w:pPr>
              <w:rPr>
                <w:sz w:val="20"/>
              </w:rPr>
            </w:pPr>
            <w:r w:rsidRPr="00CA7639">
              <w:rPr>
                <w:sz w:val="20"/>
              </w:rPr>
              <w:t xml:space="preserve">Se bilaga </w:t>
            </w:r>
          </w:p>
        </w:tc>
      </w:tr>
    </w:tbl>
    <w:p w14:paraId="1CB81FBC" w14:textId="05B75A47" w:rsidR="00564B32" w:rsidRDefault="00564B32" w:rsidP="006F1C58">
      <w:pPr>
        <w:tabs>
          <w:tab w:val="left" w:pos="960"/>
        </w:tabs>
        <w:rPr>
          <w:sz w:val="20"/>
        </w:rPr>
      </w:pPr>
    </w:p>
    <w:p w14:paraId="660EFEDA" w14:textId="77777777" w:rsidR="00380F30" w:rsidRDefault="00380F30" w:rsidP="006F1C58">
      <w:pPr>
        <w:tabs>
          <w:tab w:val="left" w:pos="960"/>
        </w:tabs>
        <w:rPr>
          <w:sz w:val="20"/>
        </w:rPr>
      </w:pPr>
    </w:p>
    <w:p w14:paraId="2773ED63" w14:textId="0EF6D04F" w:rsidR="00564B32" w:rsidRDefault="00564B32" w:rsidP="006F1C58">
      <w:pPr>
        <w:tabs>
          <w:tab w:val="left" w:pos="960"/>
        </w:tabs>
        <w:rPr>
          <w:sz w:val="20"/>
        </w:rPr>
      </w:pPr>
    </w:p>
    <w:p w14:paraId="2DA231B4" w14:textId="6FF527E1" w:rsidR="00380F30" w:rsidRDefault="00380F30" w:rsidP="006F1C58">
      <w:pPr>
        <w:tabs>
          <w:tab w:val="left" w:pos="960"/>
        </w:tabs>
        <w:rPr>
          <w:sz w:val="20"/>
        </w:rPr>
      </w:pPr>
    </w:p>
    <w:p w14:paraId="2B07CE30" w14:textId="77777777" w:rsidR="00A13EC6" w:rsidRDefault="00A13EC6" w:rsidP="006F1C58">
      <w:pPr>
        <w:tabs>
          <w:tab w:val="left" w:pos="960"/>
        </w:tabs>
        <w:rPr>
          <w:sz w:val="20"/>
        </w:rPr>
      </w:pPr>
    </w:p>
    <w:p w14:paraId="62575432" w14:textId="56CF1933" w:rsidR="00CA7639" w:rsidRDefault="00CA7639" w:rsidP="006F1C58">
      <w:pPr>
        <w:tabs>
          <w:tab w:val="left" w:pos="960"/>
        </w:tabs>
        <w:rPr>
          <w:sz w:val="20"/>
        </w:rPr>
      </w:pPr>
    </w:p>
    <w:p w14:paraId="620691DE" w14:textId="77777777" w:rsidR="00564B32" w:rsidRPr="009C2227" w:rsidRDefault="00564B32" w:rsidP="006F1C58">
      <w:pPr>
        <w:tabs>
          <w:tab w:val="left" w:pos="960"/>
        </w:tabs>
        <w:rPr>
          <w:sz w:val="20"/>
        </w:rPr>
      </w:pP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7"/>
      </w:tblGrid>
      <w:tr w:rsidR="00B74D5A" w:rsidRPr="004B367D" w14:paraId="5BDA54E9" w14:textId="77777777" w:rsidTr="00BC1EF7">
        <w:trPr>
          <w:trHeight w:val="884"/>
        </w:trPr>
        <w:tc>
          <w:tcPr>
            <w:tcW w:w="567" w:type="dxa"/>
          </w:tcPr>
          <w:p w14:paraId="289BBBFC" w14:textId="34745312" w:rsidR="00B74D5A" w:rsidRPr="00CC1C68" w:rsidRDefault="00B74D5A" w:rsidP="006F1C58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bookmarkStart w:id="0" w:name="_Hlk157089507"/>
            <w:r w:rsidRPr="00CC1C68">
              <w:rPr>
                <w:b/>
                <w:snapToGrid w:val="0"/>
                <w:szCs w:val="24"/>
              </w:rPr>
              <w:t>§ 1</w:t>
            </w:r>
          </w:p>
        </w:tc>
        <w:tc>
          <w:tcPr>
            <w:tcW w:w="6947" w:type="dxa"/>
            <w:shd w:val="clear" w:color="auto" w:fill="auto"/>
          </w:tcPr>
          <w:p w14:paraId="513B7781" w14:textId="7F47FA1C" w:rsidR="00C4366B" w:rsidRPr="00CC1C68" w:rsidRDefault="008A287C" w:rsidP="006F1C58">
            <w:pPr>
              <w:rPr>
                <w:b/>
              </w:rPr>
            </w:pPr>
            <w:r>
              <w:rPr>
                <w:b/>
              </w:rPr>
              <w:t>Allmänna och aktuella frågor</w:t>
            </w:r>
            <w:r w:rsidR="00C8013B" w:rsidRPr="00CC1C68">
              <w:rPr>
                <w:b/>
              </w:rPr>
              <w:br/>
            </w:r>
          </w:p>
          <w:p w14:paraId="4C187887" w14:textId="58A2941F" w:rsidR="000250B0" w:rsidRPr="00496016" w:rsidRDefault="00741E42" w:rsidP="000250B0">
            <w:pPr>
              <w:tabs>
                <w:tab w:val="left" w:pos="1701"/>
              </w:tabs>
              <w:rPr>
                <w:bCs/>
              </w:rPr>
            </w:pPr>
            <w:r>
              <w:rPr>
                <w:bCs/>
              </w:rPr>
              <w:t>Utrikesminister Tobias Billström</w:t>
            </w:r>
            <w:r w:rsidR="008A287C">
              <w:rPr>
                <w:bCs/>
              </w:rPr>
              <w:t xml:space="preserve"> med medarbetare från Utrikesdepartementet informerade utskottet om </w:t>
            </w:r>
            <w:r w:rsidR="00B2445B">
              <w:rPr>
                <w:bCs/>
              </w:rPr>
              <w:t>allmänna och aktuella frågor</w:t>
            </w:r>
            <w:r w:rsidR="008A287C">
              <w:rPr>
                <w:bCs/>
              </w:rPr>
              <w:t>.</w:t>
            </w:r>
          </w:p>
          <w:p w14:paraId="61D4AD7B" w14:textId="77777777" w:rsidR="000250B0" w:rsidRPr="00496016" w:rsidRDefault="000250B0" w:rsidP="000250B0">
            <w:pPr>
              <w:tabs>
                <w:tab w:val="left" w:pos="1701"/>
              </w:tabs>
              <w:rPr>
                <w:bCs/>
              </w:rPr>
            </w:pPr>
          </w:p>
          <w:p w14:paraId="37102ABD" w14:textId="7D806A48" w:rsidR="000250B0" w:rsidRDefault="000250B0" w:rsidP="000250B0">
            <w:pPr>
              <w:rPr>
                <w:bCs/>
              </w:rPr>
            </w:pPr>
            <w:r w:rsidRPr="00496016">
              <w:rPr>
                <w:bCs/>
              </w:rPr>
              <w:t>Ledamöternas frågor besvarades.</w:t>
            </w:r>
          </w:p>
          <w:p w14:paraId="427A5919" w14:textId="6AB8E12E" w:rsidR="00FC1E35" w:rsidRDefault="00FC1E35" w:rsidP="000250B0">
            <w:pPr>
              <w:rPr>
                <w:bCs/>
              </w:rPr>
            </w:pPr>
          </w:p>
          <w:p w14:paraId="6E1EB28B" w14:textId="713AD94F" w:rsidR="00E805F2" w:rsidRPr="000250B0" w:rsidRDefault="00FC1E35" w:rsidP="00FC1E35">
            <w:pPr>
              <w:rPr>
                <w:szCs w:val="24"/>
              </w:rPr>
            </w:pPr>
            <w:r w:rsidRPr="000250B0">
              <w:rPr>
                <w:szCs w:val="24"/>
              </w:rPr>
              <w:t xml:space="preserve">Utskottet beslutade att tystnadsplikt enligt 7 kap. 20 § riksdagsordningen ska gälla för de uppgifter som lämnades </w:t>
            </w:r>
            <w:r w:rsidR="00E805F2">
              <w:rPr>
                <w:szCs w:val="24"/>
              </w:rPr>
              <w:t>om;</w:t>
            </w:r>
            <w:r w:rsidR="00E805F2">
              <w:rPr>
                <w:szCs w:val="24"/>
              </w:rPr>
              <w:br/>
              <w:t>1) överväganden om en eventuell maritim insats i Röda havet,</w:t>
            </w:r>
            <w:r w:rsidR="00E805F2">
              <w:rPr>
                <w:szCs w:val="24"/>
              </w:rPr>
              <w:br/>
              <w:t>2) eventuella listningar inom ramen för EU:s terroristsanktioner,</w:t>
            </w:r>
            <w:r w:rsidR="00E805F2">
              <w:rPr>
                <w:szCs w:val="24"/>
              </w:rPr>
              <w:br/>
              <w:t>3) det konsulära arbetet med frihetsberövade individer i Iran</w:t>
            </w:r>
            <w:r w:rsidR="004E4EA0">
              <w:rPr>
                <w:szCs w:val="24"/>
              </w:rPr>
              <w:t>.</w:t>
            </w:r>
            <w:r w:rsidR="004E4EA0">
              <w:rPr>
                <w:szCs w:val="24"/>
              </w:rPr>
              <w:br/>
            </w:r>
            <w:r w:rsidR="004E4EA0" w:rsidRPr="004E4EA0">
              <w:rPr>
                <w:szCs w:val="24"/>
              </w:rPr>
              <w:t>Tystnadsplikten för dessa tre frågeställningar gäller uppgifter som rör Sveriges förhållanden och dialog med främmande stater.</w:t>
            </w:r>
          </w:p>
          <w:p w14:paraId="5E80FEBD" w14:textId="77777777" w:rsidR="00FC1E35" w:rsidRPr="000250B0" w:rsidRDefault="00FC1E35" w:rsidP="00FC1E35">
            <w:pPr>
              <w:rPr>
                <w:szCs w:val="24"/>
              </w:rPr>
            </w:pPr>
          </w:p>
          <w:p w14:paraId="51A39E64" w14:textId="48CB1258" w:rsidR="00FC1E35" w:rsidRDefault="00FC1E35" w:rsidP="000250B0">
            <w:pPr>
              <w:rPr>
                <w:szCs w:val="24"/>
              </w:rPr>
            </w:pPr>
            <w:r w:rsidRPr="000250B0">
              <w:rPr>
                <w:szCs w:val="24"/>
              </w:rPr>
              <w:t>Denna paragraf förklarades omedelbart justerad.</w:t>
            </w:r>
          </w:p>
          <w:p w14:paraId="318BA1E5" w14:textId="54CEA58F" w:rsidR="003B399F" w:rsidRDefault="003B399F" w:rsidP="000250B0">
            <w:pPr>
              <w:rPr>
                <w:szCs w:val="24"/>
              </w:rPr>
            </w:pPr>
          </w:p>
          <w:p w14:paraId="4D08BCC3" w14:textId="7FD6E96B" w:rsidR="003B399F" w:rsidRPr="00B439FD" w:rsidRDefault="003B399F" w:rsidP="003B399F">
            <w:pPr>
              <w:rPr>
                <w:bCs/>
                <w:i/>
                <w:iCs/>
              </w:rPr>
            </w:pPr>
            <w:r w:rsidRPr="00B439FD">
              <w:rPr>
                <w:bCs/>
                <w:i/>
                <w:iCs/>
              </w:rPr>
              <w:t xml:space="preserve">Sammanträdet ajournerades kl. </w:t>
            </w:r>
            <w:r w:rsidRPr="003B399F">
              <w:rPr>
                <w:bCs/>
                <w:i/>
                <w:iCs/>
              </w:rPr>
              <w:t>09:10.</w:t>
            </w:r>
          </w:p>
          <w:p w14:paraId="633E6D10" w14:textId="77777777" w:rsidR="003B399F" w:rsidRPr="00B439FD" w:rsidRDefault="003B399F" w:rsidP="003B399F">
            <w:pPr>
              <w:rPr>
                <w:bCs/>
                <w:i/>
                <w:iCs/>
              </w:rPr>
            </w:pPr>
          </w:p>
          <w:p w14:paraId="16B230D9" w14:textId="4DC992FE" w:rsidR="003B399F" w:rsidRPr="003B399F" w:rsidRDefault="003B399F" w:rsidP="000250B0">
            <w:pPr>
              <w:rPr>
                <w:bCs/>
                <w:i/>
                <w:iCs/>
              </w:rPr>
            </w:pPr>
            <w:r w:rsidRPr="00B439FD">
              <w:rPr>
                <w:bCs/>
                <w:i/>
                <w:iCs/>
              </w:rPr>
              <w:t xml:space="preserve">Sammanträdet återupptogs kl. </w:t>
            </w:r>
            <w:r w:rsidRPr="003B399F">
              <w:rPr>
                <w:bCs/>
                <w:i/>
                <w:iCs/>
              </w:rPr>
              <w:t>09:</w:t>
            </w:r>
            <w:r>
              <w:rPr>
                <w:bCs/>
                <w:i/>
                <w:iCs/>
              </w:rPr>
              <w:t>25</w:t>
            </w:r>
            <w:r w:rsidRPr="00B439FD">
              <w:rPr>
                <w:bCs/>
                <w:i/>
                <w:iCs/>
              </w:rPr>
              <w:t>.</w:t>
            </w:r>
          </w:p>
          <w:p w14:paraId="79876FD6" w14:textId="75105722" w:rsidR="00B74D5A" w:rsidRPr="00CC1C68" w:rsidRDefault="00B74D5A" w:rsidP="00D87355">
            <w:pPr>
              <w:rPr>
                <w:b/>
              </w:rPr>
            </w:pPr>
          </w:p>
        </w:tc>
      </w:tr>
      <w:tr w:rsidR="00B0479E" w:rsidRPr="004B367D" w14:paraId="0DCE4F79" w14:textId="77777777" w:rsidTr="00BC1EF7">
        <w:trPr>
          <w:trHeight w:val="884"/>
        </w:trPr>
        <w:tc>
          <w:tcPr>
            <w:tcW w:w="567" w:type="dxa"/>
          </w:tcPr>
          <w:p w14:paraId="7AFDE2B5" w14:textId="5D5D7B70" w:rsidR="00B0479E" w:rsidRDefault="00B0479E" w:rsidP="006F1C58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FB281D">
              <w:rPr>
                <w:b/>
                <w:snapToGrid w:val="0"/>
                <w:szCs w:val="24"/>
              </w:rPr>
              <w:t>2</w:t>
            </w:r>
          </w:p>
        </w:tc>
        <w:tc>
          <w:tcPr>
            <w:tcW w:w="6947" w:type="dxa"/>
            <w:shd w:val="clear" w:color="auto" w:fill="auto"/>
          </w:tcPr>
          <w:p w14:paraId="2643C110" w14:textId="6265147A" w:rsidR="00B0479E" w:rsidRDefault="008A287C" w:rsidP="006F1C58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Ryssland/Ukraina</w:t>
            </w:r>
          </w:p>
          <w:p w14:paraId="420CCC19" w14:textId="77777777" w:rsidR="00B0479E" w:rsidRDefault="00B0479E" w:rsidP="006F1C58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  <w:p w14:paraId="7120AF35" w14:textId="4ED392E0" w:rsidR="00B0479E" w:rsidRPr="00E07627" w:rsidRDefault="00E07627" w:rsidP="006F1C58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E07627">
              <w:rPr>
                <w:bCs/>
                <w:snapToGrid w:val="0"/>
              </w:rPr>
              <w:t>Chefen för underrättelsekontoret Lisa Gustafsson med medarbetare från Försvarsmakten (Must) informerade utskottet</w:t>
            </w:r>
            <w:r w:rsidR="0057603A">
              <w:rPr>
                <w:bCs/>
                <w:snapToGrid w:val="0"/>
              </w:rPr>
              <w:t xml:space="preserve"> </w:t>
            </w:r>
            <w:r w:rsidR="00985607">
              <w:rPr>
                <w:szCs w:val="24"/>
              </w:rPr>
              <w:t>om Ryssland/Ukraina.</w:t>
            </w:r>
          </w:p>
          <w:p w14:paraId="79C6C34A" w14:textId="593ED907" w:rsidR="00985607" w:rsidRDefault="00985607" w:rsidP="006F1C58">
            <w:pPr>
              <w:tabs>
                <w:tab w:val="left" w:pos="1701"/>
              </w:tabs>
              <w:rPr>
                <w:szCs w:val="24"/>
              </w:rPr>
            </w:pPr>
          </w:p>
          <w:p w14:paraId="5B18D827" w14:textId="7B277C5C" w:rsidR="00985607" w:rsidRDefault="00985607" w:rsidP="006F1C58">
            <w:pPr>
              <w:tabs>
                <w:tab w:val="left" w:pos="1701"/>
              </w:tabs>
              <w:rPr>
                <w:szCs w:val="24"/>
              </w:rPr>
            </w:pPr>
            <w:r>
              <w:rPr>
                <w:szCs w:val="24"/>
              </w:rPr>
              <w:t xml:space="preserve">Ledamöternas frågor besvarades. </w:t>
            </w:r>
          </w:p>
          <w:p w14:paraId="34DAD7CC" w14:textId="4A95890C" w:rsidR="00FC1E35" w:rsidRDefault="00FC1E35" w:rsidP="006F1C58">
            <w:pPr>
              <w:tabs>
                <w:tab w:val="left" w:pos="1701"/>
              </w:tabs>
              <w:rPr>
                <w:szCs w:val="24"/>
              </w:rPr>
            </w:pPr>
          </w:p>
          <w:p w14:paraId="47DD7D9B" w14:textId="130B1AFF" w:rsidR="00FC1E35" w:rsidRPr="000250B0" w:rsidRDefault="00FC1E35" w:rsidP="00FC1E35">
            <w:pPr>
              <w:rPr>
                <w:szCs w:val="24"/>
              </w:rPr>
            </w:pPr>
            <w:r w:rsidRPr="000250B0">
              <w:rPr>
                <w:szCs w:val="24"/>
              </w:rPr>
              <w:t xml:space="preserve">Utskottet beslutade att tystnadsplikt enligt 7 kap. 20 § riksdagsordningen ska </w:t>
            </w:r>
            <w:r w:rsidR="00A20DDE" w:rsidRPr="00A20DDE">
              <w:rPr>
                <w:szCs w:val="24"/>
              </w:rPr>
              <w:t xml:space="preserve">gälla för </w:t>
            </w:r>
            <w:r w:rsidR="00F90808" w:rsidRPr="00F90808">
              <w:rPr>
                <w:szCs w:val="24"/>
              </w:rPr>
              <w:t>samtliga uppgifter som redovisades eftersom de rör rikets säkerhet</w:t>
            </w:r>
            <w:r w:rsidR="00A20DDE" w:rsidRPr="00A20DDE">
              <w:rPr>
                <w:szCs w:val="24"/>
              </w:rPr>
              <w:t>.</w:t>
            </w:r>
          </w:p>
          <w:p w14:paraId="17287C07" w14:textId="77777777" w:rsidR="00FC1E35" w:rsidRPr="000250B0" w:rsidRDefault="00FC1E35" w:rsidP="00FC1E35">
            <w:pPr>
              <w:rPr>
                <w:szCs w:val="24"/>
              </w:rPr>
            </w:pPr>
          </w:p>
          <w:p w14:paraId="65B76653" w14:textId="515C8996" w:rsidR="00FC1E35" w:rsidRDefault="00FC1E35" w:rsidP="00FC1E35">
            <w:pPr>
              <w:rPr>
                <w:szCs w:val="24"/>
              </w:rPr>
            </w:pPr>
            <w:r w:rsidRPr="000250B0">
              <w:rPr>
                <w:szCs w:val="24"/>
              </w:rPr>
              <w:t>Denna paragraf förklarades omedelbart justerad.</w:t>
            </w:r>
          </w:p>
          <w:p w14:paraId="661719B4" w14:textId="1F4202E8" w:rsidR="00FC1E35" w:rsidRDefault="00FC1E35" w:rsidP="00FC1E35">
            <w:pPr>
              <w:rPr>
                <w:szCs w:val="24"/>
              </w:rPr>
            </w:pPr>
          </w:p>
          <w:p w14:paraId="4DF7B346" w14:textId="671F9841" w:rsidR="00FC1E35" w:rsidRPr="00B439FD" w:rsidRDefault="00FC1E35" w:rsidP="00FC1E35">
            <w:pPr>
              <w:rPr>
                <w:bCs/>
                <w:i/>
                <w:iCs/>
              </w:rPr>
            </w:pPr>
            <w:r w:rsidRPr="00B439FD">
              <w:rPr>
                <w:bCs/>
                <w:i/>
                <w:iCs/>
              </w:rPr>
              <w:t xml:space="preserve">Sammanträdet ajournerades kl. </w:t>
            </w:r>
            <w:r w:rsidR="00EB5D41" w:rsidRPr="00EB5D41">
              <w:rPr>
                <w:bCs/>
                <w:i/>
                <w:iCs/>
              </w:rPr>
              <w:t>10</w:t>
            </w:r>
            <w:r w:rsidRPr="00EB5D41">
              <w:rPr>
                <w:bCs/>
                <w:i/>
                <w:iCs/>
              </w:rPr>
              <w:t>:</w:t>
            </w:r>
            <w:r w:rsidR="00EB5D41" w:rsidRPr="00EB5D41">
              <w:rPr>
                <w:bCs/>
                <w:i/>
                <w:iCs/>
              </w:rPr>
              <w:t>45</w:t>
            </w:r>
            <w:r w:rsidRPr="00EB5D41">
              <w:rPr>
                <w:bCs/>
                <w:i/>
                <w:iCs/>
              </w:rPr>
              <w:t>.</w:t>
            </w:r>
          </w:p>
          <w:p w14:paraId="32A564F0" w14:textId="77777777" w:rsidR="00FC1E35" w:rsidRPr="00B439FD" w:rsidRDefault="00FC1E35" w:rsidP="00FC1E35">
            <w:pPr>
              <w:rPr>
                <w:bCs/>
                <w:i/>
                <w:iCs/>
              </w:rPr>
            </w:pPr>
          </w:p>
          <w:p w14:paraId="0E1E233B" w14:textId="615716F1" w:rsidR="00FC1E35" w:rsidRPr="00B439FD" w:rsidRDefault="00FC1E35" w:rsidP="00FC1E35">
            <w:pPr>
              <w:rPr>
                <w:bCs/>
                <w:i/>
                <w:iCs/>
              </w:rPr>
            </w:pPr>
            <w:r w:rsidRPr="00B439FD">
              <w:rPr>
                <w:bCs/>
                <w:i/>
                <w:iCs/>
              </w:rPr>
              <w:t xml:space="preserve">Sammanträdet återupptogs kl. </w:t>
            </w:r>
            <w:r w:rsidR="00EB5D41" w:rsidRPr="00EB5D41">
              <w:rPr>
                <w:bCs/>
                <w:i/>
                <w:iCs/>
              </w:rPr>
              <w:t>11</w:t>
            </w:r>
            <w:r w:rsidRPr="00EB5D41">
              <w:rPr>
                <w:bCs/>
                <w:i/>
                <w:iCs/>
              </w:rPr>
              <w:t>:</w:t>
            </w:r>
            <w:r w:rsidR="00EB5D41">
              <w:rPr>
                <w:bCs/>
                <w:i/>
                <w:iCs/>
              </w:rPr>
              <w:t>00</w:t>
            </w:r>
            <w:r w:rsidRPr="00B439FD">
              <w:rPr>
                <w:bCs/>
                <w:i/>
                <w:iCs/>
              </w:rPr>
              <w:t>.</w:t>
            </w:r>
          </w:p>
          <w:p w14:paraId="78EF4245" w14:textId="6CBB866B" w:rsidR="00B0479E" w:rsidRDefault="00B0479E" w:rsidP="006F1C58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</w:tc>
      </w:tr>
      <w:bookmarkEnd w:id="0"/>
      <w:tr w:rsidR="00FC1E35" w:rsidRPr="004B367D" w14:paraId="25CEA520" w14:textId="77777777" w:rsidTr="00BC1EF7">
        <w:trPr>
          <w:trHeight w:val="884"/>
        </w:trPr>
        <w:tc>
          <w:tcPr>
            <w:tcW w:w="567" w:type="dxa"/>
          </w:tcPr>
          <w:p w14:paraId="5ECA4AD6" w14:textId="149CF0B0" w:rsidR="00FC1E35" w:rsidRDefault="00FC1E35" w:rsidP="006F1C58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lastRenderedPageBreak/>
              <w:t>§ 3</w:t>
            </w:r>
          </w:p>
        </w:tc>
        <w:tc>
          <w:tcPr>
            <w:tcW w:w="6947" w:type="dxa"/>
            <w:shd w:val="clear" w:color="auto" w:fill="auto"/>
          </w:tcPr>
          <w:p w14:paraId="11A5EF01" w14:textId="674CBF89" w:rsidR="00FC1E35" w:rsidRDefault="00FC1E35" w:rsidP="006F1C58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Förslag till Europaparlamentets och rådets förordning om inrättande av faciliteten för reformer och tillväxt för västra </w:t>
            </w:r>
            <w:r w:rsidR="00EB5D41">
              <w:rPr>
                <w:b/>
                <w:bCs/>
                <w:szCs w:val="24"/>
              </w:rPr>
              <w:t>B</w:t>
            </w:r>
            <w:r>
              <w:rPr>
                <w:b/>
                <w:bCs/>
                <w:szCs w:val="24"/>
              </w:rPr>
              <w:t>alkan</w:t>
            </w:r>
          </w:p>
        </w:tc>
      </w:tr>
      <w:tr w:rsidR="00D2539E" w:rsidRPr="004B367D" w14:paraId="0392A0F7" w14:textId="77777777" w:rsidTr="00BC1EF7">
        <w:trPr>
          <w:trHeight w:val="884"/>
        </w:trPr>
        <w:tc>
          <w:tcPr>
            <w:tcW w:w="567" w:type="dxa"/>
          </w:tcPr>
          <w:p w14:paraId="35422382" w14:textId="736893BD" w:rsidR="00D2539E" w:rsidRDefault="00D2539E" w:rsidP="006F1C58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  <w:tc>
          <w:tcPr>
            <w:tcW w:w="6947" w:type="dxa"/>
            <w:shd w:val="clear" w:color="auto" w:fill="auto"/>
          </w:tcPr>
          <w:p w14:paraId="6AFDB0E2" w14:textId="77777777" w:rsidR="006D3352" w:rsidRDefault="006D3352" w:rsidP="006D3352">
            <w:pPr>
              <w:rPr>
                <w:bCs/>
              </w:rPr>
            </w:pPr>
          </w:p>
          <w:p w14:paraId="72DEEC1D" w14:textId="77777777" w:rsidR="00370A9C" w:rsidRDefault="00370A9C" w:rsidP="006D3352">
            <w:pPr>
              <w:rPr>
                <w:bCs/>
              </w:rPr>
            </w:pPr>
            <w:r>
              <w:rPr>
                <w:bCs/>
              </w:rPr>
              <w:t xml:space="preserve">Utskottet inledde subsidiaritetsprövningen av </w:t>
            </w:r>
            <w:proofErr w:type="gramStart"/>
            <w:r>
              <w:rPr>
                <w:bCs/>
              </w:rPr>
              <w:t>COM(</w:t>
            </w:r>
            <w:proofErr w:type="gramEnd"/>
            <w:r>
              <w:rPr>
                <w:bCs/>
              </w:rPr>
              <w:t>2023) 692.</w:t>
            </w:r>
          </w:p>
          <w:p w14:paraId="5D4502EB" w14:textId="77777777" w:rsidR="00370A9C" w:rsidRDefault="00370A9C" w:rsidP="006D3352">
            <w:pPr>
              <w:rPr>
                <w:bCs/>
              </w:rPr>
            </w:pPr>
          </w:p>
          <w:p w14:paraId="13B02482" w14:textId="77777777" w:rsidR="00370A9C" w:rsidRDefault="00370A9C" w:rsidP="006D3352">
            <w:pPr>
              <w:rPr>
                <w:bCs/>
              </w:rPr>
            </w:pPr>
            <w:r>
              <w:rPr>
                <w:bCs/>
              </w:rPr>
              <w:t>Utskottet ansåg att förslaget inte strider mot subsidiaritetsprincipen.</w:t>
            </w:r>
          </w:p>
          <w:p w14:paraId="1955FC03" w14:textId="77777777" w:rsidR="00370A9C" w:rsidRDefault="00370A9C" w:rsidP="006D3352">
            <w:pPr>
              <w:rPr>
                <w:bCs/>
              </w:rPr>
            </w:pPr>
          </w:p>
          <w:p w14:paraId="3878F382" w14:textId="77777777" w:rsidR="00370A9C" w:rsidRDefault="00B30551" w:rsidP="006D3352">
            <w:pPr>
              <w:rPr>
                <w:bCs/>
              </w:rPr>
            </w:pPr>
            <w:r>
              <w:rPr>
                <w:bCs/>
              </w:rPr>
              <w:t>D</w:t>
            </w:r>
            <w:r w:rsidR="00370A9C">
              <w:rPr>
                <w:bCs/>
              </w:rPr>
              <w:t>enna paragraf förklarades omedelbart justerad.</w:t>
            </w:r>
          </w:p>
          <w:p w14:paraId="455907F2" w14:textId="6F9B6B86" w:rsidR="003764EF" w:rsidRPr="00FC1E35" w:rsidRDefault="003764EF" w:rsidP="006D3352">
            <w:pPr>
              <w:rPr>
                <w:bCs/>
              </w:rPr>
            </w:pPr>
          </w:p>
        </w:tc>
      </w:tr>
      <w:tr w:rsidR="00370A9C" w:rsidRPr="004B367D" w14:paraId="6ECEA077" w14:textId="77777777" w:rsidTr="00BC1EF7">
        <w:trPr>
          <w:trHeight w:val="884"/>
        </w:trPr>
        <w:tc>
          <w:tcPr>
            <w:tcW w:w="567" w:type="dxa"/>
          </w:tcPr>
          <w:p w14:paraId="57DE8668" w14:textId="021C323C" w:rsidR="00370A9C" w:rsidRDefault="00370A9C" w:rsidP="006F1C58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4</w:t>
            </w:r>
          </w:p>
        </w:tc>
        <w:tc>
          <w:tcPr>
            <w:tcW w:w="6947" w:type="dxa"/>
            <w:shd w:val="clear" w:color="auto" w:fill="auto"/>
          </w:tcPr>
          <w:p w14:paraId="6045B092" w14:textId="27CB5B76" w:rsidR="00370A9C" w:rsidRDefault="00B116F7" w:rsidP="006D3352">
            <w:pPr>
              <w:rPr>
                <w:b/>
              </w:rPr>
            </w:pPr>
            <w:r>
              <w:rPr>
                <w:b/>
              </w:rPr>
              <w:t>Det svenska ordförandeskapet i Europeiska unionens råd första halvåret 2023 (UU6)</w:t>
            </w:r>
          </w:p>
          <w:p w14:paraId="3F807A8F" w14:textId="3EEA9EBC" w:rsidR="002E3B84" w:rsidRDefault="002E3B84" w:rsidP="006D3352">
            <w:pPr>
              <w:rPr>
                <w:b/>
              </w:rPr>
            </w:pPr>
          </w:p>
          <w:p w14:paraId="49D86385" w14:textId="226574AD" w:rsidR="002E3B84" w:rsidRDefault="002E3B84" w:rsidP="006D3352">
            <w:pPr>
              <w:rPr>
                <w:bCs/>
              </w:rPr>
            </w:pPr>
            <w:r w:rsidRPr="002E3B84">
              <w:rPr>
                <w:bCs/>
              </w:rPr>
              <w:t>Utskottet inledde</w:t>
            </w:r>
            <w:r>
              <w:rPr>
                <w:bCs/>
              </w:rPr>
              <w:t xml:space="preserve"> beredningen av skrivelse 2023/24:34.</w:t>
            </w:r>
          </w:p>
          <w:p w14:paraId="2939C706" w14:textId="2894F12C" w:rsidR="002E3B84" w:rsidRDefault="002E3B84" w:rsidP="006D3352">
            <w:pPr>
              <w:rPr>
                <w:bCs/>
              </w:rPr>
            </w:pPr>
          </w:p>
          <w:p w14:paraId="7CEBF369" w14:textId="2C8ED59C" w:rsidR="00B116F7" w:rsidRPr="002E3B84" w:rsidRDefault="002E3B84" w:rsidP="006D3352">
            <w:pPr>
              <w:rPr>
                <w:bCs/>
              </w:rPr>
            </w:pPr>
            <w:r>
              <w:rPr>
                <w:bCs/>
              </w:rPr>
              <w:t>Ärendet bordlades.</w:t>
            </w:r>
          </w:p>
          <w:p w14:paraId="0ED725B7" w14:textId="6C93CB52" w:rsidR="00B116F7" w:rsidRPr="00B116F7" w:rsidRDefault="00B116F7" w:rsidP="006D3352">
            <w:pPr>
              <w:rPr>
                <w:b/>
              </w:rPr>
            </w:pPr>
          </w:p>
        </w:tc>
      </w:tr>
      <w:tr w:rsidR="002E3B84" w:rsidRPr="004B367D" w14:paraId="3F407AB9" w14:textId="77777777" w:rsidTr="00BC1EF7">
        <w:trPr>
          <w:trHeight w:val="884"/>
        </w:trPr>
        <w:tc>
          <w:tcPr>
            <w:tcW w:w="567" w:type="dxa"/>
          </w:tcPr>
          <w:p w14:paraId="42B50507" w14:textId="626A8C22" w:rsidR="002E3B84" w:rsidRDefault="002E3B84" w:rsidP="006F1C58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5</w:t>
            </w:r>
          </w:p>
        </w:tc>
        <w:tc>
          <w:tcPr>
            <w:tcW w:w="6947" w:type="dxa"/>
            <w:shd w:val="clear" w:color="auto" w:fill="auto"/>
          </w:tcPr>
          <w:p w14:paraId="66F4D788" w14:textId="77777777" w:rsidR="002E3B84" w:rsidRDefault="002E3B84" w:rsidP="006D3352">
            <w:pPr>
              <w:rPr>
                <w:b/>
              </w:rPr>
            </w:pPr>
            <w:r>
              <w:rPr>
                <w:b/>
              </w:rPr>
              <w:t>Mellanöstern och Nordafrika (UU15)</w:t>
            </w:r>
          </w:p>
          <w:p w14:paraId="6AA2955D" w14:textId="77777777" w:rsidR="002E3B84" w:rsidRDefault="002E3B84" w:rsidP="006D3352">
            <w:pPr>
              <w:rPr>
                <w:b/>
              </w:rPr>
            </w:pPr>
          </w:p>
          <w:p w14:paraId="69EEE0BD" w14:textId="77777777" w:rsidR="002E3B84" w:rsidRPr="002E3B84" w:rsidRDefault="002E3B84" w:rsidP="006D3352">
            <w:pPr>
              <w:rPr>
                <w:bCs/>
              </w:rPr>
            </w:pPr>
            <w:r w:rsidRPr="002E3B84">
              <w:rPr>
                <w:bCs/>
              </w:rPr>
              <w:t>Utskottet inledde beredningen av motioner.</w:t>
            </w:r>
          </w:p>
          <w:p w14:paraId="42C65FE8" w14:textId="77777777" w:rsidR="002E3B84" w:rsidRPr="002E3B84" w:rsidRDefault="002E3B84" w:rsidP="006D3352">
            <w:pPr>
              <w:rPr>
                <w:bCs/>
              </w:rPr>
            </w:pPr>
          </w:p>
          <w:p w14:paraId="2C2BBC9A" w14:textId="77777777" w:rsidR="002E3B84" w:rsidRDefault="002E3B84" w:rsidP="006D3352">
            <w:pPr>
              <w:rPr>
                <w:bCs/>
              </w:rPr>
            </w:pPr>
            <w:r w:rsidRPr="002E3B84">
              <w:rPr>
                <w:bCs/>
              </w:rPr>
              <w:t>Ärendet bordlades.</w:t>
            </w:r>
          </w:p>
          <w:p w14:paraId="358EB848" w14:textId="5AC0A94C" w:rsidR="002E3B84" w:rsidRDefault="002E3B84" w:rsidP="006D3352">
            <w:pPr>
              <w:rPr>
                <w:b/>
              </w:rPr>
            </w:pPr>
          </w:p>
        </w:tc>
      </w:tr>
      <w:tr w:rsidR="002E3B84" w:rsidRPr="004B367D" w14:paraId="744135F6" w14:textId="77777777" w:rsidTr="00BC1EF7">
        <w:trPr>
          <w:trHeight w:val="884"/>
        </w:trPr>
        <w:tc>
          <w:tcPr>
            <w:tcW w:w="567" w:type="dxa"/>
          </w:tcPr>
          <w:p w14:paraId="2176620F" w14:textId="5F0B9785" w:rsidR="002E3B84" w:rsidRDefault="002E3B84" w:rsidP="006F1C58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6</w:t>
            </w:r>
          </w:p>
        </w:tc>
        <w:tc>
          <w:tcPr>
            <w:tcW w:w="6947" w:type="dxa"/>
            <w:shd w:val="clear" w:color="auto" w:fill="auto"/>
          </w:tcPr>
          <w:p w14:paraId="442D9A55" w14:textId="77777777" w:rsidR="002E3B84" w:rsidRDefault="002E3B84" w:rsidP="006D3352">
            <w:pPr>
              <w:rPr>
                <w:b/>
              </w:rPr>
            </w:pPr>
            <w:r>
              <w:rPr>
                <w:b/>
              </w:rPr>
              <w:t>Justering av protokoll</w:t>
            </w:r>
          </w:p>
          <w:p w14:paraId="5937A101" w14:textId="77777777" w:rsidR="002E3B84" w:rsidRDefault="002E3B84" w:rsidP="006D3352">
            <w:pPr>
              <w:rPr>
                <w:b/>
              </w:rPr>
            </w:pPr>
          </w:p>
          <w:p w14:paraId="1915934B" w14:textId="77777777" w:rsidR="002E3B84" w:rsidRDefault="002E3B84" w:rsidP="006D3352">
            <w:pPr>
              <w:rPr>
                <w:bCs/>
              </w:rPr>
            </w:pPr>
            <w:r w:rsidRPr="002E3B84">
              <w:rPr>
                <w:bCs/>
              </w:rPr>
              <w:t>Utskottet justerade protokoll 2023/24:16</w:t>
            </w:r>
            <w:r>
              <w:rPr>
                <w:bCs/>
              </w:rPr>
              <w:t>.</w:t>
            </w:r>
          </w:p>
          <w:p w14:paraId="559C9D09" w14:textId="434A6BC7" w:rsidR="002E3B84" w:rsidRPr="002E3B84" w:rsidRDefault="002E3B84" w:rsidP="006D3352">
            <w:pPr>
              <w:rPr>
                <w:bCs/>
              </w:rPr>
            </w:pPr>
          </w:p>
        </w:tc>
      </w:tr>
      <w:tr w:rsidR="002E3B84" w:rsidRPr="004B367D" w14:paraId="483D3458" w14:textId="77777777" w:rsidTr="00BC1EF7">
        <w:trPr>
          <w:trHeight w:val="884"/>
        </w:trPr>
        <w:tc>
          <w:tcPr>
            <w:tcW w:w="567" w:type="dxa"/>
          </w:tcPr>
          <w:p w14:paraId="26C2DCB3" w14:textId="0444179C" w:rsidR="002E3B84" w:rsidRDefault="002E3B84" w:rsidP="006F1C58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7</w:t>
            </w:r>
          </w:p>
        </w:tc>
        <w:tc>
          <w:tcPr>
            <w:tcW w:w="6947" w:type="dxa"/>
            <w:shd w:val="clear" w:color="auto" w:fill="auto"/>
          </w:tcPr>
          <w:p w14:paraId="05CCFE6D" w14:textId="77777777" w:rsidR="002E3B84" w:rsidRDefault="002E3B84" w:rsidP="006D3352">
            <w:pPr>
              <w:rPr>
                <w:b/>
              </w:rPr>
            </w:pPr>
            <w:r>
              <w:rPr>
                <w:b/>
              </w:rPr>
              <w:t>Inkomna handlingar</w:t>
            </w:r>
          </w:p>
          <w:p w14:paraId="2A2F2BCD" w14:textId="77777777" w:rsidR="002E3B84" w:rsidRDefault="002E3B84" w:rsidP="006D3352">
            <w:pPr>
              <w:rPr>
                <w:b/>
              </w:rPr>
            </w:pPr>
          </w:p>
          <w:p w14:paraId="2C9508C2" w14:textId="77777777" w:rsidR="002E3B84" w:rsidRDefault="002E3B84" w:rsidP="006D3352">
            <w:pPr>
              <w:rPr>
                <w:bCs/>
              </w:rPr>
            </w:pPr>
            <w:r w:rsidRPr="002E3B84">
              <w:rPr>
                <w:bCs/>
              </w:rPr>
              <w:t>Inkomna handlingar anmäldes enligt bilaga.</w:t>
            </w:r>
          </w:p>
          <w:p w14:paraId="1C9982D7" w14:textId="62F0024C" w:rsidR="002E3B84" w:rsidRPr="002E3B84" w:rsidRDefault="002E3B84" w:rsidP="006D3352">
            <w:pPr>
              <w:rPr>
                <w:bCs/>
              </w:rPr>
            </w:pPr>
          </w:p>
        </w:tc>
      </w:tr>
      <w:tr w:rsidR="002E3B84" w:rsidRPr="004B367D" w14:paraId="083E7B42" w14:textId="77777777" w:rsidTr="00BC1EF7">
        <w:trPr>
          <w:trHeight w:val="884"/>
        </w:trPr>
        <w:tc>
          <w:tcPr>
            <w:tcW w:w="567" w:type="dxa"/>
          </w:tcPr>
          <w:p w14:paraId="553B76C1" w14:textId="17DBB65E" w:rsidR="002E3B84" w:rsidRDefault="002E3B84" w:rsidP="006F1C58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8</w:t>
            </w:r>
          </w:p>
        </w:tc>
        <w:tc>
          <w:tcPr>
            <w:tcW w:w="6947" w:type="dxa"/>
            <w:shd w:val="clear" w:color="auto" w:fill="auto"/>
          </w:tcPr>
          <w:p w14:paraId="465707FE" w14:textId="77777777" w:rsidR="002E3B84" w:rsidRDefault="002E3B84" w:rsidP="006D3352">
            <w:pPr>
              <w:rPr>
                <w:b/>
              </w:rPr>
            </w:pPr>
            <w:r>
              <w:rPr>
                <w:b/>
              </w:rPr>
              <w:t>Kanslimeddelanden</w:t>
            </w:r>
          </w:p>
          <w:p w14:paraId="41A00A9E" w14:textId="77777777" w:rsidR="002E3B84" w:rsidRDefault="002E3B84" w:rsidP="006D3352">
            <w:pPr>
              <w:rPr>
                <w:b/>
              </w:rPr>
            </w:pPr>
          </w:p>
          <w:p w14:paraId="52F555B5" w14:textId="77777777" w:rsidR="002E3B84" w:rsidRPr="002E3B84" w:rsidRDefault="002E3B84" w:rsidP="006D3352">
            <w:pPr>
              <w:rPr>
                <w:bCs/>
              </w:rPr>
            </w:pPr>
            <w:r w:rsidRPr="002E3B84">
              <w:rPr>
                <w:bCs/>
              </w:rPr>
              <w:t>Utskottet beslutade:</w:t>
            </w:r>
          </w:p>
          <w:p w14:paraId="1C531D45" w14:textId="12B73F27" w:rsidR="002E3B84" w:rsidRDefault="002E3B84" w:rsidP="006D3352">
            <w:pPr>
              <w:rPr>
                <w:b/>
              </w:rPr>
            </w:pPr>
            <w:r w:rsidRPr="002E3B84">
              <w:rPr>
                <w:bCs/>
              </w:rPr>
              <w:t>-</w:t>
            </w:r>
            <w:r>
              <w:rPr>
                <w:b/>
              </w:rPr>
              <w:t xml:space="preserve"> </w:t>
            </w:r>
            <w:r w:rsidR="00B30551" w:rsidRPr="00B30551">
              <w:rPr>
                <w:bCs/>
              </w:rPr>
              <w:t>att ledamöterna</w:t>
            </w:r>
            <w:r w:rsidR="00B30551">
              <w:rPr>
                <w:bCs/>
              </w:rPr>
              <w:t xml:space="preserve"> Katarina </w:t>
            </w:r>
            <w:proofErr w:type="spellStart"/>
            <w:r w:rsidR="00B30551">
              <w:rPr>
                <w:bCs/>
              </w:rPr>
              <w:t>Tolgfors</w:t>
            </w:r>
            <w:proofErr w:type="spellEnd"/>
            <w:r w:rsidR="00B30551">
              <w:rPr>
                <w:bCs/>
              </w:rPr>
              <w:t xml:space="preserve"> (M), Rasmus Giertz (SD) och Azra </w:t>
            </w:r>
            <w:proofErr w:type="spellStart"/>
            <w:r w:rsidR="00B30551">
              <w:rPr>
                <w:bCs/>
              </w:rPr>
              <w:t>Muranovic</w:t>
            </w:r>
            <w:proofErr w:type="spellEnd"/>
            <w:r w:rsidR="00B30551">
              <w:rPr>
                <w:bCs/>
              </w:rPr>
              <w:t xml:space="preserve"> (S) deltar i den Arktiska parlamentarikerkonferensen CPAR i Kiruna den </w:t>
            </w:r>
            <w:proofErr w:type="gramStart"/>
            <w:r w:rsidR="00B30551">
              <w:rPr>
                <w:bCs/>
              </w:rPr>
              <w:t>20-22</w:t>
            </w:r>
            <w:proofErr w:type="gramEnd"/>
            <w:r w:rsidR="00B30551">
              <w:rPr>
                <w:bCs/>
              </w:rPr>
              <w:t xml:space="preserve"> mars.</w:t>
            </w:r>
          </w:p>
          <w:p w14:paraId="1F5B827C" w14:textId="77777777" w:rsidR="002E3B84" w:rsidRDefault="002E3B84" w:rsidP="006D3352">
            <w:pPr>
              <w:rPr>
                <w:b/>
              </w:rPr>
            </w:pPr>
          </w:p>
          <w:p w14:paraId="79AEBEE5" w14:textId="77777777" w:rsidR="002E3B84" w:rsidRPr="002E3B84" w:rsidRDefault="002E3B84" w:rsidP="006D3352">
            <w:pPr>
              <w:rPr>
                <w:bCs/>
              </w:rPr>
            </w:pPr>
            <w:r w:rsidRPr="002E3B84">
              <w:rPr>
                <w:bCs/>
              </w:rPr>
              <w:t>Utskottet informerades om:</w:t>
            </w:r>
          </w:p>
          <w:p w14:paraId="45329DE5" w14:textId="77777777" w:rsidR="00B30551" w:rsidRDefault="002E3B84" w:rsidP="006D3352">
            <w:pPr>
              <w:rPr>
                <w:bCs/>
              </w:rPr>
            </w:pPr>
            <w:r>
              <w:rPr>
                <w:b/>
              </w:rPr>
              <w:t xml:space="preserve">- </w:t>
            </w:r>
            <w:r w:rsidR="00B30551" w:rsidRPr="00B30551">
              <w:rPr>
                <w:bCs/>
              </w:rPr>
              <w:t>för</w:t>
            </w:r>
            <w:r w:rsidR="00B30551">
              <w:rPr>
                <w:bCs/>
              </w:rPr>
              <w:t>utsättningar inför besök och halvdagsprogram den 17 maj i samband med deltagande i debatt på inbjudan av Utrikespolitiska föreningen i Linköping inför Europaparlamentsvalet den 16 maj.</w:t>
            </w:r>
          </w:p>
          <w:p w14:paraId="5BE165EF" w14:textId="0C13B9E6" w:rsidR="00177DFA" w:rsidRDefault="00B30551" w:rsidP="006D3352">
            <w:pPr>
              <w:rPr>
                <w:bCs/>
              </w:rPr>
            </w:pPr>
            <w:r>
              <w:rPr>
                <w:bCs/>
              </w:rPr>
              <w:t xml:space="preserve">- anmälan för intresse till </w:t>
            </w:r>
            <w:r w:rsidR="00177DFA">
              <w:rPr>
                <w:bCs/>
              </w:rPr>
              <w:t xml:space="preserve">utskottets </w:t>
            </w:r>
            <w:r>
              <w:rPr>
                <w:bCs/>
              </w:rPr>
              <w:t>länsbesök i Lund och Malmö</w:t>
            </w:r>
            <w:r w:rsidR="00177DFA">
              <w:rPr>
                <w:bCs/>
              </w:rPr>
              <w:t xml:space="preserve"> den 27 maj samt utskottsresa till Köpenhamn den 28 maj.</w:t>
            </w:r>
          </w:p>
          <w:p w14:paraId="7613B54B" w14:textId="0EB43B98" w:rsidR="002E3B84" w:rsidRDefault="00177DFA" w:rsidP="006D3352">
            <w:pPr>
              <w:rPr>
                <w:bCs/>
              </w:rPr>
            </w:pPr>
            <w:r>
              <w:rPr>
                <w:bCs/>
              </w:rPr>
              <w:t>- anmälan för intresse till utskottets länsbesök i Nor</w:t>
            </w:r>
            <w:r w:rsidR="00A24F5F">
              <w:rPr>
                <w:bCs/>
              </w:rPr>
              <w:t>r</w:t>
            </w:r>
            <w:r>
              <w:rPr>
                <w:bCs/>
              </w:rPr>
              <w:t xml:space="preserve">botten, Luleå den </w:t>
            </w:r>
            <w:proofErr w:type="gramStart"/>
            <w:r>
              <w:rPr>
                <w:bCs/>
              </w:rPr>
              <w:t>22-23</w:t>
            </w:r>
            <w:proofErr w:type="gramEnd"/>
            <w:r>
              <w:rPr>
                <w:bCs/>
              </w:rPr>
              <w:t xml:space="preserve"> april.</w:t>
            </w:r>
          </w:p>
          <w:p w14:paraId="261D4A3F" w14:textId="4CB61B44" w:rsidR="0057204D" w:rsidRDefault="0057204D" w:rsidP="006D3352">
            <w:pPr>
              <w:rPr>
                <w:bCs/>
              </w:rPr>
            </w:pPr>
          </w:p>
          <w:p w14:paraId="0140EB61" w14:textId="38F7CFF0" w:rsidR="0057204D" w:rsidRDefault="0057204D" w:rsidP="006D3352">
            <w:pPr>
              <w:rPr>
                <w:bCs/>
              </w:rPr>
            </w:pPr>
            <w:r>
              <w:rPr>
                <w:bCs/>
              </w:rPr>
              <w:t>Utskottet påmindes om:</w:t>
            </w:r>
          </w:p>
          <w:p w14:paraId="5A2D44F1" w14:textId="29147AB1" w:rsidR="00177DFA" w:rsidRDefault="00177DFA" w:rsidP="006D3352">
            <w:pPr>
              <w:rPr>
                <w:b/>
              </w:rPr>
            </w:pPr>
            <w:r>
              <w:rPr>
                <w:bCs/>
              </w:rPr>
              <w:t>- inbjudan av talmannen till minnesdag av förintelsen den 25 januari kl. 11:30-12:15.</w:t>
            </w:r>
          </w:p>
          <w:p w14:paraId="6547A2D4" w14:textId="2CA5F779" w:rsidR="002E3B84" w:rsidRDefault="002E3B84" w:rsidP="006D3352">
            <w:pPr>
              <w:rPr>
                <w:b/>
              </w:rPr>
            </w:pPr>
          </w:p>
        </w:tc>
      </w:tr>
      <w:tr w:rsidR="002E3B84" w:rsidRPr="004B367D" w14:paraId="6A41438C" w14:textId="77777777" w:rsidTr="00BC1EF7">
        <w:trPr>
          <w:trHeight w:val="884"/>
        </w:trPr>
        <w:tc>
          <w:tcPr>
            <w:tcW w:w="567" w:type="dxa"/>
          </w:tcPr>
          <w:p w14:paraId="69DB440F" w14:textId="48C5DBB8" w:rsidR="002E3B84" w:rsidRDefault="002E3B84" w:rsidP="006F1C58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9</w:t>
            </w:r>
          </w:p>
        </w:tc>
        <w:tc>
          <w:tcPr>
            <w:tcW w:w="6947" w:type="dxa"/>
            <w:shd w:val="clear" w:color="auto" w:fill="auto"/>
          </w:tcPr>
          <w:p w14:paraId="59F76962" w14:textId="77777777" w:rsidR="002E3B84" w:rsidRDefault="002E3B84" w:rsidP="006D3352">
            <w:pPr>
              <w:rPr>
                <w:b/>
              </w:rPr>
            </w:pPr>
            <w:r>
              <w:rPr>
                <w:b/>
              </w:rPr>
              <w:t>Nästa sammanträde</w:t>
            </w:r>
          </w:p>
          <w:p w14:paraId="2C777F85" w14:textId="77777777" w:rsidR="002E3B84" w:rsidRDefault="002E3B84" w:rsidP="006D3352">
            <w:pPr>
              <w:rPr>
                <w:b/>
              </w:rPr>
            </w:pPr>
          </w:p>
          <w:p w14:paraId="1BCEDEAD" w14:textId="19DEF84A" w:rsidR="002E3B84" w:rsidRPr="002E3B84" w:rsidRDefault="002E3B84" w:rsidP="006D3352">
            <w:pPr>
              <w:rPr>
                <w:bCs/>
              </w:rPr>
            </w:pPr>
            <w:r>
              <w:rPr>
                <w:bCs/>
              </w:rPr>
              <w:t>Nästa sammanträde äger rum torsdagen den 1 februari kl.</w:t>
            </w:r>
            <w:r w:rsidR="005077BD">
              <w:rPr>
                <w:bCs/>
              </w:rPr>
              <w:t xml:space="preserve"> 08:00.</w:t>
            </w:r>
          </w:p>
        </w:tc>
      </w:tr>
      <w:tr w:rsidR="00B74D5A" w:rsidRPr="00EB3CD3" w14:paraId="1067D41C" w14:textId="77777777" w:rsidTr="00BC1EF7">
        <w:trPr>
          <w:trHeight w:val="884"/>
        </w:trPr>
        <w:tc>
          <w:tcPr>
            <w:tcW w:w="567" w:type="dxa"/>
          </w:tcPr>
          <w:p w14:paraId="10444F47" w14:textId="271345B7" w:rsidR="00B74D5A" w:rsidRDefault="00B74D5A" w:rsidP="006F1C58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  <w:tc>
          <w:tcPr>
            <w:tcW w:w="6947" w:type="dxa"/>
            <w:shd w:val="clear" w:color="auto" w:fill="auto"/>
          </w:tcPr>
          <w:p w14:paraId="27A21762" w14:textId="427023AF" w:rsidR="00FB281D" w:rsidRPr="00EB3CD3" w:rsidRDefault="00FB281D" w:rsidP="00FB281D">
            <w:pPr>
              <w:rPr>
                <w:bCs/>
              </w:rPr>
            </w:pPr>
          </w:p>
        </w:tc>
      </w:tr>
      <w:tr w:rsidR="002E412D" w:rsidRPr="00EF2842" w14:paraId="64D768FC" w14:textId="77777777" w:rsidTr="00BC1EF7">
        <w:trPr>
          <w:trHeight w:val="884"/>
        </w:trPr>
        <w:tc>
          <w:tcPr>
            <w:tcW w:w="567" w:type="dxa"/>
          </w:tcPr>
          <w:p w14:paraId="647DCC19" w14:textId="29663827" w:rsidR="002E412D" w:rsidRPr="002F3979" w:rsidRDefault="002E412D" w:rsidP="006F1C58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  <w:tc>
          <w:tcPr>
            <w:tcW w:w="6947" w:type="dxa"/>
            <w:shd w:val="clear" w:color="auto" w:fill="auto"/>
          </w:tcPr>
          <w:p w14:paraId="330E400C" w14:textId="77777777" w:rsidR="00C4366B" w:rsidRDefault="00C4366B" w:rsidP="006F1C58">
            <w:pPr>
              <w:tabs>
                <w:tab w:val="left" w:pos="1701"/>
              </w:tabs>
              <w:rPr>
                <w:b/>
              </w:rPr>
            </w:pPr>
          </w:p>
          <w:p w14:paraId="7764053B" w14:textId="77777777" w:rsidR="00177DFA" w:rsidRDefault="00177DFA" w:rsidP="006F1C58">
            <w:pPr>
              <w:tabs>
                <w:tab w:val="left" w:pos="1701"/>
              </w:tabs>
              <w:rPr>
                <w:b/>
              </w:rPr>
            </w:pPr>
          </w:p>
          <w:p w14:paraId="7F57110C" w14:textId="77777777" w:rsidR="00177DFA" w:rsidRDefault="00177DFA" w:rsidP="006F1C58">
            <w:pPr>
              <w:tabs>
                <w:tab w:val="left" w:pos="1701"/>
              </w:tabs>
              <w:rPr>
                <w:b/>
              </w:rPr>
            </w:pPr>
          </w:p>
          <w:p w14:paraId="111BD8DD" w14:textId="77777777" w:rsidR="00177DFA" w:rsidRDefault="00177DFA" w:rsidP="006F1C58">
            <w:pPr>
              <w:tabs>
                <w:tab w:val="left" w:pos="1701"/>
              </w:tabs>
              <w:rPr>
                <w:b/>
              </w:rPr>
            </w:pPr>
          </w:p>
          <w:p w14:paraId="6C073C92" w14:textId="77777777" w:rsidR="00177DFA" w:rsidRDefault="00177DFA" w:rsidP="006F1C58">
            <w:pPr>
              <w:tabs>
                <w:tab w:val="left" w:pos="1701"/>
              </w:tabs>
              <w:rPr>
                <w:b/>
              </w:rPr>
            </w:pPr>
          </w:p>
          <w:p w14:paraId="10363FE1" w14:textId="77777777" w:rsidR="00177DFA" w:rsidRDefault="00177DFA" w:rsidP="006F1C58">
            <w:pPr>
              <w:tabs>
                <w:tab w:val="left" w:pos="1701"/>
              </w:tabs>
              <w:rPr>
                <w:b/>
              </w:rPr>
            </w:pPr>
          </w:p>
          <w:p w14:paraId="26D1A6F3" w14:textId="77777777" w:rsidR="00177DFA" w:rsidRDefault="00177DFA" w:rsidP="006F1C58">
            <w:pPr>
              <w:tabs>
                <w:tab w:val="left" w:pos="1701"/>
              </w:tabs>
              <w:rPr>
                <w:b/>
              </w:rPr>
            </w:pPr>
          </w:p>
          <w:p w14:paraId="490BCD7F" w14:textId="0C3D4D78" w:rsidR="00177DFA" w:rsidRDefault="00177DFA" w:rsidP="006F1C58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2F3979" w:rsidRPr="00EF2842" w14:paraId="0768C80B" w14:textId="77777777" w:rsidTr="00BC1EF7">
        <w:trPr>
          <w:trHeight w:val="884"/>
        </w:trPr>
        <w:tc>
          <w:tcPr>
            <w:tcW w:w="567" w:type="dxa"/>
          </w:tcPr>
          <w:p w14:paraId="78095CC3" w14:textId="3504FDFD" w:rsidR="00FB281D" w:rsidRPr="002F3979" w:rsidRDefault="00FB281D" w:rsidP="006F1C58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  <w:tc>
          <w:tcPr>
            <w:tcW w:w="6947" w:type="dxa"/>
            <w:shd w:val="clear" w:color="auto" w:fill="auto"/>
          </w:tcPr>
          <w:p w14:paraId="1E77CA11" w14:textId="5DA7DC8E" w:rsidR="002F3979" w:rsidRPr="007F0F4C" w:rsidRDefault="002F3979" w:rsidP="006F1C58">
            <w:pPr>
              <w:rPr>
                <w:b/>
              </w:rPr>
            </w:pPr>
          </w:p>
          <w:p w14:paraId="1A3892EA" w14:textId="29E05709" w:rsidR="002F3979" w:rsidRPr="002F3979" w:rsidRDefault="002F3979" w:rsidP="006F1C58">
            <w:pPr>
              <w:rPr>
                <w:bCs/>
              </w:rPr>
            </w:pPr>
          </w:p>
        </w:tc>
      </w:tr>
    </w:tbl>
    <w:tbl>
      <w:tblPr>
        <w:tblpPr w:leftFromText="141" w:rightFromText="141" w:vertAnchor="text" w:horzAnchor="margin" w:tblpXSpec="right" w:tblpY="86"/>
        <w:tblW w:w="7156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156"/>
      </w:tblGrid>
      <w:tr w:rsidR="0050083A" w:rsidRPr="004B367D" w14:paraId="14112F54" w14:textId="77777777" w:rsidTr="001A4A43">
        <w:tc>
          <w:tcPr>
            <w:tcW w:w="7156" w:type="dxa"/>
          </w:tcPr>
          <w:p w14:paraId="35BCAB9D" w14:textId="001B049E" w:rsidR="00E97ABF" w:rsidRDefault="00E97ABF" w:rsidP="006F1C58">
            <w:pPr>
              <w:tabs>
                <w:tab w:val="left" w:pos="1701"/>
              </w:tabs>
            </w:pPr>
            <w:r w:rsidRPr="00A754A4">
              <w:t>Vid protokollet</w:t>
            </w:r>
          </w:p>
          <w:p w14:paraId="278CDED7" w14:textId="0FDB8F57" w:rsidR="008E4ADA" w:rsidRDefault="008E4ADA" w:rsidP="006F1C58">
            <w:pPr>
              <w:tabs>
                <w:tab w:val="left" w:pos="1701"/>
              </w:tabs>
            </w:pPr>
          </w:p>
          <w:p w14:paraId="7516BEB0" w14:textId="77777777" w:rsidR="007C5752" w:rsidRPr="00A754A4" w:rsidRDefault="007C5752" w:rsidP="006F1C58">
            <w:pPr>
              <w:tabs>
                <w:tab w:val="left" w:pos="1701"/>
              </w:tabs>
            </w:pPr>
          </w:p>
          <w:p w14:paraId="6B4365DC" w14:textId="68BD3440" w:rsidR="00E97ABF" w:rsidRPr="006F350C" w:rsidRDefault="00D87355" w:rsidP="006F1C58">
            <w:pPr>
              <w:tabs>
                <w:tab w:val="left" w:pos="1701"/>
              </w:tabs>
            </w:pPr>
            <w:r>
              <w:t>Andreas Stenlund</w:t>
            </w:r>
          </w:p>
          <w:p w14:paraId="13A792A6" w14:textId="049E6E16" w:rsidR="00E97ABF" w:rsidRDefault="00E97ABF" w:rsidP="006F1C58">
            <w:pPr>
              <w:tabs>
                <w:tab w:val="left" w:pos="1701"/>
              </w:tabs>
            </w:pPr>
          </w:p>
          <w:p w14:paraId="4CF1F71E" w14:textId="77777777" w:rsidR="007C5752" w:rsidRPr="006F350C" w:rsidRDefault="007C5752" w:rsidP="006F1C58">
            <w:pPr>
              <w:tabs>
                <w:tab w:val="left" w:pos="1701"/>
              </w:tabs>
            </w:pPr>
          </w:p>
          <w:p w14:paraId="1EB1A92C" w14:textId="62EF2484" w:rsidR="00E97ABF" w:rsidRDefault="00E97ABF" w:rsidP="006F1C58">
            <w:pPr>
              <w:tabs>
                <w:tab w:val="left" w:pos="1701"/>
              </w:tabs>
              <w:rPr>
                <w:bCs/>
              </w:rPr>
            </w:pPr>
            <w:r w:rsidRPr="0090456B">
              <w:t>Justeras den</w:t>
            </w:r>
            <w:r w:rsidR="00D71536" w:rsidRPr="0090456B">
              <w:t xml:space="preserve"> </w:t>
            </w:r>
            <w:r w:rsidR="00980006">
              <w:rPr>
                <w:bCs/>
              </w:rPr>
              <w:t>1</w:t>
            </w:r>
            <w:r w:rsidR="00C4366B" w:rsidRPr="00D823FE">
              <w:rPr>
                <w:bCs/>
              </w:rPr>
              <w:t xml:space="preserve"> </w:t>
            </w:r>
            <w:r w:rsidR="00980006">
              <w:rPr>
                <w:bCs/>
              </w:rPr>
              <w:t>februari</w:t>
            </w:r>
            <w:r w:rsidR="00772F5A">
              <w:rPr>
                <w:bCs/>
              </w:rPr>
              <w:t xml:space="preserve"> 2024</w:t>
            </w:r>
          </w:p>
          <w:p w14:paraId="5A462298" w14:textId="77777777" w:rsidR="008E4ADA" w:rsidRPr="006F350C" w:rsidRDefault="008E4ADA" w:rsidP="006F1C58">
            <w:pPr>
              <w:tabs>
                <w:tab w:val="left" w:pos="1701"/>
              </w:tabs>
            </w:pPr>
          </w:p>
          <w:p w14:paraId="20B3BFAC" w14:textId="41D7407F" w:rsidR="00716AF6" w:rsidRPr="006F350C" w:rsidRDefault="00716AF6" w:rsidP="006F1C58">
            <w:pPr>
              <w:tabs>
                <w:tab w:val="left" w:pos="1701"/>
              </w:tabs>
            </w:pPr>
          </w:p>
          <w:p w14:paraId="2ACCF64A" w14:textId="6146EB03" w:rsidR="001248C4" w:rsidRPr="004B327E" w:rsidRDefault="009C0271" w:rsidP="006F1C58">
            <w:pPr>
              <w:tabs>
                <w:tab w:val="left" w:pos="1701"/>
              </w:tabs>
            </w:pPr>
            <w:r>
              <w:t>Aron Emilsson</w:t>
            </w:r>
            <w:r w:rsidR="009E22A8">
              <w:t xml:space="preserve"> </w:t>
            </w:r>
          </w:p>
        </w:tc>
      </w:tr>
      <w:tr w:rsidR="00332023" w:rsidRPr="004B367D" w14:paraId="3028AA49" w14:textId="77777777" w:rsidTr="001A4A43">
        <w:tc>
          <w:tcPr>
            <w:tcW w:w="7156" w:type="dxa"/>
          </w:tcPr>
          <w:p w14:paraId="06A2D742" w14:textId="77777777" w:rsidR="00332023" w:rsidRDefault="00332023" w:rsidP="006F1C58">
            <w:pPr>
              <w:tabs>
                <w:tab w:val="left" w:pos="1701"/>
              </w:tabs>
            </w:pPr>
          </w:p>
        </w:tc>
      </w:tr>
    </w:tbl>
    <w:p w14:paraId="72517710" w14:textId="77777777" w:rsidR="0050083A" w:rsidRPr="004B367D" w:rsidRDefault="0050083A" w:rsidP="006F1C58">
      <w:pPr>
        <w:rPr>
          <w:highlight w:val="yellow"/>
        </w:rPr>
      </w:pPr>
    </w:p>
    <w:p w14:paraId="3A51A0F1" w14:textId="77777777" w:rsidR="0050083A" w:rsidRPr="004B367D" w:rsidRDefault="0050083A" w:rsidP="006F1C58">
      <w:pPr>
        <w:rPr>
          <w:highlight w:val="yellow"/>
        </w:rPr>
      </w:pPr>
    </w:p>
    <w:p w14:paraId="68980867" w14:textId="77777777" w:rsidR="0050083A" w:rsidRPr="004B367D" w:rsidRDefault="0050083A" w:rsidP="006F1C58">
      <w:pPr>
        <w:rPr>
          <w:highlight w:val="yellow"/>
        </w:rPr>
      </w:pPr>
    </w:p>
    <w:p w14:paraId="2B8742DE" w14:textId="77777777" w:rsidR="0050083A" w:rsidRPr="004B367D" w:rsidRDefault="0050083A" w:rsidP="006F1C58">
      <w:pPr>
        <w:rPr>
          <w:highlight w:val="yellow"/>
        </w:rPr>
      </w:pPr>
    </w:p>
    <w:p w14:paraId="6F62DBFC" w14:textId="77777777" w:rsidR="0050083A" w:rsidRPr="004B367D" w:rsidRDefault="0050083A" w:rsidP="006F1C58">
      <w:pPr>
        <w:rPr>
          <w:highlight w:val="yellow"/>
        </w:rPr>
      </w:pPr>
    </w:p>
    <w:p w14:paraId="3E9E52C0" w14:textId="77777777" w:rsidR="0050083A" w:rsidRPr="004B367D" w:rsidRDefault="0050083A" w:rsidP="006F1C58">
      <w:pPr>
        <w:rPr>
          <w:highlight w:val="yellow"/>
        </w:rPr>
      </w:pPr>
    </w:p>
    <w:p w14:paraId="5AD9617F" w14:textId="77777777" w:rsidR="0050083A" w:rsidRPr="004B367D" w:rsidRDefault="0050083A" w:rsidP="006F1C58">
      <w:pPr>
        <w:framePr w:hSpace="141" w:wrap="around" w:vAnchor="page" w:hAnchor="margin" w:y="451"/>
        <w:rPr>
          <w:highlight w:val="yellow"/>
        </w:rPr>
      </w:pPr>
    </w:p>
    <w:tbl>
      <w:tblPr>
        <w:tblpPr w:leftFromText="141" w:rightFromText="141" w:vertAnchor="page" w:horzAnchor="page" w:tblpX="1262" w:tblpY="256"/>
        <w:tblW w:w="14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4"/>
        <w:gridCol w:w="51"/>
        <w:gridCol w:w="366"/>
        <w:gridCol w:w="368"/>
        <w:gridCol w:w="385"/>
        <w:gridCol w:w="368"/>
        <w:gridCol w:w="14"/>
        <w:gridCol w:w="352"/>
        <w:gridCol w:w="369"/>
        <w:gridCol w:w="14"/>
        <w:gridCol w:w="354"/>
        <w:gridCol w:w="369"/>
        <w:gridCol w:w="14"/>
        <w:gridCol w:w="354"/>
        <w:gridCol w:w="368"/>
        <w:gridCol w:w="14"/>
        <w:gridCol w:w="354"/>
        <w:gridCol w:w="369"/>
        <w:gridCol w:w="14"/>
        <w:gridCol w:w="354"/>
        <w:gridCol w:w="314"/>
        <w:gridCol w:w="355"/>
        <w:gridCol w:w="67"/>
        <w:gridCol w:w="295"/>
        <w:gridCol w:w="74"/>
        <w:gridCol w:w="14"/>
        <w:gridCol w:w="274"/>
        <w:gridCol w:w="80"/>
        <w:gridCol w:w="372"/>
        <w:gridCol w:w="14"/>
        <w:gridCol w:w="15"/>
        <w:gridCol w:w="357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</w:tblGrid>
      <w:tr w:rsidR="0050083A" w:rsidRPr="003504FA" w14:paraId="59FB4810" w14:textId="77777777" w:rsidTr="00FF69F2">
        <w:trPr>
          <w:gridAfter w:val="11"/>
          <w:wAfter w:w="4077" w:type="dxa"/>
          <w:trHeight w:val="526"/>
        </w:trPr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</w:tcPr>
          <w:p w14:paraId="607E257E" w14:textId="77777777" w:rsidR="00601FD7" w:rsidRDefault="00601FD7" w:rsidP="006F1C58">
            <w:pPr>
              <w:tabs>
                <w:tab w:val="left" w:pos="1701"/>
              </w:tabs>
              <w:rPr>
                <w:color w:val="FF0000"/>
                <w:sz w:val="20"/>
              </w:rPr>
            </w:pPr>
          </w:p>
          <w:p w14:paraId="6271433D" w14:textId="77777777" w:rsidR="0050083A" w:rsidRPr="003504FA" w:rsidRDefault="0050083A" w:rsidP="006F1C58">
            <w:pPr>
              <w:tabs>
                <w:tab w:val="left" w:pos="1701"/>
              </w:tabs>
              <w:rPr>
                <w:sz w:val="20"/>
              </w:rPr>
            </w:pPr>
            <w:r w:rsidRPr="003504FA">
              <w:rPr>
                <w:color w:val="FF0000"/>
                <w:sz w:val="20"/>
              </w:rPr>
              <w:br w:type="page"/>
            </w:r>
            <w:r w:rsidRPr="003504FA">
              <w:rPr>
                <w:sz w:val="20"/>
              </w:rPr>
              <w:br w:type="page"/>
              <w:t>UTRIKESUTSKOTTET</w:t>
            </w:r>
          </w:p>
        </w:tc>
        <w:tc>
          <w:tcPr>
            <w:tcW w:w="5165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2E2D6DA7" w14:textId="77777777" w:rsidR="00601FD7" w:rsidRDefault="00601FD7" w:rsidP="006F1C58">
            <w:pPr>
              <w:tabs>
                <w:tab w:val="left" w:pos="1701"/>
              </w:tabs>
              <w:rPr>
                <w:b/>
                <w:sz w:val="20"/>
              </w:rPr>
            </w:pPr>
          </w:p>
          <w:p w14:paraId="1FD46820" w14:textId="77777777" w:rsidR="0050083A" w:rsidRPr="003504FA" w:rsidRDefault="0050083A" w:rsidP="006F1C58">
            <w:pPr>
              <w:tabs>
                <w:tab w:val="left" w:pos="1701"/>
              </w:tabs>
              <w:rPr>
                <w:b/>
                <w:sz w:val="20"/>
              </w:rPr>
            </w:pPr>
            <w:r w:rsidRPr="003504FA">
              <w:rPr>
                <w:b/>
                <w:sz w:val="20"/>
              </w:rPr>
              <w:t>FÖRTECKNING ÖVER LEDAMÖTER</w:t>
            </w:r>
          </w:p>
        </w:tc>
        <w:tc>
          <w:tcPr>
            <w:tcW w:w="156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2AB5FE7" w14:textId="6526976B" w:rsidR="00601FD7" w:rsidRDefault="00601FD7" w:rsidP="006F1C58">
            <w:pPr>
              <w:tabs>
                <w:tab w:val="left" w:pos="1701"/>
              </w:tabs>
              <w:rPr>
                <w:b/>
                <w:sz w:val="20"/>
              </w:rPr>
            </w:pPr>
          </w:p>
          <w:p w14:paraId="738AF74F" w14:textId="28DC44A8" w:rsidR="0050083A" w:rsidRPr="003504FA" w:rsidRDefault="0050083A" w:rsidP="006F1C58">
            <w:pPr>
              <w:tabs>
                <w:tab w:val="left" w:pos="1701"/>
              </w:tabs>
              <w:rPr>
                <w:b/>
                <w:sz w:val="20"/>
              </w:rPr>
            </w:pPr>
            <w:r w:rsidRPr="003504FA">
              <w:rPr>
                <w:b/>
                <w:sz w:val="20"/>
              </w:rPr>
              <w:t xml:space="preserve">Bilaga </w:t>
            </w:r>
          </w:p>
          <w:p w14:paraId="353E7C19" w14:textId="77777777" w:rsidR="0050083A" w:rsidRPr="003504FA" w:rsidRDefault="0050083A" w:rsidP="006F1C58">
            <w:pPr>
              <w:tabs>
                <w:tab w:val="left" w:pos="1701"/>
              </w:tabs>
              <w:rPr>
                <w:sz w:val="20"/>
              </w:rPr>
            </w:pPr>
            <w:r w:rsidRPr="003504FA">
              <w:rPr>
                <w:sz w:val="20"/>
              </w:rPr>
              <w:t>till protokoll</w:t>
            </w:r>
          </w:p>
          <w:p w14:paraId="392BA239" w14:textId="48127E11" w:rsidR="0050083A" w:rsidRPr="003504FA" w:rsidRDefault="0050083A" w:rsidP="006F1C58">
            <w:pPr>
              <w:tabs>
                <w:tab w:val="left" w:pos="1701"/>
              </w:tabs>
              <w:rPr>
                <w:b/>
                <w:sz w:val="20"/>
              </w:rPr>
            </w:pPr>
            <w:r w:rsidRPr="003504FA">
              <w:rPr>
                <w:sz w:val="20"/>
              </w:rPr>
              <w:t>20</w:t>
            </w:r>
            <w:r w:rsidR="00CA60B3">
              <w:rPr>
                <w:sz w:val="20"/>
              </w:rPr>
              <w:t>2</w:t>
            </w:r>
            <w:r w:rsidR="00A754A4">
              <w:rPr>
                <w:sz w:val="20"/>
              </w:rPr>
              <w:t>3</w:t>
            </w:r>
            <w:r w:rsidRPr="003504FA">
              <w:rPr>
                <w:sz w:val="20"/>
              </w:rPr>
              <w:t>/2</w:t>
            </w:r>
            <w:r w:rsidR="00A754A4">
              <w:rPr>
                <w:sz w:val="20"/>
              </w:rPr>
              <w:t>4</w:t>
            </w:r>
            <w:r w:rsidRPr="007C3054">
              <w:rPr>
                <w:sz w:val="20"/>
              </w:rPr>
              <w:t>:</w:t>
            </w:r>
            <w:r w:rsidR="005D45C4">
              <w:rPr>
                <w:sz w:val="20"/>
              </w:rPr>
              <w:t>1</w:t>
            </w:r>
            <w:r w:rsidR="00A7625F">
              <w:rPr>
                <w:sz w:val="20"/>
              </w:rPr>
              <w:t>7</w:t>
            </w:r>
          </w:p>
        </w:tc>
      </w:tr>
      <w:tr w:rsidR="0050083A" w:rsidRPr="003504FA" w14:paraId="49C998E1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2"/>
          <w:wAfter w:w="4092" w:type="dxa"/>
          <w:cantSplit/>
          <w:trHeight w:val="269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8621C" w14:textId="77777777" w:rsidR="0050083A" w:rsidRPr="004C67B4" w:rsidRDefault="0050083A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88CEA" w14:textId="585D1AEE" w:rsidR="0050083A" w:rsidRPr="00567E9F" w:rsidRDefault="0050083A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567E9F">
              <w:rPr>
                <w:sz w:val="19"/>
                <w:szCs w:val="19"/>
              </w:rPr>
              <w:t>§</w:t>
            </w:r>
            <w:r w:rsidR="00605583" w:rsidRPr="00567E9F">
              <w:rPr>
                <w:sz w:val="19"/>
                <w:szCs w:val="19"/>
              </w:rPr>
              <w:t xml:space="preserve"> </w:t>
            </w:r>
            <w:r w:rsidR="00300A09" w:rsidRPr="00567E9F">
              <w:rPr>
                <w:sz w:val="19"/>
                <w:szCs w:val="19"/>
              </w:rPr>
              <w:t>1</w:t>
            </w:r>
          </w:p>
        </w:tc>
        <w:tc>
          <w:tcPr>
            <w:tcW w:w="7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1329E17" w14:textId="366A6A01" w:rsidR="0050083A" w:rsidRPr="00567E9F" w:rsidRDefault="0050083A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567E9F">
              <w:rPr>
                <w:sz w:val="19"/>
                <w:szCs w:val="19"/>
              </w:rPr>
              <w:t>§</w:t>
            </w:r>
            <w:r w:rsidR="00175CF2" w:rsidRPr="00567E9F">
              <w:rPr>
                <w:sz w:val="19"/>
                <w:szCs w:val="19"/>
              </w:rPr>
              <w:t xml:space="preserve"> </w:t>
            </w:r>
            <w:proofErr w:type="gramStart"/>
            <w:r w:rsidR="00F003F1">
              <w:rPr>
                <w:sz w:val="19"/>
                <w:szCs w:val="19"/>
              </w:rPr>
              <w:t>2-9</w:t>
            </w:r>
            <w:proofErr w:type="gramEnd"/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78ADC" w14:textId="5E1871B8" w:rsidR="0050083A" w:rsidRPr="00567E9F" w:rsidRDefault="009123BD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567E9F">
              <w:rPr>
                <w:sz w:val="19"/>
                <w:szCs w:val="19"/>
              </w:rPr>
              <w:t>§</w:t>
            </w:r>
            <w:r w:rsidR="00207A64" w:rsidRPr="00567E9F">
              <w:rPr>
                <w:sz w:val="19"/>
                <w:szCs w:val="19"/>
              </w:rPr>
              <w:t xml:space="preserve"> 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6DDBC" w14:textId="74FD8632" w:rsidR="0050083A" w:rsidRPr="00567E9F" w:rsidRDefault="00001DEE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567E9F">
              <w:rPr>
                <w:sz w:val="19"/>
                <w:szCs w:val="19"/>
              </w:rPr>
              <w:t>§</w:t>
            </w:r>
            <w:r w:rsidR="001978B9" w:rsidRPr="00567E9F">
              <w:rPr>
                <w:sz w:val="19"/>
                <w:szCs w:val="19"/>
              </w:rPr>
              <w:t xml:space="preserve"> 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53789" w14:textId="0028942C" w:rsidR="0050083A" w:rsidRPr="00567E9F" w:rsidRDefault="00734306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567E9F">
              <w:rPr>
                <w:sz w:val="19"/>
                <w:szCs w:val="19"/>
              </w:rPr>
              <w:t>§</w:t>
            </w:r>
            <w:r w:rsidR="00856F7F" w:rsidRPr="00567E9F">
              <w:rPr>
                <w:sz w:val="19"/>
                <w:szCs w:val="19"/>
              </w:rPr>
              <w:t xml:space="preserve"> 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04C20" w14:textId="1E4122A2" w:rsidR="0050083A" w:rsidRPr="00B439FD" w:rsidRDefault="00734306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B439FD">
              <w:rPr>
                <w:sz w:val="19"/>
                <w:szCs w:val="19"/>
              </w:rPr>
              <w:t>§</w:t>
            </w:r>
            <w:r w:rsidR="00FB2F04" w:rsidRPr="00B439FD">
              <w:rPr>
                <w:sz w:val="19"/>
                <w:szCs w:val="19"/>
              </w:rPr>
              <w:t xml:space="preserve"> 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53ACC" w14:textId="77777777" w:rsidR="0050083A" w:rsidRPr="00FB2F04" w:rsidRDefault="00734306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FB2F04">
              <w:rPr>
                <w:sz w:val="19"/>
                <w:szCs w:val="19"/>
              </w:rPr>
              <w:t>§</w:t>
            </w:r>
            <w:r w:rsidR="00175CF2">
              <w:rPr>
                <w:sz w:val="19"/>
                <w:szCs w:val="19"/>
              </w:rPr>
              <w:t xml:space="preserve"> </w:t>
            </w:r>
          </w:p>
        </w:tc>
        <w:tc>
          <w:tcPr>
            <w:tcW w:w="8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D6F69" w14:textId="77777777" w:rsidR="0050083A" w:rsidRPr="00FB2F04" w:rsidRDefault="00734306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FB2F04">
              <w:rPr>
                <w:sz w:val="19"/>
                <w:szCs w:val="19"/>
              </w:rPr>
              <w:t>§</w:t>
            </w:r>
          </w:p>
        </w:tc>
        <w:tc>
          <w:tcPr>
            <w:tcW w:w="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7FE09" w14:textId="27DA3DD5" w:rsidR="0050083A" w:rsidRPr="00FB2F04" w:rsidRDefault="00734306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FB2F04">
              <w:rPr>
                <w:sz w:val="19"/>
                <w:szCs w:val="19"/>
              </w:rPr>
              <w:t>§</w:t>
            </w:r>
          </w:p>
        </w:tc>
      </w:tr>
      <w:tr w:rsidR="0050083A" w:rsidRPr="003504FA" w14:paraId="0B89E04D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AC202" w14:textId="77777777" w:rsidR="0050083A" w:rsidRPr="007C3054" w:rsidRDefault="0050083A" w:rsidP="006F1C58">
            <w:pPr>
              <w:tabs>
                <w:tab w:val="left" w:pos="1701"/>
              </w:tabs>
              <w:spacing w:before="20"/>
              <w:rPr>
                <w:snapToGrid w:val="0"/>
                <w:sz w:val="21"/>
                <w:szCs w:val="21"/>
              </w:rPr>
            </w:pPr>
            <w:r w:rsidRPr="007C3054">
              <w:rPr>
                <w:b/>
                <w:i/>
                <w:sz w:val="21"/>
                <w:szCs w:val="21"/>
              </w:rPr>
              <w:t>LEDAMÖTER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1B181" w14:textId="77777777" w:rsidR="0050083A" w:rsidRPr="00993706" w:rsidRDefault="0050083A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993706">
              <w:rPr>
                <w:sz w:val="20"/>
              </w:rPr>
              <w:t>N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34F1F" w14:textId="5BA218BB" w:rsidR="0050083A" w:rsidRPr="00993706" w:rsidRDefault="00C97AFF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F2703" w14:textId="77777777" w:rsidR="0050083A" w:rsidRPr="00993706" w:rsidRDefault="0050083A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993706">
              <w:rPr>
                <w:sz w:val="20"/>
              </w:rPr>
              <w:t>N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87441" w14:textId="13985062" w:rsidR="0050083A" w:rsidRPr="00993706" w:rsidRDefault="00C97AFF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0DD79" w14:textId="77777777" w:rsidR="0050083A" w:rsidRPr="00993706" w:rsidRDefault="0050083A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993706">
              <w:rPr>
                <w:sz w:val="20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D282C" w14:textId="0DB43167" w:rsidR="0050083A" w:rsidRPr="00993706" w:rsidRDefault="00C97AFF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8B092F" w14:textId="77777777" w:rsidR="0050083A" w:rsidRPr="00993706" w:rsidRDefault="00001DEE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93706">
              <w:rPr>
                <w:sz w:val="20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EC2ACF" w14:textId="7AF87769" w:rsidR="0050083A" w:rsidRPr="00993706" w:rsidRDefault="00C97AFF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334621" w14:textId="77777777" w:rsidR="0050083A" w:rsidRPr="0004578D" w:rsidRDefault="00001DEE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04578D">
              <w:rPr>
                <w:sz w:val="20"/>
              </w:rPr>
              <w:t>N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162E70" w14:textId="7FFB10B6" w:rsidR="0050083A" w:rsidRPr="00284231" w:rsidRDefault="00C97AFF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005F59" w14:textId="77777777" w:rsidR="0050083A" w:rsidRPr="00B439FD" w:rsidRDefault="00001DEE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B439FD">
              <w:rPr>
                <w:sz w:val="20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5698F2" w14:textId="39927F06" w:rsidR="0050083A" w:rsidRPr="00B439FD" w:rsidRDefault="00C97AFF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365DEB" w14:textId="77777777" w:rsidR="0050083A" w:rsidRPr="003504FA" w:rsidRDefault="0050083A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BDF0B0" w14:textId="1413427C" w:rsidR="0050083A" w:rsidRPr="003504FA" w:rsidRDefault="00C97AFF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C77491" w14:textId="77777777" w:rsidR="0050083A" w:rsidRPr="003504FA" w:rsidRDefault="0050083A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6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CFB658" w14:textId="565C99F1" w:rsidR="0050083A" w:rsidRPr="003504FA" w:rsidRDefault="00C97AFF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6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931561" w14:textId="77777777" w:rsidR="0050083A" w:rsidRPr="003504FA" w:rsidRDefault="0050083A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A7E1AF" w14:textId="13B44471" w:rsidR="0050083A" w:rsidRPr="003504FA" w:rsidRDefault="00C97AFF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</w:tr>
      <w:tr w:rsidR="00F003F1" w:rsidRPr="003504FA" w14:paraId="09B213A4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EA8C3" w14:textId="11834852" w:rsidR="00F003F1" w:rsidRPr="004A0318" w:rsidRDefault="00F003F1" w:rsidP="00F003F1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4A0318">
              <w:rPr>
                <w:snapToGrid w:val="0"/>
                <w:sz w:val="22"/>
                <w:szCs w:val="22"/>
              </w:rPr>
              <w:t>Aron Emilsson (SD) Ordförande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D22ED" w14:textId="41156309" w:rsidR="00F003F1" w:rsidRPr="00993706" w:rsidRDefault="00F003F1" w:rsidP="00F003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188A8" w14:textId="77777777" w:rsidR="00F003F1" w:rsidRPr="00993706" w:rsidRDefault="00F003F1" w:rsidP="00F003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47577" w14:textId="69493F07" w:rsidR="00F003F1" w:rsidRPr="00993706" w:rsidRDefault="00F003F1" w:rsidP="00F003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B274E" w14:textId="77777777" w:rsidR="00F003F1" w:rsidRPr="00993706" w:rsidRDefault="00F003F1" w:rsidP="00F003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FA357" w14:textId="20ACD2AA" w:rsidR="00F003F1" w:rsidRPr="00993706" w:rsidRDefault="00F003F1" w:rsidP="00F003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A2FCD" w14:textId="77777777" w:rsidR="00F003F1" w:rsidRPr="00993706" w:rsidRDefault="00F003F1" w:rsidP="00F003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58943A" w14:textId="3D1219DC" w:rsidR="00F003F1" w:rsidRPr="00993706" w:rsidRDefault="00F003F1" w:rsidP="00F003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3B5D39" w14:textId="77777777" w:rsidR="00F003F1" w:rsidRPr="00993706" w:rsidRDefault="00F003F1" w:rsidP="00F003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7419C3" w14:textId="2FC90FD6" w:rsidR="00F003F1" w:rsidRPr="0004578D" w:rsidRDefault="00F003F1" w:rsidP="00F003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0D47AC" w14:textId="77777777" w:rsidR="00F003F1" w:rsidRPr="00284231" w:rsidRDefault="00F003F1" w:rsidP="00F003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8378A8" w14:textId="43DA5E25" w:rsidR="00F003F1" w:rsidRPr="00FE5589" w:rsidRDefault="00F003F1" w:rsidP="00F003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B8C9CE" w14:textId="77777777" w:rsidR="00F003F1" w:rsidRPr="00FE5589" w:rsidRDefault="00F003F1" w:rsidP="00F003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22B895" w14:textId="77777777" w:rsidR="00F003F1" w:rsidRPr="003504FA" w:rsidRDefault="00F003F1" w:rsidP="00F003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0FF051" w14:textId="77777777" w:rsidR="00F003F1" w:rsidRPr="003504FA" w:rsidRDefault="00F003F1" w:rsidP="00F003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831224" w14:textId="77777777" w:rsidR="00F003F1" w:rsidRPr="003504FA" w:rsidRDefault="00F003F1" w:rsidP="00F003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5BCA31" w14:textId="77777777" w:rsidR="00F003F1" w:rsidRPr="003504FA" w:rsidRDefault="00F003F1" w:rsidP="00F003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688ED8" w14:textId="77777777" w:rsidR="00F003F1" w:rsidRPr="003504FA" w:rsidRDefault="00F003F1" w:rsidP="00F003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3CD488" w14:textId="77777777" w:rsidR="00F003F1" w:rsidRPr="003504FA" w:rsidRDefault="00F003F1" w:rsidP="00F003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</w:tr>
      <w:tr w:rsidR="00F003F1" w:rsidRPr="003504FA" w14:paraId="4C9774ED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830D4" w14:textId="710FB0DF" w:rsidR="00F003F1" w:rsidRPr="004A0318" w:rsidRDefault="00F003F1" w:rsidP="00F003F1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4A0318">
              <w:rPr>
                <w:snapToGrid w:val="0"/>
                <w:sz w:val="21"/>
                <w:szCs w:val="21"/>
              </w:rPr>
              <w:t>Morgan Johansson (S) Vice ordförande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5FBF9" w14:textId="6C8530C6" w:rsidR="00F003F1" w:rsidRPr="00993706" w:rsidRDefault="00F003F1" w:rsidP="00F003F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059D2" w14:textId="77777777" w:rsidR="00F003F1" w:rsidRPr="00993706" w:rsidRDefault="00F003F1" w:rsidP="00F003F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2A961" w14:textId="3A03D200" w:rsidR="00F003F1" w:rsidRPr="00993706" w:rsidRDefault="00F003F1" w:rsidP="00F003F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8AAC8" w14:textId="77777777" w:rsidR="00F003F1" w:rsidRPr="00993706" w:rsidRDefault="00F003F1" w:rsidP="00F003F1">
            <w:pPr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C8B81" w14:textId="211A8D0A" w:rsidR="00F003F1" w:rsidRPr="00993706" w:rsidRDefault="00F003F1" w:rsidP="00F003F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0AD54" w14:textId="77777777" w:rsidR="00F003F1" w:rsidRPr="00993706" w:rsidRDefault="00F003F1" w:rsidP="00F003F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3644B6" w14:textId="3E0C9DAF" w:rsidR="00F003F1" w:rsidRPr="002F53EA" w:rsidRDefault="00F003F1" w:rsidP="00F003F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F6C1BF" w14:textId="77777777" w:rsidR="00F003F1" w:rsidRPr="002F53EA" w:rsidRDefault="00F003F1" w:rsidP="00F003F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73AF1B" w14:textId="4F7152E5" w:rsidR="00F003F1" w:rsidRPr="002F53EA" w:rsidRDefault="00F003F1" w:rsidP="00F003F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1155CE" w14:textId="77777777" w:rsidR="00F003F1" w:rsidRPr="002F53EA" w:rsidRDefault="00F003F1" w:rsidP="00F003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15A61D" w14:textId="5C9B8BCD" w:rsidR="00F003F1" w:rsidRPr="00FE5589" w:rsidRDefault="00F003F1" w:rsidP="00F003F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9289AA" w14:textId="77777777" w:rsidR="00F003F1" w:rsidRPr="00FE5589" w:rsidRDefault="00F003F1" w:rsidP="00F003F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B82482" w14:textId="77777777" w:rsidR="00F003F1" w:rsidRPr="003504FA" w:rsidRDefault="00F003F1" w:rsidP="00F003F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5D82D8" w14:textId="77777777" w:rsidR="00F003F1" w:rsidRPr="003504FA" w:rsidRDefault="00F003F1" w:rsidP="00F003F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715670" w14:textId="77777777" w:rsidR="00F003F1" w:rsidRPr="003504FA" w:rsidRDefault="00F003F1" w:rsidP="00F003F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0DC27B" w14:textId="77777777" w:rsidR="00F003F1" w:rsidRPr="003504FA" w:rsidRDefault="00F003F1" w:rsidP="00F003F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EAC093" w14:textId="77777777" w:rsidR="00F003F1" w:rsidRPr="003504FA" w:rsidRDefault="00F003F1" w:rsidP="00F003F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EAA3B7" w14:textId="77777777" w:rsidR="00F003F1" w:rsidRPr="003504FA" w:rsidRDefault="00F003F1" w:rsidP="00F003F1">
            <w:pPr>
              <w:rPr>
                <w:sz w:val="20"/>
              </w:rPr>
            </w:pPr>
          </w:p>
        </w:tc>
      </w:tr>
      <w:tr w:rsidR="00F003F1" w:rsidRPr="003504FA" w14:paraId="4A23C69E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D92F1" w14:textId="73E82AC1" w:rsidR="00F003F1" w:rsidRPr="004A0318" w:rsidRDefault="00F003F1" w:rsidP="00F003F1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4A0318">
              <w:rPr>
                <w:snapToGrid w:val="0"/>
                <w:sz w:val="22"/>
                <w:szCs w:val="22"/>
                <w:lang w:val="en-US"/>
              </w:rPr>
              <w:t>Magdalena Thuresson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B2881" w14:textId="4CAD1A55" w:rsidR="00F003F1" w:rsidRPr="00993706" w:rsidRDefault="00F003F1" w:rsidP="00F003F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DA77D" w14:textId="77777777" w:rsidR="00F003F1" w:rsidRPr="00993706" w:rsidRDefault="00F003F1" w:rsidP="00F003F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F6351" w14:textId="3F9C1767" w:rsidR="00F003F1" w:rsidRPr="00993706" w:rsidRDefault="00F003F1" w:rsidP="00F003F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1EC65" w14:textId="77777777" w:rsidR="00F003F1" w:rsidRPr="00993706" w:rsidRDefault="00F003F1" w:rsidP="00F003F1">
            <w:pPr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6D3F4" w14:textId="12A184D7" w:rsidR="00F003F1" w:rsidRPr="00993706" w:rsidRDefault="00F003F1" w:rsidP="00F003F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E1BBE" w14:textId="77777777" w:rsidR="00F003F1" w:rsidRPr="00993706" w:rsidRDefault="00F003F1" w:rsidP="00F003F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EB3BA3" w14:textId="719A4D09" w:rsidR="00F003F1" w:rsidRPr="002F53EA" w:rsidRDefault="00F003F1" w:rsidP="00F003F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5BC077" w14:textId="77777777" w:rsidR="00F003F1" w:rsidRPr="002F53EA" w:rsidRDefault="00F003F1" w:rsidP="00F003F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F396C7" w14:textId="4985EE5D" w:rsidR="00F003F1" w:rsidRPr="002F53EA" w:rsidRDefault="00F003F1" w:rsidP="00F003F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EC52BF" w14:textId="77777777" w:rsidR="00F003F1" w:rsidRPr="002F53EA" w:rsidRDefault="00F003F1" w:rsidP="00F003F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2F2601" w14:textId="6BEBD8AE" w:rsidR="00F003F1" w:rsidRPr="002F53EA" w:rsidRDefault="00F003F1" w:rsidP="00F003F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D1CC2D" w14:textId="77777777" w:rsidR="00F003F1" w:rsidRPr="00FE5589" w:rsidRDefault="00F003F1" w:rsidP="00F003F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92D60E" w14:textId="77777777" w:rsidR="00F003F1" w:rsidRPr="003504FA" w:rsidRDefault="00F003F1" w:rsidP="00F003F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2AACA8" w14:textId="77777777" w:rsidR="00F003F1" w:rsidRPr="003504FA" w:rsidRDefault="00F003F1" w:rsidP="00F003F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2E6D24" w14:textId="77777777" w:rsidR="00F003F1" w:rsidRPr="003504FA" w:rsidRDefault="00F003F1" w:rsidP="00F003F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1DDC2F" w14:textId="77777777" w:rsidR="00F003F1" w:rsidRPr="003504FA" w:rsidRDefault="00F003F1" w:rsidP="00F003F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94FCAC" w14:textId="77777777" w:rsidR="00F003F1" w:rsidRPr="003504FA" w:rsidRDefault="00F003F1" w:rsidP="00F003F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AE273B" w14:textId="77777777" w:rsidR="00F003F1" w:rsidRPr="003504FA" w:rsidRDefault="00F003F1" w:rsidP="00F003F1">
            <w:pPr>
              <w:rPr>
                <w:sz w:val="20"/>
              </w:rPr>
            </w:pPr>
          </w:p>
        </w:tc>
      </w:tr>
      <w:tr w:rsidR="00F003F1" w:rsidRPr="003504FA" w14:paraId="30832AF8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7807A" w14:textId="5EDF9F00" w:rsidR="00F003F1" w:rsidRPr="004A0318" w:rsidRDefault="00F003F1" w:rsidP="00F003F1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4A0318">
              <w:rPr>
                <w:snapToGrid w:val="0"/>
                <w:sz w:val="22"/>
                <w:szCs w:val="22"/>
              </w:rPr>
              <w:t>Alexandra Völker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8A36F" w14:textId="27D81934" w:rsidR="00F003F1" w:rsidRPr="0004578D" w:rsidRDefault="00F003F1" w:rsidP="00F003F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2AE5E" w14:textId="77777777" w:rsidR="00F003F1" w:rsidRPr="0004578D" w:rsidRDefault="00F003F1" w:rsidP="00F003F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82C35" w14:textId="623A963E" w:rsidR="00F003F1" w:rsidRPr="0004578D" w:rsidRDefault="00F003F1" w:rsidP="00F003F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4C1DA" w14:textId="77777777" w:rsidR="00F003F1" w:rsidRPr="00337441" w:rsidRDefault="00F003F1" w:rsidP="00F003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D7E71" w14:textId="5971D52A" w:rsidR="00F003F1" w:rsidRPr="00337441" w:rsidRDefault="00F003F1" w:rsidP="00F003F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8A260" w14:textId="77777777" w:rsidR="00F003F1" w:rsidRPr="00337441" w:rsidRDefault="00F003F1" w:rsidP="00F003F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E9F0E0" w14:textId="210EF7C2" w:rsidR="00F003F1" w:rsidRPr="002F53EA" w:rsidRDefault="00F003F1" w:rsidP="00F003F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CA9D76" w14:textId="77777777" w:rsidR="00F003F1" w:rsidRPr="002F53EA" w:rsidRDefault="00F003F1" w:rsidP="00F003F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079AC5" w14:textId="32163117" w:rsidR="00F003F1" w:rsidRPr="002F53EA" w:rsidRDefault="00F003F1" w:rsidP="00F003F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C96EC7" w14:textId="77777777" w:rsidR="00F003F1" w:rsidRPr="002F53EA" w:rsidRDefault="00F003F1" w:rsidP="00F003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ABA1C2" w14:textId="5DE3E3D7" w:rsidR="00F003F1" w:rsidRPr="002F53EA" w:rsidRDefault="00F003F1" w:rsidP="00F003F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6964AB" w14:textId="77777777" w:rsidR="00F003F1" w:rsidRPr="00FE5589" w:rsidRDefault="00F003F1" w:rsidP="00F003F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47E21D" w14:textId="77777777" w:rsidR="00F003F1" w:rsidRPr="003504FA" w:rsidRDefault="00F003F1" w:rsidP="00F003F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BA6540" w14:textId="77777777" w:rsidR="00F003F1" w:rsidRPr="003504FA" w:rsidRDefault="00F003F1" w:rsidP="00F003F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CB259D" w14:textId="77777777" w:rsidR="00F003F1" w:rsidRPr="003504FA" w:rsidRDefault="00F003F1" w:rsidP="00F003F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6EB7F4" w14:textId="77777777" w:rsidR="00F003F1" w:rsidRPr="003504FA" w:rsidRDefault="00F003F1" w:rsidP="00F003F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93BCCC" w14:textId="77777777" w:rsidR="00F003F1" w:rsidRPr="003504FA" w:rsidRDefault="00F003F1" w:rsidP="00F003F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BEA314" w14:textId="77777777" w:rsidR="00F003F1" w:rsidRPr="003504FA" w:rsidRDefault="00F003F1" w:rsidP="00F003F1">
            <w:pPr>
              <w:rPr>
                <w:sz w:val="20"/>
              </w:rPr>
            </w:pPr>
          </w:p>
        </w:tc>
      </w:tr>
      <w:tr w:rsidR="00F003F1" w:rsidRPr="003504FA" w14:paraId="315A5FD7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8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42F15" w14:textId="786FAC21" w:rsidR="00F003F1" w:rsidRPr="004A0318" w:rsidRDefault="00F003F1" w:rsidP="00F003F1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4A0318">
              <w:rPr>
                <w:snapToGrid w:val="0"/>
                <w:sz w:val="22"/>
                <w:szCs w:val="22"/>
                <w:lang w:val="en-US"/>
              </w:rPr>
              <w:t>Markus Wiechel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EFAF1" w14:textId="284BB011" w:rsidR="00F003F1" w:rsidRPr="0004578D" w:rsidRDefault="00F003F1" w:rsidP="00F003F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DBFDF" w14:textId="77777777" w:rsidR="00F003F1" w:rsidRPr="0004578D" w:rsidRDefault="00F003F1" w:rsidP="00F003F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6C36D" w14:textId="7CA2C1D4" w:rsidR="00F003F1" w:rsidRPr="0004578D" w:rsidRDefault="00F003F1" w:rsidP="00F003F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3F847" w14:textId="77777777" w:rsidR="00F003F1" w:rsidRPr="00337441" w:rsidRDefault="00F003F1" w:rsidP="00F003F1">
            <w:pPr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880CE" w14:textId="7F0B9AC6" w:rsidR="00F003F1" w:rsidRPr="00337441" w:rsidRDefault="00F003F1" w:rsidP="00F003F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21D7A" w14:textId="77777777" w:rsidR="00F003F1" w:rsidRPr="00337441" w:rsidRDefault="00F003F1" w:rsidP="00F003F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01A578" w14:textId="7807332E" w:rsidR="00F003F1" w:rsidRPr="002F53EA" w:rsidRDefault="00F003F1" w:rsidP="00F003F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35AD08" w14:textId="77777777" w:rsidR="00F003F1" w:rsidRPr="002F53EA" w:rsidRDefault="00F003F1" w:rsidP="00F003F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3BEDD7" w14:textId="186607E4" w:rsidR="00F003F1" w:rsidRPr="002F53EA" w:rsidRDefault="00F003F1" w:rsidP="00F003F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201418" w14:textId="77777777" w:rsidR="00F003F1" w:rsidRPr="002F53EA" w:rsidRDefault="00F003F1" w:rsidP="00F003F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AF9F08" w14:textId="40AC2A3B" w:rsidR="00F003F1" w:rsidRPr="002F53EA" w:rsidRDefault="00F003F1" w:rsidP="00F003F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74C63A" w14:textId="77777777" w:rsidR="00F003F1" w:rsidRPr="00FE5589" w:rsidRDefault="00F003F1" w:rsidP="00F003F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E5947B" w14:textId="77777777" w:rsidR="00F003F1" w:rsidRPr="003504FA" w:rsidRDefault="00F003F1" w:rsidP="00F003F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7E24BA" w14:textId="77777777" w:rsidR="00F003F1" w:rsidRPr="003504FA" w:rsidRDefault="00F003F1" w:rsidP="00F003F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53B895" w14:textId="77777777" w:rsidR="00F003F1" w:rsidRPr="003504FA" w:rsidRDefault="00F003F1" w:rsidP="00F003F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DCEAC4" w14:textId="77777777" w:rsidR="00F003F1" w:rsidRPr="003504FA" w:rsidRDefault="00F003F1" w:rsidP="00F003F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275BB7" w14:textId="77777777" w:rsidR="00F003F1" w:rsidRPr="003504FA" w:rsidRDefault="00F003F1" w:rsidP="00F003F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F62E48" w14:textId="77777777" w:rsidR="00F003F1" w:rsidRPr="003504FA" w:rsidRDefault="00F003F1" w:rsidP="00F003F1">
            <w:pPr>
              <w:rPr>
                <w:sz w:val="20"/>
              </w:rPr>
            </w:pPr>
          </w:p>
        </w:tc>
      </w:tr>
      <w:tr w:rsidR="00F003F1" w:rsidRPr="003504FA" w14:paraId="16550C40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B9338" w14:textId="17AB3A83" w:rsidR="00F003F1" w:rsidRPr="004A0318" w:rsidRDefault="00F003F1" w:rsidP="00F003F1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4A0318">
              <w:rPr>
                <w:snapToGrid w:val="0"/>
                <w:sz w:val="22"/>
                <w:szCs w:val="22"/>
                <w:lang w:val="en-US"/>
              </w:rPr>
              <w:t xml:space="preserve">Olle Thorell (S) 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BBC90" w14:textId="7AAE3D49" w:rsidR="00F003F1" w:rsidRPr="0004578D" w:rsidRDefault="00F003F1" w:rsidP="00F003F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DA57A" w14:textId="77777777" w:rsidR="00F003F1" w:rsidRPr="0004578D" w:rsidRDefault="00F003F1" w:rsidP="00F003F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1DF88" w14:textId="0AF2E525" w:rsidR="00F003F1" w:rsidRPr="0004578D" w:rsidRDefault="00F003F1" w:rsidP="00F003F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956AC" w14:textId="77777777" w:rsidR="00F003F1" w:rsidRPr="00337441" w:rsidRDefault="00F003F1" w:rsidP="00F003F1">
            <w:pPr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EDE79" w14:textId="7B3D9B0F" w:rsidR="00F003F1" w:rsidRPr="00337441" w:rsidRDefault="00F003F1" w:rsidP="00F003F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9A792" w14:textId="77777777" w:rsidR="00F003F1" w:rsidRPr="00337441" w:rsidRDefault="00F003F1" w:rsidP="00F003F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6E36D4" w14:textId="7D3A083C" w:rsidR="00F003F1" w:rsidRPr="002F53EA" w:rsidRDefault="00F003F1" w:rsidP="00F003F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3A0BA0" w14:textId="77777777" w:rsidR="00F003F1" w:rsidRPr="002F53EA" w:rsidRDefault="00F003F1" w:rsidP="00F003F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DCE433" w14:textId="1D4962B6" w:rsidR="00F003F1" w:rsidRPr="002F53EA" w:rsidRDefault="00F003F1" w:rsidP="00F003F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2B4D46" w14:textId="77777777" w:rsidR="00F003F1" w:rsidRPr="002F53EA" w:rsidRDefault="00F003F1" w:rsidP="00F003F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403A9D" w14:textId="6E1F61AC" w:rsidR="00F003F1" w:rsidRPr="002F53EA" w:rsidRDefault="00F003F1" w:rsidP="00F003F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157E1D" w14:textId="77777777" w:rsidR="00F003F1" w:rsidRPr="00FE5589" w:rsidRDefault="00F003F1" w:rsidP="00F003F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93F9A6" w14:textId="77777777" w:rsidR="00F003F1" w:rsidRPr="003504FA" w:rsidRDefault="00F003F1" w:rsidP="00F003F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DD2A59" w14:textId="77777777" w:rsidR="00F003F1" w:rsidRPr="003504FA" w:rsidRDefault="00F003F1" w:rsidP="00F003F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AE7864" w14:textId="77777777" w:rsidR="00F003F1" w:rsidRPr="003504FA" w:rsidRDefault="00F003F1" w:rsidP="00F003F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4D68EC" w14:textId="77777777" w:rsidR="00F003F1" w:rsidRPr="003504FA" w:rsidRDefault="00F003F1" w:rsidP="00F003F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BF0258" w14:textId="77777777" w:rsidR="00F003F1" w:rsidRPr="003504FA" w:rsidRDefault="00F003F1" w:rsidP="00F003F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C9D749" w14:textId="77777777" w:rsidR="00F003F1" w:rsidRPr="003504FA" w:rsidRDefault="00F003F1" w:rsidP="00F003F1">
            <w:pPr>
              <w:rPr>
                <w:sz w:val="20"/>
              </w:rPr>
            </w:pPr>
          </w:p>
        </w:tc>
      </w:tr>
      <w:tr w:rsidR="00F003F1" w:rsidRPr="003504FA" w14:paraId="1C9F1344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3A91F" w14:textId="31653798" w:rsidR="00F003F1" w:rsidRPr="004A0318" w:rsidRDefault="00F003F1" w:rsidP="00F003F1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4A0318">
              <w:rPr>
                <w:snapToGrid w:val="0"/>
                <w:sz w:val="22"/>
                <w:szCs w:val="22"/>
                <w:lang w:val="en-US"/>
              </w:rPr>
              <w:t>Margareta Cederfelt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BFB1C" w14:textId="097213CE" w:rsidR="00F003F1" w:rsidRPr="0004578D" w:rsidRDefault="00F003F1" w:rsidP="00F003F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D036B" w14:textId="77777777" w:rsidR="00F003F1" w:rsidRPr="0004578D" w:rsidRDefault="00F003F1" w:rsidP="00F003F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8D3B8" w14:textId="234D6B20" w:rsidR="00F003F1" w:rsidRPr="0004578D" w:rsidRDefault="00F003F1" w:rsidP="00F003F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F2E5B" w14:textId="77777777" w:rsidR="00F003F1" w:rsidRPr="00337441" w:rsidRDefault="00F003F1" w:rsidP="00F003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252AA" w14:textId="0572757B" w:rsidR="00F003F1" w:rsidRPr="00337441" w:rsidRDefault="00F003F1" w:rsidP="00F003F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A3C77" w14:textId="77777777" w:rsidR="00F003F1" w:rsidRPr="00337441" w:rsidRDefault="00F003F1" w:rsidP="00F003F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7E92F9" w14:textId="59AEEEE1" w:rsidR="00F003F1" w:rsidRPr="002F53EA" w:rsidRDefault="00F003F1" w:rsidP="00F003F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D92A1C" w14:textId="77777777" w:rsidR="00F003F1" w:rsidRPr="002F53EA" w:rsidRDefault="00F003F1" w:rsidP="00F003F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312ADE" w14:textId="235CB264" w:rsidR="00F003F1" w:rsidRPr="002F53EA" w:rsidRDefault="00F003F1" w:rsidP="00F003F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46776A" w14:textId="77777777" w:rsidR="00F003F1" w:rsidRPr="002F53EA" w:rsidRDefault="00F003F1" w:rsidP="00F003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600582" w14:textId="78FBC43E" w:rsidR="00F003F1" w:rsidRPr="002F53EA" w:rsidRDefault="00F003F1" w:rsidP="00F003F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C02A8F" w14:textId="77777777" w:rsidR="00F003F1" w:rsidRPr="00FE5589" w:rsidRDefault="00F003F1" w:rsidP="00F003F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2DA417" w14:textId="77777777" w:rsidR="00F003F1" w:rsidRPr="003504FA" w:rsidRDefault="00F003F1" w:rsidP="00F003F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FCCEA9" w14:textId="77777777" w:rsidR="00F003F1" w:rsidRPr="003504FA" w:rsidRDefault="00F003F1" w:rsidP="00F003F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910E1A" w14:textId="77777777" w:rsidR="00F003F1" w:rsidRPr="003504FA" w:rsidRDefault="00F003F1" w:rsidP="00F003F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D6B3B8" w14:textId="77777777" w:rsidR="00F003F1" w:rsidRPr="003504FA" w:rsidRDefault="00F003F1" w:rsidP="00F003F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B95D20" w14:textId="77777777" w:rsidR="00F003F1" w:rsidRPr="003504FA" w:rsidRDefault="00F003F1" w:rsidP="00F003F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36992C" w14:textId="77777777" w:rsidR="00F003F1" w:rsidRPr="003504FA" w:rsidRDefault="00F003F1" w:rsidP="00F003F1">
            <w:pPr>
              <w:rPr>
                <w:sz w:val="20"/>
              </w:rPr>
            </w:pPr>
          </w:p>
        </w:tc>
      </w:tr>
      <w:tr w:rsidR="00F003F1" w:rsidRPr="003504FA" w14:paraId="743FF74D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2C8EF" w14:textId="10DCB198" w:rsidR="00F003F1" w:rsidRPr="0004578D" w:rsidRDefault="00F003F1" w:rsidP="00F003F1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bookmarkStart w:id="1" w:name="_Hlk138767207"/>
            <w:r w:rsidRPr="0009326E">
              <w:rPr>
                <w:snapToGrid w:val="0"/>
                <w:sz w:val="22"/>
                <w:szCs w:val="22"/>
                <w:lang w:val="en-US"/>
              </w:rPr>
              <w:t>Linnéa Wickman (S)</w:t>
            </w:r>
            <w:bookmarkEnd w:id="1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33943" w14:textId="786E8A18" w:rsidR="00F003F1" w:rsidRPr="0004578D" w:rsidRDefault="00F003F1" w:rsidP="00F003F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8A146" w14:textId="77777777" w:rsidR="00F003F1" w:rsidRPr="0004578D" w:rsidRDefault="00F003F1" w:rsidP="00F003F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FBD7D" w14:textId="6C136451" w:rsidR="00F003F1" w:rsidRPr="0004578D" w:rsidRDefault="00F003F1" w:rsidP="00F003F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5540D" w14:textId="77777777" w:rsidR="00F003F1" w:rsidRPr="002F53EA" w:rsidRDefault="00F003F1" w:rsidP="00F003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66949" w14:textId="131199DF" w:rsidR="00F003F1" w:rsidRPr="002F53EA" w:rsidRDefault="00F003F1" w:rsidP="00F003F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20B4F" w14:textId="77777777" w:rsidR="00F003F1" w:rsidRPr="002F53EA" w:rsidRDefault="00F003F1" w:rsidP="00F003F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189DDB" w14:textId="083D97F3" w:rsidR="00F003F1" w:rsidRPr="002F53EA" w:rsidRDefault="00F003F1" w:rsidP="00F003F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6CB154" w14:textId="77777777" w:rsidR="00F003F1" w:rsidRPr="002F53EA" w:rsidRDefault="00F003F1" w:rsidP="00F003F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DBA407" w14:textId="36346ABD" w:rsidR="00F003F1" w:rsidRPr="002F53EA" w:rsidRDefault="00F003F1" w:rsidP="00F003F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308970" w14:textId="77777777" w:rsidR="00F003F1" w:rsidRPr="002F53EA" w:rsidRDefault="00F003F1" w:rsidP="00F003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159948" w14:textId="1614ED65" w:rsidR="00F003F1" w:rsidRPr="002F53EA" w:rsidRDefault="00F003F1" w:rsidP="00F003F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A621EA" w14:textId="77777777" w:rsidR="00F003F1" w:rsidRPr="00FE5589" w:rsidRDefault="00F003F1" w:rsidP="00F003F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700825" w14:textId="77777777" w:rsidR="00F003F1" w:rsidRPr="003504FA" w:rsidRDefault="00F003F1" w:rsidP="00F003F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F529C4" w14:textId="77777777" w:rsidR="00F003F1" w:rsidRPr="003504FA" w:rsidRDefault="00F003F1" w:rsidP="00F003F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501222" w14:textId="77777777" w:rsidR="00F003F1" w:rsidRPr="003504FA" w:rsidRDefault="00F003F1" w:rsidP="00F003F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D4523B" w14:textId="77777777" w:rsidR="00F003F1" w:rsidRPr="003504FA" w:rsidRDefault="00F003F1" w:rsidP="00F003F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637DE5" w14:textId="77777777" w:rsidR="00F003F1" w:rsidRPr="003504FA" w:rsidRDefault="00F003F1" w:rsidP="00F003F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E1B094" w14:textId="77777777" w:rsidR="00F003F1" w:rsidRPr="003504FA" w:rsidRDefault="00F003F1" w:rsidP="00F003F1">
            <w:pPr>
              <w:rPr>
                <w:sz w:val="20"/>
              </w:rPr>
            </w:pPr>
          </w:p>
        </w:tc>
      </w:tr>
      <w:tr w:rsidR="00F003F1" w:rsidRPr="003504FA" w14:paraId="7FCCE67F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F477F" w14:textId="3F13A1F8" w:rsidR="00F003F1" w:rsidRPr="004A0318" w:rsidRDefault="00F003F1" w:rsidP="00F003F1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bookmarkStart w:id="2" w:name="_Hlk138767217"/>
            <w:r w:rsidRPr="004A0318">
              <w:rPr>
                <w:snapToGrid w:val="0"/>
                <w:sz w:val="22"/>
                <w:szCs w:val="22"/>
                <w:lang w:val="en-US"/>
              </w:rPr>
              <w:t>Joar Forssell (L)</w:t>
            </w:r>
            <w:bookmarkEnd w:id="2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6BD29" w14:textId="43B4A6C4" w:rsidR="00F003F1" w:rsidRPr="0004578D" w:rsidRDefault="00F003F1" w:rsidP="00F003F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3A88E" w14:textId="77777777" w:rsidR="00F003F1" w:rsidRPr="0004578D" w:rsidRDefault="00F003F1" w:rsidP="00F003F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6478C" w14:textId="3EFC7262" w:rsidR="00F003F1" w:rsidRPr="0004578D" w:rsidRDefault="00F003F1" w:rsidP="00F003F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39849" w14:textId="77777777" w:rsidR="00F003F1" w:rsidRPr="002F53EA" w:rsidRDefault="00F003F1" w:rsidP="00F003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5D481" w14:textId="2548BD9B" w:rsidR="00F003F1" w:rsidRPr="002F53EA" w:rsidRDefault="00F003F1" w:rsidP="00F003F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6243F" w14:textId="77777777" w:rsidR="00F003F1" w:rsidRPr="002F53EA" w:rsidRDefault="00F003F1" w:rsidP="00F003F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C94506" w14:textId="5E00CE7C" w:rsidR="00F003F1" w:rsidRPr="002F53EA" w:rsidRDefault="00F003F1" w:rsidP="00F003F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69E39A" w14:textId="77777777" w:rsidR="00F003F1" w:rsidRPr="002F53EA" w:rsidRDefault="00F003F1" w:rsidP="00F003F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4D5E7D" w14:textId="13EFA848" w:rsidR="00F003F1" w:rsidRPr="002F53EA" w:rsidRDefault="00F003F1" w:rsidP="00F003F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2ECF8E" w14:textId="77777777" w:rsidR="00F003F1" w:rsidRPr="002F53EA" w:rsidRDefault="00F003F1" w:rsidP="00F003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DD54E0" w14:textId="36081818" w:rsidR="00F003F1" w:rsidRPr="002F53EA" w:rsidRDefault="00F003F1" w:rsidP="00F003F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0DEA7F" w14:textId="77777777" w:rsidR="00F003F1" w:rsidRPr="00FE5589" w:rsidRDefault="00F003F1" w:rsidP="00F003F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E9CACC" w14:textId="77777777" w:rsidR="00F003F1" w:rsidRPr="003504FA" w:rsidRDefault="00F003F1" w:rsidP="00F003F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15EAF2" w14:textId="77777777" w:rsidR="00F003F1" w:rsidRPr="003504FA" w:rsidRDefault="00F003F1" w:rsidP="00F003F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E3230D" w14:textId="77777777" w:rsidR="00F003F1" w:rsidRPr="003504FA" w:rsidRDefault="00F003F1" w:rsidP="00F003F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C47B19" w14:textId="77777777" w:rsidR="00F003F1" w:rsidRPr="003504FA" w:rsidRDefault="00F003F1" w:rsidP="00F003F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B32B99" w14:textId="77777777" w:rsidR="00F003F1" w:rsidRPr="003504FA" w:rsidRDefault="00F003F1" w:rsidP="00F003F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9C6B4C" w14:textId="77777777" w:rsidR="00F003F1" w:rsidRPr="003504FA" w:rsidRDefault="00F003F1" w:rsidP="00F003F1">
            <w:pPr>
              <w:rPr>
                <w:sz w:val="20"/>
              </w:rPr>
            </w:pPr>
          </w:p>
        </w:tc>
      </w:tr>
      <w:tr w:rsidR="00F003F1" w:rsidRPr="003504FA" w14:paraId="5D0B78D0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33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39690" w14:textId="2043E440" w:rsidR="00F003F1" w:rsidRPr="004A0318" w:rsidRDefault="00F003F1" w:rsidP="00F003F1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bookmarkStart w:id="3" w:name="_Hlk138767227"/>
            <w:r w:rsidRPr="004A0318">
              <w:rPr>
                <w:snapToGrid w:val="0"/>
                <w:sz w:val="22"/>
                <w:szCs w:val="22"/>
                <w:lang w:val="en-US"/>
              </w:rPr>
              <w:t>Tomas Eneroth (S)</w:t>
            </w:r>
            <w:bookmarkEnd w:id="3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3F909" w14:textId="046E8459" w:rsidR="00F003F1" w:rsidRPr="0004578D" w:rsidRDefault="00F003F1" w:rsidP="00F003F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5CFAC" w14:textId="77777777" w:rsidR="00F003F1" w:rsidRPr="0004578D" w:rsidRDefault="00F003F1" w:rsidP="00F003F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CC7A2" w14:textId="75BCF649" w:rsidR="00F003F1" w:rsidRPr="0004578D" w:rsidRDefault="00F003F1" w:rsidP="00F003F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37D00" w14:textId="77777777" w:rsidR="00F003F1" w:rsidRPr="002F53EA" w:rsidRDefault="00F003F1" w:rsidP="00F003F1">
            <w:pPr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F391A" w14:textId="729EA29F" w:rsidR="00F003F1" w:rsidRPr="002F53EA" w:rsidRDefault="00F003F1" w:rsidP="00F003F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E5497" w14:textId="77777777" w:rsidR="00F003F1" w:rsidRPr="002F53EA" w:rsidRDefault="00F003F1" w:rsidP="00F003F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EFFCE5" w14:textId="3B8E08A4" w:rsidR="00F003F1" w:rsidRPr="002F53EA" w:rsidRDefault="00F003F1" w:rsidP="00F003F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C5C772" w14:textId="77777777" w:rsidR="00F003F1" w:rsidRPr="002F53EA" w:rsidRDefault="00F003F1" w:rsidP="00F003F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810368" w14:textId="6C17A0E7" w:rsidR="00F003F1" w:rsidRPr="002F53EA" w:rsidRDefault="00F003F1" w:rsidP="00F003F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6C7FF3" w14:textId="77777777" w:rsidR="00F003F1" w:rsidRPr="002F53EA" w:rsidRDefault="00F003F1" w:rsidP="00F003F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757EF1" w14:textId="4A5EB65F" w:rsidR="00F003F1" w:rsidRPr="002F53EA" w:rsidRDefault="00F003F1" w:rsidP="00F003F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93D285" w14:textId="77777777" w:rsidR="00F003F1" w:rsidRPr="00FE5589" w:rsidRDefault="00F003F1" w:rsidP="00F003F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001288" w14:textId="77777777" w:rsidR="00F003F1" w:rsidRPr="003504FA" w:rsidRDefault="00F003F1" w:rsidP="00F003F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D3B98E" w14:textId="77777777" w:rsidR="00F003F1" w:rsidRPr="003504FA" w:rsidRDefault="00F003F1" w:rsidP="00F003F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8267BB" w14:textId="77777777" w:rsidR="00F003F1" w:rsidRPr="003504FA" w:rsidRDefault="00F003F1" w:rsidP="00F003F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D26765" w14:textId="77777777" w:rsidR="00F003F1" w:rsidRPr="003504FA" w:rsidRDefault="00F003F1" w:rsidP="00F003F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D56E45" w14:textId="77777777" w:rsidR="00F003F1" w:rsidRPr="003504FA" w:rsidRDefault="00F003F1" w:rsidP="00F003F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F45270" w14:textId="77777777" w:rsidR="00F003F1" w:rsidRPr="003504FA" w:rsidRDefault="00F003F1" w:rsidP="00F003F1">
            <w:pPr>
              <w:rPr>
                <w:sz w:val="20"/>
              </w:rPr>
            </w:pPr>
          </w:p>
        </w:tc>
      </w:tr>
      <w:tr w:rsidR="00F003F1" w:rsidRPr="003504FA" w14:paraId="5D6C5FAA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6B382" w14:textId="59813587" w:rsidR="00F003F1" w:rsidRPr="004A0318" w:rsidRDefault="00F003F1" w:rsidP="00F003F1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bookmarkStart w:id="4" w:name="_Hlk138767235"/>
            <w:r w:rsidRPr="004A0318">
              <w:rPr>
                <w:snapToGrid w:val="0"/>
                <w:sz w:val="22"/>
                <w:szCs w:val="22"/>
                <w:lang w:val="en-US"/>
              </w:rPr>
              <w:t>Ann-Sofie Alm (M)</w:t>
            </w:r>
            <w:bookmarkEnd w:id="4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143F1" w14:textId="1ED80753" w:rsidR="00F003F1" w:rsidRPr="0004578D" w:rsidRDefault="00F003F1" w:rsidP="00F003F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8337D" w14:textId="77777777" w:rsidR="00F003F1" w:rsidRPr="0004578D" w:rsidRDefault="00F003F1" w:rsidP="00F003F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C326D" w14:textId="6D4142CE" w:rsidR="00F003F1" w:rsidRPr="0004578D" w:rsidRDefault="00F003F1" w:rsidP="00F003F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76EB7" w14:textId="77777777" w:rsidR="00F003F1" w:rsidRPr="002F53EA" w:rsidRDefault="00F003F1" w:rsidP="00F003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F4AA1" w14:textId="4AD19A42" w:rsidR="00F003F1" w:rsidRPr="002F53EA" w:rsidRDefault="00F003F1" w:rsidP="00F003F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EEEC2" w14:textId="77777777" w:rsidR="00F003F1" w:rsidRPr="002F53EA" w:rsidRDefault="00F003F1" w:rsidP="00F003F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8A7460" w14:textId="1D44108D" w:rsidR="00F003F1" w:rsidRPr="002F53EA" w:rsidRDefault="00F003F1" w:rsidP="00F003F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9F4FEF" w14:textId="77777777" w:rsidR="00F003F1" w:rsidRPr="002F53EA" w:rsidRDefault="00F003F1" w:rsidP="00F003F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CA3B1F" w14:textId="6184BA72" w:rsidR="00F003F1" w:rsidRPr="002F53EA" w:rsidRDefault="00F003F1" w:rsidP="00F003F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4AF00D" w14:textId="77777777" w:rsidR="00F003F1" w:rsidRPr="002F53EA" w:rsidRDefault="00F003F1" w:rsidP="00F003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E800C2" w14:textId="6D66D993" w:rsidR="00F003F1" w:rsidRPr="002F53EA" w:rsidRDefault="00F003F1" w:rsidP="00F003F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71EABE" w14:textId="77777777" w:rsidR="00F003F1" w:rsidRPr="00FE5589" w:rsidRDefault="00F003F1" w:rsidP="00F003F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4753D0" w14:textId="77777777" w:rsidR="00F003F1" w:rsidRPr="003504FA" w:rsidRDefault="00F003F1" w:rsidP="00F003F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6735C5" w14:textId="77777777" w:rsidR="00F003F1" w:rsidRPr="003504FA" w:rsidRDefault="00F003F1" w:rsidP="00F003F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868CED" w14:textId="77777777" w:rsidR="00F003F1" w:rsidRPr="003504FA" w:rsidRDefault="00F003F1" w:rsidP="00F003F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D92914" w14:textId="77777777" w:rsidR="00F003F1" w:rsidRPr="003504FA" w:rsidRDefault="00F003F1" w:rsidP="00F003F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09BAF5" w14:textId="77777777" w:rsidR="00F003F1" w:rsidRPr="003504FA" w:rsidRDefault="00F003F1" w:rsidP="00F003F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5628EA" w14:textId="77777777" w:rsidR="00F003F1" w:rsidRPr="003504FA" w:rsidRDefault="00F003F1" w:rsidP="00F003F1">
            <w:pPr>
              <w:rPr>
                <w:sz w:val="20"/>
              </w:rPr>
            </w:pPr>
          </w:p>
        </w:tc>
      </w:tr>
      <w:tr w:rsidR="00F003F1" w:rsidRPr="003504FA" w14:paraId="3D6FB120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EE19D" w14:textId="0E259637" w:rsidR="00F003F1" w:rsidRPr="004A0318" w:rsidRDefault="00F003F1" w:rsidP="00F003F1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bookmarkStart w:id="5" w:name="_Hlk138767257"/>
            <w:r w:rsidRPr="004A0318">
              <w:rPr>
                <w:snapToGrid w:val="0"/>
                <w:sz w:val="22"/>
                <w:szCs w:val="22"/>
                <w:lang w:val="en-US"/>
              </w:rPr>
              <w:t>Håkan Svenneling (V)</w:t>
            </w:r>
            <w:bookmarkEnd w:id="5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20A3E" w14:textId="609DCF72" w:rsidR="00F003F1" w:rsidRPr="0004578D" w:rsidRDefault="00F003F1" w:rsidP="00F003F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FCDEE" w14:textId="77777777" w:rsidR="00F003F1" w:rsidRPr="0004578D" w:rsidRDefault="00F003F1" w:rsidP="00F003F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C0266" w14:textId="7BACD570" w:rsidR="00F003F1" w:rsidRPr="0004578D" w:rsidRDefault="00F003F1" w:rsidP="00F003F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4BBED" w14:textId="77777777" w:rsidR="00F003F1" w:rsidRPr="00337441" w:rsidRDefault="00F003F1" w:rsidP="00F003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A47C4" w14:textId="6617B06A" w:rsidR="00F003F1" w:rsidRPr="00337441" w:rsidRDefault="00F003F1" w:rsidP="00F003F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00DC9" w14:textId="77777777" w:rsidR="00F003F1" w:rsidRPr="00337441" w:rsidRDefault="00F003F1" w:rsidP="00F003F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FD9ADC" w14:textId="2B181FED" w:rsidR="00F003F1" w:rsidRPr="00337441" w:rsidRDefault="00F003F1" w:rsidP="00F003F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2A9E4C" w14:textId="77777777" w:rsidR="00F003F1" w:rsidRPr="002F53EA" w:rsidRDefault="00F003F1" w:rsidP="00F003F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07A22E" w14:textId="3BF1A36C" w:rsidR="00F003F1" w:rsidRPr="002F53EA" w:rsidRDefault="00F003F1" w:rsidP="00F003F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E566A6" w14:textId="77777777" w:rsidR="00F003F1" w:rsidRPr="002F53EA" w:rsidRDefault="00F003F1" w:rsidP="00F003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9FC108" w14:textId="003F44A3" w:rsidR="00F003F1" w:rsidRPr="003504FA" w:rsidRDefault="00F003F1" w:rsidP="00F003F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BCF166" w14:textId="77777777" w:rsidR="00F003F1" w:rsidRPr="003504FA" w:rsidRDefault="00F003F1" w:rsidP="00F003F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85B750" w14:textId="77777777" w:rsidR="00F003F1" w:rsidRPr="003504FA" w:rsidRDefault="00F003F1" w:rsidP="00F003F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D66010" w14:textId="77777777" w:rsidR="00F003F1" w:rsidRPr="003504FA" w:rsidRDefault="00F003F1" w:rsidP="00F003F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302426" w14:textId="77777777" w:rsidR="00F003F1" w:rsidRPr="003504FA" w:rsidRDefault="00F003F1" w:rsidP="00F003F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E79394" w14:textId="77777777" w:rsidR="00F003F1" w:rsidRPr="003504FA" w:rsidRDefault="00F003F1" w:rsidP="00F003F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15836E" w14:textId="77777777" w:rsidR="00F003F1" w:rsidRPr="003504FA" w:rsidRDefault="00F003F1" w:rsidP="00F003F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601E1A" w14:textId="77777777" w:rsidR="00F003F1" w:rsidRPr="003504FA" w:rsidRDefault="00F003F1" w:rsidP="00F003F1">
            <w:pPr>
              <w:rPr>
                <w:sz w:val="20"/>
              </w:rPr>
            </w:pPr>
          </w:p>
        </w:tc>
      </w:tr>
      <w:tr w:rsidR="00F003F1" w:rsidRPr="003504FA" w14:paraId="163D8224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ADED6" w14:textId="60E43BDF" w:rsidR="00F003F1" w:rsidRPr="004A0318" w:rsidRDefault="00F003F1" w:rsidP="00F003F1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bookmarkStart w:id="6" w:name="_Hlk138767267"/>
            <w:r w:rsidRPr="004A0318">
              <w:rPr>
                <w:snapToGrid w:val="0"/>
                <w:sz w:val="22"/>
                <w:szCs w:val="22"/>
              </w:rPr>
              <w:t>Magnus Berntsson (KD)</w:t>
            </w:r>
            <w:bookmarkEnd w:id="6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372C9" w14:textId="212C2F85" w:rsidR="00F003F1" w:rsidRPr="0004578D" w:rsidRDefault="00F003F1" w:rsidP="00F003F1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0"/>
                <w:lang w:eastAsia="en-US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767F4" w14:textId="77777777" w:rsidR="00F003F1" w:rsidRPr="0004578D" w:rsidRDefault="00F003F1" w:rsidP="00F003F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BE643" w14:textId="30852C97" w:rsidR="00F003F1" w:rsidRPr="0004578D" w:rsidRDefault="00F003F1" w:rsidP="00F003F1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0"/>
                <w:lang w:eastAsia="en-US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D8463" w14:textId="77777777" w:rsidR="00F003F1" w:rsidRPr="00337441" w:rsidRDefault="00F003F1" w:rsidP="00F003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CA11C" w14:textId="35D7B590" w:rsidR="00F003F1" w:rsidRPr="00337441" w:rsidRDefault="00F003F1" w:rsidP="00F003F1">
            <w:pPr>
              <w:rPr>
                <w:rFonts w:eastAsiaTheme="minorHAnsi"/>
                <w:bCs/>
                <w:color w:val="000000"/>
                <w:sz w:val="20"/>
                <w:highlight w:val="yellow"/>
                <w:lang w:eastAsia="en-US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D6C29" w14:textId="77777777" w:rsidR="00F003F1" w:rsidRPr="00337441" w:rsidRDefault="00F003F1" w:rsidP="00F003F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2B5B8E" w14:textId="6E69D41C" w:rsidR="00F003F1" w:rsidRPr="00337441" w:rsidRDefault="00F003F1" w:rsidP="00F003F1">
            <w:pPr>
              <w:rPr>
                <w:rFonts w:eastAsiaTheme="minorHAnsi"/>
                <w:bCs/>
                <w:color w:val="000000"/>
                <w:sz w:val="20"/>
                <w:highlight w:val="yellow"/>
                <w:lang w:eastAsia="en-US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641766" w14:textId="77777777" w:rsidR="00F003F1" w:rsidRPr="00246B39" w:rsidRDefault="00F003F1" w:rsidP="00F003F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E28277" w14:textId="40173150" w:rsidR="00F003F1" w:rsidRPr="002F53EA" w:rsidRDefault="00F003F1" w:rsidP="00F003F1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B3E3FA" w14:textId="77777777" w:rsidR="00F003F1" w:rsidRPr="002F53EA" w:rsidRDefault="00F003F1" w:rsidP="00F003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3DB201" w14:textId="31496A1F" w:rsidR="00F003F1" w:rsidRPr="003504FA" w:rsidRDefault="00F003F1" w:rsidP="00F003F1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E2B572" w14:textId="77777777" w:rsidR="00F003F1" w:rsidRPr="003504FA" w:rsidRDefault="00F003F1" w:rsidP="00F003F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578B2B" w14:textId="77777777" w:rsidR="00F003F1" w:rsidRPr="003504FA" w:rsidRDefault="00F003F1" w:rsidP="00F003F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829F4D" w14:textId="77777777" w:rsidR="00F003F1" w:rsidRPr="003504FA" w:rsidRDefault="00F003F1" w:rsidP="00F003F1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262D09" w14:textId="77777777" w:rsidR="00F003F1" w:rsidRPr="003504FA" w:rsidRDefault="00F003F1" w:rsidP="00F003F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9A6081" w14:textId="77777777" w:rsidR="00F003F1" w:rsidRPr="003504FA" w:rsidRDefault="00F003F1" w:rsidP="00F003F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74EB1C" w14:textId="77777777" w:rsidR="00F003F1" w:rsidRPr="003504FA" w:rsidRDefault="00F003F1" w:rsidP="00F003F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6C7E7F" w14:textId="77777777" w:rsidR="00F003F1" w:rsidRPr="003504FA" w:rsidRDefault="00F003F1" w:rsidP="00F003F1">
            <w:pPr>
              <w:rPr>
                <w:sz w:val="20"/>
              </w:rPr>
            </w:pPr>
          </w:p>
        </w:tc>
      </w:tr>
      <w:tr w:rsidR="00F003F1" w:rsidRPr="003504FA" w14:paraId="46D34FB8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8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654CD" w14:textId="6BD9A0C6" w:rsidR="00F003F1" w:rsidRPr="004A0318" w:rsidRDefault="00F003F1" w:rsidP="00F003F1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bookmarkStart w:id="7" w:name="_Hlk138767275"/>
            <w:r w:rsidRPr="004A0318">
              <w:rPr>
                <w:snapToGrid w:val="0"/>
                <w:sz w:val="22"/>
                <w:szCs w:val="22"/>
                <w:lang w:val="en-US"/>
              </w:rPr>
              <w:t>Kerstin Lundgren (C)</w:t>
            </w:r>
            <w:bookmarkEnd w:id="7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01F60" w14:textId="3727B265" w:rsidR="00F003F1" w:rsidRPr="0004578D" w:rsidRDefault="00F003F1" w:rsidP="00F003F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09D17" w14:textId="77777777" w:rsidR="00F003F1" w:rsidRPr="0004578D" w:rsidRDefault="00F003F1" w:rsidP="00F003F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72E87" w14:textId="000C5CEC" w:rsidR="00F003F1" w:rsidRPr="0004578D" w:rsidRDefault="00F003F1" w:rsidP="00F003F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0F392" w14:textId="77777777" w:rsidR="00F003F1" w:rsidRPr="00337441" w:rsidRDefault="00F003F1" w:rsidP="00F003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CEBB4" w14:textId="2F5D3419" w:rsidR="00F003F1" w:rsidRPr="00337441" w:rsidRDefault="00F003F1" w:rsidP="00F003F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B0CB1" w14:textId="77777777" w:rsidR="00F003F1" w:rsidRPr="00337441" w:rsidRDefault="00F003F1" w:rsidP="00F003F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62B3E5" w14:textId="788D9ECB" w:rsidR="00F003F1" w:rsidRPr="00337441" w:rsidRDefault="00F003F1" w:rsidP="00F003F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9C50FB" w14:textId="77777777" w:rsidR="00F003F1" w:rsidRPr="002F53EA" w:rsidRDefault="00F003F1" w:rsidP="00F003F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DB592B" w14:textId="54CBA40D" w:rsidR="00F003F1" w:rsidRPr="002F53EA" w:rsidRDefault="00F003F1" w:rsidP="00F003F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F89201" w14:textId="77777777" w:rsidR="00F003F1" w:rsidRPr="002F53EA" w:rsidRDefault="00F003F1" w:rsidP="00F003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05D980" w14:textId="75722348" w:rsidR="00F003F1" w:rsidRPr="003504FA" w:rsidRDefault="00F003F1" w:rsidP="00F003F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75D2A0" w14:textId="77777777" w:rsidR="00F003F1" w:rsidRPr="003504FA" w:rsidRDefault="00F003F1" w:rsidP="00F003F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1E2DC6" w14:textId="77777777" w:rsidR="00F003F1" w:rsidRPr="003504FA" w:rsidRDefault="00F003F1" w:rsidP="00F003F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CEE31E" w14:textId="77777777" w:rsidR="00F003F1" w:rsidRPr="003504FA" w:rsidRDefault="00F003F1" w:rsidP="00F003F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EBB5BC" w14:textId="77777777" w:rsidR="00F003F1" w:rsidRPr="003504FA" w:rsidRDefault="00F003F1" w:rsidP="00F003F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A7E435" w14:textId="77777777" w:rsidR="00F003F1" w:rsidRPr="003504FA" w:rsidRDefault="00F003F1" w:rsidP="00F003F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EAA949" w14:textId="77777777" w:rsidR="00F003F1" w:rsidRPr="003504FA" w:rsidRDefault="00F003F1" w:rsidP="00F003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6D1BE0" w14:textId="77777777" w:rsidR="00F003F1" w:rsidRPr="003504FA" w:rsidRDefault="00F003F1" w:rsidP="00F003F1">
            <w:pPr>
              <w:rPr>
                <w:sz w:val="20"/>
              </w:rPr>
            </w:pPr>
          </w:p>
        </w:tc>
      </w:tr>
      <w:tr w:rsidR="00F003F1" w:rsidRPr="003504FA" w14:paraId="2FB205A0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8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61CB0" w14:textId="0B507CE5" w:rsidR="00F003F1" w:rsidRPr="004A0318" w:rsidRDefault="00F003F1" w:rsidP="00F003F1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bookmarkStart w:id="8" w:name="_Hlk138767289"/>
            <w:r w:rsidRPr="004A0318">
              <w:rPr>
                <w:snapToGrid w:val="0"/>
                <w:sz w:val="22"/>
                <w:szCs w:val="22"/>
                <w:lang w:val="en-US"/>
              </w:rPr>
              <w:t>John E Weinerhall (M)</w:t>
            </w:r>
            <w:bookmarkEnd w:id="8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7536C" w14:textId="08F3A58F" w:rsidR="00F003F1" w:rsidRPr="0004578D" w:rsidRDefault="00F003F1" w:rsidP="00F003F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814A6" w14:textId="77777777" w:rsidR="00F003F1" w:rsidRPr="0004578D" w:rsidRDefault="00F003F1" w:rsidP="00F003F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D09E8" w14:textId="755588D2" w:rsidR="00F003F1" w:rsidRPr="0004578D" w:rsidRDefault="00F003F1" w:rsidP="00F003F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1EECF" w14:textId="77777777" w:rsidR="00F003F1" w:rsidRPr="00337441" w:rsidRDefault="00F003F1" w:rsidP="00F003F1">
            <w:pPr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359D5" w14:textId="25A4744E" w:rsidR="00F003F1" w:rsidRPr="00337441" w:rsidRDefault="00F003F1" w:rsidP="00F003F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A2A07" w14:textId="77777777" w:rsidR="00F003F1" w:rsidRPr="00337441" w:rsidRDefault="00F003F1" w:rsidP="00F003F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AB2CBA" w14:textId="02992A10" w:rsidR="00F003F1" w:rsidRPr="00337441" w:rsidRDefault="00F003F1" w:rsidP="00F003F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DFC1C5" w14:textId="77777777" w:rsidR="00F003F1" w:rsidRPr="003504FA" w:rsidRDefault="00F003F1" w:rsidP="00F003F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19997B" w14:textId="23616655" w:rsidR="00F003F1" w:rsidRPr="003504FA" w:rsidRDefault="00F003F1" w:rsidP="00F003F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21C159" w14:textId="77777777" w:rsidR="00F003F1" w:rsidRPr="003504FA" w:rsidRDefault="00F003F1" w:rsidP="00F003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035FFB" w14:textId="324C5810" w:rsidR="00F003F1" w:rsidRPr="003504FA" w:rsidRDefault="00F003F1" w:rsidP="00F003F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85E232" w14:textId="77777777" w:rsidR="00F003F1" w:rsidRPr="003504FA" w:rsidRDefault="00F003F1" w:rsidP="00F003F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4372FA" w14:textId="77777777" w:rsidR="00F003F1" w:rsidRPr="003504FA" w:rsidRDefault="00F003F1" w:rsidP="00F003F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9EC05C" w14:textId="77777777" w:rsidR="00F003F1" w:rsidRPr="003504FA" w:rsidRDefault="00F003F1" w:rsidP="00F003F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462D3C" w14:textId="77777777" w:rsidR="00F003F1" w:rsidRPr="003504FA" w:rsidRDefault="00F003F1" w:rsidP="00F003F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425042" w14:textId="77777777" w:rsidR="00F003F1" w:rsidRPr="003504FA" w:rsidRDefault="00F003F1" w:rsidP="00F003F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0DC3C7" w14:textId="77777777" w:rsidR="00F003F1" w:rsidRPr="003504FA" w:rsidRDefault="00F003F1" w:rsidP="00F003F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1C6DED" w14:textId="77777777" w:rsidR="00F003F1" w:rsidRPr="003504FA" w:rsidRDefault="00F003F1" w:rsidP="00F003F1">
            <w:pPr>
              <w:rPr>
                <w:sz w:val="20"/>
              </w:rPr>
            </w:pPr>
          </w:p>
        </w:tc>
      </w:tr>
      <w:tr w:rsidR="00F003F1" w:rsidRPr="003504FA" w14:paraId="1D3EC45D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E8D96" w14:textId="40283994" w:rsidR="00F003F1" w:rsidRPr="004A0318" w:rsidRDefault="00F003F1" w:rsidP="00F003F1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bookmarkStart w:id="9" w:name="_Hlk138767300"/>
            <w:r w:rsidRPr="004A0318">
              <w:rPr>
                <w:snapToGrid w:val="0"/>
                <w:sz w:val="22"/>
                <w:szCs w:val="22"/>
              </w:rPr>
              <w:t>Jacob Risberg (MP)</w:t>
            </w:r>
            <w:bookmarkEnd w:id="9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A91C1" w14:textId="062322C3" w:rsidR="00F003F1" w:rsidRPr="0004578D" w:rsidRDefault="00F003F1" w:rsidP="00F003F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65FED" w14:textId="77777777" w:rsidR="00F003F1" w:rsidRPr="0004578D" w:rsidRDefault="00F003F1" w:rsidP="00F003F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AAD2A" w14:textId="6D6EDE3E" w:rsidR="00F003F1" w:rsidRPr="0004578D" w:rsidRDefault="00F003F1" w:rsidP="00F003F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1E239" w14:textId="77777777" w:rsidR="00F003F1" w:rsidRPr="00337441" w:rsidRDefault="00F003F1" w:rsidP="00F003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086DC" w14:textId="310EAA48" w:rsidR="00F003F1" w:rsidRPr="00337441" w:rsidRDefault="00F003F1" w:rsidP="00F003F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2A454" w14:textId="77777777" w:rsidR="00F003F1" w:rsidRPr="00337441" w:rsidRDefault="00F003F1" w:rsidP="00F003F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F6EE79" w14:textId="21BBF57D" w:rsidR="00F003F1" w:rsidRPr="00337441" w:rsidRDefault="00F003F1" w:rsidP="00F003F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278E7E" w14:textId="77777777" w:rsidR="00F003F1" w:rsidRPr="003504FA" w:rsidRDefault="00F003F1" w:rsidP="00F003F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925F67" w14:textId="6A9F9C06" w:rsidR="00F003F1" w:rsidRPr="003504FA" w:rsidRDefault="00F003F1" w:rsidP="00F003F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62ADEA" w14:textId="77777777" w:rsidR="00F003F1" w:rsidRPr="003504FA" w:rsidRDefault="00F003F1" w:rsidP="00F003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B6A606" w14:textId="2BE2F2B7" w:rsidR="00F003F1" w:rsidRPr="003504FA" w:rsidRDefault="00F003F1" w:rsidP="00F003F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0C20F9" w14:textId="77777777" w:rsidR="00F003F1" w:rsidRPr="003504FA" w:rsidRDefault="00F003F1" w:rsidP="00F003F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59E6C5" w14:textId="77777777" w:rsidR="00F003F1" w:rsidRPr="003504FA" w:rsidRDefault="00F003F1" w:rsidP="00F003F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F6E624" w14:textId="77777777" w:rsidR="00F003F1" w:rsidRPr="003504FA" w:rsidRDefault="00F003F1" w:rsidP="00F003F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E7AD00" w14:textId="77777777" w:rsidR="00F003F1" w:rsidRPr="003504FA" w:rsidRDefault="00F003F1" w:rsidP="00F003F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E49C22" w14:textId="77777777" w:rsidR="00F003F1" w:rsidRPr="003504FA" w:rsidRDefault="00F003F1" w:rsidP="00F003F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46BAF6" w14:textId="77777777" w:rsidR="00F003F1" w:rsidRPr="003504FA" w:rsidRDefault="00F003F1" w:rsidP="00F003F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7F5DCF" w14:textId="77777777" w:rsidR="00F003F1" w:rsidRPr="003504FA" w:rsidRDefault="00F003F1" w:rsidP="00F003F1">
            <w:pPr>
              <w:rPr>
                <w:sz w:val="20"/>
              </w:rPr>
            </w:pPr>
          </w:p>
        </w:tc>
      </w:tr>
      <w:tr w:rsidR="00F003F1" w:rsidRPr="003504FA" w14:paraId="1A328674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FE86C" w14:textId="41C6186F" w:rsidR="00F003F1" w:rsidRPr="004A0318" w:rsidRDefault="00F003F1" w:rsidP="00F003F1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bookmarkStart w:id="10" w:name="_Hlk138767308"/>
            <w:r w:rsidRPr="004A0318">
              <w:rPr>
                <w:snapToGrid w:val="0"/>
                <w:sz w:val="22"/>
                <w:szCs w:val="22"/>
                <w:lang w:val="en-US"/>
              </w:rPr>
              <w:t>Stefan Olsson (M)</w:t>
            </w:r>
            <w:bookmarkEnd w:id="10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43965" w14:textId="0CF95514" w:rsidR="00F003F1" w:rsidRPr="0004578D" w:rsidRDefault="00F003F1" w:rsidP="00F003F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AC071" w14:textId="77777777" w:rsidR="00F003F1" w:rsidRPr="0004578D" w:rsidRDefault="00F003F1" w:rsidP="00F003F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5867D" w14:textId="5150E509" w:rsidR="00F003F1" w:rsidRPr="0004578D" w:rsidRDefault="00F003F1" w:rsidP="00F003F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568A4" w14:textId="77777777" w:rsidR="00F003F1" w:rsidRPr="00337441" w:rsidRDefault="00F003F1" w:rsidP="00F003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C1F8A" w14:textId="1AA74CBF" w:rsidR="00F003F1" w:rsidRPr="00337441" w:rsidRDefault="00F003F1" w:rsidP="00F003F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2C14F" w14:textId="77777777" w:rsidR="00F003F1" w:rsidRPr="00337441" w:rsidRDefault="00F003F1" w:rsidP="00F003F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AEB4D0" w14:textId="30614F97" w:rsidR="00F003F1" w:rsidRPr="00337441" w:rsidRDefault="00F003F1" w:rsidP="00F003F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5B637C" w14:textId="77777777" w:rsidR="00F003F1" w:rsidRPr="003504FA" w:rsidRDefault="00F003F1" w:rsidP="00F003F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04504F" w14:textId="08318785" w:rsidR="00F003F1" w:rsidRPr="003504FA" w:rsidRDefault="00F003F1" w:rsidP="00F003F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89AC63" w14:textId="77777777" w:rsidR="00F003F1" w:rsidRPr="003504FA" w:rsidRDefault="00F003F1" w:rsidP="00F003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A70298" w14:textId="6CAAF5CD" w:rsidR="00F003F1" w:rsidRPr="003504FA" w:rsidRDefault="00F003F1" w:rsidP="00F003F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1B56A2" w14:textId="77777777" w:rsidR="00F003F1" w:rsidRPr="003504FA" w:rsidRDefault="00F003F1" w:rsidP="00F003F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D787C0" w14:textId="77777777" w:rsidR="00F003F1" w:rsidRPr="003504FA" w:rsidRDefault="00F003F1" w:rsidP="00F003F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7FB72D" w14:textId="77777777" w:rsidR="00F003F1" w:rsidRPr="003504FA" w:rsidRDefault="00F003F1" w:rsidP="00F003F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A31EE0" w14:textId="77777777" w:rsidR="00F003F1" w:rsidRPr="003504FA" w:rsidRDefault="00F003F1" w:rsidP="00F003F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E455F0" w14:textId="77777777" w:rsidR="00F003F1" w:rsidRPr="003504FA" w:rsidRDefault="00F003F1" w:rsidP="00F003F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C19480" w14:textId="77777777" w:rsidR="00F003F1" w:rsidRPr="003504FA" w:rsidRDefault="00F003F1" w:rsidP="00F003F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6AFB2B" w14:textId="77777777" w:rsidR="00F003F1" w:rsidRPr="003504FA" w:rsidRDefault="00F003F1" w:rsidP="00F003F1">
            <w:pPr>
              <w:rPr>
                <w:sz w:val="20"/>
              </w:rPr>
            </w:pPr>
          </w:p>
        </w:tc>
      </w:tr>
      <w:tr w:rsidR="00F003F1" w:rsidRPr="003504FA" w14:paraId="336BDAA6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CBDD9" w14:textId="77777777" w:rsidR="00F003F1" w:rsidRPr="004A0318" w:rsidRDefault="00F003F1" w:rsidP="00F003F1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C0007" w14:textId="77777777" w:rsidR="00F003F1" w:rsidRPr="0004578D" w:rsidRDefault="00F003F1" w:rsidP="00F003F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9F059" w14:textId="77777777" w:rsidR="00F003F1" w:rsidRPr="0004578D" w:rsidRDefault="00F003F1" w:rsidP="00F003F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65E14" w14:textId="77777777" w:rsidR="00F003F1" w:rsidRPr="0004578D" w:rsidRDefault="00F003F1" w:rsidP="00F003F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3CD48" w14:textId="77777777" w:rsidR="00F003F1" w:rsidRPr="00337441" w:rsidRDefault="00F003F1" w:rsidP="00F003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6F67B" w14:textId="77777777" w:rsidR="00F003F1" w:rsidRPr="00337441" w:rsidRDefault="00F003F1" w:rsidP="00F003F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AB6C9" w14:textId="77777777" w:rsidR="00F003F1" w:rsidRPr="00337441" w:rsidRDefault="00F003F1" w:rsidP="00F003F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32F84A" w14:textId="77777777" w:rsidR="00F003F1" w:rsidRPr="00337441" w:rsidRDefault="00F003F1" w:rsidP="00F003F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6BFC5C" w14:textId="77777777" w:rsidR="00F003F1" w:rsidRPr="003504FA" w:rsidRDefault="00F003F1" w:rsidP="00F003F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BD2838" w14:textId="77777777" w:rsidR="00F003F1" w:rsidRPr="003504FA" w:rsidRDefault="00F003F1" w:rsidP="00F003F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BCBB2C" w14:textId="77777777" w:rsidR="00F003F1" w:rsidRPr="003504FA" w:rsidRDefault="00F003F1" w:rsidP="00F003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653DC2" w14:textId="77777777" w:rsidR="00F003F1" w:rsidRPr="003504FA" w:rsidRDefault="00F003F1" w:rsidP="00F003F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FF0CD9" w14:textId="77777777" w:rsidR="00F003F1" w:rsidRPr="003504FA" w:rsidRDefault="00F003F1" w:rsidP="00F003F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9CC4B6" w14:textId="77777777" w:rsidR="00F003F1" w:rsidRPr="003504FA" w:rsidRDefault="00F003F1" w:rsidP="00F003F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3358E6" w14:textId="77777777" w:rsidR="00F003F1" w:rsidRPr="003504FA" w:rsidRDefault="00F003F1" w:rsidP="00F003F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E66724" w14:textId="77777777" w:rsidR="00F003F1" w:rsidRPr="003504FA" w:rsidRDefault="00F003F1" w:rsidP="00F003F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0FA605" w14:textId="77777777" w:rsidR="00F003F1" w:rsidRPr="003504FA" w:rsidRDefault="00F003F1" w:rsidP="00F003F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60F4C4" w14:textId="77777777" w:rsidR="00F003F1" w:rsidRPr="003504FA" w:rsidRDefault="00F003F1" w:rsidP="00F003F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9AF312" w14:textId="77777777" w:rsidR="00F003F1" w:rsidRPr="003504FA" w:rsidRDefault="00F003F1" w:rsidP="00F003F1">
            <w:pPr>
              <w:rPr>
                <w:sz w:val="20"/>
              </w:rPr>
            </w:pPr>
          </w:p>
        </w:tc>
      </w:tr>
      <w:tr w:rsidR="00F003F1" w:rsidRPr="003504FA" w14:paraId="6DD7E6B9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FD55D" w14:textId="77777777" w:rsidR="00F003F1" w:rsidRPr="004A0318" w:rsidRDefault="00F003F1" w:rsidP="00F003F1">
            <w:pPr>
              <w:tabs>
                <w:tab w:val="left" w:pos="1701"/>
              </w:tabs>
              <w:rPr>
                <w:b/>
                <w:i/>
                <w:snapToGrid w:val="0"/>
                <w:sz w:val="21"/>
                <w:szCs w:val="21"/>
              </w:rPr>
            </w:pPr>
            <w:r w:rsidRPr="004A0318">
              <w:rPr>
                <w:b/>
                <w:i/>
                <w:snapToGrid w:val="0"/>
                <w:sz w:val="21"/>
                <w:szCs w:val="21"/>
              </w:rPr>
              <w:t>SUPPLEANTER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9406E" w14:textId="77777777" w:rsidR="00F003F1" w:rsidRPr="0004578D" w:rsidRDefault="00F003F1" w:rsidP="00F003F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9882A" w14:textId="77777777" w:rsidR="00F003F1" w:rsidRPr="0004578D" w:rsidRDefault="00F003F1" w:rsidP="00F003F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982AF" w14:textId="77777777" w:rsidR="00F003F1" w:rsidRPr="0004578D" w:rsidRDefault="00F003F1" w:rsidP="00F003F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73BBA" w14:textId="77777777" w:rsidR="00F003F1" w:rsidRPr="00337441" w:rsidRDefault="00F003F1" w:rsidP="00F003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B4BB4" w14:textId="77777777" w:rsidR="00F003F1" w:rsidRPr="00337441" w:rsidRDefault="00F003F1" w:rsidP="00F003F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3F8E8" w14:textId="77777777" w:rsidR="00F003F1" w:rsidRPr="00337441" w:rsidRDefault="00F003F1" w:rsidP="00F003F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209ED2" w14:textId="77777777" w:rsidR="00F003F1" w:rsidRPr="00337441" w:rsidRDefault="00F003F1" w:rsidP="00F003F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799D29" w14:textId="77777777" w:rsidR="00F003F1" w:rsidRPr="003504FA" w:rsidRDefault="00F003F1" w:rsidP="00F003F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8EE13A" w14:textId="77777777" w:rsidR="00F003F1" w:rsidRPr="003504FA" w:rsidRDefault="00F003F1" w:rsidP="00F003F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630B72" w14:textId="77777777" w:rsidR="00F003F1" w:rsidRPr="003504FA" w:rsidRDefault="00F003F1" w:rsidP="00F003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BACFAE" w14:textId="77777777" w:rsidR="00F003F1" w:rsidRPr="003504FA" w:rsidRDefault="00F003F1" w:rsidP="00F003F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BE458C" w14:textId="77777777" w:rsidR="00F003F1" w:rsidRPr="003504FA" w:rsidRDefault="00F003F1" w:rsidP="00F003F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7EE5B3" w14:textId="77777777" w:rsidR="00F003F1" w:rsidRPr="003504FA" w:rsidRDefault="00F003F1" w:rsidP="00F003F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3ED5B4" w14:textId="77777777" w:rsidR="00F003F1" w:rsidRPr="003504FA" w:rsidRDefault="00F003F1" w:rsidP="00F003F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990D6B" w14:textId="77777777" w:rsidR="00F003F1" w:rsidRPr="003504FA" w:rsidRDefault="00F003F1" w:rsidP="00F003F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A49019" w14:textId="77777777" w:rsidR="00F003F1" w:rsidRPr="003504FA" w:rsidRDefault="00F003F1" w:rsidP="00F003F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38DAD7" w14:textId="77777777" w:rsidR="00F003F1" w:rsidRPr="003504FA" w:rsidRDefault="00F003F1" w:rsidP="00F003F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300FB9" w14:textId="77777777" w:rsidR="00F003F1" w:rsidRPr="003504FA" w:rsidRDefault="00F003F1" w:rsidP="00F003F1">
            <w:pPr>
              <w:rPr>
                <w:sz w:val="20"/>
              </w:rPr>
            </w:pPr>
          </w:p>
        </w:tc>
      </w:tr>
      <w:tr w:rsidR="00F003F1" w:rsidRPr="003504FA" w14:paraId="63641903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B4218" w14:textId="77799E30" w:rsidR="00F003F1" w:rsidRPr="00334D0B" w:rsidRDefault="00F003F1" w:rsidP="00F003F1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bookmarkStart w:id="11" w:name="_Hlk138767354"/>
            <w:r w:rsidRPr="00334D0B">
              <w:rPr>
                <w:snapToGrid w:val="0"/>
                <w:sz w:val="22"/>
                <w:szCs w:val="22"/>
              </w:rPr>
              <w:t>Yasmine Eriksson (SD)</w:t>
            </w:r>
            <w:bookmarkEnd w:id="11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34200" w14:textId="5441A99F" w:rsidR="00F003F1" w:rsidRPr="0004578D" w:rsidRDefault="00F003F1" w:rsidP="00F003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7C513" w14:textId="77777777" w:rsidR="00F003F1" w:rsidRPr="0004578D" w:rsidRDefault="00F003F1" w:rsidP="00F003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06A41" w14:textId="276F757E" w:rsidR="00F003F1" w:rsidRPr="0004578D" w:rsidRDefault="00F003F1" w:rsidP="00F003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91F39" w14:textId="2233ADD0" w:rsidR="00F003F1" w:rsidRPr="00337441" w:rsidRDefault="00F003F1" w:rsidP="00F003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F9EDB" w14:textId="1F3804E5" w:rsidR="00F003F1" w:rsidRPr="00337441" w:rsidRDefault="00F003F1" w:rsidP="00F003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E0688" w14:textId="339FBD96" w:rsidR="00F003F1" w:rsidRPr="00337441" w:rsidRDefault="00F003F1" w:rsidP="00F003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7D7A7B" w14:textId="7B322D43" w:rsidR="00F003F1" w:rsidRPr="00337441" w:rsidRDefault="00F003F1" w:rsidP="00F003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D089CF" w14:textId="77777777" w:rsidR="00F003F1" w:rsidRPr="003504FA" w:rsidRDefault="00F003F1" w:rsidP="00F003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43D532" w14:textId="6F28BE06" w:rsidR="00F003F1" w:rsidRPr="003504FA" w:rsidRDefault="00F003F1" w:rsidP="00F003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56908B" w14:textId="77777777" w:rsidR="00F003F1" w:rsidRPr="003504FA" w:rsidRDefault="00F003F1" w:rsidP="00F003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F3F2E0" w14:textId="344212C2" w:rsidR="00F003F1" w:rsidRPr="003504FA" w:rsidRDefault="00F003F1" w:rsidP="00F003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B92EB3" w14:textId="77777777" w:rsidR="00F003F1" w:rsidRPr="003504FA" w:rsidRDefault="00F003F1" w:rsidP="00F003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41731F" w14:textId="77777777" w:rsidR="00F003F1" w:rsidRPr="003504FA" w:rsidRDefault="00F003F1" w:rsidP="00F003F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EA7441" w14:textId="77777777" w:rsidR="00F003F1" w:rsidRPr="003504FA" w:rsidRDefault="00F003F1" w:rsidP="00F003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7AD587" w14:textId="77777777" w:rsidR="00F003F1" w:rsidRPr="003504FA" w:rsidRDefault="00F003F1" w:rsidP="00F003F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5E75E1" w14:textId="77777777" w:rsidR="00F003F1" w:rsidRPr="003504FA" w:rsidRDefault="00F003F1" w:rsidP="00F003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DD30C6" w14:textId="77777777" w:rsidR="00F003F1" w:rsidRPr="003504FA" w:rsidRDefault="00F003F1" w:rsidP="00F003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A4F552" w14:textId="77777777" w:rsidR="00F003F1" w:rsidRPr="003504FA" w:rsidRDefault="00F003F1" w:rsidP="00F003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</w:tr>
      <w:tr w:rsidR="00F003F1" w:rsidRPr="003504FA" w14:paraId="1A81AB9B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07A35" w14:textId="0D67B6CB" w:rsidR="00F003F1" w:rsidRPr="00334D0B" w:rsidRDefault="00F003F1" w:rsidP="00F003F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bookmarkStart w:id="12" w:name="_Hlk138767388"/>
            <w:r w:rsidRPr="00334D0B">
              <w:rPr>
                <w:snapToGrid w:val="0"/>
                <w:sz w:val="22"/>
                <w:szCs w:val="22"/>
              </w:rPr>
              <w:t>Johan Büser (S)</w:t>
            </w:r>
            <w:bookmarkEnd w:id="12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D0F3C" w14:textId="76150BEE" w:rsidR="00F003F1" w:rsidRPr="0004578D" w:rsidRDefault="00F003F1" w:rsidP="00F003F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E2B51" w14:textId="77777777" w:rsidR="00F003F1" w:rsidRPr="0004578D" w:rsidRDefault="00F003F1" w:rsidP="00F003F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096F3" w14:textId="79FB39D6" w:rsidR="00F003F1" w:rsidRPr="0004578D" w:rsidRDefault="00F003F1" w:rsidP="00F003F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BAE8F" w14:textId="77777777" w:rsidR="00F003F1" w:rsidRPr="00337441" w:rsidRDefault="00F003F1" w:rsidP="00F003F1">
            <w:pPr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48C54" w14:textId="43207FEF" w:rsidR="00F003F1" w:rsidRPr="00337441" w:rsidRDefault="00F003F1" w:rsidP="00F003F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826F7" w14:textId="77777777" w:rsidR="00F003F1" w:rsidRPr="00337441" w:rsidRDefault="00F003F1" w:rsidP="00F003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2BB143" w14:textId="355B8B86" w:rsidR="00F003F1" w:rsidRPr="00337441" w:rsidRDefault="00F003F1" w:rsidP="00F003F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3C47E2" w14:textId="77777777" w:rsidR="00F003F1" w:rsidRPr="003504FA" w:rsidRDefault="00F003F1" w:rsidP="00F003F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9E7C33" w14:textId="090EDBAD" w:rsidR="00F003F1" w:rsidRPr="003504FA" w:rsidRDefault="00F003F1" w:rsidP="00F003F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0F74DE" w14:textId="77777777" w:rsidR="00F003F1" w:rsidRPr="003504FA" w:rsidRDefault="00F003F1" w:rsidP="00F003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030EEF" w14:textId="6E14717D" w:rsidR="00F003F1" w:rsidRPr="003504FA" w:rsidRDefault="00F003F1" w:rsidP="00F003F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60E00F" w14:textId="77777777" w:rsidR="00F003F1" w:rsidRPr="003504FA" w:rsidRDefault="00F003F1" w:rsidP="00F003F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807564" w14:textId="77777777" w:rsidR="00F003F1" w:rsidRPr="003504FA" w:rsidRDefault="00F003F1" w:rsidP="00F003F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246449" w14:textId="77777777" w:rsidR="00F003F1" w:rsidRPr="003504FA" w:rsidRDefault="00F003F1" w:rsidP="00F003F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27E7A9" w14:textId="77777777" w:rsidR="00F003F1" w:rsidRPr="003504FA" w:rsidRDefault="00F003F1" w:rsidP="00F003F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EF1F81" w14:textId="77777777" w:rsidR="00F003F1" w:rsidRPr="003504FA" w:rsidRDefault="00F003F1" w:rsidP="00F003F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986676" w14:textId="77777777" w:rsidR="00F003F1" w:rsidRPr="003504FA" w:rsidRDefault="00F003F1" w:rsidP="00F003F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9FAB76" w14:textId="77777777" w:rsidR="00F003F1" w:rsidRPr="003504FA" w:rsidRDefault="00F003F1" w:rsidP="00F003F1">
            <w:pPr>
              <w:rPr>
                <w:sz w:val="20"/>
              </w:rPr>
            </w:pPr>
          </w:p>
        </w:tc>
      </w:tr>
      <w:tr w:rsidR="00F003F1" w:rsidRPr="003504FA" w14:paraId="06DBEB79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31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115B3" w14:textId="33F25A36" w:rsidR="00F003F1" w:rsidRPr="00334D0B" w:rsidRDefault="00F003F1" w:rsidP="00F003F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bookmarkStart w:id="13" w:name="_Hlk138767396"/>
            <w:r w:rsidRPr="00334D0B">
              <w:rPr>
                <w:snapToGrid w:val="0"/>
                <w:sz w:val="22"/>
                <w:szCs w:val="22"/>
              </w:rPr>
              <w:t>Katarina Tolgfors (M)</w:t>
            </w:r>
            <w:bookmarkEnd w:id="13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A5D4D" w14:textId="20779B21" w:rsidR="00F003F1" w:rsidRPr="0004578D" w:rsidRDefault="00F003F1" w:rsidP="00F003F1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A34C2" w14:textId="77777777" w:rsidR="00F003F1" w:rsidRPr="0004578D" w:rsidRDefault="00F003F1" w:rsidP="00F003F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6AB9B" w14:textId="35E6C97E" w:rsidR="00F003F1" w:rsidRPr="0004578D" w:rsidRDefault="00F003F1" w:rsidP="00F003F1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20478" w14:textId="77777777" w:rsidR="00F003F1" w:rsidRPr="00337441" w:rsidRDefault="00F003F1" w:rsidP="00F003F1">
            <w:pPr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23B0B" w14:textId="50D8DD3F" w:rsidR="00F003F1" w:rsidRPr="00337441" w:rsidRDefault="00F003F1" w:rsidP="00F003F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011D4" w14:textId="77777777" w:rsidR="00F003F1" w:rsidRPr="00337441" w:rsidRDefault="00F003F1" w:rsidP="00F003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E8BD04" w14:textId="0868FED0" w:rsidR="00F003F1" w:rsidRPr="00337441" w:rsidRDefault="00F003F1" w:rsidP="00F003F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A83BD6" w14:textId="77777777" w:rsidR="00F003F1" w:rsidRPr="003504FA" w:rsidRDefault="00F003F1" w:rsidP="00F003F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0C647A" w14:textId="1A0E3A1E" w:rsidR="00F003F1" w:rsidRPr="003504FA" w:rsidRDefault="00F003F1" w:rsidP="00F003F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7746CE" w14:textId="77777777" w:rsidR="00F003F1" w:rsidRPr="003504FA" w:rsidRDefault="00F003F1" w:rsidP="00F003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E4264E" w14:textId="2191C1D1" w:rsidR="00F003F1" w:rsidRPr="003504FA" w:rsidRDefault="00F003F1" w:rsidP="00F003F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9E38A1" w14:textId="77777777" w:rsidR="00F003F1" w:rsidRPr="003504FA" w:rsidRDefault="00F003F1" w:rsidP="00F003F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EF5E76" w14:textId="77777777" w:rsidR="00F003F1" w:rsidRPr="003504FA" w:rsidRDefault="00F003F1" w:rsidP="00F003F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07DD3D" w14:textId="77777777" w:rsidR="00F003F1" w:rsidRPr="003504FA" w:rsidRDefault="00F003F1" w:rsidP="00F003F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BF371D" w14:textId="77777777" w:rsidR="00F003F1" w:rsidRPr="003504FA" w:rsidRDefault="00F003F1" w:rsidP="00F003F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B23818" w14:textId="77777777" w:rsidR="00F003F1" w:rsidRPr="003504FA" w:rsidRDefault="00F003F1" w:rsidP="00F003F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1E9B0E" w14:textId="77777777" w:rsidR="00F003F1" w:rsidRPr="003504FA" w:rsidRDefault="00F003F1" w:rsidP="00F003F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2F339D" w14:textId="77777777" w:rsidR="00F003F1" w:rsidRPr="003504FA" w:rsidRDefault="00F003F1" w:rsidP="00F003F1">
            <w:pPr>
              <w:rPr>
                <w:sz w:val="20"/>
              </w:rPr>
            </w:pPr>
          </w:p>
        </w:tc>
      </w:tr>
      <w:tr w:rsidR="00F003F1" w:rsidRPr="003504FA" w14:paraId="62292A1D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547D7" w14:textId="1D711FFC" w:rsidR="00F003F1" w:rsidRPr="00334D0B" w:rsidRDefault="00F003F1" w:rsidP="00F003F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bookmarkStart w:id="14" w:name="_Hlk138767404"/>
            <w:r w:rsidRPr="00334D0B">
              <w:rPr>
                <w:snapToGrid w:val="0"/>
                <w:sz w:val="22"/>
                <w:szCs w:val="22"/>
              </w:rPr>
              <w:t>Azra Muranovic (S)</w:t>
            </w:r>
            <w:bookmarkEnd w:id="14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1D681" w14:textId="27870998" w:rsidR="00F003F1" w:rsidRPr="0004578D" w:rsidRDefault="00F003F1" w:rsidP="00F003F1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ECCB6" w14:textId="77777777" w:rsidR="00F003F1" w:rsidRPr="0004578D" w:rsidRDefault="00F003F1" w:rsidP="00F003F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01E48" w14:textId="71CCBF43" w:rsidR="00F003F1" w:rsidRPr="0004578D" w:rsidRDefault="00F003F1" w:rsidP="00F003F1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6AAE4" w14:textId="77777777" w:rsidR="00F003F1" w:rsidRPr="00337441" w:rsidRDefault="00F003F1" w:rsidP="00F003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6C000" w14:textId="2AACA988" w:rsidR="00F003F1" w:rsidRPr="00337441" w:rsidRDefault="00F003F1" w:rsidP="00F003F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08B4E" w14:textId="77777777" w:rsidR="00F003F1" w:rsidRPr="00337441" w:rsidRDefault="00F003F1" w:rsidP="00F003F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5CF7DF" w14:textId="1C082E13" w:rsidR="00F003F1" w:rsidRPr="00337441" w:rsidRDefault="00F003F1" w:rsidP="00F003F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9DD2E6" w14:textId="77777777" w:rsidR="00F003F1" w:rsidRPr="003504FA" w:rsidRDefault="00F003F1" w:rsidP="00F003F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B06D78" w14:textId="2ED84234" w:rsidR="00F003F1" w:rsidRPr="003504FA" w:rsidRDefault="00F003F1" w:rsidP="00F003F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644105" w14:textId="77777777" w:rsidR="00F003F1" w:rsidRPr="003504FA" w:rsidRDefault="00F003F1" w:rsidP="00F003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1F1C62" w14:textId="45603DB8" w:rsidR="00F003F1" w:rsidRPr="003504FA" w:rsidRDefault="00F003F1" w:rsidP="00F003F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90BE10" w14:textId="77777777" w:rsidR="00F003F1" w:rsidRPr="003504FA" w:rsidRDefault="00F003F1" w:rsidP="00F003F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D812DB" w14:textId="77777777" w:rsidR="00F003F1" w:rsidRPr="003504FA" w:rsidRDefault="00F003F1" w:rsidP="00F003F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580106" w14:textId="77777777" w:rsidR="00F003F1" w:rsidRPr="003504FA" w:rsidRDefault="00F003F1" w:rsidP="00F003F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2C2D1E" w14:textId="77777777" w:rsidR="00F003F1" w:rsidRPr="003504FA" w:rsidRDefault="00F003F1" w:rsidP="00F003F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CBC2AB" w14:textId="77777777" w:rsidR="00F003F1" w:rsidRPr="003504FA" w:rsidRDefault="00F003F1" w:rsidP="00F003F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F8141B" w14:textId="77777777" w:rsidR="00F003F1" w:rsidRPr="003504FA" w:rsidRDefault="00F003F1" w:rsidP="00F003F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281E90" w14:textId="77777777" w:rsidR="00F003F1" w:rsidRPr="003504FA" w:rsidRDefault="00F003F1" w:rsidP="00F003F1">
            <w:pPr>
              <w:rPr>
                <w:sz w:val="20"/>
              </w:rPr>
            </w:pPr>
          </w:p>
        </w:tc>
      </w:tr>
      <w:tr w:rsidR="00F003F1" w:rsidRPr="003504FA" w14:paraId="768FB4F7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19664" w14:textId="6E400A82" w:rsidR="00F003F1" w:rsidRPr="00334D0B" w:rsidRDefault="00F003F1" w:rsidP="00F003F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bookmarkStart w:id="15" w:name="_Hlk138767542"/>
            <w:r w:rsidRPr="00334D0B">
              <w:rPr>
                <w:snapToGrid w:val="0"/>
                <w:sz w:val="22"/>
                <w:szCs w:val="22"/>
              </w:rPr>
              <w:t>Rasmus Giertz (SD)</w:t>
            </w:r>
            <w:bookmarkEnd w:id="15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35DD5" w14:textId="0287E670" w:rsidR="00F003F1" w:rsidRPr="0004578D" w:rsidRDefault="00F003F1" w:rsidP="00F003F1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3969D" w14:textId="77777777" w:rsidR="00F003F1" w:rsidRPr="0004578D" w:rsidRDefault="00F003F1" w:rsidP="00F003F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5BD89" w14:textId="56D25B09" w:rsidR="00F003F1" w:rsidRPr="0004578D" w:rsidRDefault="00F003F1" w:rsidP="00F003F1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4E29A" w14:textId="77777777" w:rsidR="00F003F1" w:rsidRPr="00337441" w:rsidRDefault="00F003F1" w:rsidP="00F003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5E4E7" w14:textId="3CF0929C" w:rsidR="00F003F1" w:rsidRPr="00337441" w:rsidRDefault="00F003F1" w:rsidP="00F003F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B67E4" w14:textId="77777777" w:rsidR="00F003F1" w:rsidRPr="00337441" w:rsidRDefault="00F003F1" w:rsidP="00F003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3D82A0" w14:textId="214F4259" w:rsidR="00F003F1" w:rsidRPr="00337441" w:rsidRDefault="00F003F1" w:rsidP="00F003F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C90413" w14:textId="77777777" w:rsidR="00F003F1" w:rsidRPr="003504FA" w:rsidRDefault="00F003F1" w:rsidP="00F003F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AE1F78" w14:textId="39708C4C" w:rsidR="00F003F1" w:rsidRPr="003504FA" w:rsidRDefault="00F003F1" w:rsidP="00F003F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FA453D" w14:textId="77777777" w:rsidR="00F003F1" w:rsidRPr="003504FA" w:rsidRDefault="00F003F1" w:rsidP="00F003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3F1EBC" w14:textId="41D258D9" w:rsidR="00F003F1" w:rsidRPr="003504FA" w:rsidRDefault="00F003F1" w:rsidP="00F003F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8AE983" w14:textId="77777777" w:rsidR="00F003F1" w:rsidRPr="003504FA" w:rsidRDefault="00F003F1" w:rsidP="00F003F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2D30EA" w14:textId="77777777" w:rsidR="00F003F1" w:rsidRPr="003504FA" w:rsidRDefault="00F003F1" w:rsidP="00F003F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BA512E" w14:textId="77777777" w:rsidR="00F003F1" w:rsidRPr="003504FA" w:rsidRDefault="00F003F1" w:rsidP="00F003F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C93930" w14:textId="77777777" w:rsidR="00F003F1" w:rsidRPr="003504FA" w:rsidRDefault="00F003F1" w:rsidP="00F003F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A3BA5B" w14:textId="77777777" w:rsidR="00F003F1" w:rsidRPr="003504FA" w:rsidRDefault="00F003F1" w:rsidP="00F003F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311FAE" w14:textId="77777777" w:rsidR="00F003F1" w:rsidRPr="003504FA" w:rsidRDefault="00F003F1" w:rsidP="00F003F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994242" w14:textId="77777777" w:rsidR="00F003F1" w:rsidRPr="003504FA" w:rsidRDefault="00F003F1" w:rsidP="00F003F1">
            <w:pPr>
              <w:rPr>
                <w:sz w:val="20"/>
              </w:rPr>
            </w:pPr>
          </w:p>
        </w:tc>
      </w:tr>
      <w:tr w:rsidR="00F003F1" w:rsidRPr="003504FA" w14:paraId="1AF6EBAE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E6384" w14:textId="0749140D" w:rsidR="00F003F1" w:rsidRPr="00334D0B" w:rsidRDefault="00F003F1" w:rsidP="00F003F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bookmarkStart w:id="16" w:name="_Hlk138767630"/>
            <w:bookmarkStart w:id="17" w:name="_Hlk138767647"/>
            <w:r w:rsidRPr="00334D0B">
              <w:rPr>
                <w:snapToGrid w:val="0"/>
                <w:sz w:val="22"/>
                <w:szCs w:val="22"/>
              </w:rPr>
              <w:t>Adnan Dibrani (S)</w:t>
            </w:r>
            <w:bookmarkEnd w:id="16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C7520" w14:textId="329FFE7A" w:rsidR="00F003F1" w:rsidRPr="0004578D" w:rsidRDefault="00F003F1" w:rsidP="00F003F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632FB" w14:textId="77777777" w:rsidR="00F003F1" w:rsidRPr="0004578D" w:rsidRDefault="00F003F1" w:rsidP="00F003F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E964F" w14:textId="5EFB3F1C" w:rsidR="00F003F1" w:rsidRPr="0004578D" w:rsidRDefault="00F003F1" w:rsidP="00F003F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92758" w14:textId="77777777" w:rsidR="00F003F1" w:rsidRPr="00337441" w:rsidRDefault="00F003F1" w:rsidP="00F003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74239" w14:textId="74353A18" w:rsidR="00F003F1" w:rsidRPr="00337441" w:rsidRDefault="00F003F1" w:rsidP="00F003F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443E0" w14:textId="77777777" w:rsidR="00F003F1" w:rsidRPr="00337441" w:rsidRDefault="00F003F1" w:rsidP="00F003F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4CA092" w14:textId="39D7DA47" w:rsidR="00F003F1" w:rsidRPr="00337441" w:rsidRDefault="00F003F1" w:rsidP="00F003F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B8E3B9" w14:textId="77777777" w:rsidR="00F003F1" w:rsidRPr="003504FA" w:rsidRDefault="00F003F1" w:rsidP="00F003F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04EC26" w14:textId="2DC31D6C" w:rsidR="00F003F1" w:rsidRPr="003504FA" w:rsidRDefault="00F003F1" w:rsidP="00F003F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E453A2" w14:textId="77777777" w:rsidR="00F003F1" w:rsidRPr="003504FA" w:rsidRDefault="00F003F1" w:rsidP="00F003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6941ED" w14:textId="16CC45AE" w:rsidR="00F003F1" w:rsidRPr="003504FA" w:rsidRDefault="00F003F1" w:rsidP="00F003F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12CCEE" w14:textId="77777777" w:rsidR="00F003F1" w:rsidRPr="003504FA" w:rsidRDefault="00F003F1" w:rsidP="00F003F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4CAA43" w14:textId="77777777" w:rsidR="00F003F1" w:rsidRPr="003504FA" w:rsidRDefault="00F003F1" w:rsidP="00F003F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2CCA72" w14:textId="77777777" w:rsidR="00F003F1" w:rsidRPr="003504FA" w:rsidRDefault="00F003F1" w:rsidP="00F003F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5F45DD" w14:textId="77777777" w:rsidR="00F003F1" w:rsidRPr="003504FA" w:rsidRDefault="00F003F1" w:rsidP="00F003F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080FF1" w14:textId="77777777" w:rsidR="00F003F1" w:rsidRPr="003504FA" w:rsidRDefault="00F003F1" w:rsidP="00F003F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587687" w14:textId="77777777" w:rsidR="00F003F1" w:rsidRPr="003504FA" w:rsidRDefault="00F003F1" w:rsidP="00F003F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C7FB0D" w14:textId="77777777" w:rsidR="00F003F1" w:rsidRPr="003504FA" w:rsidRDefault="00F003F1" w:rsidP="00F003F1">
            <w:pPr>
              <w:rPr>
                <w:sz w:val="20"/>
              </w:rPr>
            </w:pPr>
          </w:p>
        </w:tc>
      </w:tr>
      <w:tr w:rsidR="00F003F1" w:rsidRPr="003504FA" w14:paraId="5E42B5A5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C3068" w14:textId="472BD70D" w:rsidR="00F003F1" w:rsidRPr="00334D0B" w:rsidRDefault="00F003F1" w:rsidP="00F003F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334D0B">
              <w:rPr>
                <w:snapToGrid w:val="0"/>
                <w:sz w:val="22"/>
                <w:szCs w:val="22"/>
              </w:rPr>
              <w:t>Karin Enström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9B01F" w14:textId="3EF2531B" w:rsidR="00F003F1" w:rsidRPr="0004578D" w:rsidRDefault="00F003F1" w:rsidP="00F003F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63A6D" w14:textId="77777777" w:rsidR="00F003F1" w:rsidRPr="0004578D" w:rsidRDefault="00F003F1" w:rsidP="00F003F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C4509" w14:textId="67B10304" w:rsidR="00F003F1" w:rsidRPr="0004578D" w:rsidRDefault="00F003F1" w:rsidP="00F003F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13127" w14:textId="77777777" w:rsidR="00F003F1" w:rsidRPr="00337441" w:rsidRDefault="00F003F1" w:rsidP="00F003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7788F" w14:textId="3902993D" w:rsidR="00F003F1" w:rsidRPr="00337441" w:rsidRDefault="00F003F1" w:rsidP="00F003F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90C84" w14:textId="77777777" w:rsidR="00F003F1" w:rsidRPr="00337441" w:rsidRDefault="00F003F1" w:rsidP="00F003F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C22CD8" w14:textId="5C5FA33F" w:rsidR="00F003F1" w:rsidRPr="00337441" w:rsidRDefault="00F003F1" w:rsidP="00F003F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3F5546" w14:textId="77777777" w:rsidR="00F003F1" w:rsidRPr="003504FA" w:rsidRDefault="00F003F1" w:rsidP="00F003F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B7538B" w14:textId="314C7B99" w:rsidR="00F003F1" w:rsidRPr="003504FA" w:rsidRDefault="00F003F1" w:rsidP="00F003F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0CD1AB" w14:textId="77777777" w:rsidR="00F003F1" w:rsidRPr="003504FA" w:rsidRDefault="00F003F1" w:rsidP="00F003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D43C40" w14:textId="22577FDC" w:rsidR="00F003F1" w:rsidRPr="003504FA" w:rsidRDefault="00F003F1" w:rsidP="00F003F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1846C1" w14:textId="77777777" w:rsidR="00F003F1" w:rsidRPr="003504FA" w:rsidRDefault="00F003F1" w:rsidP="00F003F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5F3C59" w14:textId="77777777" w:rsidR="00F003F1" w:rsidRPr="003504FA" w:rsidRDefault="00F003F1" w:rsidP="00F003F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9ADAD5" w14:textId="77777777" w:rsidR="00F003F1" w:rsidRPr="003504FA" w:rsidRDefault="00F003F1" w:rsidP="00F003F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C9CF35" w14:textId="77777777" w:rsidR="00F003F1" w:rsidRPr="003504FA" w:rsidRDefault="00F003F1" w:rsidP="00F003F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1EF615" w14:textId="77777777" w:rsidR="00F003F1" w:rsidRPr="003504FA" w:rsidRDefault="00F003F1" w:rsidP="00F003F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D329B2" w14:textId="77777777" w:rsidR="00F003F1" w:rsidRPr="003504FA" w:rsidRDefault="00F003F1" w:rsidP="00F003F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F34FA2" w14:textId="77777777" w:rsidR="00F003F1" w:rsidRPr="003504FA" w:rsidRDefault="00F003F1" w:rsidP="00F003F1">
            <w:pPr>
              <w:rPr>
                <w:sz w:val="20"/>
              </w:rPr>
            </w:pPr>
          </w:p>
        </w:tc>
      </w:tr>
      <w:tr w:rsidR="00F003F1" w:rsidRPr="003504FA" w14:paraId="47F7473A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F52D5" w14:textId="6F139EDE" w:rsidR="00F003F1" w:rsidRPr="00334D0B" w:rsidRDefault="00F003F1" w:rsidP="00F003F1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bookmarkStart w:id="18" w:name="_Hlk138767660"/>
            <w:bookmarkEnd w:id="17"/>
            <w:r w:rsidRPr="00334D0B">
              <w:rPr>
                <w:sz w:val="22"/>
                <w:szCs w:val="22"/>
              </w:rPr>
              <w:t>Jytte Guteland (S)</w:t>
            </w:r>
            <w:bookmarkEnd w:id="18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991B0" w14:textId="716B19E8" w:rsidR="00F003F1" w:rsidRPr="0004578D" w:rsidRDefault="00F003F1" w:rsidP="00F003F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704BF" w14:textId="77777777" w:rsidR="00F003F1" w:rsidRPr="0004578D" w:rsidRDefault="00F003F1" w:rsidP="00F003F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DFE3B" w14:textId="0CCD953C" w:rsidR="00F003F1" w:rsidRPr="0004578D" w:rsidRDefault="00F003F1" w:rsidP="00F003F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F1E8A" w14:textId="77777777" w:rsidR="00F003F1" w:rsidRPr="00337441" w:rsidRDefault="00F003F1" w:rsidP="00F003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34668" w14:textId="7B1CAAEF" w:rsidR="00F003F1" w:rsidRPr="00337441" w:rsidRDefault="00F003F1" w:rsidP="00F003F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0FF6A" w14:textId="77777777" w:rsidR="00F003F1" w:rsidRPr="00337441" w:rsidRDefault="00F003F1" w:rsidP="00F003F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93541B" w14:textId="25F59AFD" w:rsidR="00F003F1" w:rsidRPr="00337441" w:rsidRDefault="00F003F1" w:rsidP="00F003F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0E7E68" w14:textId="77777777" w:rsidR="00F003F1" w:rsidRPr="003504FA" w:rsidRDefault="00F003F1" w:rsidP="00F003F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141327" w14:textId="5E2E5B5F" w:rsidR="00F003F1" w:rsidRPr="003504FA" w:rsidRDefault="00F003F1" w:rsidP="00F003F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2FA1EC" w14:textId="77777777" w:rsidR="00F003F1" w:rsidRPr="003504FA" w:rsidRDefault="00F003F1" w:rsidP="00F003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63C402" w14:textId="59452EB8" w:rsidR="00F003F1" w:rsidRPr="003504FA" w:rsidRDefault="00F003F1" w:rsidP="00F003F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63626F" w14:textId="77777777" w:rsidR="00F003F1" w:rsidRPr="003504FA" w:rsidRDefault="00F003F1" w:rsidP="00F003F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C410C5" w14:textId="77777777" w:rsidR="00F003F1" w:rsidRPr="003504FA" w:rsidRDefault="00F003F1" w:rsidP="00F003F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C4243E" w14:textId="77777777" w:rsidR="00F003F1" w:rsidRPr="003504FA" w:rsidRDefault="00F003F1" w:rsidP="00F003F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AF2DBA" w14:textId="77777777" w:rsidR="00F003F1" w:rsidRPr="003504FA" w:rsidRDefault="00F003F1" w:rsidP="00F003F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79EBD3" w14:textId="77777777" w:rsidR="00F003F1" w:rsidRPr="003504FA" w:rsidRDefault="00F003F1" w:rsidP="00F003F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58BA6C" w14:textId="77777777" w:rsidR="00F003F1" w:rsidRPr="003504FA" w:rsidRDefault="00F003F1" w:rsidP="00F003F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F480A0" w14:textId="77777777" w:rsidR="00F003F1" w:rsidRPr="003504FA" w:rsidRDefault="00F003F1" w:rsidP="00F003F1">
            <w:pPr>
              <w:rPr>
                <w:sz w:val="20"/>
              </w:rPr>
            </w:pPr>
          </w:p>
        </w:tc>
      </w:tr>
      <w:tr w:rsidR="00F003F1" w:rsidRPr="003504FA" w14:paraId="2A181CDB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45263" w14:textId="76ACFF2A" w:rsidR="00F003F1" w:rsidRPr="00334D0B" w:rsidRDefault="00F003F1" w:rsidP="00F003F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334D0B">
              <w:rPr>
                <w:snapToGrid w:val="0"/>
                <w:sz w:val="22"/>
                <w:szCs w:val="22"/>
              </w:rPr>
              <w:t>Lars Wistedt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98365" w14:textId="34CDD716" w:rsidR="00F003F1" w:rsidRPr="0004578D" w:rsidRDefault="00F003F1" w:rsidP="00F003F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29508" w14:textId="77777777" w:rsidR="00F003F1" w:rsidRPr="0004578D" w:rsidRDefault="00F003F1" w:rsidP="00F003F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C177E" w14:textId="45E2DE09" w:rsidR="00F003F1" w:rsidRPr="0004578D" w:rsidRDefault="00F003F1" w:rsidP="00F003F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E1078" w14:textId="77777777" w:rsidR="00F003F1" w:rsidRPr="00337441" w:rsidRDefault="00F003F1" w:rsidP="00F003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AA14F" w14:textId="15D697C0" w:rsidR="00F003F1" w:rsidRPr="00337441" w:rsidRDefault="00F003F1" w:rsidP="00F003F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B4C1C" w14:textId="77777777" w:rsidR="00F003F1" w:rsidRPr="00337441" w:rsidRDefault="00F003F1" w:rsidP="00F003F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03A40B" w14:textId="09AA543B" w:rsidR="00F003F1" w:rsidRPr="00337441" w:rsidRDefault="00F003F1" w:rsidP="00F003F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B8F39D" w14:textId="77777777" w:rsidR="00F003F1" w:rsidRPr="003504FA" w:rsidRDefault="00F003F1" w:rsidP="00F003F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66C206" w14:textId="33742D98" w:rsidR="00F003F1" w:rsidRPr="003504FA" w:rsidRDefault="00F003F1" w:rsidP="00F003F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2E40EB" w14:textId="77777777" w:rsidR="00F003F1" w:rsidRPr="003504FA" w:rsidRDefault="00F003F1" w:rsidP="00F003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7D1797" w14:textId="4270AAFB" w:rsidR="00F003F1" w:rsidRPr="003504FA" w:rsidRDefault="00F003F1" w:rsidP="00F003F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FED9BE" w14:textId="77777777" w:rsidR="00F003F1" w:rsidRPr="003504FA" w:rsidRDefault="00F003F1" w:rsidP="00F003F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F4185A" w14:textId="77777777" w:rsidR="00F003F1" w:rsidRPr="003504FA" w:rsidRDefault="00F003F1" w:rsidP="00F003F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5715BB" w14:textId="77777777" w:rsidR="00F003F1" w:rsidRPr="003504FA" w:rsidRDefault="00F003F1" w:rsidP="00F003F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E96306" w14:textId="77777777" w:rsidR="00F003F1" w:rsidRPr="003504FA" w:rsidRDefault="00F003F1" w:rsidP="00F003F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88D0F2" w14:textId="77777777" w:rsidR="00F003F1" w:rsidRPr="003504FA" w:rsidRDefault="00F003F1" w:rsidP="00F003F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C49FBE" w14:textId="77777777" w:rsidR="00F003F1" w:rsidRPr="003504FA" w:rsidRDefault="00F003F1" w:rsidP="00F003F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310EF8" w14:textId="77777777" w:rsidR="00F003F1" w:rsidRPr="003504FA" w:rsidRDefault="00F003F1" w:rsidP="00F003F1">
            <w:pPr>
              <w:rPr>
                <w:sz w:val="20"/>
              </w:rPr>
            </w:pPr>
          </w:p>
        </w:tc>
      </w:tr>
      <w:tr w:rsidR="00F003F1" w:rsidRPr="003504FA" w14:paraId="5118EF49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7D273" w14:textId="4D78D833" w:rsidR="00F003F1" w:rsidRPr="00334D0B" w:rsidRDefault="00F003F1" w:rsidP="00F003F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bookmarkStart w:id="19" w:name="_Hlk138767683"/>
            <w:proofErr w:type="spellStart"/>
            <w:r>
              <w:rPr>
                <w:snapToGrid w:val="0"/>
                <w:sz w:val="22"/>
                <w:szCs w:val="22"/>
                <w:lang w:val="en-US"/>
              </w:rPr>
              <w:t>Vakant</w:t>
            </w:r>
            <w:proofErr w:type="spellEnd"/>
            <w:r w:rsidRPr="00334D0B">
              <w:rPr>
                <w:snapToGrid w:val="0"/>
                <w:sz w:val="22"/>
                <w:szCs w:val="22"/>
                <w:lang w:val="en-US"/>
              </w:rPr>
              <w:t xml:space="preserve"> (S)</w:t>
            </w:r>
            <w:bookmarkEnd w:id="19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17E42" w14:textId="57C13FEE" w:rsidR="00F003F1" w:rsidRPr="0004578D" w:rsidRDefault="00F003F1" w:rsidP="00F003F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5AD2E" w14:textId="77777777" w:rsidR="00F003F1" w:rsidRPr="0004578D" w:rsidRDefault="00F003F1" w:rsidP="00F003F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17349" w14:textId="2B6CE4CD" w:rsidR="00F003F1" w:rsidRPr="0004578D" w:rsidRDefault="00F003F1" w:rsidP="00F003F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08C7D" w14:textId="77777777" w:rsidR="00F003F1" w:rsidRPr="00337441" w:rsidRDefault="00F003F1" w:rsidP="00F003F1">
            <w:pPr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A707F" w14:textId="64885D37" w:rsidR="00F003F1" w:rsidRPr="00337441" w:rsidRDefault="00F003F1" w:rsidP="00F003F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AB736" w14:textId="77777777" w:rsidR="00F003F1" w:rsidRPr="00337441" w:rsidRDefault="00F003F1" w:rsidP="00F003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F39537" w14:textId="27BA6CC2" w:rsidR="00F003F1" w:rsidRPr="00337441" w:rsidRDefault="00F003F1" w:rsidP="00F003F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B04FE7" w14:textId="77777777" w:rsidR="00F003F1" w:rsidRPr="003504FA" w:rsidRDefault="00F003F1" w:rsidP="00F003F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F5FA34" w14:textId="0B05F125" w:rsidR="00F003F1" w:rsidRPr="003504FA" w:rsidRDefault="00F003F1" w:rsidP="00F003F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8C79F3" w14:textId="77777777" w:rsidR="00F003F1" w:rsidRPr="003504FA" w:rsidRDefault="00F003F1" w:rsidP="00F003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2F500B" w14:textId="1F9CE5FC" w:rsidR="00F003F1" w:rsidRPr="003504FA" w:rsidRDefault="00F003F1" w:rsidP="00F003F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1E9E13" w14:textId="77777777" w:rsidR="00F003F1" w:rsidRPr="003504FA" w:rsidRDefault="00F003F1" w:rsidP="00F003F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A2FDEB" w14:textId="77777777" w:rsidR="00F003F1" w:rsidRPr="003504FA" w:rsidRDefault="00F003F1" w:rsidP="00F003F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F3F0FF" w14:textId="77777777" w:rsidR="00F003F1" w:rsidRPr="003504FA" w:rsidRDefault="00F003F1" w:rsidP="00F003F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712B31" w14:textId="77777777" w:rsidR="00F003F1" w:rsidRPr="003504FA" w:rsidRDefault="00F003F1" w:rsidP="00F003F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92FEB9" w14:textId="77777777" w:rsidR="00F003F1" w:rsidRPr="003504FA" w:rsidRDefault="00F003F1" w:rsidP="00F003F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42C5DD" w14:textId="77777777" w:rsidR="00F003F1" w:rsidRPr="003504FA" w:rsidRDefault="00F003F1" w:rsidP="00F003F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AD9423" w14:textId="77777777" w:rsidR="00F003F1" w:rsidRPr="003504FA" w:rsidRDefault="00F003F1" w:rsidP="00F003F1">
            <w:pPr>
              <w:rPr>
                <w:sz w:val="20"/>
              </w:rPr>
            </w:pPr>
          </w:p>
        </w:tc>
      </w:tr>
      <w:tr w:rsidR="00F003F1" w:rsidRPr="003504FA" w14:paraId="423F866B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0A4ED" w14:textId="5D65C737" w:rsidR="00F003F1" w:rsidRPr="00334D0B" w:rsidRDefault="00F003F1" w:rsidP="00F003F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bookmarkStart w:id="20" w:name="_Hlk138767692"/>
            <w:r w:rsidRPr="00334D0B">
              <w:rPr>
                <w:snapToGrid w:val="0"/>
                <w:sz w:val="22"/>
                <w:szCs w:val="22"/>
                <w:lang w:val="en-US"/>
              </w:rPr>
              <w:t>Gustaf Göthberg (M)</w:t>
            </w:r>
            <w:bookmarkEnd w:id="20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3F708" w14:textId="2BBE7E9B" w:rsidR="00F003F1" w:rsidRPr="0004578D" w:rsidRDefault="00F003F1" w:rsidP="00F003F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8CD12" w14:textId="77777777" w:rsidR="00F003F1" w:rsidRPr="0004578D" w:rsidRDefault="00F003F1" w:rsidP="00F003F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FD2E0" w14:textId="0B9244AC" w:rsidR="00F003F1" w:rsidRPr="0004578D" w:rsidRDefault="00F003F1" w:rsidP="00F003F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9C313" w14:textId="77777777" w:rsidR="00F003F1" w:rsidRPr="00337441" w:rsidRDefault="00F003F1" w:rsidP="00F003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DA444" w14:textId="5E6CF739" w:rsidR="00F003F1" w:rsidRPr="00337441" w:rsidRDefault="00F003F1" w:rsidP="00F003F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3A1EB" w14:textId="77777777" w:rsidR="00F003F1" w:rsidRPr="00337441" w:rsidRDefault="00F003F1" w:rsidP="00F003F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376659" w14:textId="15D606DF" w:rsidR="00F003F1" w:rsidRPr="00337441" w:rsidRDefault="00F003F1" w:rsidP="00F003F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5E4418" w14:textId="77777777" w:rsidR="00F003F1" w:rsidRPr="003504FA" w:rsidRDefault="00F003F1" w:rsidP="00F003F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6710E7" w14:textId="7E00D282" w:rsidR="00F003F1" w:rsidRPr="003504FA" w:rsidRDefault="00F003F1" w:rsidP="00F003F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0052FF" w14:textId="77777777" w:rsidR="00F003F1" w:rsidRPr="003504FA" w:rsidRDefault="00F003F1" w:rsidP="00F003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7CDBD2" w14:textId="531D3C74" w:rsidR="00F003F1" w:rsidRPr="003504FA" w:rsidRDefault="00F003F1" w:rsidP="00F003F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0A09A9" w14:textId="77777777" w:rsidR="00F003F1" w:rsidRPr="003504FA" w:rsidRDefault="00F003F1" w:rsidP="00F003F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219AB3" w14:textId="77777777" w:rsidR="00F003F1" w:rsidRPr="003504FA" w:rsidRDefault="00F003F1" w:rsidP="00F003F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3873B6" w14:textId="77777777" w:rsidR="00F003F1" w:rsidRPr="003504FA" w:rsidRDefault="00F003F1" w:rsidP="00F003F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BBC6CF" w14:textId="77777777" w:rsidR="00F003F1" w:rsidRPr="003504FA" w:rsidRDefault="00F003F1" w:rsidP="00F003F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C6EE28" w14:textId="77777777" w:rsidR="00F003F1" w:rsidRPr="003504FA" w:rsidRDefault="00F003F1" w:rsidP="00F003F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AB5124" w14:textId="77777777" w:rsidR="00F003F1" w:rsidRPr="003504FA" w:rsidRDefault="00F003F1" w:rsidP="00F003F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54BF67" w14:textId="77777777" w:rsidR="00F003F1" w:rsidRPr="003504FA" w:rsidRDefault="00F003F1" w:rsidP="00F003F1">
            <w:pPr>
              <w:rPr>
                <w:sz w:val="20"/>
              </w:rPr>
            </w:pPr>
          </w:p>
        </w:tc>
      </w:tr>
      <w:tr w:rsidR="00F003F1" w:rsidRPr="003504FA" w14:paraId="68A02CDD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492F6" w14:textId="4A0EFA1B" w:rsidR="00F003F1" w:rsidRPr="00334D0B" w:rsidRDefault="00F003F1" w:rsidP="00F003F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bookmarkStart w:id="21" w:name="_Hlk138767701"/>
            <w:r w:rsidRPr="00334D0B">
              <w:rPr>
                <w:snapToGrid w:val="0"/>
                <w:sz w:val="22"/>
                <w:szCs w:val="22"/>
              </w:rPr>
              <w:t>Lotta Johnsson Fornarve (V)</w:t>
            </w:r>
            <w:bookmarkEnd w:id="21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6A3E9" w14:textId="460BBE6D" w:rsidR="00F003F1" w:rsidRPr="0004578D" w:rsidRDefault="00F003F1" w:rsidP="00F003F1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AF27D" w14:textId="77777777" w:rsidR="00F003F1" w:rsidRPr="0004578D" w:rsidRDefault="00F003F1" w:rsidP="00F003F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5A53E" w14:textId="16971D2E" w:rsidR="00F003F1" w:rsidRPr="0004578D" w:rsidRDefault="00F003F1" w:rsidP="00F003F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0EA80" w14:textId="77777777" w:rsidR="00F003F1" w:rsidRPr="00337441" w:rsidRDefault="00F003F1" w:rsidP="00F003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12C6F" w14:textId="1555234C" w:rsidR="00F003F1" w:rsidRPr="00337441" w:rsidRDefault="00F003F1" w:rsidP="00F003F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26295" w14:textId="77777777" w:rsidR="00F003F1" w:rsidRPr="00337441" w:rsidRDefault="00F003F1" w:rsidP="00F003F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BCDA2D" w14:textId="78BE1BAF" w:rsidR="00F003F1" w:rsidRPr="00337441" w:rsidRDefault="00F003F1" w:rsidP="00F003F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0AC77D" w14:textId="77777777" w:rsidR="00F003F1" w:rsidRPr="003504FA" w:rsidRDefault="00F003F1" w:rsidP="00F003F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93E9C4" w14:textId="0098BCAB" w:rsidR="00F003F1" w:rsidRPr="003504FA" w:rsidRDefault="00F003F1" w:rsidP="00F003F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7BD880" w14:textId="77777777" w:rsidR="00F003F1" w:rsidRPr="003504FA" w:rsidRDefault="00F003F1" w:rsidP="00F003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2D673D" w14:textId="40FC1B36" w:rsidR="00F003F1" w:rsidRPr="003504FA" w:rsidRDefault="00F003F1" w:rsidP="00F003F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DE669A" w14:textId="77777777" w:rsidR="00F003F1" w:rsidRPr="003504FA" w:rsidRDefault="00F003F1" w:rsidP="00F003F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12FAD0" w14:textId="77777777" w:rsidR="00F003F1" w:rsidRPr="003504FA" w:rsidRDefault="00F003F1" w:rsidP="00F003F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2CC15F" w14:textId="77777777" w:rsidR="00F003F1" w:rsidRPr="003504FA" w:rsidRDefault="00F003F1" w:rsidP="00F003F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03421D" w14:textId="77777777" w:rsidR="00F003F1" w:rsidRPr="003504FA" w:rsidRDefault="00F003F1" w:rsidP="00F003F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0C1BE4" w14:textId="77777777" w:rsidR="00F003F1" w:rsidRPr="003504FA" w:rsidRDefault="00F003F1" w:rsidP="00F003F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96CD00" w14:textId="77777777" w:rsidR="00F003F1" w:rsidRPr="003504FA" w:rsidRDefault="00F003F1" w:rsidP="00F003F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43444E" w14:textId="77777777" w:rsidR="00F003F1" w:rsidRPr="003504FA" w:rsidRDefault="00F003F1" w:rsidP="00F003F1">
            <w:pPr>
              <w:rPr>
                <w:sz w:val="20"/>
              </w:rPr>
            </w:pPr>
          </w:p>
        </w:tc>
      </w:tr>
      <w:tr w:rsidR="00F003F1" w:rsidRPr="003504FA" w14:paraId="4286ED6E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613E4" w14:textId="12274C6D" w:rsidR="00F003F1" w:rsidRPr="00334D0B" w:rsidRDefault="00F003F1" w:rsidP="00F003F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bookmarkStart w:id="22" w:name="_Hlk138767716"/>
            <w:r w:rsidRPr="00334D0B">
              <w:rPr>
                <w:snapToGrid w:val="0"/>
                <w:sz w:val="22"/>
                <w:szCs w:val="22"/>
              </w:rPr>
              <w:t>Mikael Oscarsson (KD)</w:t>
            </w:r>
            <w:bookmarkEnd w:id="22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60A77" w14:textId="4B952554" w:rsidR="00F003F1" w:rsidRPr="0004578D" w:rsidRDefault="00F003F1" w:rsidP="00F003F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C3BA3" w14:textId="77777777" w:rsidR="00F003F1" w:rsidRPr="0004578D" w:rsidRDefault="00F003F1" w:rsidP="00F003F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8D633" w14:textId="7D8038C6" w:rsidR="00F003F1" w:rsidRPr="0004578D" w:rsidRDefault="00F003F1" w:rsidP="00F003F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E3147" w14:textId="77777777" w:rsidR="00F003F1" w:rsidRPr="00337441" w:rsidRDefault="00F003F1" w:rsidP="00F003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546F6" w14:textId="7E37C910" w:rsidR="00F003F1" w:rsidRPr="00337441" w:rsidRDefault="00F003F1" w:rsidP="00F003F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020DC" w14:textId="77777777" w:rsidR="00F003F1" w:rsidRPr="00337441" w:rsidRDefault="00F003F1" w:rsidP="00F003F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197B6E" w14:textId="18B35937" w:rsidR="00F003F1" w:rsidRPr="00337441" w:rsidRDefault="00F003F1" w:rsidP="00F003F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A0E6D4" w14:textId="77777777" w:rsidR="00F003F1" w:rsidRPr="003504FA" w:rsidRDefault="00F003F1" w:rsidP="00F003F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C431E1" w14:textId="7E8A8DE9" w:rsidR="00F003F1" w:rsidRPr="003504FA" w:rsidRDefault="00F003F1" w:rsidP="00F003F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BA3690" w14:textId="77777777" w:rsidR="00F003F1" w:rsidRPr="003504FA" w:rsidRDefault="00F003F1" w:rsidP="00F003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CC2A7F" w14:textId="3CD27CF1" w:rsidR="00F003F1" w:rsidRPr="003504FA" w:rsidRDefault="00F003F1" w:rsidP="00F003F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873177" w14:textId="77777777" w:rsidR="00F003F1" w:rsidRPr="003504FA" w:rsidRDefault="00F003F1" w:rsidP="00F003F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81684A" w14:textId="77777777" w:rsidR="00F003F1" w:rsidRPr="003504FA" w:rsidRDefault="00F003F1" w:rsidP="00F003F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8AB25A" w14:textId="77777777" w:rsidR="00F003F1" w:rsidRPr="003504FA" w:rsidRDefault="00F003F1" w:rsidP="00F003F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E90DDF" w14:textId="77777777" w:rsidR="00F003F1" w:rsidRPr="003504FA" w:rsidRDefault="00F003F1" w:rsidP="00F003F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C6027E" w14:textId="77777777" w:rsidR="00F003F1" w:rsidRPr="003504FA" w:rsidRDefault="00F003F1" w:rsidP="00F003F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5A9DD9" w14:textId="77777777" w:rsidR="00F003F1" w:rsidRPr="003504FA" w:rsidRDefault="00F003F1" w:rsidP="00F003F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667443" w14:textId="77777777" w:rsidR="00F003F1" w:rsidRPr="003504FA" w:rsidRDefault="00F003F1" w:rsidP="00F003F1">
            <w:pPr>
              <w:rPr>
                <w:sz w:val="20"/>
              </w:rPr>
            </w:pPr>
          </w:p>
        </w:tc>
      </w:tr>
      <w:tr w:rsidR="00F003F1" w:rsidRPr="003504FA" w14:paraId="48D0775C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F6C8D" w14:textId="656851DF" w:rsidR="00F003F1" w:rsidRPr="00334D0B" w:rsidRDefault="00F003F1" w:rsidP="00F003F1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bookmarkStart w:id="23" w:name="_Hlk138767727"/>
            <w:r w:rsidRPr="00334D0B">
              <w:rPr>
                <w:snapToGrid w:val="0"/>
                <w:sz w:val="22"/>
                <w:szCs w:val="22"/>
              </w:rPr>
              <w:t>Anna Lasses (C)</w:t>
            </w:r>
            <w:bookmarkEnd w:id="23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44405" w14:textId="33C5D72A" w:rsidR="00F003F1" w:rsidRPr="0004578D" w:rsidRDefault="00F003F1" w:rsidP="00F003F1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27C1C" w14:textId="77777777" w:rsidR="00F003F1" w:rsidRPr="0004578D" w:rsidRDefault="00F003F1" w:rsidP="00F003F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02798" w14:textId="3B0F101F" w:rsidR="00F003F1" w:rsidRPr="0004578D" w:rsidRDefault="00F003F1" w:rsidP="00F003F1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BE1EF" w14:textId="77777777" w:rsidR="00F003F1" w:rsidRPr="00337441" w:rsidRDefault="00F003F1" w:rsidP="00F003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78770" w14:textId="3D295C54" w:rsidR="00F003F1" w:rsidRPr="00337441" w:rsidRDefault="00F003F1" w:rsidP="00F003F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37F99" w14:textId="77777777" w:rsidR="00F003F1" w:rsidRPr="00337441" w:rsidRDefault="00F003F1" w:rsidP="00F003F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82D4FE" w14:textId="44644CE3" w:rsidR="00F003F1" w:rsidRPr="00337441" w:rsidRDefault="00F003F1" w:rsidP="00F003F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31E7E4" w14:textId="77777777" w:rsidR="00F003F1" w:rsidRPr="003504FA" w:rsidRDefault="00F003F1" w:rsidP="00F003F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9A0AF1" w14:textId="247320C7" w:rsidR="00F003F1" w:rsidRPr="003504FA" w:rsidRDefault="00F003F1" w:rsidP="00F003F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A295B8" w14:textId="77777777" w:rsidR="00F003F1" w:rsidRPr="003504FA" w:rsidRDefault="00F003F1" w:rsidP="00F003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568956" w14:textId="3CC12D5A" w:rsidR="00F003F1" w:rsidRPr="003504FA" w:rsidRDefault="00F003F1" w:rsidP="00F003F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DF8BBF" w14:textId="77777777" w:rsidR="00F003F1" w:rsidRPr="003504FA" w:rsidRDefault="00F003F1" w:rsidP="00F003F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01009F" w14:textId="77777777" w:rsidR="00F003F1" w:rsidRPr="003504FA" w:rsidRDefault="00F003F1" w:rsidP="00F003F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818C42" w14:textId="77777777" w:rsidR="00F003F1" w:rsidRPr="003504FA" w:rsidRDefault="00F003F1" w:rsidP="00F003F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EE982B" w14:textId="77777777" w:rsidR="00F003F1" w:rsidRPr="003504FA" w:rsidRDefault="00F003F1" w:rsidP="00F003F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507B72" w14:textId="77777777" w:rsidR="00F003F1" w:rsidRPr="003504FA" w:rsidRDefault="00F003F1" w:rsidP="00F003F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9C8560" w14:textId="77777777" w:rsidR="00F003F1" w:rsidRPr="003504FA" w:rsidRDefault="00F003F1" w:rsidP="00F003F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B5A038" w14:textId="77777777" w:rsidR="00F003F1" w:rsidRPr="003504FA" w:rsidRDefault="00F003F1" w:rsidP="00F003F1">
            <w:pPr>
              <w:rPr>
                <w:sz w:val="20"/>
              </w:rPr>
            </w:pPr>
          </w:p>
        </w:tc>
      </w:tr>
      <w:tr w:rsidR="00F003F1" w:rsidRPr="003504FA" w14:paraId="2136A627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1A110" w14:textId="361FB124" w:rsidR="00F003F1" w:rsidRPr="00334D0B" w:rsidRDefault="00F003F1" w:rsidP="00F003F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334D0B">
              <w:rPr>
                <w:snapToGrid w:val="0"/>
                <w:sz w:val="22"/>
                <w:szCs w:val="22"/>
                <w:lang w:val="en-US"/>
              </w:rPr>
              <w:t>Björn Söder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CC7AA" w14:textId="47DC4352" w:rsidR="00F003F1" w:rsidRPr="0004578D" w:rsidRDefault="00F003F1" w:rsidP="00F003F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4B17B" w14:textId="77777777" w:rsidR="00F003F1" w:rsidRPr="0004578D" w:rsidRDefault="00F003F1" w:rsidP="00F003F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984AA" w14:textId="4BEA4968" w:rsidR="00F003F1" w:rsidRPr="0004578D" w:rsidRDefault="00F003F1" w:rsidP="00F003F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34473" w14:textId="77777777" w:rsidR="00F003F1" w:rsidRPr="00337441" w:rsidRDefault="00F003F1" w:rsidP="00F003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5CFAF" w14:textId="76C7E38B" w:rsidR="00F003F1" w:rsidRPr="00337441" w:rsidRDefault="00F003F1" w:rsidP="00F003F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D5999" w14:textId="77777777" w:rsidR="00F003F1" w:rsidRPr="00337441" w:rsidRDefault="00F003F1" w:rsidP="00F003F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130112" w14:textId="64C91EAB" w:rsidR="00F003F1" w:rsidRPr="00337441" w:rsidRDefault="00F003F1" w:rsidP="00F003F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1CFC1D" w14:textId="77777777" w:rsidR="00F003F1" w:rsidRPr="003504FA" w:rsidRDefault="00F003F1" w:rsidP="00F003F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009F94" w14:textId="6FBD3E58" w:rsidR="00F003F1" w:rsidRPr="00915B99" w:rsidRDefault="00F003F1" w:rsidP="00F003F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F6CFB3" w14:textId="77777777" w:rsidR="00F003F1" w:rsidRPr="003504FA" w:rsidRDefault="00F003F1" w:rsidP="00F003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8AE52F" w14:textId="77777777" w:rsidR="00F003F1" w:rsidRPr="003504FA" w:rsidRDefault="00F003F1" w:rsidP="00F003F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873024" w14:textId="77777777" w:rsidR="00F003F1" w:rsidRPr="003504FA" w:rsidRDefault="00F003F1" w:rsidP="00F003F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4E966B" w14:textId="77777777" w:rsidR="00F003F1" w:rsidRPr="003504FA" w:rsidRDefault="00F003F1" w:rsidP="00F003F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ED4955" w14:textId="77777777" w:rsidR="00F003F1" w:rsidRPr="003504FA" w:rsidRDefault="00F003F1" w:rsidP="00F003F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232024" w14:textId="77777777" w:rsidR="00F003F1" w:rsidRPr="003504FA" w:rsidRDefault="00F003F1" w:rsidP="00F003F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94CBE4" w14:textId="77777777" w:rsidR="00F003F1" w:rsidRPr="003504FA" w:rsidRDefault="00F003F1" w:rsidP="00F003F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5E8FE4" w14:textId="77777777" w:rsidR="00F003F1" w:rsidRPr="003504FA" w:rsidRDefault="00F003F1" w:rsidP="00F003F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C30229" w14:textId="77777777" w:rsidR="00F003F1" w:rsidRPr="003504FA" w:rsidRDefault="00F003F1" w:rsidP="00F003F1">
            <w:pPr>
              <w:rPr>
                <w:sz w:val="20"/>
              </w:rPr>
            </w:pPr>
          </w:p>
        </w:tc>
      </w:tr>
      <w:tr w:rsidR="00F003F1" w:rsidRPr="003504FA" w14:paraId="12D06935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FD75F" w14:textId="0521E2FE" w:rsidR="00F003F1" w:rsidRPr="00334D0B" w:rsidRDefault="00F003F1" w:rsidP="00F003F1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bookmarkStart w:id="24" w:name="_Hlk138767769"/>
            <w:r w:rsidRPr="00334D0B">
              <w:rPr>
                <w:snapToGrid w:val="0"/>
                <w:sz w:val="22"/>
                <w:szCs w:val="22"/>
                <w:lang w:val="en-US"/>
              </w:rPr>
              <w:t>Janine Alm Ericson (MP)</w:t>
            </w:r>
            <w:bookmarkEnd w:id="24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60DE9" w14:textId="680F6B31" w:rsidR="00F003F1" w:rsidRPr="0004578D" w:rsidRDefault="00F003F1" w:rsidP="00F003F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0788B" w14:textId="77777777" w:rsidR="00F003F1" w:rsidRPr="0004578D" w:rsidRDefault="00F003F1" w:rsidP="00F003F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D23B7" w14:textId="760EF3F1" w:rsidR="00F003F1" w:rsidRPr="0004578D" w:rsidRDefault="00F003F1" w:rsidP="00F003F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01EAA" w14:textId="77777777" w:rsidR="00F003F1" w:rsidRPr="00337441" w:rsidRDefault="00F003F1" w:rsidP="00F003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52AE9" w14:textId="6D715450" w:rsidR="00F003F1" w:rsidRPr="00337441" w:rsidRDefault="00F003F1" w:rsidP="00F003F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C0D9A" w14:textId="77777777" w:rsidR="00F003F1" w:rsidRPr="00337441" w:rsidRDefault="00F003F1" w:rsidP="00F003F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02A86F" w14:textId="2EB44095" w:rsidR="00F003F1" w:rsidRPr="00337441" w:rsidRDefault="00F003F1" w:rsidP="00F003F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047BDA" w14:textId="77777777" w:rsidR="00F003F1" w:rsidRPr="003504FA" w:rsidRDefault="00F003F1" w:rsidP="00F003F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0FFF49" w14:textId="4A0D9DD2" w:rsidR="00F003F1" w:rsidRPr="003504FA" w:rsidRDefault="00F003F1" w:rsidP="00F003F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C169FD" w14:textId="2EFB6CFD" w:rsidR="00F003F1" w:rsidRPr="003504FA" w:rsidRDefault="00F003F1" w:rsidP="00F003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0BD9E9" w14:textId="06C1A63C" w:rsidR="00F003F1" w:rsidRPr="003504FA" w:rsidRDefault="00F003F1" w:rsidP="00F003F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B3B908" w14:textId="77777777" w:rsidR="00F003F1" w:rsidRPr="003504FA" w:rsidRDefault="00F003F1" w:rsidP="00F003F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CE2546" w14:textId="77777777" w:rsidR="00F003F1" w:rsidRPr="003504FA" w:rsidRDefault="00F003F1" w:rsidP="00F003F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78BF33" w14:textId="77777777" w:rsidR="00F003F1" w:rsidRPr="003504FA" w:rsidRDefault="00F003F1" w:rsidP="00F003F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4C0063" w14:textId="77777777" w:rsidR="00F003F1" w:rsidRPr="003504FA" w:rsidRDefault="00F003F1" w:rsidP="00F003F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B7AF48" w14:textId="77777777" w:rsidR="00F003F1" w:rsidRPr="003504FA" w:rsidRDefault="00F003F1" w:rsidP="00F003F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CC2469" w14:textId="77777777" w:rsidR="00F003F1" w:rsidRPr="003504FA" w:rsidRDefault="00F003F1" w:rsidP="00F003F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9DC661" w14:textId="77777777" w:rsidR="00F003F1" w:rsidRPr="003504FA" w:rsidRDefault="00F003F1" w:rsidP="00F003F1">
            <w:pPr>
              <w:rPr>
                <w:sz w:val="20"/>
              </w:rPr>
            </w:pPr>
          </w:p>
        </w:tc>
      </w:tr>
      <w:tr w:rsidR="00F003F1" w:rsidRPr="003504FA" w14:paraId="47B363E8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0D45E" w14:textId="3CA099FD" w:rsidR="00F003F1" w:rsidRPr="00334D0B" w:rsidRDefault="00F003F1" w:rsidP="00F003F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bookmarkStart w:id="25" w:name="_Hlk138767778"/>
            <w:r w:rsidRPr="00334D0B">
              <w:rPr>
                <w:snapToGrid w:val="0"/>
                <w:sz w:val="22"/>
                <w:szCs w:val="22"/>
              </w:rPr>
              <w:t>Anna Starbrink (L)</w:t>
            </w:r>
            <w:bookmarkEnd w:id="25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00A3D" w14:textId="32901ECD" w:rsidR="00F003F1" w:rsidRPr="0004578D" w:rsidRDefault="00F003F1" w:rsidP="00F003F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5BC2C" w14:textId="77777777" w:rsidR="00F003F1" w:rsidRPr="0004578D" w:rsidRDefault="00F003F1" w:rsidP="00F003F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0C11F" w14:textId="36B16A99" w:rsidR="00F003F1" w:rsidRPr="0004578D" w:rsidRDefault="00F003F1" w:rsidP="00F003F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D93A3" w14:textId="77777777" w:rsidR="00F003F1" w:rsidRPr="00337441" w:rsidRDefault="00F003F1" w:rsidP="00F003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591BB" w14:textId="2FBC74FA" w:rsidR="00F003F1" w:rsidRPr="00337441" w:rsidRDefault="00F003F1" w:rsidP="00F003F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491A4" w14:textId="77777777" w:rsidR="00F003F1" w:rsidRPr="00337441" w:rsidRDefault="00F003F1" w:rsidP="00F003F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F43133" w14:textId="2B7996C8" w:rsidR="00F003F1" w:rsidRPr="00337441" w:rsidRDefault="00F003F1" w:rsidP="00F003F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10253A" w14:textId="77777777" w:rsidR="00F003F1" w:rsidRPr="003504FA" w:rsidRDefault="00F003F1" w:rsidP="00F003F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7108A6" w14:textId="076C51D7" w:rsidR="00F003F1" w:rsidRPr="003504FA" w:rsidRDefault="00F003F1" w:rsidP="00F003F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659555" w14:textId="7E910045" w:rsidR="00F003F1" w:rsidRPr="003504FA" w:rsidRDefault="00F003F1" w:rsidP="00F003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1EAD3A" w14:textId="7A88C4C5" w:rsidR="00F003F1" w:rsidRPr="003504FA" w:rsidRDefault="00F003F1" w:rsidP="00F003F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E8719F" w14:textId="77777777" w:rsidR="00F003F1" w:rsidRPr="003504FA" w:rsidRDefault="00F003F1" w:rsidP="00F003F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5BBBCD" w14:textId="77777777" w:rsidR="00F003F1" w:rsidRPr="003504FA" w:rsidRDefault="00F003F1" w:rsidP="00F003F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40758C" w14:textId="77777777" w:rsidR="00F003F1" w:rsidRPr="003504FA" w:rsidRDefault="00F003F1" w:rsidP="00F003F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EA600A" w14:textId="77777777" w:rsidR="00F003F1" w:rsidRPr="003504FA" w:rsidRDefault="00F003F1" w:rsidP="00F003F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7333DB" w14:textId="77777777" w:rsidR="00F003F1" w:rsidRPr="003504FA" w:rsidRDefault="00F003F1" w:rsidP="00F003F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991253" w14:textId="77777777" w:rsidR="00F003F1" w:rsidRPr="003504FA" w:rsidRDefault="00F003F1" w:rsidP="00F003F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60FC13" w14:textId="77777777" w:rsidR="00F003F1" w:rsidRPr="003504FA" w:rsidRDefault="00F003F1" w:rsidP="00F003F1">
            <w:pPr>
              <w:rPr>
                <w:sz w:val="20"/>
              </w:rPr>
            </w:pPr>
          </w:p>
        </w:tc>
      </w:tr>
      <w:tr w:rsidR="00F003F1" w:rsidRPr="003504FA" w14:paraId="2379497D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C90A0" w14:textId="7C66EEA9" w:rsidR="00F003F1" w:rsidRPr="00334D0B" w:rsidRDefault="00F003F1" w:rsidP="00F003F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334D0B">
              <w:rPr>
                <w:snapToGrid w:val="0"/>
                <w:sz w:val="22"/>
                <w:szCs w:val="22"/>
              </w:rPr>
              <w:t>Mattias Karlsson i Norrhult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51FB2" w14:textId="5DFA7CCE" w:rsidR="00F003F1" w:rsidRPr="0004578D" w:rsidRDefault="00F003F1" w:rsidP="00F003F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DB3C6" w14:textId="77777777" w:rsidR="00F003F1" w:rsidRPr="0004578D" w:rsidRDefault="00F003F1" w:rsidP="00F003F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6910B" w14:textId="4F5347C6" w:rsidR="00F003F1" w:rsidRPr="0004578D" w:rsidRDefault="00F003F1" w:rsidP="00F003F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70BDF" w14:textId="77777777" w:rsidR="00F003F1" w:rsidRPr="00337441" w:rsidRDefault="00F003F1" w:rsidP="00F003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F1852" w14:textId="6BE074A8" w:rsidR="00F003F1" w:rsidRPr="00337441" w:rsidRDefault="00F003F1" w:rsidP="00F003F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4BF01" w14:textId="77777777" w:rsidR="00F003F1" w:rsidRPr="00337441" w:rsidRDefault="00F003F1" w:rsidP="00F003F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D07291" w14:textId="20B0BC1E" w:rsidR="00F003F1" w:rsidRPr="00337441" w:rsidRDefault="00F003F1" w:rsidP="00F003F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C7D90D" w14:textId="77777777" w:rsidR="00F003F1" w:rsidRPr="003504FA" w:rsidRDefault="00F003F1" w:rsidP="00F003F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DEA04A" w14:textId="618C62B2" w:rsidR="00F003F1" w:rsidRPr="003504FA" w:rsidRDefault="00F003F1" w:rsidP="00F003F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B8052E" w14:textId="1BC45985" w:rsidR="00F003F1" w:rsidRPr="003504FA" w:rsidRDefault="00F003F1" w:rsidP="00F003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ABAECB" w14:textId="319C4841" w:rsidR="00F003F1" w:rsidRPr="003504FA" w:rsidRDefault="00F003F1" w:rsidP="00F003F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5D8FF7" w14:textId="77777777" w:rsidR="00F003F1" w:rsidRPr="003504FA" w:rsidRDefault="00F003F1" w:rsidP="00F003F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68D7FC" w14:textId="77777777" w:rsidR="00F003F1" w:rsidRPr="003504FA" w:rsidRDefault="00F003F1" w:rsidP="00F003F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32D5E8" w14:textId="77777777" w:rsidR="00F003F1" w:rsidRPr="003504FA" w:rsidRDefault="00F003F1" w:rsidP="00F003F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450CC3" w14:textId="77777777" w:rsidR="00F003F1" w:rsidRPr="003504FA" w:rsidRDefault="00F003F1" w:rsidP="00F003F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074266" w14:textId="77777777" w:rsidR="00F003F1" w:rsidRPr="003504FA" w:rsidRDefault="00F003F1" w:rsidP="00F003F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8B0751" w14:textId="77777777" w:rsidR="00F003F1" w:rsidRPr="003504FA" w:rsidRDefault="00F003F1" w:rsidP="00F003F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A48B1A" w14:textId="77777777" w:rsidR="00F003F1" w:rsidRPr="003504FA" w:rsidRDefault="00F003F1" w:rsidP="00F003F1">
            <w:pPr>
              <w:rPr>
                <w:sz w:val="20"/>
              </w:rPr>
            </w:pPr>
          </w:p>
        </w:tc>
      </w:tr>
      <w:tr w:rsidR="00F003F1" w:rsidRPr="003504FA" w14:paraId="079DC8FB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504E4" w14:textId="5206098B" w:rsidR="00F003F1" w:rsidRPr="00334D0B" w:rsidRDefault="00F003F1" w:rsidP="00F003F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bookmarkStart w:id="26" w:name="_Hlk138767794"/>
            <w:r w:rsidRPr="00334D0B">
              <w:rPr>
                <w:snapToGrid w:val="0"/>
                <w:sz w:val="22"/>
                <w:szCs w:val="22"/>
              </w:rPr>
              <w:t>Sara Gille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99FC7" w14:textId="6D92DEF9" w:rsidR="00F003F1" w:rsidRPr="0004578D" w:rsidRDefault="00F003F1" w:rsidP="00F003F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3865C" w14:textId="77777777" w:rsidR="00F003F1" w:rsidRPr="0004578D" w:rsidRDefault="00F003F1" w:rsidP="00F003F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65502" w14:textId="48F548C0" w:rsidR="00F003F1" w:rsidRPr="0004578D" w:rsidRDefault="00F003F1" w:rsidP="00F003F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8028B" w14:textId="77777777" w:rsidR="00F003F1" w:rsidRPr="00337441" w:rsidRDefault="00F003F1" w:rsidP="00F003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68004" w14:textId="1CE84912" w:rsidR="00F003F1" w:rsidRPr="00337441" w:rsidRDefault="00F003F1" w:rsidP="00F003F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9D40C" w14:textId="77777777" w:rsidR="00F003F1" w:rsidRPr="00337441" w:rsidRDefault="00F003F1" w:rsidP="00F003F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08ABD8" w14:textId="6BCE0713" w:rsidR="00F003F1" w:rsidRPr="00337441" w:rsidRDefault="00F003F1" w:rsidP="00F003F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B5755B" w14:textId="77777777" w:rsidR="00F003F1" w:rsidRPr="003504FA" w:rsidRDefault="00F003F1" w:rsidP="00F003F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63EF83" w14:textId="61B32C57" w:rsidR="00F003F1" w:rsidRPr="003504FA" w:rsidRDefault="00F003F1" w:rsidP="00F003F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E84B0E" w14:textId="56AAFFEF" w:rsidR="00F003F1" w:rsidRPr="003504FA" w:rsidRDefault="00F003F1" w:rsidP="00F003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944975" w14:textId="5EF25EED" w:rsidR="00F003F1" w:rsidRPr="003504FA" w:rsidRDefault="00F003F1" w:rsidP="00F003F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D2BA29" w14:textId="77777777" w:rsidR="00F003F1" w:rsidRPr="003504FA" w:rsidRDefault="00F003F1" w:rsidP="00F003F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3C9A9F" w14:textId="77777777" w:rsidR="00F003F1" w:rsidRPr="003504FA" w:rsidRDefault="00F003F1" w:rsidP="00F003F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04BCE7" w14:textId="77777777" w:rsidR="00F003F1" w:rsidRPr="003504FA" w:rsidRDefault="00F003F1" w:rsidP="00F003F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CF9634" w14:textId="77777777" w:rsidR="00F003F1" w:rsidRPr="003504FA" w:rsidRDefault="00F003F1" w:rsidP="00F003F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C209C8" w14:textId="77777777" w:rsidR="00F003F1" w:rsidRPr="003504FA" w:rsidRDefault="00F003F1" w:rsidP="00F003F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FE13AB" w14:textId="77777777" w:rsidR="00F003F1" w:rsidRPr="003504FA" w:rsidRDefault="00F003F1" w:rsidP="00F003F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453F64" w14:textId="77777777" w:rsidR="00F003F1" w:rsidRPr="003504FA" w:rsidRDefault="00F003F1" w:rsidP="00F003F1">
            <w:pPr>
              <w:rPr>
                <w:sz w:val="20"/>
              </w:rPr>
            </w:pPr>
          </w:p>
        </w:tc>
      </w:tr>
      <w:tr w:rsidR="00F003F1" w:rsidRPr="003504FA" w14:paraId="050350C8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3FD28" w14:textId="2CD6F023" w:rsidR="00F003F1" w:rsidRPr="00334D0B" w:rsidRDefault="00F003F1" w:rsidP="00F003F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bookmarkStart w:id="27" w:name="_Hlk138767801"/>
            <w:bookmarkEnd w:id="26"/>
            <w:r w:rsidRPr="00334D0B">
              <w:rPr>
                <w:snapToGrid w:val="0"/>
                <w:sz w:val="22"/>
                <w:szCs w:val="22"/>
              </w:rPr>
              <w:t>Hanna Gunnarsson (V)</w:t>
            </w:r>
            <w:bookmarkEnd w:id="27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3B54F" w14:textId="3680E521" w:rsidR="00F003F1" w:rsidRPr="0004578D" w:rsidRDefault="00F003F1" w:rsidP="00F003F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F6001" w14:textId="77777777" w:rsidR="00F003F1" w:rsidRPr="0004578D" w:rsidRDefault="00F003F1" w:rsidP="00F003F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2EB12" w14:textId="04F4D514" w:rsidR="00F003F1" w:rsidRPr="0004578D" w:rsidRDefault="00F003F1" w:rsidP="00F003F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0C9D0" w14:textId="77777777" w:rsidR="00F003F1" w:rsidRPr="00337441" w:rsidRDefault="00F003F1" w:rsidP="00F003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AF3DA" w14:textId="68966B7C" w:rsidR="00F003F1" w:rsidRPr="00337441" w:rsidRDefault="00F003F1" w:rsidP="00F003F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9AA04" w14:textId="77777777" w:rsidR="00F003F1" w:rsidRPr="00337441" w:rsidRDefault="00F003F1" w:rsidP="00F003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1C41A9" w14:textId="33AADA0C" w:rsidR="00F003F1" w:rsidRPr="00337441" w:rsidRDefault="00F003F1" w:rsidP="00F003F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0F9A95" w14:textId="77777777" w:rsidR="00F003F1" w:rsidRPr="003504FA" w:rsidRDefault="00F003F1" w:rsidP="00F003F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AA03B8" w14:textId="31B8F21A" w:rsidR="00F003F1" w:rsidRPr="003504FA" w:rsidRDefault="00F003F1" w:rsidP="00F003F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5D8F86" w14:textId="79294BA3" w:rsidR="00F003F1" w:rsidRPr="003504FA" w:rsidRDefault="00F003F1" w:rsidP="00F003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57CDE2" w14:textId="4FCFDB33" w:rsidR="00F003F1" w:rsidRPr="003504FA" w:rsidRDefault="00F003F1" w:rsidP="00F003F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825EDF" w14:textId="77777777" w:rsidR="00F003F1" w:rsidRPr="003504FA" w:rsidRDefault="00F003F1" w:rsidP="00F003F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7E6FF1" w14:textId="77777777" w:rsidR="00F003F1" w:rsidRPr="003504FA" w:rsidRDefault="00F003F1" w:rsidP="00F003F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997613" w14:textId="77777777" w:rsidR="00F003F1" w:rsidRPr="003504FA" w:rsidRDefault="00F003F1" w:rsidP="00F003F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5384C1" w14:textId="77777777" w:rsidR="00F003F1" w:rsidRPr="003504FA" w:rsidRDefault="00F003F1" w:rsidP="00F003F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18AF63" w14:textId="77777777" w:rsidR="00F003F1" w:rsidRPr="003504FA" w:rsidRDefault="00F003F1" w:rsidP="00F003F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0D498B" w14:textId="77777777" w:rsidR="00F003F1" w:rsidRPr="003504FA" w:rsidRDefault="00F003F1" w:rsidP="00F003F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CB5EDF" w14:textId="77777777" w:rsidR="00F003F1" w:rsidRPr="003504FA" w:rsidRDefault="00F003F1" w:rsidP="00F003F1">
            <w:pPr>
              <w:rPr>
                <w:sz w:val="20"/>
              </w:rPr>
            </w:pPr>
          </w:p>
        </w:tc>
      </w:tr>
      <w:tr w:rsidR="00F003F1" w:rsidRPr="003504FA" w14:paraId="6B14F238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EABDF" w14:textId="108B20D4" w:rsidR="00F003F1" w:rsidRPr="00334D0B" w:rsidRDefault="00F003F1" w:rsidP="00F003F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bookmarkStart w:id="28" w:name="_Hlk138767807"/>
            <w:r w:rsidRPr="00334D0B">
              <w:rPr>
                <w:snapToGrid w:val="0"/>
                <w:sz w:val="22"/>
                <w:szCs w:val="22"/>
              </w:rPr>
              <w:t>Mikael Larsson (C)</w:t>
            </w:r>
            <w:bookmarkEnd w:id="28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47216" w14:textId="09E2E168" w:rsidR="00F003F1" w:rsidRPr="0004578D" w:rsidRDefault="00F003F1" w:rsidP="00F003F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99B5E" w14:textId="77777777" w:rsidR="00F003F1" w:rsidRPr="0004578D" w:rsidRDefault="00F003F1" w:rsidP="00F003F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A5C22" w14:textId="3F9F2640" w:rsidR="00F003F1" w:rsidRPr="0004578D" w:rsidRDefault="00F003F1" w:rsidP="00F003F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D6F47" w14:textId="77777777" w:rsidR="00F003F1" w:rsidRPr="00337441" w:rsidRDefault="00F003F1" w:rsidP="00F003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2B1FC" w14:textId="6DA66C14" w:rsidR="00F003F1" w:rsidRPr="00337441" w:rsidRDefault="00F003F1" w:rsidP="00F003F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2FD6C" w14:textId="77777777" w:rsidR="00F003F1" w:rsidRPr="00337441" w:rsidRDefault="00F003F1" w:rsidP="00F003F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40D441" w14:textId="734AAEEA" w:rsidR="00F003F1" w:rsidRPr="00337441" w:rsidRDefault="00F003F1" w:rsidP="00F003F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1B880C" w14:textId="77777777" w:rsidR="00F003F1" w:rsidRPr="003504FA" w:rsidRDefault="00F003F1" w:rsidP="00F003F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3F044E" w14:textId="1F2CA9E3" w:rsidR="00F003F1" w:rsidRPr="003504FA" w:rsidRDefault="00F003F1" w:rsidP="00F003F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951D45" w14:textId="4047A7EC" w:rsidR="00F003F1" w:rsidRPr="003504FA" w:rsidRDefault="00F003F1" w:rsidP="00F003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90C059" w14:textId="357C9F17" w:rsidR="00F003F1" w:rsidRPr="003504FA" w:rsidRDefault="00F003F1" w:rsidP="00F003F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2FFFD5" w14:textId="77777777" w:rsidR="00F003F1" w:rsidRPr="003504FA" w:rsidRDefault="00F003F1" w:rsidP="00F003F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765EA0" w14:textId="77777777" w:rsidR="00F003F1" w:rsidRPr="003504FA" w:rsidRDefault="00F003F1" w:rsidP="00F003F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190E91" w14:textId="77777777" w:rsidR="00F003F1" w:rsidRPr="003504FA" w:rsidRDefault="00F003F1" w:rsidP="00F003F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50C6D6" w14:textId="77777777" w:rsidR="00F003F1" w:rsidRPr="003504FA" w:rsidRDefault="00F003F1" w:rsidP="00F003F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E8EAD1" w14:textId="77777777" w:rsidR="00F003F1" w:rsidRPr="003504FA" w:rsidRDefault="00F003F1" w:rsidP="00F003F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851D0E" w14:textId="77777777" w:rsidR="00F003F1" w:rsidRPr="003504FA" w:rsidRDefault="00F003F1" w:rsidP="00F003F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B886B7" w14:textId="77777777" w:rsidR="00F003F1" w:rsidRPr="003504FA" w:rsidRDefault="00F003F1" w:rsidP="00F003F1">
            <w:pPr>
              <w:rPr>
                <w:sz w:val="20"/>
              </w:rPr>
            </w:pPr>
          </w:p>
        </w:tc>
      </w:tr>
      <w:tr w:rsidR="00F003F1" w:rsidRPr="003504FA" w14:paraId="6B143EB1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D4316" w14:textId="18AC426F" w:rsidR="00F003F1" w:rsidRPr="00334D0B" w:rsidRDefault="00F003F1" w:rsidP="00F003F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bookmarkStart w:id="29" w:name="_Hlk138767816"/>
            <w:r w:rsidRPr="00334D0B">
              <w:rPr>
                <w:snapToGrid w:val="0"/>
                <w:sz w:val="22"/>
                <w:szCs w:val="22"/>
              </w:rPr>
              <w:t>Gudrun Brunegård (KD)</w:t>
            </w:r>
            <w:bookmarkEnd w:id="29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35678" w14:textId="5FEE1205" w:rsidR="00F003F1" w:rsidRPr="0004578D" w:rsidRDefault="00F003F1" w:rsidP="00F003F1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90B44" w14:textId="77777777" w:rsidR="00F003F1" w:rsidRPr="0004578D" w:rsidRDefault="00F003F1" w:rsidP="00F003F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20919" w14:textId="1EE06F59" w:rsidR="00F003F1" w:rsidRPr="0004578D" w:rsidRDefault="00F003F1" w:rsidP="00F003F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3ABF1" w14:textId="77777777" w:rsidR="00F003F1" w:rsidRPr="00337441" w:rsidRDefault="00F003F1" w:rsidP="00F003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82EAC" w14:textId="248D3B05" w:rsidR="00F003F1" w:rsidRPr="00337441" w:rsidRDefault="00F003F1" w:rsidP="00F003F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32D90" w14:textId="77777777" w:rsidR="00F003F1" w:rsidRPr="00337441" w:rsidRDefault="00F003F1" w:rsidP="00F003F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97C62E" w14:textId="191E094D" w:rsidR="00F003F1" w:rsidRPr="00337441" w:rsidRDefault="00F003F1" w:rsidP="00F003F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9A9685" w14:textId="77777777" w:rsidR="00F003F1" w:rsidRPr="003504FA" w:rsidRDefault="00F003F1" w:rsidP="00F003F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8D54EB" w14:textId="0F7E2629" w:rsidR="00F003F1" w:rsidRPr="003504FA" w:rsidRDefault="00F003F1" w:rsidP="00F003F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FF84B9" w14:textId="1801DE61" w:rsidR="00F003F1" w:rsidRPr="003504FA" w:rsidRDefault="00F003F1" w:rsidP="00F003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93A6BE" w14:textId="2C808AD9" w:rsidR="00F003F1" w:rsidRPr="003504FA" w:rsidRDefault="00F003F1" w:rsidP="00F003F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709254" w14:textId="77777777" w:rsidR="00F003F1" w:rsidRPr="003504FA" w:rsidRDefault="00F003F1" w:rsidP="00F003F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AA690B" w14:textId="77777777" w:rsidR="00F003F1" w:rsidRPr="003504FA" w:rsidRDefault="00F003F1" w:rsidP="00F003F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8CC49A" w14:textId="77777777" w:rsidR="00F003F1" w:rsidRPr="003504FA" w:rsidRDefault="00F003F1" w:rsidP="00F003F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5F40A8" w14:textId="77777777" w:rsidR="00F003F1" w:rsidRPr="003504FA" w:rsidRDefault="00F003F1" w:rsidP="00F003F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403868" w14:textId="77777777" w:rsidR="00F003F1" w:rsidRPr="003504FA" w:rsidRDefault="00F003F1" w:rsidP="00F003F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C0E3A4" w14:textId="77777777" w:rsidR="00F003F1" w:rsidRPr="003504FA" w:rsidRDefault="00F003F1" w:rsidP="00F003F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EA0024" w14:textId="77777777" w:rsidR="00F003F1" w:rsidRPr="003504FA" w:rsidRDefault="00F003F1" w:rsidP="00F003F1">
            <w:pPr>
              <w:rPr>
                <w:sz w:val="20"/>
              </w:rPr>
            </w:pPr>
          </w:p>
        </w:tc>
      </w:tr>
      <w:tr w:rsidR="00F003F1" w:rsidRPr="003504FA" w14:paraId="7DD1CCE5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5EF6F" w14:textId="0800460E" w:rsidR="00F003F1" w:rsidRPr="00334D0B" w:rsidRDefault="00F003F1" w:rsidP="00F003F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bookmarkStart w:id="30" w:name="_Hlk138767823"/>
            <w:r w:rsidRPr="00334D0B">
              <w:rPr>
                <w:snapToGrid w:val="0"/>
                <w:sz w:val="22"/>
                <w:szCs w:val="22"/>
              </w:rPr>
              <w:t>Yusuf Aydin (KD)</w:t>
            </w:r>
            <w:bookmarkEnd w:id="30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F34CB" w14:textId="4B362F58" w:rsidR="00F003F1" w:rsidRPr="0004578D" w:rsidRDefault="00F003F1" w:rsidP="00F003F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8FD75" w14:textId="77777777" w:rsidR="00F003F1" w:rsidRPr="0004578D" w:rsidRDefault="00F003F1" w:rsidP="00F003F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03457" w14:textId="12007E0D" w:rsidR="00F003F1" w:rsidRPr="0004578D" w:rsidRDefault="00F003F1" w:rsidP="00F003F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4C857" w14:textId="77777777" w:rsidR="00F003F1" w:rsidRPr="00337441" w:rsidRDefault="00F003F1" w:rsidP="00F003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6B088" w14:textId="591DFD1E" w:rsidR="00F003F1" w:rsidRPr="00337441" w:rsidRDefault="00F003F1" w:rsidP="00F003F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F4638" w14:textId="77777777" w:rsidR="00F003F1" w:rsidRPr="00337441" w:rsidRDefault="00F003F1" w:rsidP="00F003F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75B300" w14:textId="276270E4" w:rsidR="00F003F1" w:rsidRPr="00337441" w:rsidRDefault="00F003F1" w:rsidP="00F003F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60ECFA" w14:textId="77777777" w:rsidR="00F003F1" w:rsidRPr="003504FA" w:rsidRDefault="00F003F1" w:rsidP="00F003F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7014D4" w14:textId="758AAB50" w:rsidR="00F003F1" w:rsidRPr="003504FA" w:rsidRDefault="00F003F1" w:rsidP="00F003F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DBD2F9" w14:textId="1ABCFA52" w:rsidR="00F003F1" w:rsidRPr="003504FA" w:rsidRDefault="00F003F1" w:rsidP="00F003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3958A6" w14:textId="759494A8" w:rsidR="00F003F1" w:rsidRPr="003504FA" w:rsidRDefault="00F003F1" w:rsidP="00F003F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0AA901" w14:textId="77777777" w:rsidR="00F003F1" w:rsidRPr="003504FA" w:rsidRDefault="00F003F1" w:rsidP="00F003F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0256E4" w14:textId="77777777" w:rsidR="00F003F1" w:rsidRPr="003504FA" w:rsidRDefault="00F003F1" w:rsidP="00F003F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CC4643" w14:textId="77777777" w:rsidR="00F003F1" w:rsidRPr="003504FA" w:rsidRDefault="00F003F1" w:rsidP="00F003F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B06597" w14:textId="77777777" w:rsidR="00F003F1" w:rsidRPr="003504FA" w:rsidRDefault="00F003F1" w:rsidP="00F003F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35FEE4" w14:textId="77777777" w:rsidR="00F003F1" w:rsidRPr="003504FA" w:rsidRDefault="00F003F1" w:rsidP="00F003F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802AAB" w14:textId="77777777" w:rsidR="00F003F1" w:rsidRPr="003504FA" w:rsidRDefault="00F003F1" w:rsidP="00F003F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F1EB05" w14:textId="77777777" w:rsidR="00F003F1" w:rsidRPr="003504FA" w:rsidRDefault="00F003F1" w:rsidP="00F003F1">
            <w:pPr>
              <w:rPr>
                <w:sz w:val="20"/>
              </w:rPr>
            </w:pPr>
          </w:p>
        </w:tc>
      </w:tr>
      <w:tr w:rsidR="00F003F1" w:rsidRPr="003504FA" w14:paraId="2761AC94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E623A" w14:textId="266277EB" w:rsidR="00F003F1" w:rsidRPr="00334D0B" w:rsidRDefault="00F003F1" w:rsidP="00F003F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bookmarkStart w:id="31" w:name="_Hlk138767833"/>
            <w:r w:rsidRPr="00334D0B">
              <w:rPr>
                <w:snapToGrid w:val="0"/>
                <w:sz w:val="22"/>
                <w:szCs w:val="22"/>
              </w:rPr>
              <w:t>Emma Berginger (MP)</w:t>
            </w:r>
            <w:bookmarkEnd w:id="31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B40C8" w14:textId="78C32186" w:rsidR="00F003F1" w:rsidRPr="0004578D" w:rsidRDefault="00F003F1" w:rsidP="00F003F1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12049" w14:textId="77777777" w:rsidR="00F003F1" w:rsidRPr="0004578D" w:rsidRDefault="00F003F1" w:rsidP="00F003F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04C03" w14:textId="12ED59B1" w:rsidR="00F003F1" w:rsidRPr="0004578D" w:rsidRDefault="00F003F1" w:rsidP="00F003F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0F17A" w14:textId="77777777" w:rsidR="00F003F1" w:rsidRPr="00337441" w:rsidRDefault="00F003F1" w:rsidP="00F003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C7563" w14:textId="6E843A9E" w:rsidR="00F003F1" w:rsidRPr="00337441" w:rsidRDefault="00F003F1" w:rsidP="00F003F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04D48" w14:textId="77777777" w:rsidR="00F003F1" w:rsidRPr="00337441" w:rsidRDefault="00F003F1" w:rsidP="00F003F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F17AD4" w14:textId="1DD2C10C" w:rsidR="00F003F1" w:rsidRPr="00337441" w:rsidRDefault="00F003F1" w:rsidP="00F003F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01EF48" w14:textId="77777777" w:rsidR="00F003F1" w:rsidRPr="003504FA" w:rsidRDefault="00F003F1" w:rsidP="00F003F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4575F1" w14:textId="63DB13A5" w:rsidR="00F003F1" w:rsidRPr="003504FA" w:rsidRDefault="00F003F1" w:rsidP="00F003F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CAA81E" w14:textId="5EDBCF6A" w:rsidR="00F003F1" w:rsidRPr="003504FA" w:rsidRDefault="00F003F1" w:rsidP="00F003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A0739F" w14:textId="3F89DD70" w:rsidR="00F003F1" w:rsidRPr="003504FA" w:rsidRDefault="00F003F1" w:rsidP="00F003F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8063D1" w14:textId="77777777" w:rsidR="00F003F1" w:rsidRPr="003504FA" w:rsidRDefault="00F003F1" w:rsidP="00F003F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822695" w14:textId="77777777" w:rsidR="00F003F1" w:rsidRPr="003504FA" w:rsidRDefault="00F003F1" w:rsidP="00F003F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0F2448" w14:textId="77777777" w:rsidR="00F003F1" w:rsidRPr="003504FA" w:rsidRDefault="00F003F1" w:rsidP="00F003F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EFA543" w14:textId="77777777" w:rsidR="00F003F1" w:rsidRPr="003504FA" w:rsidRDefault="00F003F1" w:rsidP="00F003F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A3E3A3" w14:textId="77777777" w:rsidR="00F003F1" w:rsidRPr="003504FA" w:rsidRDefault="00F003F1" w:rsidP="00F003F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60DE6C" w14:textId="77777777" w:rsidR="00F003F1" w:rsidRPr="003504FA" w:rsidRDefault="00F003F1" w:rsidP="00F003F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41B8F7" w14:textId="77777777" w:rsidR="00F003F1" w:rsidRPr="003504FA" w:rsidRDefault="00F003F1" w:rsidP="00F003F1">
            <w:pPr>
              <w:rPr>
                <w:sz w:val="20"/>
              </w:rPr>
            </w:pPr>
          </w:p>
        </w:tc>
      </w:tr>
      <w:tr w:rsidR="00F003F1" w:rsidRPr="003504FA" w14:paraId="1F8AF983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6833A" w14:textId="3FA8BB10" w:rsidR="00F003F1" w:rsidRPr="00334D0B" w:rsidRDefault="00F003F1" w:rsidP="00F003F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7474C0">
              <w:rPr>
                <w:snapToGrid w:val="0"/>
                <w:sz w:val="22"/>
                <w:szCs w:val="22"/>
              </w:rPr>
              <w:t xml:space="preserve">Emma Nohrén </w:t>
            </w:r>
            <w:r w:rsidRPr="00334D0B">
              <w:rPr>
                <w:snapToGrid w:val="0"/>
                <w:sz w:val="22"/>
                <w:szCs w:val="22"/>
              </w:rPr>
              <w:t>(MP)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543A2" w14:textId="70EA1AB9" w:rsidR="00F003F1" w:rsidRPr="0004578D" w:rsidRDefault="00F003F1" w:rsidP="00F003F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03F1E" w14:textId="77777777" w:rsidR="00F003F1" w:rsidRPr="0004578D" w:rsidRDefault="00F003F1" w:rsidP="00F003F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2549E" w14:textId="1E14AAF6" w:rsidR="00F003F1" w:rsidRPr="0004578D" w:rsidRDefault="00F003F1" w:rsidP="00F003F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4E866" w14:textId="77777777" w:rsidR="00F003F1" w:rsidRPr="00337441" w:rsidRDefault="00F003F1" w:rsidP="00F003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450F7" w14:textId="61C9AD9E" w:rsidR="00F003F1" w:rsidRPr="00337441" w:rsidRDefault="00F003F1" w:rsidP="00F003F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3119C" w14:textId="77777777" w:rsidR="00F003F1" w:rsidRPr="00337441" w:rsidRDefault="00F003F1" w:rsidP="00F003F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E76D82" w14:textId="1A2D194D" w:rsidR="00F003F1" w:rsidRPr="00337441" w:rsidRDefault="00F003F1" w:rsidP="00F003F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60D3EB" w14:textId="77777777" w:rsidR="00F003F1" w:rsidRPr="003504FA" w:rsidRDefault="00F003F1" w:rsidP="00F003F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AEA0FC" w14:textId="668D9D3F" w:rsidR="00F003F1" w:rsidRPr="003504FA" w:rsidRDefault="00F003F1" w:rsidP="00F003F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62A961" w14:textId="31B0F51E" w:rsidR="00F003F1" w:rsidRPr="003504FA" w:rsidRDefault="00F003F1" w:rsidP="00F003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08D32B" w14:textId="5B0D4ECD" w:rsidR="00F003F1" w:rsidRPr="003504FA" w:rsidRDefault="00F003F1" w:rsidP="00F003F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99E5CD" w14:textId="77777777" w:rsidR="00F003F1" w:rsidRPr="003504FA" w:rsidRDefault="00F003F1" w:rsidP="00F003F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11A065" w14:textId="77777777" w:rsidR="00F003F1" w:rsidRPr="003504FA" w:rsidRDefault="00F003F1" w:rsidP="00F003F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432200" w14:textId="77777777" w:rsidR="00F003F1" w:rsidRPr="003504FA" w:rsidRDefault="00F003F1" w:rsidP="00F003F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7C4CA4" w14:textId="77777777" w:rsidR="00F003F1" w:rsidRPr="003504FA" w:rsidRDefault="00F003F1" w:rsidP="00F003F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95061E" w14:textId="77777777" w:rsidR="00F003F1" w:rsidRPr="003504FA" w:rsidRDefault="00F003F1" w:rsidP="00F003F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18A53D" w14:textId="77777777" w:rsidR="00F003F1" w:rsidRPr="003504FA" w:rsidRDefault="00F003F1" w:rsidP="00F003F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87BDD9" w14:textId="77777777" w:rsidR="00F003F1" w:rsidRPr="003504FA" w:rsidRDefault="00F003F1" w:rsidP="00F003F1">
            <w:pPr>
              <w:rPr>
                <w:sz w:val="20"/>
              </w:rPr>
            </w:pPr>
          </w:p>
        </w:tc>
      </w:tr>
      <w:tr w:rsidR="00F003F1" w:rsidRPr="003504FA" w14:paraId="29AE68CB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2DB9A" w14:textId="7113B993" w:rsidR="00F003F1" w:rsidRPr="00334D0B" w:rsidRDefault="00F003F1" w:rsidP="00F003F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bookmarkStart w:id="32" w:name="_Hlk138767877"/>
            <w:r w:rsidRPr="00334D0B">
              <w:rPr>
                <w:snapToGrid w:val="0"/>
                <w:sz w:val="22"/>
                <w:szCs w:val="22"/>
              </w:rPr>
              <w:t>Elin Nilsson (L)</w:t>
            </w:r>
            <w:bookmarkEnd w:id="32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F6195" w14:textId="60100D96" w:rsidR="00F003F1" w:rsidRPr="0004578D" w:rsidRDefault="00F003F1" w:rsidP="00F003F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F8BA4" w14:textId="77777777" w:rsidR="00F003F1" w:rsidRPr="0004578D" w:rsidRDefault="00F003F1" w:rsidP="00F003F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CC561" w14:textId="19EF51CC" w:rsidR="00F003F1" w:rsidRPr="0004578D" w:rsidRDefault="00F003F1" w:rsidP="00F003F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CF9ED" w14:textId="77777777" w:rsidR="00F003F1" w:rsidRPr="00337441" w:rsidRDefault="00F003F1" w:rsidP="00F003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CAAD9" w14:textId="111667BC" w:rsidR="00F003F1" w:rsidRPr="00337441" w:rsidRDefault="00F003F1" w:rsidP="00F003F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3380C" w14:textId="77777777" w:rsidR="00F003F1" w:rsidRPr="00337441" w:rsidRDefault="00F003F1" w:rsidP="00F003F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2A0FCF" w14:textId="0F670E75" w:rsidR="00F003F1" w:rsidRPr="00337441" w:rsidRDefault="00F003F1" w:rsidP="00F003F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AD3DD0" w14:textId="77777777" w:rsidR="00F003F1" w:rsidRPr="003504FA" w:rsidRDefault="00F003F1" w:rsidP="00F003F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28FE39" w14:textId="61D660D6" w:rsidR="00F003F1" w:rsidRPr="003504FA" w:rsidRDefault="00F003F1" w:rsidP="00F003F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ADAA3E" w14:textId="6CB8510B" w:rsidR="00F003F1" w:rsidRPr="003504FA" w:rsidRDefault="00F003F1" w:rsidP="00F003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690F0D" w14:textId="216C4855" w:rsidR="00F003F1" w:rsidRPr="003504FA" w:rsidRDefault="00F003F1" w:rsidP="00F003F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732961" w14:textId="77777777" w:rsidR="00F003F1" w:rsidRPr="003504FA" w:rsidRDefault="00F003F1" w:rsidP="00F003F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076F45" w14:textId="77777777" w:rsidR="00F003F1" w:rsidRPr="003504FA" w:rsidRDefault="00F003F1" w:rsidP="00F003F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445574" w14:textId="77777777" w:rsidR="00F003F1" w:rsidRPr="003504FA" w:rsidRDefault="00F003F1" w:rsidP="00F003F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8EFD23" w14:textId="77777777" w:rsidR="00F003F1" w:rsidRPr="003504FA" w:rsidRDefault="00F003F1" w:rsidP="00F003F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91F1D2" w14:textId="77777777" w:rsidR="00F003F1" w:rsidRPr="003504FA" w:rsidRDefault="00F003F1" w:rsidP="00F003F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F6D16A" w14:textId="77777777" w:rsidR="00F003F1" w:rsidRPr="003504FA" w:rsidRDefault="00F003F1" w:rsidP="00F003F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CCBE53" w14:textId="77777777" w:rsidR="00F003F1" w:rsidRPr="003504FA" w:rsidRDefault="00F003F1" w:rsidP="00F003F1">
            <w:pPr>
              <w:rPr>
                <w:sz w:val="20"/>
              </w:rPr>
            </w:pPr>
          </w:p>
        </w:tc>
      </w:tr>
      <w:tr w:rsidR="00F003F1" w:rsidRPr="003504FA" w14:paraId="62665911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70A24" w14:textId="56EB11B7" w:rsidR="00F003F1" w:rsidRPr="00334D0B" w:rsidRDefault="00F003F1" w:rsidP="00F003F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bookmarkStart w:id="33" w:name="_Hlk138767888"/>
            <w:r w:rsidRPr="00334D0B">
              <w:rPr>
                <w:snapToGrid w:val="0"/>
                <w:sz w:val="22"/>
                <w:szCs w:val="22"/>
              </w:rPr>
              <w:t>Juno Blom (L)</w:t>
            </w:r>
            <w:bookmarkEnd w:id="33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CCB1C" w14:textId="62E6205C" w:rsidR="00F003F1" w:rsidRPr="0004578D" w:rsidRDefault="00F003F1" w:rsidP="00F003F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8EEAD" w14:textId="77777777" w:rsidR="00F003F1" w:rsidRPr="0004578D" w:rsidRDefault="00F003F1" w:rsidP="00F003F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94647" w14:textId="0D21BBF4" w:rsidR="00F003F1" w:rsidRPr="0004578D" w:rsidRDefault="00F003F1" w:rsidP="00F003F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9ED21" w14:textId="77777777" w:rsidR="00F003F1" w:rsidRPr="00337441" w:rsidRDefault="00F003F1" w:rsidP="00F003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AF4EF" w14:textId="239648E7" w:rsidR="00F003F1" w:rsidRPr="00337441" w:rsidRDefault="00F003F1" w:rsidP="00F003F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36F08" w14:textId="77777777" w:rsidR="00F003F1" w:rsidRPr="00337441" w:rsidRDefault="00F003F1" w:rsidP="00F003F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87698F" w14:textId="10D10020" w:rsidR="00F003F1" w:rsidRPr="00337441" w:rsidRDefault="00F003F1" w:rsidP="00F003F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E9831F" w14:textId="77777777" w:rsidR="00F003F1" w:rsidRPr="003504FA" w:rsidRDefault="00F003F1" w:rsidP="00F003F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57EC83" w14:textId="784DE19B" w:rsidR="00F003F1" w:rsidRPr="003504FA" w:rsidRDefault="00F003F1" w:rsidP="00F003F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195CE5" w14:textId="760A0855" w:rsidR="00F003F1" w:rsidRPr="003504FA" w:rsidRDefault="00F003F1" w:rsidP="00F003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0D880B" w14:textId="38516944" w:rsidR="00F003F1" w:rsidRPr="003504FA" w:rsidRDefault="00F003F1" w:rsidP="00F003F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28F972" w14:textId="77777777" w:rsidR="00F003F1" w:rsidRPr="003504FA" w:rsidRDefault="00F003F1" w:rsidP="00F003F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F6502C" w14:textId="77777777" w:rsidR="00F003F1" w:rsidRPr="003504FA" w:rsidRDefault="00F003F1" w:rsidP="00F003F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6E85F1" w14:textId="77777777" w:rsidR="00F003F1" w:rsidRPr="003504FA" w:rsidRDefault="00F003F1" w:rsidP="00F003F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156635" w14:textId="77777777" w:rsidR="00F003F1" w:rsidRPr="003504FA" w:rsidRDefault="00F003F1" w:rsidP="00F003F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FF0287" w14:textId="77777777" w:rsidR="00F003F1" w:rsidRPr="003504FA" w:rsidRDefault="00F003F1" w:rsidP="00F003F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10D7E0" w14:textId="77777777" w:rsidR="00F003F1" w:rsidRPr="003504FA" w:rsidRDefault="00F003F1" w:rsidP="00F003F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367655" w14:textId="77777777" w:rsidR="00F003F1" w:rsidRPr="003504FA" w:rsidRDefault="00F003F1" w:rsidP="00F003F1">
            <w:pPr>
              <w:rPr>
                <w:sz w:val="20"/>
              </w:rPr>
            </w:pPr>
          </w:p>
        </w:tc>
      </w:tr>
      <w:tr w:rsidR="00F003F1" w:rsidRPr="003504FA" w14:paraId="38ECD3CF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3D83E" w14:textId="097AD794" w:rsidR="00F003F1" w:rsidRPr="00334D0B" w:rsidRDefault="00F003F1" w:rsidP="00F003F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bookmarkStart w:id="34" w:name="_Hlk138767895"/>
            <w:r w:rsidRPr="00334D0B">
              <w:rPr>
                <w:snapToGrid w:val="0"/>
                <w:sz w:val="22"/>
                <w:szCs w:val="22"/>
              </w:rPr>
              <w:t>Jörgen Berglund (M)</w:t>
            </w:r>
            <w:bookmarkEnd w:id="34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B67AF" w14:textId="317466B4" w:rsidR="00F003F1" w:rsidRPr="0004578D" w:rsidRDefault="00F003F1" w:rsidP="00F003F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5A85F" w14:textId="77777777" w:rsidR="00F003F1" w:rsidRPr="0004578D" w:rsidRDefault="00F003F1" w:rsidP="00F003F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931D5" w14:textId="623445FF" w:rsidR="00F003F1" w:rsidRPr="0004578D" w:rsidRDefault="00F003F1" w:rsidP="00F003F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992BE" w14:textId="77777777" w:rsidR="00F003F1" w:rsidRPr="00337441" w:rsidRDefault="00F003F1" w:rsidP="00F003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F5F1C" w14:textId="577782D5" w:rsidR="00F003F1" w:rsidRPr="00337441" w:rsidRDefault="00F003F1" w:rsidP="00F003F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09814" w14:textId="77777777" w:rsidR="00F003F1" w:rsidRPr="00337441" w:rsidRDefault="00F003F1" w:rsidP="00F003F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A7081E" w14:textId="0D7276AF" w:rsidR="00F003F1" w:rsidRPr="00337441" w:rsidRDefault="00F003F1" w:rsidP="00F003F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EF1A00" w14:textId="77777777" w:rsidR="00F003F1" w:rsidRPr="003504FA" w:rsidRDefault="00F003F1" w:rsidP="00F003F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C54731" w14:textId="5ED4FEC7" w:rsidR="00F003F1" w:rsidRPr="003504FA" w:rsidRDefault="00F003F1" w:rsidP="00F003F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4910CB" w14:textId="79EE9019" w:rsidR="00F003F1" w:rsidRPr="003504FA" w:rsidRDefault="00F003F1" w:rsidP="00F003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162E76" w14:textId="4618E0A5" w:rsidR="00F003F1" w:rsidRPr="003504FA" w:rsidRDefault="00F003F1" w:rsidP="00F003F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01423B" w14:textId="77777777" w:rsidR="00F003F1" w:rsidRPr="003504FA" w:rsidRDefault="00F003F1" w:rsidP="00F003F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569159" w14:textId="77777777" w:rsidR="00F003F1" w:rsidRPr="003504FA" w:rsidRDefault="00F003F1" w:rsidP="00F003F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12DAD9" w14:textId="77777777" w:rsidR="00F003F1" w:rsidRPr="003504FA" w:rsidRDefault="00F003F1" w:rsidP="00F003F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6296AB" w14:textId="77777777" w:rsidR="00F003F1" w:rsidRPr="003504FA" w:rsidRDefault="00F003F1" w:rsidP="00F003F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3ADDCF" w14:textId="77777777" w:rsidR="00F003F1" w:rsidRPr="003504FA" w:rsidRDefault="00F003F1" w:rsidP="00F003F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5C372D" w14:textId="77777777" w:rsidR="00F003F1" w:rsidRPr="003504FA" w:rsidRDefault="00F003F1" w:rsidP="00F003F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BD8D92" w14:textId="77777777" w:rsidR="00F003F1" w:rsidRPr="003504FA" w:rsidRDefault="00F003F1" w:rsidP="00F003F1">
            <w:pPr>
              <w:rPr>
                <w:sz w:val="20"/>
              </w:rPr>
            </w:pPr>
          </w:p>
        </w:tc>
      </w:tr>
      <w:tr w:rsidR="00F003F1" w:rsidRPr="003504FA" w14:paraId="2C378C58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687C2" w14:textId="4EAF71F4" w:rsidR="00F003F1" w:rsidRPr="00334D0B" w:rsidRDefault="00F003F1" w:rsidP="00F003F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bookmarkStart w:id="35" w:name="_Hlk138767902"/>
            <w:r w:rsidRPr="00334D0B">
              <w:rPr>
                <w:snapToGrid w:val="0"/>
                <w:sz w:val="22"/>
                <w:szCs w:val="22"/>
              </w:rPr>
              <w:t>Hans Wallmark (M)</w:t>
            </w:r>
            <w:bookmarkEnd w:id="35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31C54" w14:textId="5994D5D7" w:rsidR="00F003F1" w:rsidRPr="0004578D" w:rsidRDefault="00F003F1" w:rsidP="00F003F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2B04A" w14:textId="77777777" w:rsidR="00F003F1" w:rsidRPr="0004578D" w:rsidRDefault="00F003F1" w:rsidP="00F003F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1BE67" w14:textId="0A6E36FC" w:rsidR="00F003F1" w:rsidRPr="0004578D" w:rsidRDefault="00F003F1" w:rsidP="00F003F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2661C" w14:textId="77777777" w:rsidR="00F003F1" w:rsidRPr="00337441" w:rsidRDefault="00F003F1" w:rsidP="00F003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42134" w14:textId="1EE31912" w:rsidR="00F003F1" w:rsidRPr="00337441" w:rsidRDefault="00F003F1" w:rsidP="00F003F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AAA59" w14:textId="77777777" w:rsidR="00F003F1" w:rsidRPr="00337441" w:rsidRDefault="00F003F1" w:rsidP="00F003F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C5E5E2" w14:textId="5C8DDEAA" w:rsidR="00F003F1" w:rsidRPr="00337441" w:rsidRDefault="00F003F1" w:rsidP="00F003F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10E8DD" w14:textId="77777777" w:rsidR="00F003F1" w:rsidRPr="003504FA" w:rsidRDefault="00F003F1" w:rsidP="00F003F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C2575A" w14:textId="2C3F01B8" w:rsidR="00F003F1" w:rsidRPr="003504FA" w:rsidRDefault="00F003F1" w:rsidP="00F003F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9DF547" w14:textId="501B0C96" w:rsidR="00F003F1" w:rsidRPr="003504FA" w:rsidRDefault="00F003F1" w:rsidP="00F003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D79FFA" w14:textId="7A7BF30D" w:rsidR="00F003F1" w:rsidRPr="003504FA" w:rsidRDefault="00F003F1" w:rsidP="00F003F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2104F9" w14:textId="77777777" w:rsidR="00F003F1" w:rsidRPr="003504FA" w:rsidRDefault="00F003F1" w:rsidP="00F003F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C8A56A" w14:textId="77777777" w:rsidR="00F003F1" w:rsidRPr="003504FA" w:rsidRDefault="00F003F1" w:rsidP="00F003F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7EAEFF" w14:textId="77777777" w:rsidR="00F003F1" w:rsidRPr="003504FA" w:rsidRDefault="00F003F1" w:rsidP="00F003F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0C3E28" w14:textId="77777777" w:rsidR="00F003F1" w:rsidRPr="003504FA" w:rsidRDefault="00F003F1" w:rsidP="00F003F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B97659" w14:textId="77777777" w:rsidR="00F003F1" w:rsidRPr="003504FA" w:rsidRDefault="00F003F1" w:rsidP="00F003F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FE0ACC" w14:textId="77777777" w:rsidR="00F003F1" w:rsidRPr="003504FA" w:rsidRDefault="00F003F1" w:rsidP="00F003F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F1257A" w14:textId="77777777" w:rsidR="00F003F1" w:rsidRPr="003504FA" w:rsidRDefault="00F003F1" w:rsidP="00F003F1">
            <w:pPr>
              <w:rPr>
                <w:sz w:val="20"/>
              </w:rPr>
            </w:pPr>
          </w:p>
        </w:tc>
      </w:tr>
      <w:tr w:rsidR="00F003F1" w:rsidRPr="003504FA" w14:paraId="65614432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6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FC955" w14:textId="1F1DCEE3" w:rsidR="00F003F1" w:rsidRPr="00334D0B" w:rsidRDefault="00F003F1" w:rsidP="00F003F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Andreas </w:t>
            </w:r>
            <w:proofErr w:type="spellStart"/>
            <w:r>
              <w:rPr>
                <w:snapToGrid w:val="0"/>
                <w:sz w:val="22"/>
                <w:szCs w:val="22"/>
              </w:rPr>
              <w:t>Lennkvist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napToGrid w:val="0"/>
                <w:sz w:val="22"/>
                <w:szCs w:val="22"/>
              </w:rPr>
              <w:t>Manriquez</w:t>
            </w:r>
            <w:proofErr w:type="spellEnd"/>
            <w:r w:rsidRPr="00334D0B">
              <w:rPr>
                <w:snapToGrid w:val="0"/>
                <w:sz w:val="22"/>
                <w:szCs w:val="22"/>
              </w:rPr>
              <w:t xml:space="preserve">  (</w:t>
            </w:r>
            <w:proofErr w:type="gramEnd"/>
            <w:r w:rsidRPr="00334D0B">
              <w:rPr>
                <w:snapToGrid w:val="0"/>
                <w:sz w:val="22"/>
                <w:szCs w:val="22"/>
              </w:rPr>
              <w:t>V)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BB903" w14:textId="3DDC79C3" w:rsidR="00F003F1" w:rsidRPr="0004578D" w:rsidRDefault="00F003F1" w:rsidP="00F003F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5A0F3" w14:textId="77777777" w:rsidR="00F003F1" w:rsidRPr="0004578D" w:rsidRDefault="00F003F1" w:rsidP="00F003F1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C63AC" w14:textId="414011E0" w:rsidR="00F003F1" w:rsidRPr="0004578D" w:rsidRDefault="00F003F1" w:rsidP="00F003F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86558" w14:textId="77777777" w:rsidR="00F003F1" w:rsidRPr="00337441" w:rsidRDefault="00F003F1" w:rsidP="00F003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4D315" w14:textId="09458C67" w:rsidR="00F003F1" w:rsidRPr="00337441" w:rsidRDefault="00F003F1" w:rsidP="00F003F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2BEF9" w14:textId="77777777" w:rsidR="00F003F1" w:rsidRPr="00337441" w:rsidRDefault="00F003F1" w:rsidP="00F003F1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051121" w14:textId="3574142F" w:rsidR="00F003F1" w:rsidRPr="00337441" w:rsidRDefault="00F003F1" w:rsidP="00F003F1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6EDB15" w14:textId="77777777" w:rsidR="00F003F1" w:rsidRPr="003504FA" w:rsidRDefault="00F003F1" w:rsidP="00F003F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D78207" w14:textId="0831B921" w:rsidR="00F003F1" w:rsidRPr="003504FA" w:rsidRDefault="00F003F1" w:rsidP="00F003F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A438BD" w14:textId="38BEB9EC" w:rsidR="00F003F1" w:rsidRPr="003504FA" w:rsidRDefault="00F003F1" w:rsidP="00F003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21573F" w14:textId="4DC0E26F" w:rsidR="00F003F1" w:rsidRPr="003504FA" w:rsidRDefault="00F003F1" w:rsidP="00F003F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1CC249" w14:textId="77777777" w:rsidR="00F003F1" w:rsidRPr="003504FA" w:rsidRDefault="00F003F1" w:rsidP="00F003F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564AEB" w14:textId="77777777" w:rsidR="00F003F1" w:rsidRPr="003504FA" w:rsidRDefault="00F003F1" w:rsidP="00F003F1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84D3D0" w14:textId="77777777" w:rsidR="00F003F1" w:rsidRPr="003504FA" w:rsidRDefault="00F003F1" w:rsidP="00F003F1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BEC67A" w14:textId="77777777" w:rsidR="00F003F1" w:rsidRPr="003504FA" w:rsidRDefault="00F003F1" w:rsidP="00F003F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D11015" w14:textId="77777777" w:rsidR="00F003F1" w:rsidRPr="003504FA" w:rsidRDefault="00F003F1" w:rsidP="00F003F1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62E6B3" w14:textId="77777777" w:rsidR="00F003F1" w:rsidRPr="003504FA" w:rsidRDefault="00F003F1" w:rsidP="00F003F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39182C" w14:textId="77777777" w:rsidR="00F003F1" w:rsidRPr="003504FA" w:rsidRDefault="00F003F1" w:rsidP="00F003F1">
            <w:pPr>
              <w:rPr>
                <w:sz w:val="20"/>
              </w:rPr>
            </w:pPr>
          </w:p>
        </w:tc>
      </w:tr>
      <w:tr w:rsidR="00F003F1" w:rsidRPr="003504FA" w14:paraId="3598EAD2" w14:textId="1F060FA4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"/>
        </w:trPr>
        <w:tc>
          <w:tcPr>
            <w:tcW w:w="3624" w:type="dxa"/>
          </w:tcPr>
          <w:p w14:paraId="430F6D8A" w14:textId="77777777" w:rsidR="00F003F1" w:rsidRDefault="00F003F1" w:rsidP="00F003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  <w:p w14:paraId="640D9461" w14:textId="6E48A064" w:rsidR="00F003F1" w:rsidRPr="003504FA" w:rsidRDefault="00F003F1" w:rsidP="00F003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 xml:space="preserve">N = </w:t>
            </w:r>
            <w:r>
              <w:rPr>
                <w:sz w:val="20"/>
              </w:rPr>
              <w:t>n</w:t>
            </w:r>
            <w:r w:rsidRPr="003504FA">
              <w:rPr>
                <w:sz w:val="20"/>
              </w:rPr>
              <w:t>ärvarande</w:t>
            </w:r>
          </w:p>
        </w:tc>
        <w:tc>
          <w:tcPr>
            <w:tcW w:w="5165" w:type="dxa"/>
            <w:gridSpan w:val="20"/>
          </w:tcPr>
          <w:p w14:paraId="4B2E4297" w14:textId="77777777" w:rsidR="00F003F1" w:rsidRDefault="00F003F1" w:rsidP="00F003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  <w:p w14:paraId="78023B14" w14:textId="41EA0E2A" w:rsidR="00F003F1" w:rsidRPr="003504FA" w:rsidRDefault="00F003F1" w:rsidP="00F003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X = ledam</w:t>
            </w:r>
            <w:r>
              <w:rPr>
                <w:sz w:val="20"/>
              </w:rPr>
              <w:t>ö</w:t>
            </w:r>
            <w:r w:rsidRPr="003504FA">
              <w:rPr>
                <w:sz w:val="20"/>
              </w:rPr>
              <w:t>ter som har deltagit i handläggningen</w:t>
            </w:r>
          </w:p>
        </w:tc>
        <w:tc>
          <w:tcPr>
            <w:tcW w:w="355" w:type="dxa"/>
          </w:tcPr>
          <w:p w14:paraId="08A17969" w14:textId="77777777" w:rsidR="00F003F1" w:rsidRPr="003504FA" w:rsidRDefault="00F003F1" w:rsidP="00F003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2" w:type="dxa"/>
            <w:gridSpan w:val="2"/>
          </w:tcPr>
          <w:p w14:paraId="35BB7076" w14:textId="77777777" w:rsidR="00F003F1" w:rsidRPr="003504FA" w:rsidRDefault="00F003F1" w:rsidP="00F003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2" w:type="dxa"/>
            <w:gridSpan w:val="3"/>
          </w:tcPr>
          <w:p w14:paraId="72D624FF" w14:textId="77777777" w:rsidR="00F003F1" w:rsidRPr="003504FA" w:rsidRDefault="00F003F1" w:rsidP="00F003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466" w:type="dxa"/>
            <w:gridSpan w:val="3"/>
          </w:tcPr>
          <w:p w14:paraId="1C564B71" w14:textId="77777777" w:rsidR="00F003F1" w:rsidRPr="003504FA" w:rsidRDefault="00F003F1" w:rsidP="00F003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72" w:type="dxa"/>
            <w:gridSpan w:val="2"/>
          </w:tcPr>
          <w:p w14:paraId="4692C5BE" w14:textId="77777777" w:rsidR="00F003F1" w:rsidRPr="003504FA" w:rsidRDefault="00F003F1" w:rsidP="00F003F1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07B8E896" w14:textId="77777777" w:rsidR="00F003F1" w:rsidRPr="003504FA" w:rsidRDefault="00F003F1" w:rsidP="00F003F1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5BBF7ECF" w14:textId="77777777" w:rsidR="00F003F1" w:rsidRPr="003504FA" w:rsidRDefault="00F003F1" w:rsidP="00F003F1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5C70AD81" w14:textId="77777777" w:rsidR="00F003F1" w:rsidRPr="003504FA" w:rsidRDefault="00F003F1" w:rsidP="00F003F1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69BD13B0" w14:textId="77777777" w:rsidR="00F003F1" w:rsidRPr="003504FA" w:rsidRDefault="00F003F1" w:rsidP="00F003F1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15A94160" w14:textId="77777777" w:rsidR="00F003F1" w:rsidRPr="003504FA" w:rsidRDefault="00F003F1" w:rsidP="00F003F1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193DABB6" w14:textId="77777777" w:rsidR="00F003F1" w:rsidRPr="003504FA" w:rsidRDefault="00F003F1" w:rsidP="00F003F1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6DF1228E" w14:textId="77777777" w:rsidR="00F003F1" w:rsidRPr="003504FA" w:rsidRDefault="00F003F1" w:rsidP="00F003F1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56C79FB0" w14:textId="77777777" w:rsidR="00F003F1" w:rsidRPr="003504FA" w:rsidRDefault="00F003F1" w:rsidP="00F003F1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434617C0" w14:textId="77777777" w:rsidR="00F003F1" w:rsidRPr="003504FA" w:rsidRDefault="00F003F1" w:rsidP="00F003F1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730A0168" w14:textId="77777777" w:rsidR="00F003F1" w:rsidRPr="003504FA" w:rsidRDefault="00F003F1" w:rsidP="00F003F1">
            <w:pPr>
              <w:widowControl/>
              <w:spacing w:after="160" w:line="259" w:lineRule="auto"/>
            </w:pPr>
          </w:p>
        </w:tc>
      </w:tr>
      <w:tr w:rsidR="00F003F1" w:rsidRPr="003504FA" w14:paraId="2B2B18F2" w14:textId="61E4D8C2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"/>
        </w:trPr>
        <w:tc>
          <w:tcPr>
            <w:tcW w:w="3624" w:type="dxa"/>
          </w:tcPr>
          <w:p w14:paraId="467539AE" w14:textId="45C6E92C" w:rsidR="00F003F1" w:rsidRPr="003504FA" w:rsidRDefault="00F003F1" w:rsidP="00F003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R</w:t>
            </w:r>
            <w:r w:rsidRPr="003504FA">
              <w:rPr>
                <w:sz w:val="20"/>
              </w:rPr>
              <w:t xml:space="preserve"> = </w:t>
            </w:r>
            <w:r>
              <w:rPr>
                <w:sz w:val="20"/>
              </w:rPr>
              <w:t>omröstning med</w:t>
            </w:r>
            <w:r>
              <w:rPr>
                <w:sz w:val="20"/>
              </w:rPr>
              <w:br/>
              <w:t>rösträkning</w:t>
            </w:r>
          </w:p>
        </w:tc>
        <w:tc>
          <w:tcPr>
            <w:tcW w:w="5165" w:type="dxa"/>
            <w:gridSpan w:val="20"/>
          </w:tcPr>
          <w:p w14:paraId="1A329551" w14:textId="77777777" w:rsidR="00F003F1" w:rsidRPr="003504FA" w:rsidRDefault="00F003F1" w:rsidP="00F003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O = ledamöter som härutöver har varit närvarande</w:t>
            </w:r>
          </w:p>
        </w:tc>
        <w:tc>
          <w:tcPr>
            <w:tcW w:w="355" w:type="dxa"/>
          </w:tcPr>
          <w:p w14:paraId="2196F462" w14:textId="77777777" w:rsidR="00F003F1" w:rsidRPr="003504FA" w:rsidRDefault="00F003F1" w:rsidP="00F003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2" w:type="dxa"/>
            <w:gridSpan w:val="2"/>
          </w:tcPr>
          <w:p w14:paraId="372A10AB" w14:textId="77777777" w:rsidR="00F003F1" w:rsidRPr="003504FA" w:rsidRDefault="00F003F1" w:rsidP="00F003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2" w:type="dxa"/>
            <w:gridSpan w:val="3"/>
          </w:tcPr>
          <w:p w14:paraId="63CE4B62" w14:textId="77777777" w:rsidR="00F003F1" w:rsidRPr="003504FA" w:rsidRDefault="00F003F1" w:rsidP="00F003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66" w:type="dxa"/>
            <w:gridSpan w:val="3"/>
          </w:tcPr>
          <w:p w14:paraId="7C2ED194" w14:textId="77777777" w:rsidR="00F003F1" w:rsidRPr="003504FA" w:rsidRDefault="00F003F1" w:rsidP="00F003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72" w:type="dxa"/>
            <w:gridSpan w:val="2"/>
          </w:tcPr>
          <w:p w14:paraId="235C6C8F" w14:textId="77777777" w:rsidR="00F003F1" w:rsidRPr="003504FA" w:rsidRDefault="00F003F1" w:rsidP="00F003F1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2BBD7AE0" w14:textId="77777777" w:rsidR="00F003F1" w:rsidRPr="003504FA" w:rsidRDefault="00F003F1" w:rsidP="00F003F1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1F1F9D72" w14:textId="77777777" w:rsidR="00F003F1" w:rsidRPr="003504FA" w:rsidRDefault="00F003F1" w:rsidP="00F003F1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1AE7EF7D" w14:textId="77777777" w:rsidR="00F003F1" w:rsidRPr="003504FA" w:rsidRDefault="00F003F1" w:rsidP="00F003F1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4EDB566A" w14:textId="77777777" w:rsidR="00F003F1" w:rsidRPr="003504FA" w:rsidRDefault="00F003F1" w:rsidP="00F003F1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4F8F0FB3" w14:textId="77777777" w:rsidR="00F003F1" w:rsidRPr="003504FA" w:rsidRDefault="00F003F1" w:rsidP="00F003F1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3E5A3525" w14:textId="77777777" w:rsidR="00F003F1" w:rsidRPr="003504FA" w:rsidRDefault="00F003F1" w:rsidP="00F003F1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25B5B498" w14:textId="77777777" w:rsidR="00F003F1" w:rsidRPr="003504FA" w:rsidRDefault="00F003F1" w:rsidP="00F003F1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46DDF120" w14:textId="77777777" w:rsidR="00F003F1" w:rsidRPr="003504FA" w:rsidRDefault="00F003F1" w:rsidP="00F003F1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4B784485" w14:textId="77777777" w:rsidR="00F003F1" w:rsidRPr="003504FA" w:rsidRDefault="00F003F1" w:rsidP="00F003F1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5FE991BC" w14:textId="77777777" w:rsidR="00F003F1" w:rsidRPr="003504FA" w:rsidRDefault="00F003F1" w:rsidP="00F003F1">
            <w:pPr>
              <w:widowControl/>
              <w:spacing w:after="160" w:line="259" w:lineRule="auto"/>
            </w:pPr>
          </w:p>
        </w:tc>
      </w:tr>
    </w:tbl>
    <w:p w14:paraId="483E39EB" w14:textId="0409472D" w:rsidR="004C20A9" w:rsidRPr="00144BFE" w:rsidRDefault="004C20A9" w:rsidP="006F1C58">
      <w:pPr>
        <w:widowControl/>
        <w:spacing w:after="160" w:line="259" w:lineRule="auto"/>
        <w:rPr>
          <w:rFonts w:eastAsiaTheme="minorHAnsi"/>
          <w:b/>
          <w:bCs/>
          <w:color w:val="000000"/>
          <w:szCs w:val="24"/>
          <w:u w:val="single"/>
          <w:lang w:eastAsia="en-US"/>
        </w:rPr>
      </w:pPr>
    </w:p>
    <w:sectPr w:rsidR="004C20A9" w:rsidRPr="00144BFE" w:rsidSect="00C93D20">
      <w:pgSz w:w="11906" w:h="16838" w:code="9"/>
      <w:pgMar w:top="426" w:right="1134" w:bottom="54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5A30A" w14:textId="77777777" w:rsidR="00913914" w:rsidRDefault="00913914" w:rsidP="00286A5C">
      <w:r>
        <w:separator/>
      </w:r>
    </w:p>
  </w:endnote>
  <w:endnote w:type="continuationSeparator" w:id="0">
    <w:p w14:paraId="30B661CE" w14:textId="77777777" w:rsidR="00913914" w:rsidRDefault="00913914" w:rsidP="00286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Lt">
    <w:panose1 w:val="020B0302020104020203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ebas Neu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 Sans ExtraBold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59A50" w14:textId="77777777" w:rsidR="00913914" w:rsidRDefault="00913914" w:rsidP="00286A5C">
      <w:r>
        <w:separator/>
      </w:r>
    </w:p>
  </w:footnote>
  <w:footnote w:type="continuationSeparator" w:id="0">
    <w:p w14:paraId="7C573D00" w14:textId="77777777" w:rsidR="00913914" w:rsidRDefault="00913914" w:rsidP="00286A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43CDB"/>
    <w:multiLevelType w:val="hybridMultilevel"/>
    <w:tmpl w:val="74BA6BDC"/>
    <w:lvl w:ilvl="0" w:tplc="C0F053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311F8"/>
    <w:multiLevelType w:val="hybridMultilevel"/>
    <w:tmpl w:val="1644B618"/>
    <w:lvl w:ilvl="0" w:tplc="A49A48A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7241E"/>
    <w:multiLevelType w:val="hybridMultilevel"/>
    <w:tmpl w:val="DBD650A2"/>
    <w:lvl w:ilvl="0" w:tplc="52F867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A73296"/>
    <w:multiLevelType w:val="hybridMultilevel"/>
    <w:tmpl w:val="8B2E0456"/>
    <w:lvl w:ilvl="0" w:tplc="186A159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376F7A"/>
    <w:multiLevelType w:val="hybridMultilevel"/>
    <w:tmpl w:val="704441EE"/>
    <w:lvl w:ilvl="0" w:tplc="F73C66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791BE8"/>
    <w:multiLevelType w:val="hybridMultilevel"/>
    <w:tmpl w:val="FDF6885A"/>
    <w:lvl w:ilvl="0" w:tplc="3B0A7E7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820440"/>
    <w:multiLevelType w:val="hybridMultilevel"/>
    <w:tmpl w:val="92A67A96"/>
    <w:lvl w:ilvl="0" w:tplc="AF68C79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000000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3E2094"/>
    <w:multiLevelType w:val="hybridMultilevel"/>
    <w:tmpl w:val="FA2E7B4C"/>
    <w:lvl w:ilvl="0" w:tplc="76146140">
      <w:start w:val="1"/>
      <w:numFmt w:val="decimal"/>
      <w:lvlText w:val="%1."/>
      <w:lvlJc w:val="left"/>
      <w:pPr>
        <w:ind w:left="1746" w:hanging="360"/>
      </w:pPr>
    </w:lvl>
    <w:lvl w:ilvl="1" w:tplc="041D0019" w:tentative="1">
      <w:start w:val="1"/>
      <w:numFmt w:val="lowerLetter"/>
      <w:lvlText w:val="%2."/>
      <w:lvlJc w:val="left"/>
      <w:pPr>
        <w:ind w:left="2466" w:hanging="360"/>
      </w:pPr>
    </w:lvl>
    <w:lvl w:ilvl="2" w:tplc="041D001B" w:tentative="1">
      <w:start w:val="1"/>
      <w:numFmt w:val="lowerRoman"/>
      <w:lvlText w:val="%3."/>
      <w:lvlJc w:val="right"/>
      <w:pPr>
        <w:ind w:left="3186" w:hanging="180"/>
      </w:pPr>
    </w:lvl>
    <w:lvl w:ilvl="3" w:tplc="041D000F" w:tentative="1">
      <w:start w:val="1"/>
      <w:numFmt w:val="decimal"/>
      <w:lvlText w:val="%4."/>
      <w:lvlJc w:val="left"/>
      <w:pPr>
        <w:ind w:left="3906" w:hanging="360"/>
      </w:pPr>
    </w:lvl>
    <w:lvl w:ilvl="4" w:tplc="041D0019" w:tentative="1">
      <w:start w:val="1"/>
      <w:numFmt w:val="lowerLetter"/>
      <w:lvlText w:val="%5."/>
      <w:lvlJc w:val="left"/>
      <w:pPr>
        <w:ind w:left="4626" w:hanging="360"/>
      </w:pPr>
    </w:lvl>
    <w:lvl w:ilvl="5" w:tplc="041D001B" w:tentative="1">
      <w:start w:val="1"/>
      <w:numFmt w:val="lowerRoman"/>
      <w:lvlText w:val="%6."/>
      <w:lvlJc w:val="right"/>
      <w:pPr>
        <w:ind w:left="5346" w:hanging="180"/>
      </w:pPr>
    </w:lvl>
    <w:lvl w:ilvl="6" w:tplc="041D000F" w:tentative="1">
      <w:start w:val="1"/>
      <w:numFmt w:val="decimal"/>
      <w:lvlText w:val="%7."/>
      <w:lvlJc w:val="left"/>
      <w:pPr>
        <w:ind w:left="6066" w:hanging="360"/>
      </w:pPr>
    </w:lvl>
    <w:lvl w:ilvl="7" w:tplc="041D0019" w:tentative="1">
      <w:start w:val="1"/>
      <w:numFmt w:val="lowerLetter"/>
      <w:lvlText w:val="%8."/>
      <w:lvlJc w:val="left"/>
      <w:pPr>
        <w:ind w:left="6786" w:hanging="360"/>
      </w:pPr>
    </w:lvl>
    <w:lvl w:ilvl="8" w:tplc="041D001B" w:tentative="1">
      <w:start w:val="1"/>
      <w:numFmt w:val="lowerRoman"/>
      <w:lvlText w:val="%9."/>
      <w:lvlJc w:val="right"/>
      <w:pPr>
        <w:ind w:left="7506" w:hanging="180"/>
      </w:pPr>
    </w:lvl>
  </w:abstractNum>
  <w:abstractNum w:abstractNumId="8" w15:restartNumberingAfterBreak="0">
    <w:nsid w:val="4EED0F3B"/>
    <w:multiLevelType w:val="hybridMultilevel"/>
    <w:tmpl w:val="6CF8E186"/>
    <w:lvl w:ilvl="0" w:tplc="959643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2C687E"/>
    <w:multiLevelType w:val="hybridMultilevel"/>
    <w:tmpl w:val="AE2E96B0"/>
    <w:lvl w:ilvl="0" w:tplc="57CCBC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3C1832"/>
    <w:multiLevelType w:val="hybridMultilevel"/>
    <w:tmpl w:val="C55E444C"/>
    <w:lvl w:ilvl="0" w:tplc="0E7E58E6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D57ADF"/>
    <w:multiLevelType w:val="hybridMultilevel"/>
    <w:tmpl w:val="1A00F34A"/>
    <w:name w:val="RubrikNr72222"/>
    <w:lvl w:ilvl="0" w:tplc="32DC7886">
      <w:start w:val="1"/>
      <w:numFmt w:val="bullet"/>
      <w:pStyle w:val="Punktlistabomb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2365BC"/>
    <w:multiLevelType w:val="hybridMultilevel"/>
    <w:tmpl w:val="DB004D24"/>
    <w:lvl w:ilvl="0" w:tplc="1870D84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9E7A03"/>
    <w:multiLevelType w:val="hybridMultilevel"/>
    <w:tmpl w:val="F1364268"/>
    <w:lvl w:ilvl="0" w:tplc="51EE7A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454A42"/>
    <w:multiLevelType w:val="hybridMultilevel"/>
    <w:tmpl w:val="2E2A91E6"/>
    <w:lvl w:ilvl="0" w:tplc="46C8FE4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1A75A6"/>
    <w:multiLevelType w:val="hybridMultilevel"/>
    <w:tmpl w:val="FDF68DB0"/>
    <w:lvl w:ilvl="0" w:tplc="DB7CE3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B050C6"/>
    <w:multiLevelType w:val="hybridMultilevel"/>
    <w:tmpl w:val="6A62A606"/>
    <w:lvl w:ilvl="0" w:tplc="A2FC0B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FA0901"/>
    <w:multiLevelType w:val="hybridMultilevel"/>
    <w:tmpl w:val="5A526C2C"/>
    <w:lvl w:ilvl="0" w:tplc="8FECE1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9"/>
  </w:num>
  <w:num w:numId="4">
    <w:abstractNumId w:val="7"/>
  </w:num>
  <w:num w:numId="5">
    <w:abstractNumId w:val="0"/>
  </w:num>
  <w:num w:numId="6">
    <w:abstractNumId w:val="8"/>
  </w:num>
  <w:num w:numId="7">
    <w:abstractNumId w:val="15"/>
  </w:num>
  <w:num w:numId="8">
    <w:abstractNumId w:val="17"/>
  </w:num>
  <w:num w:numId="9">
    <w:abstractNumId w:val="16"/>
  </w:num>
  <w:num w:numId="10">
    <w:abstractNumId w:val="4"/>
  </w:num>
  <w:num w:numId="11">
    <w:abstractNumId w:val="6"/>
  </w:num>
  <w:num w:numId="12">
    <w:abstractNumId w:val="12"/>
  </w:num>
  <w:num w:numId="13">
    <w:abstractNumId w:val="1"/>
  </w:num>
  <w:num w:numId="14">
    <w:abstractNumId w:val="5"/>
  </w:num>
  <w:num w:numId="15">
    <w:abstractNumId w:val="3"/>
  </w:num>
  <w:num w:numId="16">
    <w:abstractNumId w:val="13"/>
  </w:num>
  <w:num w:numId="17">
    <w:abstractNumId w:val="14"/>
  </w:num>
  <w:num w:numId="18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83A"/>
    <w:rsid w:val="00001976"/>
    <w:rsid w:val="00001DEE"/>
    <w:rsid w:val="000037C8"/>
    <w:rsid w:val="00011931"/>
    <w:rsid w:val="000120F2"/>
    <w:rsid w:val="00012143"/>
    <w:rsid w:val="00013604"/>
    <w:rsid w:val="00015CF2"/>
    <w:rsid w:val="00017AA8"/>
    <w:rsid w:val="0002084B"/>
    <w:rsid w:val="00020A6A"/>
    <w:rsid w:val="00020DC9"/>
    <w:rsid w:val="000219B5"/>
    <w:rsid w:val="00021DAD"/>
    <w:rsid w:val="00023426"/>
    <w:rsid w:val="000246A7"/>
    <w:rsid w:val="000250B0"/>
    <w:rsid w:val="00025B66"/>
    <w:rsid w:val="00026CB0"/>
    <w:rsid w:val="00031A4B"/>
    <w:rsid w:val="00031B5D"/>
    <w:rsid w:val="00033790"/>
    <w:rsid w:val="00036ED4"/>
    <w:rsid w:val="000378AB"/>
    <w:rsid w:val="00037F8E"/>
    <w:rsid w:val="00040753"/>
    <w:rsid w:val="00040C44"/>
    <w:rsid w:val="00041212"/>
    <w:rsid w:val="00041E57"/>
    <w:rsid w:val="00042880"/>
    <w:rsid w:val="00043A62"/>
    <w:rsid w:val="000449AF"/>
    <w:rsid w:val="00044B8E"/>
    <w:rsid w:val="0004578D"/>
    <w:rsid w:val="00045A02"/>
    <w:rsid w:val="00046486"/>
    <w:rsid w:val="000470DB"/>
    <w:rsid w:val="00052817"/>
    <w:rsid w:val="000533D3"/>
    <w:rsid w:val="0005475F"/>
    <w:rsid w:val="000554C8"/>
    <w:rsid w:val="0005659F"/>
    <w:rsid w:val="00056672"/>
    <w:rsid w:val="0006043F"/>
    <w:rsid w:val="000621E9"/>
    <w:rsid w:val="00063D89"/>
    <w:rsid w:val="00064292"/>
    <w:rsid w:val="00064662"/>
    <w:rsid w:val="000656D5"/>
    <w:rsid w:val="00071C1E"/>
    <w:rsid w:val="00072835"/>
    <w:rsid w:val="00074290"/>
    <w:rsid w:val="000764D4"/>
    <w:rsid w:val="000767FF"/>
    <w:rsid w:val="00077639"/>
    <w:rsid w:val="00082140"/>
    <w:rsid w:val="0008464F"/>
    <w:rsid w:val="00086425"/>
    <w:rsid w:val="000870BB"/>
    <w:rsid w:val="00087C2F"/>
    <w:rsid w:val="00090FE9"/>
    <w:rsid w:val="000919BC"/>
    <w:rsid w:val="000920A8"/>
    <w:rsid w:val="0009326E"/>
    <w:rsid w:val="00094440"/>
    <w:rsid w:val="00094A50"/>
    <w:rsid w:val="000959FF"/>
    <w:rsid w:val="00097261"/>
    <w:rsid w:val="000A35A6"/>
    <w:rsid w:val="000A3620"/>
    <w:rsid w:val="000A6455"/>
    <w:rsid w:val="000A6822"/>
    <w:rsid w:val="000B0A9E"/>
    <w:rsid w:val="000B0F4E"/>
    <w:rsid w:val="000B2B3F"/>
    <w:rsid w:val="000B345D"/>
    <w:rsid w:val="000B3BBC"/>
    <w:rsid w:val="000B44AE"/>
    <w:rsid w:val="000B477E"/>
    <w:rsid w:val="000C1024"/>
    <w:rsid w:val="000C10B6"/>
    <w:rsid w:val="000C4C5D"/>
    <w:rsid w:val="000C726F"/>
    <w:rsid w:val="000D10F2"/>
    <w:rsid w:val="000D222D"/>
    <w:rsid w:val="000D3693"/>
    <w:rsid w:val="000D57A3"/>
    <w:rsid w:val="000D6631"/>
    <w:rsid w:val="000E04CB"/>
    <w:rsid w:val="000E0CBF"/>
    <w:rsid w:val="000E2F6E"/>
    <w:rsid w:val="000E35D7"/>
    <w:rsid w:val="000E3A10"/>
    <w:rsid w:val="000E57F2"/>
    <w:rsid w:val="000E6B42"/>
    <w:rsid w:val="000E7116"/>
    <w:rsid w:val="000F1A4D"/>
    <w:rsid w:val="000F1E6D"/>
    <w:rsid w:val="000F3AEE"/>
    <w:rsid w:val="000F409B"/>
    <w:rsid w:val="000F4B06"/>
    <w:rsid w:val="000F5AF7"/>
    <w:rsid w:val="000F65F7"/>
    <w:rsid w:val="000F6755"/>
    <w:rsid w:val="000F735C"/>
    <w:rsid w:val="001006FF"/>
    <w:rsid w:val="0010398A"/>
    <w:rsid w:val="00106498"/>
    <w:rsid w:val="001064E1"/>
    <w:rsid w:val="00107146"/>
    <w:rsid w:val="00111673"/>
    <w:rsid w:val="00112A5E"/>
    <w:rsid w:val="00112FE2"/>
    <w:rsid w:val="001147F5"/>
    <w:rsid w:val="001148C6"/>
    <w:rsid w:val="00115D5B"/>
    <w:rsid w:val="00116A12"/>
    <w:rsid w:val="00117283"/>
    <w:rsid w:val="001248C4"/>
    <w:rsid w:val="00124C73"/>
    <w:rsid w:val="0012644D"/>
    <w:rsid w:val="00126641"/>
    <w:rsid w:val="001268F8"/>
    <w:rsid w:val="00127160"/>
    <w:rsid w:val="00127E15"/>
    <w:rsid w:val="00127EE5"/>
    <w:rsid w:val="0013117A"/>
    <w:rsid w:val="0013183A"/>
    <w:rsid w:val="00133626"/>
    <w:rsid w:val="00133999"/>
    <w:rsid w:val="00133E6D"/>
    <w:rsid w:val="00136620"/>
    <w:rsid w:val="0013674A"/>
    <w:rsid w:val="00136DEB"/>
    <w:rsid w:val="00137DED"/>
    <w:rsid w:val="001400AD"/>
    <w:rsid w:val="001405B1"/>
    <w:rsid w:val="0014428D"/>
    <w:rsid w:val="00144A29"/>
    <w:rsid w:val="00144BFE"/>
    <w:rsid w:val="00145FE3"/>
    <w:rsid w:val="001461A7"/>
    <w:rsid w:val="00146C00"/>
    <w:rsid w:val="00146E29"/>
    <w:rsid w:val="00151A69"/>
    <w:rsid w:val="00154594"/>
    <w:rsid w:val="0015505D"/>
    <w:rsid w:val="001600CF"/>
    <w:rsid w:val="00160F68"/>
    <w:rsid w:val="00161529"/>
    <w:rsid w:val="001616E7"/>
    <w:rsid w:val="00161BE2"/>
    <w:rsid w:val="00162FD2"/>
    <w:rsid w:val="001641C5"/>
    <w:rsid w:val="001664CB"/>
    <w:rsid w:val="00170FC3"/>
    <w:rsid w:val="00172B9B"/>
    <w:rsid w:val="00175625"/>
    <w:rsid w:val="00175CF2"/>
    <w:rsid w:val="001779A8"/>
    <w:rsid w:val="001779E0"/>
    <w:rsid w:val="00177DFA"/>
    <w:rsid w:val="00181374"/>
    <w:rsid w:val="001813EB"/>
    <w:rsid w:val="00182571"/>
    <w:rsid w:val="00183D61"/>
    <w:rsid w:val="001841CD"/>
    <w:rsid w:val="00184F69"/>
    <w:rsid w:val="001901F3"/>
    <w:rsid w:val="00192390"/>
    <w:rsid w:val="00192801"/>
    <w:rsid w:val="00193180"/>
    <w:rsid w:val="00193CCF"/>
    <w:rsid w:val="00193D62"/>
    <w:rsid w:val="001941BF"/>
    <w:rsid w:val="00195096"/>
    <w:rsid w:val="0019616C"/>
    <w:rsid w:val="00196414"/>
    <w:rsid w:val="001978AD"/>
    <w:rsid w:val="001978B9"/>
    <w:rsid w:val="00197CD3"/>
    <w:rsid w:val="001A07AE"/>
    <w:rsid w:val="001A22EB"/>
    <w:rsid w:val="001A2839"/>
    <w:rsid w:val="001A2845"/>
    <w:rsid w:val="001A38A8"/>
    <w:rsid w:val="001A4A43"/>
    <w:rsid w:val="001A4AFE"/>
    <w:rsid w:val="001A666A"/>
    <w:rsid w:val="001A72C7"/>
    <w:rsid w:val="001B052E"/>
    <w:rsid w:val="001B0FC3"/>
    <w:rsid w:val="001B1786"/>
    <w:rsid w:val="001B18C4"/>
    <w:rsid w:val="001B1923"/>
    <w:rsid w:val="001B1F7B"/>
    <w:rsid w:val="001B21C2"/>
    <w:rsid w:val="001B2574"/>
    <w:rsid w:val="001B29B2"/>
    <w:rsid w:val="001B3786"/>
    <w:rsid w:val="001B3F55"/>
    <w:rsid w:val="001B48C5"/>
    <w:rsid w:val="001B4D00"/>
    <w:rsid w:val="001B4FFF"/>
    <w:rsid w:val="001B6D5C"/>
    <w:rsid w:val="001B721C"/>
    <w:rsid w:val="001B7AB1"/>
    <w:rsid w:val="001C0E1B"/>
    <w:rsid w:val="001C2AD7"/>
    <w:rsid w:val="001C347A"/>
    <w:rsid w:val="001C3EBF"/>
    <w:rsid w:val="001C4C03"/>
    <w:rsid w:val="001C6E94"/>
    <w:rsid w:val="001C7946"/>
    <w:rsid w:val="001C7EC4"/>
    <w:rsid w:val="001D00D2"/>
    <w:rsid w:val="001D0269"/>
    <w:rsid w:val="001D227B"/>
    <w:rsid w:val="001D29D7"/>
    <w:rsid w:val="001D3B0F"/>
    <w:rsid w:val="001D5D47"/>
    <w:rsid w:val="001D65BF"/>
    <w:rsid w:val="001E16FE"/>
    <w:rsid w:val="001E1A2B"/>
    <w:rsid w:val="001E1C5D"/>
    <w:rsid w:val="001E22A8"/>
    <w:rsid w:val="001E29BE"/>
    <w:rsid w:val="001E2DD9"/>
    <w:rsid w:val="001E3837"/>
    <w:rsid w:val="001E4815"/>
    <w:rsid w:val="001E4FFE"/>
    <w:rsid w:val="001E58EB"/>
    <w:rsid w:val="001E5F81"/>
    <w:rsid w:val="001E6F6D"/>
    <w:rsid w:val="001E7038"/>
    <w:rsid w:val="001E71E1"/>
    <w:rsid w:val="001F3295"/>
    <w:rsid w:val="001F3CB7"/>
    <w:rsid w:val="001F3CD8"/>
    <w:rsid w:val="001F4C97"/>
    <w:rsid w:val="001F51BF"/>
    <w:rsid w:val="001F57A1"/>
    <w:rsid w:val="001F6030"/>
    <w:rsid w:val="001F76E3"/>
    <w:rsid w:val="001F7C94"/>
    <w:rsid w:val="00200930"/>
    <w:rsid w:val="00200E97"/>
    <w:rsid w:val="00201588"/>
    <w:rsid w:val="00201E10"/>
    <w:rsid w:val="00203835"/>
    <w:rsid w:val="00203A8F"/>
    <w:rsid w:val="00207A64"/>
    <w:rsid w:val="00210705"/>
    <w:rsid w:val="00210B2B"/>
    <w:rsid w:val="00211277"/>
    <w:rsid w:val="00211DD6"/>
    <w:rsid w:val="00214365"/>
    <w:rsid w:val="00216B76"/>
    <w:rsid w:val="002203A9"/>
    <w:rsid w:val="00220ED1"/>
    <w:rsid w:val="002218DF"/>
    <w:rsid w:val="00222E8A"/>
    <w:rsid w:val="00223534"/>
    <w:rsid w:val="0022486A"/>
    <w:rsid w:val="00224D74"/>
    <w:rsid w:val="00226AF8"/>
    <w:rsid w:val="00226FE2"/>
    <w:rsid w:val="00230AD6"/>
    <w:rsid w:val="00230BB6"/>
    <w:rsid w:val="00230E2D"/>
    <w:rsid w:val="00231063"/>
    <w:rsid w:val="002311B6"/>
    <w:rsid w:val="002320B5"/>
    <w:rsid w:val="0023211D"/>
    <w:rsid w:val="00232B39"/>
    <w:rsid w:val="00233EAC"/>
    <w:rsid w:val="00235084"/>
    <w:rsid w:val="00235B16"/>
    <w:rsid w:val="00237046"/>
    <w:rsid w:val="002371CE"/>
    <w:rsid w:val="00237AAB"/>
    <w:rsid w:val="00237BE5"/>
    <w:rsid w:val="002412A0"/>
    <w:rsid w:val="002413C4"/>
    <w:rsid w:val="00241A92"/>
    <w:rsid w:val="00242C8E"/>
    <w:rsid w:val="002432B5"/>
    <w:rsid w:val="002441E4"/>
    <w:rsid w:val="00246B39"/>
    <w:rsid w:val="00246C4F"/>
    <w:rsid w:val="002501D5"/>
    <w:rsid w:val="002516B4"/>
    <w:rsid w:val="00251E99"/>
    <w:rsid w:val="00252FF8"/>
    <w:rsid w:val="002561B6"/>
    <w:rsid w:val="002567ED"/>
    <w:rsid w:val="00256BFD"/>
    <w:rsid w:val="002571CE"/>
    <w:rsid w:val="0026087B"/>
    <w:rsid w:val="002610D6"/>
    <w:rsid w:val="00261C8F"/>
    <w:rsid w:val="0026357D"/>
    <w:rsid w:val="00266488"/>
    <w:rsid w:val="002703ED"/>
    <w:rsid w:val="00271928"/>
    <w:rsid w:val="00272C24"/>
    <w:rsid w:val="002731A4"/>
    <w:rsid w:val="002752C3"/>
    <w:rsid w:val="00276E09"/>
    <w:rsid w:val="00277D9E"/>
    <w:rsid w:val="00277F4C"/>
    <w:rsid w:val="0028015F"/>
    <w:rsid w:val="00280BC7"/>
    <w:rsid w:val="0028191F"/>
    <w:rsid w:val="00281E8A"/>
    <w:rsid w:val="0028332F"/>
    <w:rsid w:val="00283A14"/>
    <w:rsid w:val="00283B1D"/>
    <w:rsid w:val="00283E8C"/>
    <w:rsid w:val="00284231"/>
    <w:rsid w:val="00285396"/>
    <w:rsid w:val="00285C3F"/>
    <w:rsid w:val="00286A5C"/>
    <w:rsid w:val="00286BD6"/>
    <w:rsid w:val="002902D3"/>
    <w:rsid w:val="00291711"/>
    <w:rsid w:val="00292015"/>
    <w:rsid w:val="002927A7"/>
    <w:rsid w:val="00293A60"/>
    <w:rsid w:val="00295A97"/>
    <w:rsid w:val="00295BEE"/>
    <w:rsid w:val="002969E4"/>
    <w:rsid w:val="0029746C"/>
    <w:rsid w:val="00297487"/>
    <w:rsid w:val="00297EC9"/>
    <w:rsid w:val="002A0ACB"/>
    <w:rsid w:val="002A0E43"/>
    <w:rsid w:val="002A1D92"/>
    <w:rsid w:val="002A230B"/>
    <w:rsid w:val="002A33A3"/>
    <w:rsid w:val="002A3BD5"/>
    <w:rsid w:val="002A3E7C"/>
    <w:rsid w:val="002A43C4"/>
    <w:rsid w:val="002A487F"/>
    <w:rsid w:val="002A4F72"/>
    <w:rsid w:val="002A571E"/>
    <w:rsid w:val="002A5970"/>
    <w:rsid w:val="002A5F97"/>
    <w:rsid w:val="002A653E"/>
    <w:rsid w:val="002A6BC4"/>
    <w:rsid w:val="002A73EF"/>
    <w:rsid w:val="002A74ED"/>
    <w:rsid w:val="002B0EE7"/>
    <w:rsid w:val="002B324E"/>
    <w:rsid w:val="002B491C"/>
    <w:rsid w:val="002B6F4D"/>
    <w:rsid w:val="002B7046"/>
    <w:rsid w:val="002C0209"/>
    <w:rsid w:val="002C020F"/>
    <w:rsid w:val="002C13CC"/>
    <w:rsid w:val="002C1D02"/>
    <w:rsid w:val="002C242F"/>
    <w:rsid w:val="002C304A"/>
    <w:rsid w:val="002C482E"/>
    <w:rsid w:val="002C6442"/>
    <w:rsid w:val="002C7B21"/>
    <w:rsid w:val="002D1B5A"/>
    <w:rsid w:val="002D1C05"/>
    <w:rsid w:val="002D24B2"/>
    <w:rsid w:val="002D2635"/>
    <w:rsid w:val="002D27F0"/>
    <w:rsid w:val="002D2D15"/>
    <w:rsid w:val="002D35B1"/>
    <w:rsid w:val="002D44BF"/>
    <w:rsid w:val="002D450B"/>
    <w:rsid w:val="002D4CB6"/>
    <w:rsid w:val="002D5B09"/>
    <w:rsid w:val="002E0A5C"/>
    <w:rsid w:val="002E0DBB"/>
    <w:rsid w:val="002E1AD8"/>
    <w:rsid w:val="002E1C88"/>
    <w:rsid w:val="002E2277"/>
    <w:rsid w:val="002E2C92"/>
    <w:rsid w:val="002E3B84"/>
    <w:rsid w:val="002E412D"/>
    <w:rsid w:val="002E4A77"/>
    <w:rsid w:val="002E4E85"/>
    <w:rsid w:val="002E5B4C"/>
    <w:rsid w:val="002E5DCC"/>
    <w:rsid w:val="002E5F50"/>
    <w:rsid w:val="002E7A65"/>
    <w:rsid w:val="002E7B88"/>
    <w:rsid w:val="002F03EB"/>
    <w:rsid w:val="002F0BFF"/>
    <w:rsid w:val="002F0CC9"/>
    <w:rsid w:val="002F149F"/>
    <w:rsid w:val="002F1B2F"/>
    <w:rsid w:val="002F1DA4"/>
    <w:rsid w:val="002F3979"/>
    <w:rsid w:val="002F3F18"/>
    <w:rsid w:val="002F4DB4"/>
    <w:rsid w:val="002F53EA"/>
    <w:rsid w:val="002F5A44"/>
    <w:rsid w:val="002F5D73"/>
    <w:rsid w:val="002F6A4A"/>
    <w:rsid w:val="002F76AB"/>
    <w:rsid w:val="00300A09"/>
    <w:rsid w:val="003029E0"/>
    <w:rsid w:val="003037CB"/>
    <w:rsid w:val="00303DA1"/>
    <w:rsid w:val="00303E5C"/>
    <w:rsid w:val="00305679"/>
    <w:rsid w:val="003063C8"/>
    <w:rsid w:val="003067FC"/>
    <w:rsid w:val="00306837"/>
    <w:rsid w:val="00306D87"/>
    <w:rsid w:val="00310CCE"/>
    <w:rsid w:val="003129AE"/>
    <w:rsid w:val="00312A6E"/>
    <w:rsid w:val="00312BE6"/>
    <w:rsid w:val="00312E24"/>
    <w:rsid w:val="003154D7"/>
    <w:rsid w:val="003159D7"/>
    <w:rsid w:val="00317304"/>
    <w:rsid w:val="00321F23"/>
    <w:rsid w:val="00322267"/>
    <w:rsid w:val="00324EB5"/>
    <w:rsid w:val="00325A88"/>
    <w:rsid w:val="00325AF5"/>
    <w:rsid w:val="00326027"/>
    <w:rsid w:val="00331756"/>
    <w:rsid w:val="00332023"/>
    <w:rsid w:val="0033339A"/>
    <w:rsid w:val="00333A81"/>
    <w:rsid w:val="00334D0B"/>
    <w:rsid w:val="00335430"/>
    <w:rsid w:val="00336A6B"/>
    <w:rsid w:val="00336EA4"/>
    <w:rsid w:val="00337441"/>
    <w:rsid w:val="00337FC4"/>
    <w:rsid w:val="0034173E"/>
    <w:rsid w:val="00341A44"/>
    <w:rsid w:val="003425B4"/>
    <w:rsid w:val="003435BE"/>
    <w:rsid w:val="00343BC7"/>
    <w:rsid w:val="00344C72"/>
    <w:rsid w:val="00346025"/>
    <w:rsid w:val="00346635"/>
    <w:rsid w:val="00347F09"/>
    <w:rsid w:val="003504FA"/>
    <w:rsid w:val="00351294"/>
    <w:rsid w:val="00353A43"/>
    <w:rsid w:val="00354CC9"/>
    <w:rsid w:val="003557BD"/>
    <w:rsid w:val="00355869"/>
    <w:rsid w:val="00356B06"/>
    <w:rsid w:val="00356D1F"/>
    <w:rsid w:val="00357397"/>
    <w:rsid w:val="00357475"/>
    <w:rsid w:val="0036059C"/>
    <w:rsid w:val="00361560"/>
    <w:rsid w:val="00363994"/>
    <w:rsid w:val="003646CE"/>
    <w:rsid w:val="00364F86"/>
    <w:rsid w:val="00365E47"/>
    <w:rsid w:val="00366722"/>
    <w:rsid w:val="00366944"/>
    <w:rsid w:val="00366B4A"/>
    <w:rsid w:val="00370A8A"/>
    <w:rsid w:val="00370A9C"/>
    <w:rsid w:val="00371166"/>
    <w:rsid w:val="00371F13"/>
    <w:rsid w:val="0037461B"/>
    <w:rsid w:val="003764EF"/>
    <w:rsid w:val="00380F30"/>
    <w:rsid w:val="003814CB"/>
    <w:rsid w:val="0038293C"/>
    <w:rsid w:val="00382BFA"/>
    <w:rsid w:val="003833A9"/>
    <w:rsid w:val="003837D5"/>
    <w:rsid w:val="00384374"/>
    <w:rsid w:val="00386CC5"/>
    <w:rsid w:val="00386FC6"/>
    <w:rsid w:val="00391520"/>
    <w:rsid w:val="00391B08"/>
    <w:rsid w:val="0039340D"/>
    <w:rsid w:val="003939DB"/>
    <w:rsid w:val="00393BDA"/>
    <w:rsid w:val="003941B0"/>
    <w:rsid w:val="00394D90"/>
    <w:rsid w:val="00394DF4"/>
    <w:rsid w:val="00395F56"/>
    <w:rsid w:val="00396B6B"/>
    <w:rsid w:val="00397CEF"/>
    <w:rsid w:val="00397D44"/>
    <w:rsid w:val="00397D5E"/>
    <w:rsid w:val="003A13E0"/>
    <w:rsid w:val="003A18A8"/>
    <w:rsid w:val="003A1994"/>
    <w:rsid w:val="003A1AE2"/>
    <w:rsid w:val="003A1BA5"/>
    <w:rsid w:val="003A3E6F"/>
    <w:rsid w:val="003A4462"/>
    <w:rsid w:val="003A4EA9"/>
    <w:rsid w:val="003A594A"/>
    <w:rsid w:val="003A6352"/>
    <w:rsid w:val="003A7C6F"/>
    <w:rsid w:val="003A7E81"/>
    <w:rsid w:val="003B10CD"/>
    <w:rsid w:val="003B1C75"/>
    <w:rsid w:val="003B399F"/>
    <w:rsid w:val="003B3B86"/>
    <w:rsid w:val="003B423D"/>
    <w:rsid w:val="003B5C4D"/>
    <w:rsid w:val="003B64AB"/>
    <w:rsid w:val="003B7C5B"/>
    <w:rsid w:val="003B7D8E"/>
    <w:rsid w:val="003C02D6"/>
    <w:rsid w:val="003C1CFD"/>
    <w:rsid w:val="003C2402"/>
    <w:rsid w:val="003C25A3"/>
    <w:rsid w:val="003C3BB3"/>
    <w:rsid w:val="003C4BE1"/>
    <w:rsid w:val="003C73C6"/>
    <w:rsid w:val="003C7426"/>
    <w:rsid w:val="003C7736"/>
    <w:rsid w:val="003C7A98"/>
    <w:rsid w:val="003D03A9"/>
    <w:rsid w:val="003D0444"/>
    <w:rsid w:val="003D0C0C"/>
    <w:rsid w:val="003E07BC"/>
    <w:rsid w:val="003E1EE9"/>
    <w:rsid w:val="003E20A7"/>
    <w:rsid w:val="003E4D97"/>
    <w:rsid w:val="003E6168"/>
    <w:rsid w:val="003E768A"/>
    <w:rsid w:val="003E7708"/>
    <w:rsid w:val="003F1439"/>
    <w:rsid w:val="003F1E81"/>
    <w:rsid w:val="003F22F1"/>
    <w:rsid w:val="003F4510"/>
    <w:rsid w:val="003F48F8"/>
    <w:rsid w:val="003F4F8B"/>
    <w:rsid w:val="003F5A89"/>
    <w:rsid w:val="003F6A0D"/>
    <w:rsid w:val="003F7531"/>
    <w:rsid w:val="003F762D"/>
    <w:rsid w:val="003F78C6"/>
    <w:rsid w:val="00400868"/>
    <w:rsid w:val="00402ECC"/>
    <w:rsid w:val="00402FE0"/>
    <w:rsid w:val="00403D0B"/>
    <w:rsid w:val="00403F47"/>
    <w:rsid w:val="00405314"/>
    <w:rsid w:val="0040628B"/>
    <w:rsid w:val="00407510"/>
    <w:rsid w:val="00407BFC"/>
    <w:rsid w:val="0041028B"/>
    <w:rsid w:val="00410E8A"/>
    <w:rsid w:val="00411CF7"/>
    <w:rsid w:val="0041244A"/>
    <w:rsid w:val="004146C3"/>
    <w:rsid w:val="00415009"/>
    <w:rsid w:val="004153C6"/>
    <w:rsid w:val="00415533"/>
    <w:rsid w:val="004160EF"/>
    <w:rsid w:val="00416B79"/>
    <w:rsid w:val="004177AA"/>
    <w:rsid w:val="00417E39"/>
    <w:rsid w:val="0042180C"/>
    <w:rsid w:val="00422B82"/>
    <w:rsid w:val="00426C0C"/>
    <w:rsid w:val="00430D58"/>
    <w:rsid w:val="00431C97"/>
    <w:rsid w:val="0043230F"/>
    <w:rsid w:val="004332D2"/>
    <w:rsid w:val="0043774A"/>
    <w:rsid w:val="004400D5"/>
    <w:rsid w:val="004419ED"/>
    <w:rsid w:val="004438F9"/>
    <w:rsid w:val="00446F0C"/>
    <w:rsid w:val="0044705E"/>
    <w:rsid w:val="004479FE"/>
    <w:rsid w:val="00450616"/>
    <w:rsid w:val="00450A07"/>
    <w:rsid w:val="00450C2A"/>
    <w:rsid w:val="00450F25"/>
    <w:rsid w:val="004511D0"/>
    <w:rsid w:val="00451640"/>
    <w:rsid w:val="004527E5"/>
    <w:rsid w:val="00454EFE"/>
    <w:rsid w:val="00455F11"/>
    <w:rsid w:val="004562C4"/>
    <w:rsid w:val="00456D48"/>
    <w:rsid w:val="004573C9"/>
    <w:rsid w:val="00457531"/>
    <w:rsid w:val="00462F44"/>
    <w:rsid w:val="004635BB"/>
    <w:rsid w:val="004636E2"/>
    <w:rsid w:val="00464847"/>
    <w:rsid w:val="00465CE6"/>
    <w:rsid w:val="0046637A"/>
    <w:rsid w:val="00466D76"/>
    <w:rsid w:val="00467008"/>
    <w:rsid w:val="00467296"/>
    <w:rsid w:val="00467938"/>
    <w:rsid w:val="004700E8"/>
    <w:rsid w:val="004705CB"/>
    <w:rsid w:val="00471885"/>
    <w:rsid w:val="004725B0"/>
    <w:rsid w:val="00473A32"/>
    <w:rsid w:val="004741BE"/>
    <w:rsid w:val="004749AA"/>
    <w:rsid w:val="00474C0C"/>
    <w:rsid w:val="004755A9"/>
    <w:rsid w:val="004756A5"/>
    <w:rsid w:val="00475F33"/>
    <w:rsid w:val="0047600C"/>
    <w:rsid w:val="00476FF6"/>
    <w:rsid w:val="00480A24"/>
    <w:rsid w:val="00480AC7"/>
    <w:rsid w:val="00480CC9"/>
    <w:rsid w:val="00482C8C"/>
    <w:rsid w:val="00483CDC"/>
    <w:rsid w:val="00487499"/>
    <w:rsid w:val="00487D8B"/>
    <w:rsid w:val="0049005E"/>
    <w:rsid w:val="00490358"/>
    <w:rsid w:val="0049062A"/>
    <w:rsid w:val="00491174"/>
    <w:rsid w:val="00492229"/>
    <w:rsid w:val="004922A1"/>
    <w:rsid w:val="004931C0"/>
    <w:rsid w:val="004940CF"/>
    <w:rsid w:val="00496460"/>
    <w:rsid w:val="00497317"/>
    <w:rsid w:val="004A0318"/>
    <w:rsid w:val="004A0840"/>
    <w:rsid w:val="004A0F27"/>
    <w:rsid w:val="004A1C2A"/>
    <w:rsid w:val="004A3985"/>
    <w:rsid w:val="004A4303"/>
    <w:rsid w:val="004A4A7C"/>
    <w:rsid w:val="004A7207"/>
    <w:rsid w:val="004B0416"/>
    <w:rsid w:val="004B05A3"/>
    <w:rsid w:val="004B1A7E"/>
    <w:rsid w:val="004B1E84"/>
    <w:rsid w:val="004B2F40"/>
    <w:rsid w:val="004B327E"/>
    <w:rsid w:val="004B34EF"/>
    <w:rsid w:val="004B367D"/>
    <w:rsid w:val="004B392B"/>
    <w:rsid w:val="004B487F"/>
    <w:rsid w:val="004B4D05"/>
    <w:rsid w:val="004B6908"/>
    <w:rsid w:val="004B6C1B"/>
    <w:rsid w:val="004B6D05"/>
    <w:rsid w:val="004B7AA6"/>
    <w:rsid w:val="004C004A"/>
    <w:rsid w:val="004C08D7"/>
    <w:rsid w:val="004C20A9"/>
    <w:rsid w:val="004C27D2"/>
    <w:rsid w:val="004C3E70"/>
    <w:rsid w:val="004C3ED9"/>
    <w:rsid w:val="004C4C02"/>
    <w:rsid w:val="004C4DF3"/>
    <w:rsid w:val="004C6444"/>
    <w:rsid w:val="004C67B4"/>
    <w:rsid w:val="004C7285"/>
    <w:rsid w:val="004D0659"/>
    <w:rsid w:val="004D0A3F"/>
    <w:rsid w:val="004D324F"/>
    <w:rsid w:val="004D3C8C"/>
    <w:rsid w:val="004D54B3"/>
    <w:rsid w:val="004D6C81"/>
    <w:rsid w:val="004D701D"/>
    <w:rsid w:val="004D7878"/>
    <w:rsid w:val="004D78E4"/>
    <w:rsid w:val="004E15F7"/>
    <w:rsid w:val="004E22F8"/>
    <w:rsid w:val="004E3414"/>
    <w:rsid w:val="004E45D1"/>
    <w:rsid w:val="004E45E2"/>
    <w:rsid w:val="004E465F"/>
    <w:rsid w:val="004E4EA0"/>
    <w:rsid w:val="004E4FE0"/>
    <w:rsid w:val="004E60A9"/>
    <w:rsid w:val="004E7EB2"/>
    <w:rsid w:val="004F29B9"/>
    <w:rsid w:val="004F3055"/>
    <w:rsid w:val="004F30DA"/>
    <w:rsid w:val="004F347D"/>
    <w:rsid w:val="004F38B1"/>
    <w:rsid w:val="004F5098"/>
    <w:rsid w:val="004F539C"/>
    <w:rsid w:val="004F56C9"/>
    <w:rsid w:val="004F6BB5"/>
    <w:rsid w:val="004F6CBD"/>
    <w:rsid w:val="0050083A"/>
    <w:rsid w:val="00501F27"/>
    <w:rsid w:val="0050201C"/>
    <w:rsid w:val="00502986"/>
    <w:rsid w:val="005029AB"/>
    <w:rsid w:val="005030DD"/>
    <w:rsid w:val="005050D6"/>
    <w:rsid w:val="0050674D"/>
    <w:rsid w:val="005077BD"/>
    <w:rsid w:val="00507E71"/>
    <w:rsid w:val="00512491"/>
    <w:rsid w:val="00512544"/>
    <w:rsid w:val="005129BA"/>
    <w:rsid w:val="00514D4D"/>
    <w:rsid w:val="00515ADE"/>
    <w:rsid w:val="00516D90"/>
    <w:rsid w:val="0051788D"/>
    <w:rsid w:val="005179B5"/>
    <w:rsid w:val="00520DB3"/>
    <w:rsid w:val="00522B01"/>
    <w:rsid w:val="00523C27"/>
    <w:rsid w:val="005240F1"/>
    <w:rsid w:val="00524252"/>
    <w:rsid w:val="005247BB"/>
    <w:rsid w:val="00526B9D"/>
    <w:rsid w:val="00530778"/>
    <w:rsid w:val="00531351"/>
    <w:rsid w:val="005315D0"/>
    <w:rsid w:val="0053267D"/>
    <w:rsid w:val="00534231"/>
    <w:rsid w:val="00534E9E"/>
    <w:rsid w:val="005367F5"/>
    <w:rsid w:val="00536FE6"/>
    <w:rsid w:val="00536FF6"/>
    <w:rsid w:val="005377CF"/>
    <w:rsid w:val="00537870"/>
    <w:rsid w:val="005404BD"/>
    <w:rsid w:val="00541F45"/>
    <w:rsid w:val="00541FE0"/>
    <w:rsid w:val="00542C26"/>
    <w:rsid w:val="00542F0E"/>
    <w:rsid w:val="00543B95"/>
    <w:rsid w:val="005467C3"/>
    <w:rsid w:val="0054799F"/>
    <w:rsid w:val="00547CFF"/>
    <w:rsid w:val="0055078B"/>
    <w:rsid w:val="005518ED"/>
    <w:rsid w:val="00551B38"/>
    <w:rsid w:val="00555797"/>
    <w:rsid w:val="00555C32"/>
    <w:rsid w:val="0055669C"/>
    <w:rsid w:val="00557DB7"/>
    <w:rsid w:val="00560702"/>
    <w:rsid w:val="00560A03"/>
    <w:rsid w:val="00563AA9"/>
    <w:rsid w:val="00564B32"/>
    <w:rsid w:val="00565218"/>
    <w:rsid w:val="0056586B"/>
    <w:rsid w:val="0056612F"/>
    <w:rsid w:val="0056751D"/>
    <w:rsid w:val="005678CC"/>
    <w:rsid w:val="00567E9F"/>
    <w:rsid w:val="0057004A"/>
    <w:rsid w:val="0057030B"/>
    <w:rsid w:val="0057204D"/>
    <w:rsid w:val="005737D9"/>
    <w:rsid w:val="00575573"/>
    <w:rsid w:val="00575791"/>
    <w:rsid w:val="00575A2C"/>
    <w:rsid w:val="0057603A"/>
    <w:rsid w:val="00577E31"/>
    <w:rsid w:val="0058080F"/>
    <w:rsid w:val="00581439"/>
    <w:rsid w:val="0058193E"/>
    <w:rsid w:val="005833CD"/>
    <w:rsid w:val="00584F5F"/>
    <w:rsid w:val="00585C22"/>
    <w:rsid w:val="00585F83"/>
    <w:rsid w:val="00586E4E"/>
    <w:rsid w:val="0059124F"/>
    <w:rsid w:val="005926C6"/>
    <w:rsid w:val="005928FD"/>
    <w:rsid w:val="005A0219"/>
    <w:rsid w:val="005A0B0D"/>
    <w:rsid w:val="005A1464"/>
    <w:rsid w:val="005A179E"/>
    <w:rsid w:val="005A1A6A"/>
    <w:rsid w:val="005A22FD"/>
    <w:rsid w:val="005A2812"/>
    <w:rsid w:val="005A382F"/>
    <w:rsid w:val="005A4928"/>
    <w:rsid w:val="005A686B"/>
    <w:rsid w:val="005B1421"/>
    <w:rsid w:val="005B1ACF"/>
    <w:rsid w:val="005B24AF"/>
    <w:rsid w:val="005B2AB1"/>
    <w:rsid w:val="005B383F"/>
    <w:rsid w:val="005B3AB4"/>
    <w:rsid w:val="005B3B56"/>
    <w:rsid w:val="005B50F1"/>
    <w:rsid w:val="005B58D3"/>
    <w:rsid w:val="005B5CF1"/>
    <w:rsid w:val="005B6C42"/>
    <w:rsid w:val="005B7CD0"/>
    <w:rsid w:val="005C0021"/>
    <w:rsid w:val="005C083A"/>
    <w:rsid w:val="005C0BD2"/>
    <w:rsid w:val="005C26AA"/>
    <w:rsid w:val="005C27E5"/>
    <w:rsid w:val="005C2A36"/>
    <w:rsid w:val="005C4164"/>
    <w:rsid w:val="005C644E"/>
    <w:rsid w:val="005C6F2E"/>
    <w:rsid w:val="005D12C6"/>
    <w:rsid w:val="005D1C81"/>
    <w:rsid w:val="005D211B"/>
    <w:rsid w:val="005D2B0E"/>
    <w:rsid w:val="005D3FF6"/>
    <w:rsid w:val="005D41A7"/>
    <w:rsid w:val="005D45C4"/>
    <w:rsid w:val="005D4C3A"/>
    <w:rsid w:val="005D5E3F"/>
    <w:rsid w:val="005D6889"/>
    <w:rsid w:val="005D7BCB"/>
    <w:rsid w:val="005E18BF"/>
    <w:rsid w:val="005E1C30"/>
    <w:rsid w:val="005E23AC"/>
    <w:rsid w:val="005E2EA1"/>
    <w:rsid w:val="005E3BCE"/>
    <w:rsid w:val="005E3D8A"/>
    <w:rsid w:val="005E5BB6"/>
    <w:rsid w:val="005E6708"/>
    <w:rsid w:val="005F0856"/>
    <w:rsid w:val="005F089D"/>
    <w:rsid w:val="005F0CCE"/>
    <w:rsid w:val="005F13B1"/>
    <w:rsid w:val="005F23B5"/>
    <w:rsid w:val="005F5D11"/>
    <w:rsid w:val="005F63EC"/>
    <w:rsid w:val="005F6BD9"/>
    <w:rsid w:val="005F7F98"/>
    <w:rsid w:val="00601614"/>
    <w:rsid w:val="00601D28"/>
    <w:rsid w:val="00601FD7"/>
    <w:rsid w:val="006029EA"/>
    <w:rsid w:val="006030E6"/>
    <w:rsid w:val="0060444B"/>
    <w:rsid w:val="00605583"/>
    <w:rsid w:val="006106AD"/>
    <w:rsid w:val="006118B3"/>
    <w:rsid w:val="00612E04"/>
    <w:rsid w:val="006136CA"/>
    <w:rsid w:val="00614017"/>
    <w:rsid w:val="00614535"/>
    <w:rsid w:val="00614A94"/>
    <w:rsid w:val="006167A2"/>
    <w:rsid w:val="006173F4"/>
    <w:rsid w:val="006202DD"/>
    <w:rsid w:val="00622061"/>
    <w:rsid w:val="006230EE"/>
    <w:rsid w:val="00623861"/>
    <w:rsid w:val="006241CB"/>
    <w:rsid w:val="00626542"/>
    <w:rsid w:val="00627481"/>
    <w:rsid w:val="006274A6"/>
    <w:rsid w:val="0063088C"/>
    <w:rsid w:val="00630A78"/>
    <w:rsid w:val="00630E31"/>
    <w:rsid w:val="00631BFD"/>
    <w:rsid w:val="00633920"/>
    <w:rsid w:val="006345A1"/>
    <w:rsid w:val="006345ED"/>
    <w:rsid w:val="006351A3"/>
    <w:rsid w:val="00637115"/>
    <w:rsid w:val="00637123"/>
    <w:rsid w:val="00640A63"/>
    <w:rsid w:val="0064144F"/>
    <w:rsid w:val="00641784"/>
    <w:rsid w:val="00641B49"/>
    <w:rsid w:val="00644150"/>
    <w:rsid w:val="00644636"/>
    <w:rsid w:val="00646353"/>
    <w:rsid w:val="006470F1"/>
    <w:rsid w:val="00647293"/>
    <w:rsid w:val="006474B6"/>
    <w:rsid w:val="00647519"/>
    <w:rsid w:val="00650DA5"/>
    <w:rsid w:val="0065227A"/>
    <w:rsid w:val="006564A4"/>
    <w:rsid w:val="00657503"/>
    <w:rsid w:val="00657559"/>
    <w:rsid w:val="0066137F"/>
    <w:rsid w:val="00661889"/>
    <w:rsid w:val="006627DB"/>
    <w:rsid w:val="00663388"/>
    <w:rsid w:val="00664B35"/>
    <w:rsid w:val="00664F5F"/>
    <w:rsid w:val="006658A3"/>
    <w:rsid w:val="00666674"/>
    <w:rsid w:val="00666D43"/>
    <w:rsid w:val="006701EB"/>
    <w:rsid w:val="00670412"/>
    <w:rsid w:val="006708A0"/>
    <w:rsid w:val="00671719"/>
    <w:rsid w:val="00671F93"/>
    <w:rsid w:val="006720C9"/>
    <w:rsid w:val="006721AF"/>
    <w:rsid w:val="00674019"/>
    <w:rsid w:val="006749F7"/>
    <w:rsid w:val="00676E7A"/>
    <w:rsid w:val="00677EE4"/>
    <w:rsid w:val="00680BA9"/>
    <w:rsid w:val="00682921"/>
    <w:rsid w:val="00682B66"/>
    <w:rsid w:val="0068330A"/>
    <w:rsid w:val="00684C2A"/>
    <w:rsid w:val="00685835"/>
    <w:rsid w:val="00686CFC"/>
    <w:rsid w:val="00686D4C"/>
    <w:rsid w:val="00687F50"/>
    <w:rsid w:val="00690780"/>
    <w:rsid w:val="00691DC4"/>
    <w:rsid w:val="00692624"/>
    <w:rsid w:val="006927BE"/>
    <w:rsid w:val="00692E92"/>
    <w:rsid w:val="00693FDF"/>
    <w:rsid w:val="00695469"/>
    <w:rsid w:val="006958E2"/>
    <w:rsid w:val="006960B2"/>
    <w:rsid w:val="006960C9"/>
    <w:rsid w:val="006961CD"/>
    <w:rsid w:val="00696689"/>
    <w:rsid w:val="006970DC"/>
    <w:rsid w:val="00697583"/>
    <w:rsid w:val="006A01D8"/>
    <w:rsid w:val="006A08F5"/>
    <w:rsid w:val="006A128F"/>
    <w:rsid w:val="006A1717"/>
    <w:rsid w:val="006A5FE2"/>
    <w:rsid w:val="006A6A65"/>
    <w:rsid w:val="006A7FAC"/>
    <w:rsid w:val="006B224D"/>
    <w:rsid w:val="006B5881"/>
    <w:rsid w:val="006B6A81"/>
    <w:rsid w:val="006B6E53"/>
    <w:rsid w:val="006C119B"/>
    <w:rsid w:val="006C2436"/>
    <w:rsid w:val="006C2803"/>
    <w:rsid w:val="006C2D58"/>
    <w:rsid w:val="006C30B4"/>
    <w:rsid w:val="006C41C1"/>
    <w:rsid w:val="006C5BED"/>
    <w:rsid w:val="006C5ECD"/>
    <w:rsid w:val="006C68F3"/>
    <w:rsid w:val="006C7198"/>
    <w:rsid w:val="006C7D29"/>
    <w:rsid w:val="006D0017"/>
    <w:rsid w:val="006D1895"/>
    <w:rsid w:val="006D1A76"/>
    <w:rsid w:val="006D1BAB"/>
    <w:rsid w:val="006D1E4A"/>
    <w:rsid w:val="006D3352"/>
    <w:rsid w:val="006D3AF9"/>
    <w:rsid w:val="006D5660"/>
    <w:rsid w:val="006D6661"/>
    <w:rsid w:val="006D68CA"/>
    <w:rsid w:val="006D6D12"/>
    <w:rsid w:val="006D7414"/>
    <w:rsid w:val="006E011E"/>
    <w:rsid w:val="006E4606"/>
    <w:rsid w:val="006E568D"/>
    <w:rsid w:val="006E7A28"/>
    <w:rsid w:val="006F0161"/>
    <w:rsid w:val="006F1C58"/>
    <w:rsid w:val="006F2167"/>
    <w:rsid w:val="006F27EB"/>
    <w:rsid w:val="006F30E8"/>
    <w:rsid w:val="006F31DC"/>
    <w:rsid w:val="006F350C"/>
    <w:rsid w:val="006F39D0"/>
    <w:rsid w:val="006F3ED3"/>
    <w:rsid w:val="006F40AB"/>
    <w:rsid w:val="006F4581"/>
    <w:rsid w:val="006F48EE"/>
    <w:rsid w:val="006F671C"/>
    <w:rsid w:val="006F7B83"/>
    <w:rsid w:val="0070394E"/>
    <w:rsid w:val="007046A2"/>
    <w:rsid w:val="00710EC6"/>
    <w:rsid w:val="00711EBB"/>
    <w:rsid w:val="00712584"/>
    <w:rsid w:val="00712851"/>
    <w:rsid w:val="00712E4A"/>
    <w:rsid w:val="00713678"/>
    <w:rsid w:val="007149F6"/>
    <w:rsid w:val="00714AB4"/>
    <w:rsid w:val="00715ADD"/>
    <w:rsid w:val="00715C1D"/>
    <w:rsid w:val="00716AF6"/>
    <w:rsid w:val="00720552"/>
    <w:rsid w:val="00720A76"/>
    <w:rsid w:val="00721ABE"/>
    <w:rsid w:val="00721DED"/>
    <w:rsid w:val="007254C2"/>
    <w:rsid w:val="007256EC"/>
    <w:rsid w:val="00726FE3"/>
    <w:rsid w:val="00733E2E"/>
    <w:rsid w:val="00734306"/>
    <w:rsid w:val="007354F1"/>
    <w:rsid w:val="00735808"/>
    <w:rsid w:val="007369CA"/>
    <w:rsid w:val="00736F2D"/>
    <w:rsid w:val="0074075F"/>
    <w:rsid w:val="0074116C"/>
    <w:rsid w:val="00741E42"/>
    <w:rsid w:val="00743E66"/>
    <w:rsid w:val="00744167"/>
    <w:rsid w:val="00745438"/>
    <w:rsid w:val="007459EF"/>
    <w:rsid w:val="00745F20"/>
    <w:rsid w:val="00746022"/>
    <w:rsid w:val="00746738"/>
    <w:rsid w:val="00746C96"/>
    <w:rsid w:val="007471C6"/>
    <w:rsid w:val="007474C0"/>
    <w:rsid w:val="0075299B"/>
    <w:rsid w:val="00752C4A"/>
    <w:rsid w:val="00753610"/>
    <w:rsid w:val="007543A1"/>
    <w:rsid w:val="007545CF"/>
    <w:rsid w:val="00754A91"/>
    <w:rsid w:val="0075709C"/>
    <w:rsid w:val="007571ED"/>
    <w:rsid w:val="007574B0"/>
    <w:rsid w:val="00760414"/>
    <w:rsid w:val="00761195"/>
    <w:rsid w:val="007614CB"/>
    <w:rsid w:val="007625F5"/>
    <w:rsid w:val="00762E43"/>
    <w:rsid w:val="007646FA"/>
    <w:rsid w:val="00764B5A"/>
    <w:rsid w:val="00765D9B"/>
    <w:rsid w:val="007677F4"/>
    <w:rsid w:val="00767F5B"/>
    <w:rsid w:val="00771503"/>
    <w:rsid w:val="00772621"/>
    <w:rsid w:val="00772AF6"/>
    <w:rsid w:val="00772F5A"/>
    <w:rsid w:val="00774408"/>
    <w:rsid w:val="007744D8"/>
    <w:rsid w:val="007748A6"/>
    <w:rsid w:val="00775B06"/>
    <w:rsid w:val="00776B14"/>
    <w:rsid w:val="007772F5"/>
    <w:rsid w:val="007843F4"/>
    <w:rsid w:val="007852B5"/>
    <w:rsid w:val="00786225"/>
    <w:rsid w:val="00786C98"/>
    <w:rsid w:val="007917FF"/>
    <w:rsid w:val="007927DC"/>
    <w:rsid w:val="007928B6"/>
    <w:rsid w:val="007969BD"/>
    <w:rsid w:val="00796A28"/>
    <w:rsid w:val="00796F8F"/>
    <w:rsid w:val="0079785A"/>
    <w:rsid w:val="00797B51"/>
    <w:rsid w:val="00797D41"/>
    <w:rsid w:val="007A0A8A"/>
    <w:rsid w:val="007A22E9"/>
    <w:rsid w:val="007A36E2"/>
    <w:rsid w:val="007A41D4"/>
    <w:rsid w:val="007A4F84"/>
    <w:rsid w:val="007A4FA6"/>
    <w:rsid w:val="007A5447"/>
    <w:rsid w:val="007A56B1"/>
    <w:rsid w:val="007A5E94"/>
    <w:rsid w:val="007A5F43"/>
    <w:rsid w:val="007A7417"/>
    <w:rsid w:val="007B17DB"/>
    <w:rsid w:val="007B5AD0"/>
    <w:rsid w:val="007B6A85"/>
    <w:rsid w:val="007C1A7E"/>
    <w:rsid w:val="007C3054"/>
    <w:rsid w:val="007C3B2F"/>
    <w:rsid w:val="007C480F"/>
    <w:rsid w:val="007C5752"/>
    <w:rsid w:val="007C6D63"/>
    <w:rsid w:val="007C7BF9"/>
    <w:rsid w:val="007C7D93"/>
    <w:rsid w:val="007D0257"/>
    <w:rsid w:val="007D0628"/>
    <w:rsid w:val="007D2A74"/>
    <w:rsid w:val="007D3ECB"/>
    <w:rsid w:val="007D4772"/>
    <w:rsid w:val="007D7439"/>
    <w:rsid w:val="007E2010"/>
    <w:rsid w:val="007E205C"/>
    <w:rsid w:val="007E28BC"/>
    <w:rsid w:val="007E2F89"/>
    <w:rsid w:val="007E4ED3"/>
    <w:rsid w:val="007E558C"/>
    <w:rsid w:val="007E61FB"/>
    <w:rsid w:val="007E729E"/>
    <w:rsid w:val="007E74C2"/>
    <w:rsid w:val="007F017A"/>
    <w:rsid w:val="007F0964"/>
    <w:rsid w:val="007F0F4C"/>
    <w:rsid w:val="007F1B0B"/>
    <w:rsid w:val="007F313A"/>
    <w:rsid w:val="007F3563"/>
    <w:rsid w:val="007F5B2F"/>
    <w:rsid w:val="007F5EFA"/>
    <w:rsid w:val="008012A7"/>
    <w:rsid w:val="00801F4E"/>
    <w:rsid w:val="008020CE"/>
    <w:rsid w:val="00802AB0"/>
    <w:rsid w:val="00803BBE"/>
    <w:rsid w:val="00804646"/>
    <w:rsid w:val="0080465C"/>
    <w:rsid w:val="00805F71"/>
    <w:rsid w:val="00806406"/>
    <w:rsid w:val="00806A2A"/>
    <w:rsid w:val="00807BEE"/>
    <w:rsid w:val="00807C74"/>
    <w:rsid w:val="00810E91"/>
    <w:rsid w:val="00811372"/>
    <w:rsid w:val="00812C87"/>
    <w:rsid w:val="00814443"/>
    <w:rsid w:val="008169D4"/>
    <w:rsid w:val="00816D7E"/>
    <w:rsid w:val="0082064B"/>
    <w:rsid w:val="00821BDD"/>
    <w:rsid w:val="00822DF2"/>
    <w:rsid w:val="00823107"/>
    <w:rsid w:val="008243CD"/>
    <w:rsid w:val="00824539"/>
    <w:rsid w:val="008279E8"/>
    <w:rsid w:val="00827BD7"/>
    <w:rsid w:val="0083178F"/>
    <w:rsid w:val="00833771"/>
    <w:rsid w:val="0083406C"/>
    <w:rsid w:val="00834F26"/>
    <w:rsid w:val="00836D47"/>
    <w:rsid w:val="008378A8"/>
    <w:rsid w:val="0084142E"/>
    <w:rsid w:val="008421B7"/>
    <w:rsid w:val="00842D3C"/>
    <w:rsid w:val="00844BBA"/>
    <w:rsid w:val="00845362"/>
    <w:rsid w:val="00845C98"/>
    <w:rsid w:val="00846EC5"/>
    <w:rsid w:val="00847F39"/>
    <w:rsid w:val="0085131A"/>
    <w:rsid w:val="00851D16"/>
    <w:rsid w:val="0085350D"/>
    <w:rsid w:val="0085394F"/>
    <w:rsid w:val="00853FA5"/>
    <w:rsid w:val="00856F7F"/>
    <w:rsid w:val="00857FCD"/>
    <w:rsid w:val="008608C9"/>
    <w:rsid w:val="00860A12"/>
    <w:rsid w:val="00861D98"/>
    <w:rsid w:val="00862D18"/>
    <w:rsid w:val="00863227"/>
    <w:rsid w:val="00864C77"/>
    <w:rsid w:val="00865DF4"/>
    <w:rsid w:val="00867673"/>
    <w:rsid w:val="008712B3"/>
    <w:rsid w:val="00871C12"/>
    <w:rsid w:val="00871FF6"/>
    <w:rsid w:val="008740A9"/>
    <w:rsid w:val="008748DC"/>
    <w:rsid w:val="00874A67"/>
    <w:rsid w:val="00875CC8"/>
    <w:rsid w:val="00876775"/>
    <w:rsid w:val="00876D21"/>
    <w:rsid w:val="0087715B"/>
    <w:rsid w:val="008806B0"/>
    <w:rsid w:val="00881F97"/>
    <w:rsid w:val="008846E1"/>
    <w:rsid w:val="00884CFA"/>
    <w:rsid w:val="0088578A"/>
    <w:rsid w:val="00885B2F"/>
    <w:rsid w:val="0088682C"/>
    <w:rsid w:val="00886D25"/>
    <w:rsid w:val="00887AAA"/>
    <w:rsid w:val="00890B07"/>
    <w:rsid w:val="00892AD5"/>
    <w:rsid w:val="008931CD"/>
    <w:rsid w:val="00894E2A"/>
    <w:rsid w:val="008A121B"/>
    <w:rsid w:val="008A1709"/>
    <w:rsid w:val="008A1776"/>
    <w:rsid w:val="008A287C"/>
    <w:rsid w:val="008A293A"/>
    <w:rsid w:val="008A34D1"/>
    <w:rsid w:val="008A40D0"/>
    <w:rsid w:val="008A4C10"/>
    <w:rsid w:val="008A6636"/>
    <w:rsid w:val="008B1CCA"/>
    <w:rsid w:val="008B4147"/>
    <w:rsid w:val="008B4B41"/>
    <w:rsid w:val="008B528F"/>
    <w:rsid w:val="008B556D"/>
    <w:rsid w:val="008B773B"/>
    <w:rsid w:val="008B7ADC"/>
    <w:rsid w:val="008B7E52"/>
    <w:rsid w:val="008C2873"/>
    <w:rsid w:val="008C4A2F"/>
    <w:rsid w:val="008C5872"/>
    <w:rsid w:val="008C5936"/>
    <w:rsid w:val="008C5E93"/>
    <w:rsid w:val="008C796E"/>
    <w:rsid w:val="008D2104"/>
    <w:rsid w:val="008D27D6"/>
    <w:rsid w:val="008D3BE8"/>
    <w:rsid w:val="008D5141"/>
    <w:rsid w:val="008D58C3"/>
    <w:rsid w:val="008D5DBE"/>
    <w:rsid w:val="008D60D3"/>
    <w:rsid w:val="008D6860"/>
    <w:rsid w:val="008D76EA"/>
    <w:rsid w:val="008E1A81"/>
    <w:rsid w:val="008E1F4E"/>
    <w:rsid w:val="008E3889"/>
    <w:rsid w:val="008E41EC"/>
    <w:rsid w:val="008E42D8"/>
    <w:rsid w:val="008E4ADA"/>
    <w:rsid w:val="008E513A"/>
    <w:rsid w:val="008E593A"/>
    <w:rsid w:val="008E6A5D"/>
    <w:rsid w:val="008F08E9"/>
    <w:rsid w:val="008F1372"/>
    <w:rsid w:val="008F2120"/>
    <w:rsid w:val="008F39D2"/>
    <w:rsid w:val="008F50BF"/>
    <w:rsid w:val="008F54C5"/>
    <w:rsid w:val="008F59CD"/>
    <w:rsid w:val="008F5C20"/>
    <w:rsid w:val="008F5C48"/>
    <w:rsid w:val="008F628F"/>
    <w:rsid w:val="008F78F2"/>
    <w:rsid w:val="008F7AE4"/>
    <w:rsid w:val="00901269"/>
    <w:rsid w:val="009018A0"/>
    <w:rsid w:val="00902C57"/>
    <w:rsid w:val="00903087"/>
    <w:rsid w:val="0090456B"/>
    <w:rsid w:val="00904ABB"/>
    <w:rsid w:val="00905461"/>
    <w:rsid w:val="00905E7C"/>
    <w:rsid w:val="00906E42"/>
    <w:rsid w:val="0090725E"/>
    <w:rsid w:val="00907D17"/>
    <w:rsid w:val="00910370"/>
    <w:rsid w:val="0091149D"/>
    <w:rsid w:val="00911E51"/>
    <w:rsid w:val="009123BD"/>
    <w:rsid w:val="00913914"/>
    <w:rsid w:val="00914DC7"/>
    <w:rsid w:val="009158A0"/>
    <w:rsid w:val="00915970"/>
    <w:rsid w:val="009213C4"/>
    <w:rsid w:val="009213F4"/>
    <w:rsid w:val="00922EB5"/>
    <w:rsid w:val="00922F89"/>
    <w:rsid w:val="0092336E"/>
    <w:rsid w:val="00923EE3"/>
    <w:rsid w:val="0092414D"/>
    <w:rsid w:val="00925665"/>
    <w:rsid w:val="00925EF5"/>
    <w:rsid w:val="0092661C"/>
    <w:rsid w:val="00926B08"/>
    <w:rsid w:val="00926C51"/>
    <w:rsid w:val="00931F11"/>
    <w:rsid w:val="0093298E"/>
    <w:rsid w:val="00933AEC"/>
    <w:rsid w:val="00933D64"/>
    <w:rsid w:val="00933FE4"/>
    <w:rsid w:val="009342D9"/>
    <w:rsid w:val="00934CA2"/>
    <w:rsid w:val="0093512F"/>
    <w:rsid w:val="009356F7"/>
    <w:rsid w:val="00935CF4"/>
    <w:rsid w:val="00937D6C"/>
    <w:rsid w:val="009402B6"/>
    <w:rsid w:val="00943059"/>
    <w:rsid w:val="009430BE"/>
    <w:rsid w:val="009438B9"/>
    <w:rsid w:val="00944577"/>
    <w:rsid w:val="00946F88"/>
    <w:rsid w:val="0095027B"/>
    <w:rsid w:val="00951A23"/>
    <w:rsid w:val="009540C9"/>
    <w:rsid w:val="009554CC"/>
    <w:rsid w:val="00955718"/>
    <w:rsid w:val="00957F92"/>
    <w:rsid w:val="009611BB"/>
    <w:rsid w:val="00961D84"/>
    <w:rsid w:val="00963276"/>
    <w:rsid w:val="009648C3"/>
    <w:rsid w:val="00965C44"/>
    <w:rsid w:val="00965CA2"/>
    <w:rsid w:val="00966061"/>
    <w:rsid w:val="0097022F"/>
    <w:rsid w:val="00970628"/>
    <w:rsid w:val="00971A89"/>
    <w:rsid w:val="00971F31"/>
    <w:rsid w:val="00972217"/>
    <w:rsid w:val="00972C73"/>
    <w:rsid w:val="0097363E"/>
    <w:rsid w:val="00973EDF"/>
    <w:rsid w:val="00974AEA"/>
    <w:rsid w:val="00980006"/>
    <w:rsid w:val="00980871"/>
    <w:rsid w:val="00980BA4"/>
    <w:rsid w:val="00983DCE"/>
    <w:rsid w:val="0098518F"/>
    <w:rsid w:val="009855B9"/>
    <w:rsid w:val="00985607"/>
    <w:rsid w:val="00985BB9"/>
    <w:rsid w:val="00986505"/>
    <w:rsid w:val="00987013"/>
    <w:rsid w:val="009874A7"/>
    <w:rsid w:val="00987E9C"/>
    <w:rsid w:val="00987F97"/>
    <w:rsid w:val="009901A2"/>
    <w:rsid w:val="00992247"/>
    <w:rsid w:val="00992C98"/>
    <w:rsid w:val="00992E0A"/>
    <w:rsid w:val="00993706"/>
    <w:rsid w:val="00993E95"/>
    <w:rsid w:val="00994533"/>
    <w:rsid w:val="009971DA"/>
    <w:rsid w:val="00997BE8"/>
    <w:rsid w:val="00997D35"/>
    <w:rsid w:val="009A1C0B"/>
    <w:rsid w:val="009A1F84"/>
    <w:rsid w:val="009A2339"/>
    <w:rsid w:val="009A271B"/>
    <w:rsid w:val="009A73A3"/>
    <w:rsid w:val="009A778A"/>
    <w:rsid w:val="009B054C"/>
    <w:rsid w:val="009B0B25"/>
    <w:rsid w:val="009B1038"/>
    <w:rsid w:val="009B2825"/>
    <w:rsid w:val="009B2FEC"/>
    <w:rsid w:val="009B3B5C"/>
    <w:rsid w:val="009B44B3"/>
    <w:rsid w:val="009B4603"/>
    <w:rsid w:val="009B50FC"/>
    <w:rsid w:val="009B73BE"/>
    <w:rsid w:val="009C0271"/>
    <w:rsid w:val="009C0538"/>
    <w:rsid w:val="009C060A"/>
    <w:rsid w:val="009C1416"/>
    <w:rsid w:val="009C21B3"/>
    <w:rsid w:val="009C2F41"/>
    <w:rsid w:val="009C3EFC"/>
    <w:rsid w:val="009C420E"/>
    <w:rsid w:val="009C4B34"/>
    <w:rsid w:val="009C5B7B"/>
    <w:rsid w:val="009C6365"/>
    <w:rsid w:val="009C63A4"/>
    <w:rsid w:val="009C730C"/>
    <w:rsid w:val="009D0CEE"/>
    <w:rsid w:val="009D170A"/>
    <w:rsid w:val="009D1A9C"/>
    <w:rsid w:val="009D2A06"/>
    <w:rsid w:val="009D2AAB"/>
    <w:rsid w:val="009D35AC"/>
    <w:rsid w:val="009D3F51"/>
    <w:rsid w:val="009D44C6"/>
    <w:rsid w:val="009D5EE6"/>
    <w:rsid w:val="009D6841"/>
    <w:rsid w:val="009E01A2"/>
    <w:rsid w:val="009E09D5"/>
    <w:rsid w:val="009E22A8"/>
    <w:rsid w:val="009E298A"/>
    <w:rsid w:val="009E3B40"/>
    <w:rsid w:val="009E3E40"/>
    <w:rsid w:val="009E4029"/>
    <w:rsid w:val="009E5C80"/>
    <w:rsid w:val="009E6C14"/>
    <w:rsid w:val="009E764C"/>
    <w:rsid w:val="009F33D6"/>
    <w:rsid w:val="009F469E"/>
    <w:rsid w:val="009F52AD"/>
    <w:rsid w:val="009F5C62"/>
    <w:rsid w:val="009F63BA"/>
    <w:rsid w:val="009F785B"/>
    <w:rsid w:val="00A00ABD"/>
    <w:rsid w:val="00A01094"/>
    <w:rsid w:val="00A01868"/>
    <w:rsid w:val="00A019C7"/>
    <w:rsid w:val="00A02CFA"/>
    <w:rsid w:val="00A03BDD"/>
    <w:rsid w:val="00A040D4"/>
    <w:rsid w:val="00A0578A"/>
    <w:rsid w:val="00A05EC0"/>
    <w:rsid w:val="00A06804"/>
    <w:rsid w:val="00A07155"/>
    <w:rsid w:val="00A07406"/>
    <w:rsid w:val="00A07D75"/>
    <w:rsid w:val="00A10E67"/>
    <w:rsid w:val="00A1177E"/>
    <w:rsid w:val="00A13EC6"/>
    <w:rsid w:val="00A14058"/>
    <w:rsid w:val="00A1435F"/>
    <w:rsid w:val="00A14CA7"/>
    <w:rsid w:val="00A17690"/>
    <w:rsid w:val="00A20DDE"/>
    <w:rsid w:val="00A21C5C"/>
    <w:rsid w:val="00A22E35"/>
    <w:rsid w:val="00A24F5F"/>
    <w:rsid w:val="00A26F32"/>
    <w:rsid w:val="00A27CE1"/>
    <w:rsid w:val="00A30940"/>
    <w:rsid w:val="00A33290"/>
    <w:rsid w:val="00A335EE"/>
    <w:rsid w:val="00A35898"/>
    <w:rsid w:val="00A3669E"/>
    <w:rsid w:val="00A37376"/>
    <w:rsid w:val="00A405F9"/>
    <w:rsid w:val="00A41C2C"/>
    <w:rsid w:val="00A43E0F"/>
    <w:rsid w:val="00A44632"/>
    <w:rsid w:val="00A45A65"/>
    <w:rsid w:val="00A46503"/>
    <w:rsid w:val="00A46AB9"/>
    <w:rsid w:val="00A47428"/>
    <w:rsid w:val="00A5088A"/>
    <w:rsid w:val="00A52029"/>
    <w:rsid w:val="00A53142"/>
    <w:rsid w:val="00A53937"/>
    <w:rsid w:val="00A53CD7"/>
    <w:rsid w:val="00A54233"/>
    <w:rsid w:val="00A55029"/>
    <w:rsid w:val="00A55FB4"/>
    <w:rsid w:val="00A57499"/>
    <w:rsid w:val="00A578CA"/>
    <w:rsid w:val="00A57E60"/>
    <w:rsid w:val="00A6024D"/>
    <w:rsid w:val="00A60C9E"/>
    <w:rsid w:val="00A61308"/>
    <w:rsid w:val="00A614DE"/>
    <w:rsid w:val="00A62732"/>
    <w:rsid w:val="00A63F71"/>
    <w:rsid w:val="00A64954"/>
    <w:rsid w:val="00A65C29"/>
    <w:rsid w:val="00A674D7"/>
    <w:rsid w:val="00A67908"/>
    <w:rsid w:val="00A73078"/>
    <w:rsid w:val="00A73668"/>
    <w:rsid w:val="00A754A4"/>
    <w:rsid w:val="00A760BC"/>
    <w:rsid w:val="00A7625F"/>
    <w:rsid w:val="00A77E71"/>
    <w:rsid w:val="00A835A7"/>
    <w:rsid w:val="00A84AC3"/>
    <w:rsid w:val="00A854C1"/>
    <w:rsid w:val="00A8608D"/>
    <w:rsid w:val="00A86AF2"/>
    <w:rsid w:val="00A872FC"/>
    <w:rsid w:val="00A87A77"/>
    <w:rsid w:val="00A87FEC"/>
    <w:rsid w:val="00A90A8F"/>
    <w:rsid w:val="00A90F5F"/>
    <w:rsid w:val="00A91781"/>
    <w:rsid w:val="00A91ABE"/>
    <w:rsid w:val="00A91D01"/>
    <w:rsid w:val="00A91E00"/>
    <w:rsid w:val="00A91F8C"/>
    <w:rsid w:val="00A9534C"/>
    <w:rsid w:val="00A95F6B"/>
    <w:rsid w:val="00AA0380"/>
    <w:rsid w:val="00AA3F94"/>
    <w:rsid w:val="00AA4ACF"/>
    <w:rsid w:val="00AA6165"/>
    <w:rsid w:val="00AB0288"/>
    <w:rsid w:val="00AB06E4"/>
    <w:rsid w:val="00AB0E90"/>
    <w:rsid w:val="00AB20D8"/>
    <w:rsid w:val="00AB5582"/>
    <w:rsid w:val="00AB6C28"/>
    <w:rsid w:val="00AB722E"/>
    <w:rsid w:val="00AC0509"/>
    <w:rsid w:val="00AC112C"/>
    <w:rsid w:val="00AC29FC"/>
    <w:rsid w:val="00AC31DC"/>
    <w:rsid w:val="00AC32F7"/>
    <w:rsid w:val="00AC3420"/>
    <w:rsid w:val="00AC3731"/>
    <w:rsid w:val="00AC551E"/>
    <w:rsid w:val="00AC5A07"/>
    <w:rsid w:val="00AC706B"/>
    <w:rsid w:val="00AC7C1F"/>
    <w:rsid w:val="00AD00D9"/>
    <w:rsid w:val="00AD3982"/>
    <w:rsid w:val="00AD3DC2"/>
    <w:rsid w:val="00AD40CA"/>
    <w:rsid w:val="00AD4BA2"/>
    <w:rsid w:val="00AD4DD7"/>
    <w:rsid w:val="00AD5541"/>
    <w:rsid w:val="00AD5555"/>
    <w:rsid w:val="00AD5ABD"/>
    <w:rsid w:val="00AD616C"/>
    <w:rsid w:val="00AD6B75"/>
    <w:rsid w:val="00AD6E4F"/>
    <w:rsid w:val="00AD7C25"/>
    <w:rsid w:val="00AE01A7"/>
    <w:rsid w:val="00AE210E"/>
    <w:rsid w:val="00AE217B"/>
    <w:rsid w:val="00AE23FD"/>
    <w:rsid w:val="00AE3C0C"/>
    <w:rsid w:val="00AE40F0"/>
    <w:rsid w:val="00AE4599"/>
    <w:rsid w:val="00AE4C6A"/>
    <w:rsid w:val="00AE58FC"/>
    <w:rsid w:val="00AE5CEC"/>
    <w:rsid w:val="00AE7601"/>
    <w:rsid w:val="00AF0E9D"/>
    <w:rsid w:val="00AF3288"/>
    <w:rsid w:val="00AF47B4"/>
    <w:rsid w:val="00AF5577"/>
    <w:rsid w:val="00AF5BB5"/>
    <w:rsid w:val="00B001CE"/>
    <w:rsid w:val="00B01BD1"/>
    <w:rsid w:val="00B01FEA"/>
    <w:rsid w:val="00B026D0"/>
    <w:rsid w:val="00B0297B"/>
    <w:rsid w:val="00B03F5D"/>
    <w:rsid w:val="00B044D5"/>
    <w:rsid w:val="00B0479E"/>
    <w:rsid w:val="00B05084"/>
    <w:rsid w:val="00B0543F"/>
    <w:rsid w:val="00B0666F"/>
    <w:rsid w:val="00B07170"/>
    <w:rsid w:val="00B0793F"/>
    <w:rsid w:val="00B116F7"/>
    <w:rsid w:val="00B11D91"/>
    <w:rsid w:val="00B13A1F"/>
    <w:rsid w:val="00B13ECA"/>
    <w:rsid w:val="00B14441"/>
    <w:rsid w:val="00B14A66"/>
    <w:rsid w:val="00B162BA"/>
    <w:rsid w:val="00B16AA3"/>
    <w:rsid w:val="00B16DA1"/>
    <w:rsid w:val="00B1730B"/>
    <w:rsid w:val="00B176AD"/>
    <w:rsid w:val="00B17C07"/>
    <w:rsid w:val="00B20874"/>
    <w:rsid w:val="00B218FB"/>
    <w:rsid w:val="00B2445B"/>
    <w:rsid w:val="00B24532"/>
    <w:rsid w:val="00B25209"/>
    <w:rsid w:val="00B2562C"/>
    <w:rsid w:val="00B30551"/>
    <w:rsid w:val="00B306DA"/>
    <w:rsid w:val="00B3078A"/>
    <w:rsid w:val="00B32D2C"/>
    <w:rsid w:val="00B32FD6"/>
    <w:rsid w:val="00B337AC"/>
    <w:rsid w:val="00B34555"/>
    <w:rsid w:val="00B364B4"/>
    <w:rsid w:val="00B3781A"/>
    <w:rsid w:val="00B37AB8"/>
    <w:rsid w:val="00B405E7"/>
    <w:rsid w:val="00B411D0"/>
    <w:rsid w:val="00B41510"/>
    <w:rsid w:val="00B42847"/>
    <w:rsid w:val="00B42F9D"/>
    <w:rsid w:val="00B439FD"/>
    <w:rsid w:val="00B451C6"/>
    <w:rsid w:val="00B452D5"/>
    <w:rsid w:val="00B45EF4"/>
    <w:rsid w:val="00B46472"/>
    <w:rsid w:val="00B47700"/>
    <w:rsid w:val="00B5066F"/>
    <w:rsid w:val="00B51580"/>
    <w:rsid w:val="00B5273B"/>
    <w:rsid w:val="00B5478D"/>
    <w:rsid w:val="00B55007"/>
    <w:rsid w:val="00B5506A"/>
    <w:rsid w:val="00B56BD2"/>
    <w:rsid w:val="00B61CF4"/>
    <w:rsid w:val="00B61F48"/>
    <w:rsid w:val="00B628CE"/>
    <w:rsid w:val="00B62F86"/>
    <w:rsid w:val="00B66547"/>
    <w:rsid w:val="00B672B6"/>
    <w:rsid w:val="00B7006A"/>
    <w:rsid w:val="00B7113A"/>
    <w:rsid w:val="00B71435"/>
    <w:rsid w:val="00B73309"/>
    <w:rsid w:val="00B74652"/>
    <w:rsid w:val="00B74D5A"/>
    <w:rsid w:val="00B755E7"/>
    <w:rsid w:val="00B75675"/>
    <w:rsid w:val="00B75AE9"/>
    <w:rsid w:val="00B7626D"/>
    <w:rsid w:val="00B764C6"/>
    <w:rsid w:val="00B77CF4"/>
    <w:rsid w:val="00B80061"/>
    <w:rsid w:val="00B8059E"/>
    <w:rsid w:val="00B81C56"/>
    <w:rsid w:val="00B82618"/>
    <w:rsid w:val="00B827B4"/>
    <w:rsid w:val="00B83B15"/>
    <w:rsid w:val="00B84417"/>
    <w:rsid w:val="00B8474C"/>
    <w:rsid w:val="00B857E6"/>
    <w:rsid w:val="00B86D1B"/>
    <w:rsid w:val="00B905AA"/>
    <w:rsid w:val="00B912D4"/>
    <w:rsid w:val="00B92920"/>
    <w:rsid w:val="00B93CE5"/>
    <w:rsid w:val="00B940F9"/>
    <w:rsid w:val="00B94214"/>
    <w:rsid w:val="00B9440C"/>
    <w:rsid w:val="00B96E4B"/>
    <w:rsid w:val="00BA0079"/>
    <w:rsid w:val="00BA16E2"/>
    <w:rsid w:val="00BA1F66"/>
    <w:rsid w:val="00BA214C"/>
    <w:rsid w:val="00BA2922"/>
    <w:rsid w:val="00BA40F8"/>
    <w:rsid w:val="00BA41BE"/>
    <w:rsid w:val="00BA4A6F"/>
    <w:rsid w:val="00BA68EF"/>
    <w:rsid w:val="00BA70FC"/>
    <w:rsid w:val="00BA7E40"/>
    <w:rsid w:val="00BB0010"/>
    <w:rsid w:val="00BB02E0"/>
    <w:rsid w:val="00BB0716"/>
    <w:rsid w:val="00BB114A"/>
    <w:rsid w:val="00BB23ED"/>
    <w:rsid w:val="00BB2D73"/>
    <w:rsid w:val="00BB3205"/>
    <w:rsid w:val="00BB32B1"/>
    <w:rsid w:val="00BB37C8"/>
    <w:rsid w:val="00BB4335"/>
    <w:rsid w:val="00BB4C93"/>
    <w:rsid w:val="00BB4CAF"/>
    <w:rsid w:val="00BB4E6C"/>
    <w:rsid w:val="00BB5F54"/>
    <w:rsid w:val="00BB640A"/>
    <w:rsid w:val="00BB64C2"/>
    <w:rsid w:val="00BC1EAC"/>
    <w:rsid w:val="00BC1EF7"/>
    <w:rsid w:val="00BC2EE6"/>
    <w:rsid w:val="00BC4F2F"/>
    <w:rsid w:val="00BD0852"/>
    <w:rsid w:val="00BD0936"/>
    <w:rsid w:val="00BD0D33"/>
    <w:rsid w:val="00BD12C5"/>
    <w:rsid w:val="00BD25EE"/>
    <w:rsid w:val="00BD4989"/>
    <w:rsid w:val="00BD50D1"/>
    <w:rsid w:val="00BD5ED3"/>
    <w:rsid w:val="00BD67A5"/>
    <w:rsid w:val="00BD7BBF"/>
    <w:rsid w:val="00BE10A2"/>
    <w:rsid w:val="00BE24D8"/>
    <w:rsid w:val="00BE33D9"/>
    <w:rsid w:val="00BE4742"/>
    <w:rsid w:val="00BE4B64"/>
    <w:rsid w:val="00BE5093"/>
    <w:rsid w:val="00BE548F"/>
    <w:rsid w:val="00BE5AA8"/>
    <w:rsid w:val="00BE5B20"/>
    <w:rsid w:val="00BE60CC"/>
    <w:rsid w:val="00BE7448"/>
    <w:rsid w:val="00BF0094"/>
    <w:rsid w:val="00BF01F0"/>
    <w:rsid w:val="00BF0C57"/>
    <w:rsid w:val="00BF1F24"/>
    <w:rsid w:val="00BF2E8E"/>
    <w:rsid w:val="00BF3BCA"/>
    <w:rsid w:val="00BF5847"/>
    <w:rsid w:val="00BF6641"/>
    <w:rsid w:val="00BF6D84"/>
    <w:rsid w:val="00BF6DCE"/>
    <w:rsid w:val="00BF7074"/>
    <w:rsid w:val="00BF768E"/>
    <w:rsid w:val="00BF78C3"/>
    <w:rsid w:val="00C01A1A"/>
    <w:rsid w:val="00C01E7F"/>
    <w:rsid w:val="00C0450A"/>
    <w:rsid w:val="00C075D9"/>
    <w:rsid w:val="00C106C5"/>
    <w:rsid w:val="00C10721"/>
    <w:rsid w:val="00C10E79"/>
    <w:rsid w:val="00C13586"/>
    <w:rsid w:val="00C15E63"/>
    <w:rsid w:val="00C16294"/>
    <w:rsid w:val="00C16AC6"/>
    <w:rsid w:val="00C210B9"/>
    <w:rsid w:val="00C21B92"/>
    <w:rsid w:val="00C221CF"/>
    <w:rsid w:val="00C23338"/>
    <w:rsid w:val="00C24338"/>
    <w:rsid w:val="00C24BC7"/>
    <w:rsid w:val="00C27201"/>
    <w:rsid w:val="00C2738F"/>
    <w:rsid w:val="00C27C82"/>
    <w:rsid w:val="00C306B9"/>
    <w:rsid w:val="00C31357"/>
    <w:rsid w:val="00C332AB"/>
    <w:rsid w:val="00C339D3"/>
    <w:rsid w:val="00C34077"/>
    <w:rsid w:val="00C347DA"/>
    <w:rsid w:val="00C34A1F"/>
    <w:rsid w:val="00C34AD7"/>
    <w:rsid w:val="00C3519B"/>
    <w:rsid w:val="00C3556C"/>
    <w:rsid w:val="00C3644E"/>
    <w:rsid w:val="00C37E1E"/>
    <w:rsid w:val="00C4044A"/>
    <w:rsid w:val="00C40585"/>
    <w:rsid w:val="00C4232A"/>
    <w:rsid w:val="00C4366B"/>
    <w:rsid w:val="00C4432E"/>
    <w:rsid w:val="00C44A26"/>
    <w:rsid w:val="00C44BEE"/>
    <w:rsid w:val="00C44DBE"/>
    <w:rsid w:val="00C457AA"/>
    <w:rsid w:val="00C45D20"/>
    <w:rsid w:val="00C47C35"/>
    <w:rsid w:val="00C527E9"/>
    <w:rsid w:val="00C53A0A"/>
    <w:rsid w:val="00C53FA4"/>
    <w:rsid w:val="00C5683B"/>
    <w:rsid w:val="00C601FD"/>
    <w:rsid w:val="00C60E04"/>
    <w:rsid w:val="00C63614"/>
    <w:rsid w:val="00C644A8"/>
    <w:rsid w:val="00C64F48"/>
    <w:rsid w:val="00C6709A"/>
    <w:rsid w:val="00C719AC"/>
    <w:rsid w:val="00C73219"/>
    <w:rsid w:val="00C75693"/>
    <w:rsid w:val="00C770BF"/>
    <w:rsid w:val="00C775B7"/>
    <w:rsid w:val="00C77D97"/>
    <w:rsid w:val="00C8013B"/>
    <w:rsid w:val="00C80A45"/>
    <w:rsid w:val="00C80B8A"/>
    <w:rsid w:val="00C8164B"/>
    <w:rsid w:val="00C827DD"/>
    <w:rsid w:val="00C82A8F"/>
    <w:rsid w:val="00C82B14"/>
    <w:rsid w:val="00C853A6"/>
    <w:rsid w:val="00C85D58"/>
    <w:rsid w:val="00C867D5"/>
    <w:rsid w:val="00C868B0"/>
    <w:rsid w:val="00C8696F"/>
    <w:rsid w:val="00C86DAD"/>
    <w:rsid w:val="00C8751C"/>
    <w:rsid w:val="00C87A95"/>
    <w:rsid w:val="00C90BD2"/>
    <w:rsid w:val="00C91B97"/>
    <w:rsid w:val="00C93C1D"/>
    <w:rsid w:val="00C93D20"/>
    <w:rsid w:val="00C94815"/>
    <w:rsid w:val="00C94E59"/>
    <w:rsid w:val="00C95AEF"/>
    <w:rsid w:val="00C95E4D"/>
    <w:rsid w:val="00C97AC4"/>
    <w:rsid w:val="00C97AFF"/>
    <w:rsid w:val="00C97F9D"/>
    <w:rsid w:val="00CA16EE"/>
    <w:rsid w:val="00CA2A62"/>
    <w:rsid w:val="00CA2A98"/>
    <w:rsid w:val="00CA35F5"/>
    <w:rsid w:val="00CA60B3"/>
    <w:rsid w:val="00CA7639"/>
    <w:rsid w:val="00CB1528"/>
    <w:rsid w:val="00CB1798"/>
    <w:rsid w:val="00CB1886"/>
    <w:rsid w:val="00CB371E"/>
    <w:rsid w:val="00CB386C"/>
    <w:rsid w:val="00CB3B24"/>
    <w:rsid w:val="00CB4AC0"/>
    <w:rsid w:val="00CB503D"/>
    <w:rsid w:val="00CB53A1"/>
    <w:rsid w:val="00CB7B35"/>
    <w:rsid w:val="00CC018D"/>
    <w:rsid w:val="00CC0CBA"/>
    <w:rsid w:val="00CC1B78"/>
    <w:rsid w:val="00CC1C31"/>
    <w:rsid w:val="00CC1C68"/>
    <w:rsid w:val="00CC3F57"/>
    <w:rsid w:val="00CC556A"/>
    <w:rsid w:val="00CC5999"/>
    <w:rsid w:val="00CC5AD2"/>
    <w:rsid w:val="00CC66D5"/>
    <w:rsid w:val="00CC7148"/>
    <w:rsid w:val="00CD03C9"/>
    <w:rsid w:val="00CD1F15"/>
    <w:rsid w:val="00CD3461"/>
    <w:rsid w:val="00CD3778"/>
    <w:rsid w:val="00CD79F9"/>
    <w:rsid w:val="00CE10B3"/>
    <w:rsid w:val="00CE248F"/>
    <w:rsid w:val="00CE51C1"/>
    <w:rsid w:val="00CE53F7"/>
    <w:rsid w:val="00CE6025"/>
    <w:rsid w:val="00CE78AB"/>
    <w:rsid w:val="00CF2492"/>
    <w:rsid w:val="00CF267D"/>
    <w:rsid w:val="00CF2869"/>
    <w:rsid w:val="00CF3BCD"/>
    <w:rsid w:val="00CF6170"/>
    <w:rsid w:val="00CF75CE"/>
    <w:rsid w:val="00CF79CC"/>
    <w:rsid w:val="00D00452"/>
    <w:rsid w:val="00D00B03"/>
    <w:rsid w:val="00D0256E"/>
    <w:rsid w:val="00D02AC6"/>
    <w:rsid w:val="00D02C15"/>
    <w:rsid w:val="00D03151"/>
    <w:rsid w:val="00D04689"/>
    <w:rsid w:val="00D04EA1"/>
    <w:rsid w:val="00D0546A"/>
    <w:rsid w:val="00D06B46"/>
    <w:rsid w:val="00D06F8D"/>
    <w:rsid w:val="00D10200"/>
    <w:rsid w:val="00D14939"/>
    <w:rsid w:val="00D15293"/>
    <w:rsid w:val="00D15340"/>
    <w:rsid w:val="00D16721"/>
    <w:rsid w:val="00D1683D"/>
    <w:rsid w:val="00D20FB1"/>
    <w:rsid w:val="00D21569"/>
    <w:rsid w:val="00D215AE"/>
    <w:rsid w:val="00D2303F"/>
    <w:rsid w:val="00D2390F"/>
    <w:rsid w:val="00D24242"/>
    <w:rsid w:val="00D24424"/>
    <w:rsid w:val="00D2473F"/>
    <w:rsid w:val="00D2539E"/>
    <w:rsid w:val="00D261D0"/>
    <w:rsid w:val="00D2736F"/>
    <w:rsid w:val="00D27A07"/>
    <w:rsid w:val="00D27A42"/>
    <w:rsid w:val="00D30824"/>
    <w:rsid w:val="00D30950"/>
    <w:rsid w:val="00D30C23"/>
    <w:rsid w:val="00D30E45"/>
    <w:rsid w:val="00D31897"/>
    <w:rsid w:val="00D31E7F"/>
    <w:rsid w:val="00D33351"/>
    <w:rsid w:val="00D3358F"/>
    <w:rsid w:val="00D3360C"/>
    <w:rsid w:val="00D33E32"/>
    <w:rsid w:val="00D35DC1"/>
    <w:rsid w:val="00D36352"/>
    <w:rsid w:val="00D36B66"/>
    <w:rsid w:val="00D36DC0"/>
    <w:rsid w:val="00D4172C"/>
    <w:rsid w:val="00D42A8D"/>
    <w:rsid w:val="00D44BC8"/>
    <w:rsid w:val="00D44CD2"/>
    <w:rsid w:val="00D458BE"/>
    <w:rsid w:val="00D45B5E"/>
    <w:rsid w:val="00D463AF"/>
    <w:rsid w:val="00D46D6D"/>
    <w:rsid w:val="00D47DE6"/>
    <w:rsid w:val="00D5130D"/>
    <w:rsid w:val="00D53F07"/>
    <w:rsid w:val="00D55855"/>
    <w:rsid w:val="00D56F37"/>
    <w:rsid w:val="00D5728E"/>
    <w:rsid w:val="00D57C72"/>
    <w:rsid w:val="00D60224"/>
    <w:rsid w:val="00D612FC"/>
    <w:rsid w:val="00D61D9C"/>
    <w:rsid w:val="00D61F1A"/>
    <w:rsid w:val="00D640A3"/>
    <w:rsid w:val="00D643EC"/>
    <w:rsid w:val="00D66118"/>
    <w:rsid w:val="00D667A5"/>
    <w:rsid w:val="00D677D8"/>
    <w:rsid w:val="00D70706"/>
    <w:rsid w:val="00D70CE4"/>
    <w:rsid w:val="00D71536"/>
    <w:rsid w:val="00D71C4A"/>
    <w:rsid w:val="00D7381C"/>
    <w:rsid w:val="00D76812"/>
    <w:rsid w:val="00D76BAB"/>
    <w:rsid w:val="00D80434"/>
    <w:rsid w:val="00D80A05"/>
    <w:rsid w:val="00D81715"/>
    <w:rsid w:val="00D81B7E"/>
    <w:rsid w:val="00D823FE"/>
    <w:rsid w:val="00D828A1"/>
    <w:rsid w:val="00D83350"/>
    <w:rsid w:val="00D8468E"/>
    <w:rsid w:val="00D84D76"/>
    <w:rsid w:val="00D87355"/>
    <w:rsid w:val="00D87951"/>
    <w:rsid w:val="00D9134D"/>
    <w:rsid w:val="00D91391"/>
    <w:rsid w:val="00D92DC0"/>
    <w:rsid w:val="00D9368D"/>
    <w:rsid w:val="00D951D5"/>
    <w:rsid w:val="00D95D96"/>
    <w:rsid w:val="00D95DBA"/>
    <w:rsid w:val="00D96125"/>
    <w:rsid w:val="00D973D0"/>
    <w:rsid w:val="00D97C1A"/>
    <w:rsid w:val="00DA0514"/>
    <w:rsid w:val="00DA060C"/>
    <w:rsid w:val="00DA0BAA"/>
    <w:rsid w:val="00DA2679"/>
    <w:rsid w:val="00DA3BEC"/>
    <w:rsid w:val="00DA47AB"/>
    <w:rsid w:val="00DA4969"/>
    <w:rsid w:val="00DA544F"/>
    <w:rsid w:val="00DA5615"/>
    <w:rsid w:val="00DA5AA5"/>
    <w:rsid w:val="00DA6C45"/>
    <w:rsid w:val="00DA6E80"/>
    <w:rsid w:val="00DB0EE1"/>
    <w:rsid w:val="00DB1D0B"/>
    <w:rsid w:val="00DB2440"/>
    <w:rsid w:val="00DB353E"/>
    <w:rsid w:val="00DB3A62"/>
    <w:rsid w:val="00DB59B0"/>
    <w:rsid w:val="00DB790E"/>
    <w:rsid w:val="00DC132C"/>
    <w:rsid w:val="00DC14D5"/>
    <w:rsid w:val="00DC22FF"/>
    <w:rsid w:val="00DC2D88"/>
    <w:rsid w:val="00DC3436"/>
    <w:rsid w:val="00DC35A7"/>
    <w:rsid w:val="00DC4ABD"/>
    <w:rsid w:val="00DC4EA8"/>
    <w:rsid w:val="00DC7E0F"/>
    <w:rsid w:val="00DD088E"/>
    <w:rsid w:val="00DD3952"/>
    <w:rsid w:val="00DD4477"/>
    <w:rsid w:val="00DD5D89"/>
    <w:rsid w:val="00DD6439"/>
    <w:rsid w:val="00DE12C4"/>
    <w:rsid w:val="00DE13D7"/>
    <w:rsid w:val="00DE1DC8"/>
    <w:rsid w:val="00DE3B6A"/>
    <w:rsid w:val="00DE3D8E"/>
    <w:rsid w:val="00DE430B"/>
    <w:rsid w:val="00DE46FE"/>
    <w:rsid w:val="00DE4E96"/>
    <w:rsid w:val="00DE55FB"/>
    <w:rsid w:val="00DE5833"/>
    <w:rsid w:val="00DE5D90"/>
    <w:rsid w:val="00DF0CBA"/>
    <w:rsid w:val="00DF1E31"/>
    <w:rsid w:val="00DF34EC"/>
    <w:rsid w:val="00DF38A0"/>
    <w:rsid w:val="00DF42E2"/>
    <w:rsid w:val="00DF7BDC"/>
    <w:rsid w:val="00DF7CD5"/>
    <w:rsid w:val="00E01431"/>
    <w:rsid w:val="00E0173F"/>
    <w:rsid w:val="00E01B24"/>
    <w:rsid w:val="00E023E2"/>
    <w:rsid w:val="00E033BA"/>
    <w:rsid w:val="00E035A1"/>
    <w:rsid w:val="00E06278"/>
    <w:rsid w:val="00E07627"/>
    <w:rsid w:val="00E130C6"/>
    <w:rsid w:val="00E143B2"/>
    <w:rsid w:val="00E162F9"/>
    <w:rsid w:val="00E1633B"/>
    <w:rsid w:val="00E222C1"/>
    <w:rsid w:val="00E225DB"/>
    <w:rsid w:val="00E22E5A"/>
    <w:rsid w:val="00E23E67"/>
    <w:rsid w:val="00E241E8"/>
    <w:rsid w:val="00E30DA4"/>
    <w:rsid w:val="00E310B0"/>
    <w:rsid w:val="00E31392"/>
    <w:rsid w:val="00E31814"/>
    <w:rsid w:val="00E334FC"/>
    <w:rsid w:val="00E33A95"/>
    <w:rsid w:val="00E34EF7"/>
    <w:rsid w:val="00E35730"/>
    <w:rsid w:val="00E358F4"/>
    <w:rsid w:val="00E366D0"/>
    <w:rsid w:val="00E40BD3"/>
    <w:rsid w:val="00E4133F"/>
    <w:rsid w:val="00E41DE7"/>
    <w:rsid w:val="00E43077"/>
    <w:rsid w:val="00E4389B"/>
    <w:rsid w:val="00E44501"/>
    <w:rsid w:val="00E457E1"/>
    <w:rsid w:val="00E463D5"/>
    <w:rsid w:val="00E5079D"/>
    <w:rsid w:val="00E5096D"/>
    <w:rsid w:val="00E50E4D"/>
    <w:rsid w:val="00E511E7"/>
    <w:rsid w:val="00E519C7"/>
    <w:rsid w:val="00E53AA5"/>
    <w:rsid w:val="00E53C89"/>
    <w:rsid w:val="00E54CBA"/>
    <w:rsid w:val="00E56628"/>
    <w:rsid w:val="00E568E5"/>
    <w:rsid w:val="00E56AC2"/>
    <w:rsid w:val="00E64313"/>
    <w:rsid w:val="00E6457C"/>
    <w:rsid w:val="00E65EB8"/>
    <w:rsid w:val="00E67140"/>
    <w:rsid w:val="00E676BD"/>
    <w:rsid w:val="00E71035"/>
    <w:rsid w:val="00E72127"/>
    <w:rsid w:val="00E72570"/>
    <w:rsid w:val="00E7308B"/>
    <w:rsid w:val="00E73663"/>
    <w:rsid w:val="00E741C4"/>
    <w:rsid w:val="00E755ED"/>
    <w:rsid w:val="00E7720B"/>
    <w:rsid w:val="00E805F2"/>
    <w:rsid w:val="00E84065"/>
    <w:rsid w:val="00E86074"/>
    <w:rsid w:val="00E86953"/>
    <w:rsid w:val="00E87E77"/>
    <w:rsid w:val="00E910E9"/>
    <w:rsid w:val="00E9234B"/>
    <w:rsid w:val="00E92502"/>
    <w:rsid w:val="00E93315"/>
    <w:rsid w:val="00E94FDA"/>
    <w:rsid w:val="00E9511A"/>
    <w:rsid w:val="00E95C40"/>
    <w:rsid w:val="00E95CC1"/>
    <w:rsid w:val="00E9618B"/>
    <w:rsid w:val="00E97ABF"/>
    <w:rsid w:val="00EA0836"/>
    <w:rsid w:val="00EA12DD"/>
    <w:rsid w:val="00EA193C"/>
    <w:rsid w:val="00EA23E9"/>
    <w:rsid w:val="00EA5EC0"/>
    <w:rsid w:val="00EA5F26"/>
    <w:rsid w:val="00EB1756"/>
    <w:rsid w:val="00EB2935"/>
    <w:rsid w:val="00EB2D03"/>
    <w:rsid w:val="00EB39DB"/>
    <w:rsid w:val="00EB3CD3"/>
    <w:rsid w:val="00EB5D41"/>
    <w:rsid w:val="00EB5E50"/>
    <w:rsid w:val="00EB67C8"/>
    <w:rsid w:val="00EB6894"/>
    <w:rsid w:val="00EB6B83"/>
    <w:rsid w:val="00EB6C7F"/>
    <w:rsid w:val="00EC2B96"/>
    <w:rsid w:val="00EC5E3F"/>
    <w:rsid w:val="00EC6459"/>
    <w:rsid w:val="00EC76A2"/>
    <w:rsid w:val="00ED07B0"/>
    <w:rsid w:val="00ED0ECE"/>
    <w:rsid w:val="00ED4132"/>
    <w:rsid w:val="00ED65C6"/>
    <w:rsid w:val="00EE0649"/>
    <w:rsid w:val="00EE08D0"/>
    <w:rsid w:val="00EE33A1"/>
    <w:rsid w:val="00EE45DE"/>
    <w:rsid w:val="00EE46EF"/>
    <w:rsid w:val="00EE482B"/>
    <w:rsid w:val="00EE6534"/>
    <w:rsid w:val="00EE6D4A"/>
    <w:rsid w:val="00EE7266"/>
    <w:rsid w:val="00EE7A88"/>
    <w:rsid w:val="00EE7F8E"/>
    <w:rsid w:val="00EF0994"/>
    <w:rsid w:val="00EF1101"/>
    <w:rsid w:val="00EF1289"/>
    <w:rsid w:val="00EF2842"/>
    <w:rsid w:val="00EF37F6"/>
    <w:rsid w:val="00EF436A"/>
    <w:rsid w:val="00EF5653"/>
    <w:rsid w:val="00EF56DF"/>
    <w:rsid w:val="00EF69DE"/>
    <w:rsid w:val="00EF7B5F"/>
    <w:rsid w:val="00F003F1"/>
    <w:rsid w:val="00F00BD7"/>
    <w:rsid w:val="00F02958"/>
    <w:rsid w:val="00F0391A"/>
    <w:rsid w:val="00F03D74"/>
    <w:rsid w:val="00F04220"/>
    <w:rsid w:val="00F04CA7"/>
    <w:rsid w:val="00F050F6"/>
    <w:rsid w:val="00F063C4"/>
    <w:rsid w:val="00F0795D"/>
    <w:rsid w:val="00F10017"/>
    <w:rsid w:val="00F100DD"/>
    <w:rsid w:val="00F10B47"/>
    <w:rsid w:val="00F11CB1"/>
    <w:rsid w:val="00F11DA2"/>
    <w:rsid w:val="00F15E4D"/>
    <w:rsid w:val="00F17D87"/>
    <w:rsid w:val="00F17E82"/>
    <w:rsid w:val="00F22D29"/>
    <w:rsid w:val="00F2332C"/>
    <w:rsid w:val="00F23A40"/>
    <w:rsid w:val="00F243CA"/>
    <w:rsid w:val="00F25C38"/>
    <w:rsid w:val="00F2691C"/>
    <w:rsid w:val="00F27DB0"/>
    <w:rsid w:val="00F30F8F"/>
    <w:rsid w:val="00F32843"/>
    <w:rsid w:val="00F33856"/>
    <w:rsid w:val="00F339F2"/>
    <w:rsid w:val="00F3425C"/>
    <w:rsid w:val="00F342FF"/>
    <w:rsid w:val="00F3469D"/>
    <w:rsid w:val="00F35213"/>
    <w:rsid w:val="00F36E63"/>
    <w:rsid w:val="00F37D08"/>
    <w:rsid w:val="00F4052C"/>
    <w:rsid w:val="00F4056A"/>
    <w:rsid w:val="00F41AC7"/>
    <w:rsid w:val="00F41DD5"/>
    <w:rsid w:val="00F42681"/>
    <w:rsid w:val="00F42AC6"/>
    <w:rsid w:val="00F43206"/>
    <w:rsid w:val="00F4502E"/>
    <w:rsid w:val="00F465A0"/>
    <w:rsid w:val="00F46FC5"/>
    <w:rsid w:val="00F47281"/>
    <w:rsid w:val="00F4749E"/>
    <w:rsid w:val="00F47F81"/>
    <w:rsid w:val="00F52215"/>
    <w:rsid w:val="00F536FC"/>
    <w:rsid w:val="00F542C6"/>
    <w:rsid w:val="00F54A07"/>
    <w:rsid w:val="00F54FE0"/>
    <w:rsid w:val="00F55416"/>
    <w:rsid w:val="00F56222"/>
    <w:rsid w:val="00F56ABF"/>
    <w:rsid w:val="00F57173"/>
    <w:rsid w:val="00F572F4"/>
    <w:rsid w:val="00F60D5D"/>
    <w:rsid w:val="00F62AC1"/>
    <w:rsid w:val="00F64BA6"/>
    <w:rsid w:val="00F66E5F"/>
    <w:rsid w:val="00F700AF"/>
    <w:rsid w:val="00F70CCE"/>
    <w:rsid w:val="00F71B81"/>
    <w:rsid w:val="00F721B0"/>
    <w:rsid w:val="00F72D17"/>
    <w:rsid w:val="00F7360D"/>
    <w:rsid w:val="00F73633"/>
    <w:rsid w:val="00F743B1"/>
    <w:rsid w:val="00F753DF"/>
    <w:rsid w:val="00F7552D"/>
    <w:rsid w:val="00F77CC9"/>
    <w:rsid w:val="00F80A44"/>
    <w:rsid w:val="00F80F1A"/>
    <w:rsid w:val="00F815EE"/>
    <w:rsid w:val="00F82D30"/>
    <w:rsid w:val="00F858D7"/>
    <w:rsid w:val="00F876C5"/>
    <w:rsid w:val="00F900D6"/>
    <w:rsid w:val="00F90808"/>
    <w:rsid w:val="00F91BD4"/>
    <w:rsid w:val="00F9403F"/>
    <w:rsid w:val="00F95198"/>
    <w:rsid w:val="00F96456"/>
    <w:rsid w:val="00FA18F5"/>
    <w:rsid w:val="00FA1D79"/>
    <w:rsid w:val="00FA20F7"/>
    <w:rsid w:val="00FA372D"/>
    <w:rsid w:val="00FA5D6F"/>
    <w:rsid w:val="00FA6543"/>
    <w:rsid w:val="00FB12D6"/>
    <w:rsid w:val="00FB2429"/>
    <w:rsid w:val="00FB281D"/>
    <w:rsid w:val="00FB2F04"/>
    <w:rsid w:val="00FB4D19"/>
    <w:rsid w:val="00FB78A4"/>
    <w:rsid w:val="00FC11AF"/>
    <w:rsid w:val="00FC1E35"/>
    <w:rsid w:val="00FC2116"/>
    <w:rsid w:val="00FC236F"/>
    <w:rsid w:val="00FC252E"/>
    <w:rsid w:val="00FC340C"/>
    <w:rsid w:val="00FC5102"/>
    <w:rsid w:val="00FC646D"/>
    <w:rsid w:val="00FC7288"/>
    <w:rsid w:val="00FD0705"/>
    <w:rsid w:val="00FD0DF0"/>
    <w:rsid w:val="00FD18A4"/>
    <w:rsid w:val="00FD26ED"/>
    <w:rsid w:val="00FD3551"/>
    <w:rsid w:val="00FD41BB"/>
    <w:rsid w:val="00FD4336"/>
    <w:rsid w:val="00FD58B4"/>
    <w:rsid w:val="00FD5FF7"/>
    <w:rsid w:val="00FD6D69"/>
    <w:rsid w:val="00FD72ED"/>
    <w:rsid w:val="00FD74D1"/>
    <w:rsid w:val="00FD7599"/>
    <w:rsid w:val="00FE151A"/>
    <w:rsid w:val="00FE155A"/>
    <w:rsid w:val="00FE1ED1"/>
    <w:rsid w:val="00FE2742"/>
    <w:rsid w:val="00FE3630"/>
    <w:rsid w:val="00FE39E0"/>
    <w:rsid w:val="00FE5090"/>
    <w:rsid w:val="00FE5589"/>
    <w:rsid w:val="00FE6F62"/>
    <w:rsid w:val="00FE7E9A"/>
    <w:rsid w:val="00FF2D28"/>
    <w:rsid w:val="00FF2F19"/>
    <w:rsid w:val="00FF44C8"/>
    <w:rsid w:val="00FF62E3"/>
    <w:rsid w:val="00FF66C7"/>
    <w:rsid w:val="00FF69F2"/>
    <w:rsid w:val="00FF6D32"/>
    <w:rsid w:val="00FF71CF"/>
    <w:rsid w:val="00FF731C"/>
    <w:rsid w:val="00FF731E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8D2A7"/>
  <w15:chartTrackingRefBased/>
  <w15:docId w15:val="{49CF51B2-F89C-4E74-BCD1-70E0B966C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399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paragraph" w:styleId="Liststycke">
    <w:name w:val="List Paragraph"/>
    <w:basedOn w:val="Normal"/>
    <w:uiPriority w:val="34"/>
    <w:qFormat/>
    <w:rsid w:val="00A37376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customStyle="1" w:styleId="Hngandeindrag">
    <w:name w:val="Hängande indrag"/>
    <w:basedOn w:val="Normal"/>
    <w:rsid w:val="0050083A"/>
    <w:pPr>
      <w:ind w:left="567" w:hanging="567"/>
    </w:pPr>
  </w:style>
  <w:style w:type="paragraph" w:styleId="Dokumentversikt">
    <w:name w:val="Document Map"/>
    <w:basedOn w:val="Normal"/>
    <w:link w:val="DokumentversiktChar"/>
    <w:semiHidden/>
    <w:rsid w:val="0050083A"/>
    <w:pPr>
      <w:shd w:val="clear" w:color="auto" w:fill="000080"/>
    </w:pPr>
    <w:rPr>
      <w:rFonts w:ascii="Tahoma" w:hAnsi="Tahoma"/>
    </w:rPr>
  </w:style>
  <w:style w:type="character" w:customStyle="1" w:styleId="DokumentversiktChar">
    <w:name w:val="Dokumentöversikt Char"/>
    <w:basedOn w:val="Standardstycketeckensnitt"/>
    <w:link w:val="Dokumentversikt"/>
    <w:semiHidden/>
    <w:rsid w:val="0050083A"/>
    <w:rPr>
      <w:rFonts w:ascii="Tahoma" w:eastAsia="Times New Roman" w:hAnsi="Tahoma" w:cs="Times New Roman"/>
      <w:sz w:val="24"/>
      <w:szCs w:val="20"/>
      <w:shd w:val="clear" w:color="auto" w:fill="000080"/>
      <w:lang w:val="sv-SE" w:eastAsia="sv-SE"/>
    </w:rPr>
  </w:style>
  <w:style w:type="paragraph" w:styleId="Ballongtext">
    <w:name w:val="Balloon Text"/>
    <w:basedOn w:val="Normal"/>
    <w:link w:val="BallongtextChar"/>
    <w:rsid w:val="0050083A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50083A"/>
    <w:rPr>
      <w:rFonts w:ascii="Segoe UI" w:eastAsia="Times New Roman" w:hAnsi="Segoe UI" w:cs="Segoe UI"/>
      <w:sz w:val="18"/>
      <w:szCs w:val="18"/>
      <w:lang w:val="sv-SE" w:eastAsia="sv-SE"/>
    </w:rPr>
  </w:style>
  <w:style w:type="table" w:styleId="Tabellrutnt">
    <w:name w:val="Table Grid"/>
    <w:aliases w:val="Ärendeförteckning"/>
    <w:basedOn w:val="Normaltabell"/>
    <w:uiPriority w:val="39"/>
    <w:rsid w:val="005008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v-SE" w:eastAsia="sv-S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uiPriority w:val="99"/>
    <w:unhideWhenUsed/>
    <w:rsid w:val="0050083A"/>
    <w:rPr>
      <w:color w:val="0563C1"/>
      <w:u w:val="single"/>
    </w:rPr>
  </w:style>
  <w:style w:type="paragraph" w:customStyle="1" w:styleId="default">
    <w:name w:val="default"/>
    <w:basedOn w:val="Normal"/>
    <w:rsid w:val="0050083A"/>
    <w:pPr>
      <w:widowControl/>
      <w:autoSpaceDE w:val="0"/>
      <w:autoSpaceDN w:val="0"/>
    </w:pPr>
    <w:rPr>
      <w:rFonts w:ascii="Garamond" w:eastAsia="Calibri" w:hAnsi="Garamond"/>
      <w:color w:val="000000"/>
      <w:szCs w:val="24"/>
    </w:rPr>
  </w:style>
  <w:style w:type="paragraph" w:styleId="Sidhuvud">
    <w:name w:val="header"/>
    <w:basedOn w:val="Normal"/>
    <w:link w:val="SidhuvudChar"/>
    <w:uiPriority w:val="99"/>
    <w:rsid w:val="0050083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50083A"/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Sidfot">
    <w:name w:val="footer"/>
    <w:basedOn w:val="Normal"/>
    <w:link w:val="SidfotChar"/>
    <w:rsid w:val="0050083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50083A"/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customStyle="1" w:styleId="Default0">
    <w:name w:val="Default"/>
    <w:rsid w:val="005008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v-SE" w:eastAsia="sv-SE"/>
    </w:rPr>
  </w:style>
  <w:style w:type="character" w:customStyle="1" w:styleId="p2">
    <w:name w:val="p2"/>
    <w:rsid w:val="0050083A"/>
  </w:style>
  <w:style w:type="paragraph" w:customStyle="1" w:styleId="Pa0">
    <w:name w:val="Pa0"/>
    <w:basedOn w:val="Default0"/>
    <w:next w:val="Default0"/>
    <w:uiPriority w:val="99"/>
    <w:rsid w:val="0050083A"/>
    <w:pPr>
      <w:spacing w:line="241" w:lineRule="atLeast"/>
    </w:pPr>
    <w:rPr>
      <w:rFonts w:ascii="Bebas Neue" w:hAnsi="Bebas Neue"/>
      <w:color w:val="auto"/>
    </w:rPr>
  </w:style>
  <w:style w:type="character" w:customStyle="1" w:styleId="A0">
    <w:name w:val="A0"/>
    <w:uiPriority w:val="99"/>
    <w:rsid w:val="0050083A"/>
    <w:rPr>
      <w:rFonts w:cs="Bebas Neue"/>
      <w:color w:val="000000"/>
      <w:sz w:val="76"/>
      <w:szCs w:val="76"/>
    </w:rPr>
  </w:style>
  <w:style w:type="character" w:customStyle="1" w:styleId="A1">
    <w:name w:val="A1"/>
    <w:uiPriority w:val="99"/>
    <w:rsid w:val="0050083A"/>
    <w:rPr>
      <w:rFonts w:ascii="Open Sans ExtraBold" w:hAnsi="Open Sans ExtraBold" w:cs="Open Sans ExtraBold"/>
      <w:b/>
      <w:bCs/>
      <w:color w:val="000000"/>
      <w:sz w:val="37"/>
      <w:szCs w:val="37"/>
    </w:rPr>
  </w:style>
  <w:style w:type="character" w:styleId="Kommentarsreferens">
    <w:name w:val="annotation reference"/>
    <w:uiPriority w:val="99"/>
    <w:rsid w:val="0050083A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rsid w:val="0050083A"/>
    <w:rPr>
      <w:sz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50083A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Kommentarsmne">
    <w:name w:val="annotation subject"/>
    <w:basedOn w:val="Kommentarer"/>
    <w:next w:val="Kommentarer"/>
    <w:link w:val="KommentarsmneChar"/>
    <w:rsid w:val="0050083A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50083A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paragraph" w:customStyle="1" w:styleId="FormatmallPMrubrik14pt">
    <w:name w:val="Formatmall PMrubrik + 14 pt"/>
    <w:basedOn w:val="Normal"/>
    <w:unhideWhenUsed/>
    <w:rsid w:val="0050083A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50083A"/>
    <w:pPr>
      <w:widowControl/>
      <w:tabs>
        <w:tab w:val="left" w:pos="284"/>
      </w:tabs>
    </w:pPr>
    <w:rPr>
      <w:sz w:val="22"/>
      <w:szCs w:val="22"/>
    </w:rPr>
  </w:style>
  <w:style w:type="character" w:styleId="HTML-skrivmaskin">
    <w:name w:val="HTML Typewriter"/>
    <w:basedOn w:val="Standardstycketeckensnitt"/>
    <w:uiPriority w:val="99"/>
    <w:unhideWhenUsed/>
    <w:rsid w:val="0050083A"/>
    <w:rPr>
      <w:rFonts w:ascii="Courier New" w:eastAsiaTheme="minorHAnsi" w:hAnsi="Courier New" w:cs="Courier New" w:hint="default"/>
      <w:sz w:val="20"/>
      <w:szCs w:val="20"/>
    </w:rPr>
  </w:style>
  <w:style w:type="paragraph" w:styleId="Normalwebb">
    <w:name w:val="Normal (Web)"/>
    <w:basedOn w:val="Normal"/>
    <w:uiPriority w:val="99"/>
    <w:unhideWhenUsed/>
    <w:rsid w:val="0050083A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bold">
    <w:name w:val="bold"/>
    <w:basedOn w:val="Standardstycketeckensnitt"/>
    <w:rsid w:val="0050083A"/>
  </w:style>
  <w:style w:type="character" w:customStyle="1" w:styleId="italic">
    <w:name w:val="italic"/>
    <w:basedOn w:val="Standardstycketeckensnitt"/>
    <w:rsid w:val="0050083A"/>
  </w:style>
  <w:style w:type="paragraph" w:customStyle="1" w:styleId="Punktlistabomb">
    <w:name w:val="Punktlista bomb"/>
    <w:basedOn w:val="Normal"/>
    <w:uiPriority w:val="49"/>
    <w:qFormat/>
    <w:rsid w:val="0050083A"/>
    <w:pPr>
      <w:widowControl/>
      <w:numPr>
        <w:numId w:val="1"/>
      </w:numPr>
      <w:tabs>
        <w:tab w:val="left" w:pos="284"/>
      </w:tabs>
      <w:spacing w:before="125" w:after="125" w:line="250" w:lineRule="atLeast"/>
      <w:contextualSpacing/>
      <w:jc w:val="both"/>
    </w:pPr>
    <w:rPr>
      <w:sz w:val="22"/>
      <w:szCs w:val="24"/>
    </w:rPr>
  </w:style>
  <w:style w:type="paragraph" w:styleId="Oformateradtext">
    <w:name w:val="Plain Text"/>
    <w:basedOn w:val="Normal"/>
    <w:link w:val="OformateradtextChar"/>
    <w:uiPriority w:val="99"/>
    <w:unhideWhenUsed/>
    <w:rsid w:val="0050083A"/>
    <w:pPr>
      <w:widowControl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50083A"/>
    <w:rPr>
      <w:rFonts w:ascii="Calibri" w:hAnsi="Calibri"/>
      <w:szCs w:val="21"/>
      <w:lang w:val="sv-SE"/>
    </w:rPr>
  </w:style>
  <w:style w:type="character" w:customStyle="1" w:styleId="apple-converted-space">
    <w:name w:val="apple-converted-space"/>
    <w:basedOn w:val="Standardstycketeckensnitt"/>
    <w:rsid w:val="0050083A"/>
  </w:style>
  <w:style w:type="character" w:styleId="Stark">
    <w:name w:val="Strong"/>
    <w:basedOn w:val="Standardstycketeckensnitt"/>
    <w:uiPriority w:val="22"/>
    <w:qFormat/>
    <w:rsid w:val="0050083A"/>
    <w:rPr>
      <w:b/>
      <w:bCs/>
    </w:rPr>
  </w:style>
  <w:style w:type="character" w:customStyle="1" w:styleId="e24kjd">
    <w:name w:val="e24kjd"/>
    <w:basedOn w:val="Standardstycketeckensnitt"/>
    <w:rsid w:val="0050083A"/>
  </w:style>
  <w:style w:type="character" w:customStyle="1" w:styleId="traff-markering">
    <w:name w:val="traff-markering"/>
    <w:basedOn w:val="Standardstycketeckensnitt"/>
    <w:rsid w:val="00197CD3"/>
  </w:style>
  <w:style w:type="character" w:styleId="Platshllartext">
    <w:name w:val="Placeholder Text"/>
    <w:basedOn w:val="Standardstycketeckensnitt"/>
    <w:uiPriority w:val="99"/>
    <w:semiHidden/>
    <w:rsid w:val="00B55007"/>
    <w:rPr>
      <w:noProof w:val="0"/>
      <w:color w:val="808080"/>
    </w:rPr>
  </w:style>
  <w:style w:type="paragraph" w:styleId="Brdtext">
    <w:name w:val="Body Text"/>
    <w:basedOn w:val="Normal"/>
    <w:link w:val="BrdtextChar"/>
    <w:qFormat/>
    <w:rsid w:val="00B55007"/>
    <w:pPr>
      <w:widowControl/>
      <w:tabs>
        <w:tab w:val="left" w:pos="1701"/>
        <w:tab w:val="left" w:pos="3600"/>
        <w:tab w:val="left" w:pos="5387"/>
      </w:tabs>
      <w:spacing w:after="280" w:line="276" w:lineRule="auto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BrdtextChar">
    <w:name w:val="Brödtext Char"/>
    <w:basedOn w:val="Standardstycketeckensnitt"/>
    <w:link w:val="Brdtext"/>
    <w:rsid w:val="00B55007"/>
    <w:rPr>
      <w:sz w:val="25"/>
      <w:szCs w:val="25"/>
      <w:lang w:val="sv-SE"/>
    </w:rPr>
  </w:style>
  <w:style w:type="paragraph" w:styleId="Rubrik">
    <w:name w:val="Title"/>
    <w:basedOn w:val="Normal"/>
    <w:next w:val="Brdtext"/>
    <w:link w:val="RubrikChar"/>
    <w:uiPriority w:val="1"/>
    <w:qFormat/>
    <w:rsid w:val="00B55007"/>
    <w:pPr>
      <w:keepNext/>
      <w:keepLines/>
      <w:widowControl/>
      <w:spacing w:after="600" w:line="276" w:lineRule="auto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B55007"/>
    <w:rPr>
      <w:rFonts w:asciiTheme="majorHAnsi" w:eastAsiaTheme="majorEastAsia" w:hAnsiTheme="majorHAnsi" w:cstheme="majorBidi"/>
      <w:kern w:val="28"/>
      <w:sz w:val="26"/>
      <w:szCs w:val="56"/>
      <w:lang w:val="sv-SE"/>
    </w:rPr>
  </w:style>
  <w:style w:type="paragraph" w:styleId="Fotnotstext">
    <w:name w:val="footnote text"/>
    <w:basedOn w:val="Normal"/>
    <w:link w:val="FotnotstextChar"/>
    <w:uiPriority w:val="99"/>
    <w:semiHidden/>
    <w:rsid w:val="00B55007"/>
    <w:pPr>
      <w:keepLines/>
      <w:widowControl/>
      <w:tabs>
        <w:tab w:val="left" w:pos="1701"/>
        <w:tab w:val="left" w:pos="3600"/>
        <w:tab w:val="left" w:pos="5387"/>
      </w:tabs>
      <w:spacing w:before="100"/>
      <w:textboxTightWrap w:val="firstLineOnly"/>
    </w:pPr>
    <w:rPr>
      <w:rFonts w:asciiTheme="majorHAnsi" w:eastAsiaTheme="minorHAnsi" w:hAnsiTheme="majorHAnsi" w:cstheme="majorHAnsi"/>
      <w:spacing w:val="6"/>
      <w:sz w:val="14"/>
      <w:lang w:eastAsia="en-US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B55007"/>
    <w:rPr>
      <w:rFonts w:asciiTheme="majorHAnsi" w:hAnsiTheme="majorHAnsi" w:cstheme="majorHAnsi"/>
      <w:spacing w:val="6"/>
      <w:sz w:val="14"/>
      <w:szCs w:val="20"/>
      <w:lang w:val="sv-SE"/>
    </w:rPr>
  </w:style>
  <w:style w:type="character" w:styleId="Fotnotsreferens">
    <w:name w:val="footnote reference"/>
    <w:basedOn w:val="Standardstycketeckensnitt"/>
    <w:uiPriority w:val="99"/>
    <w:semiHidden/>
    <w:unhideWhenUsed/>
    <w:rsid w:val="00B55007"/>
    <w:rPr>
      <w:noProof w:val="0"/>
      <w:vertAlign w:val="superscript"/>
    </w:rPr>
  </w:style>
  <w:style w:type="table" w:customStyle="1" w:styleId="rendefrteckning1">
    <w:name w:val="Ärendeförteckning1"/>
    <w:basedOn w:val="Normaltabell"/>
    <w:next w:val="Tabellrutnt"/>
    <w:uiPriority w:val="39"/>
    <w:rsid w:val="008169D4"/>
    <w:pPr>
      <w:spacing w:after="0" w:line="240" w:lineRule="auto"/>
    </w:pPr>
    <w:rPr>
      <w:sz w:val="25"/>
      <w:szCs w:val="25"/>
      <w:lang w:val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ndefrteckning2">
    <w:name w:val="Ärendeförteckning2"/>
    <w:basedOn w:val="Normaltabell"/>
    <w:next w:val="Tabellrutnt"/>
    <w:uiPriority w:val="39"/>
    <w:rsid w:val="008169D4"/>
    <w:pPr>
      <w:spacing w:after="0" w:line="240" w:lineRule="auto"/>
    </w:pPr>
    <w:rPr>
      <w:sz w:val="25"/>
      <w:szCs w:val="25"/>
      <w:lang w:val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rplproduct-name">
    <w:name w:val="erpl_product-name"/>
    <w:basedOn w:val="Standardstycketeckensnitt"/>
    <w:rsid w:val="009E764C"/>
  </w:style>
  <w:style w:type="paragraph" w:customStyle="1" w:styleId="s2">
    <w:name w:val="s2"/>
    <w:basedOn w:val="Normal"/>
    <w:rsid w:val="00DC132C"/>
    <w:pPr>
      <w:widowControl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s10">
    <w:name w:val="s10"/>
    <w:basedOn w:val="Standardstycketeckensnitt"/>
    <w:rsid w:val="00DC132C"/>
  </w:style>
  <w:style w:type="character" w:customStyle="1" w:styleId="s1">
    <w:name w:val="s1"/>
    <w:basedOn w:val="Standardstycketeckensnitt"/>
    <w:rsid w:val="00D3358F"/>
  </w:style>
  <w:style w:type="character" w:customStyle="1" w:styleId="normaltextrun">
    <w:name w:val="normaltextrun"/>
    <w:basedOn w:val="Standardstycketeckensnitt"/>
    <w:rsid w:val="00473A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0802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F4A2AE-C0D1-4F74-9C0F-A06123E5C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183</TotalTime>
  <Pages>4</Pages>
  <Words>801</Words>
  <Characters>4588</Characters>
  <Application>Microsoft Office Word</Application>
  <DocSecurity>0</DocSecurity>
  <Lines>1529</Lines>
  <Paragraphs>269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Linnea Andersson Formgren</dc:creator>
  <cp:keywords/>
  <dc:description/>
  <cp:lastModifiedBy>Andreas Stenlund</cp:lastModifiedBy>
  <cp:revision>59</cp:revision>
  <cp:lastPrinted>2023-12-05T16:09:00Z</cp:lastPrinted>
  <dcterms:created xsi:type="dcterms:W3CDTF">2023-12-14T09:58:00Z</dcterms:created>
  <dcterms:modified xsi:type="dcterms:W3CDTF">2024-01-26T11:58:00Z</dcterms:modified>
</cp:coreProperties>
</file>