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A86A56">
              <w:rPr>
                <w:b/>
              </w:rPr>
              <w:t>40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3147A2">
              <w:t>06-09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3147A2" w:rsidP="00F5133A">
            <w:r>
              <w:t>9.</w:t>
            </w:r>
            <w:r w:rsidR="004D4D81">
              <w:t>3</w:t>
            </w:r>
            <w:r>
              <w:t>0–</w:t>
            </w:r>
            <w:r w:rsidR="00330785">
              <w:t>10.15</w:t>
            </w:r>
          </w:p>
        </w:tc>
      </w:tr>
      <w:tr w:rsidR="004F680C" w:rsidRPr="007A327C">
        <w:tc>
          <w:tcPr>
            <w:tcW w:w="1985" w:type="dxa"/>
          </w:tcPr>
          <w:p w:rsidR="00A2414A" w:rsidRDefault="00A2414A" w:rsidP="00A2414A">
            <w:r>
              <w:t>NÄRVARANDE/</w:t>
            </w:r>
          </w:p>
          <w:p w:rsidR="004F680C" w:rsidRPr="007A327C" w:rsidRDefault="00A2414A" w:rsidP="00A2414A">
            <w:r w:rsidRPr="00553D61">
              <w:t>UPPKOPPLADE PER TELEFON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C4" w:rsidRPr="007A327C" w:rsidTr="00F5133A">
        <w:tc>
          <w:tcPr>
            <w:tcW w:w="567" w:type="dxa"/>
          </w:tcPr>
          <w:p w:rsidR="00F840C4" w:rsidRPr="007A327C" w:rsidRDefault="00F840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840C4" w:rsidRDefault="00F840C4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uppkopplade per telefon</w:t>
            </w:r>
          </w:p>
          <w:p w:rsidR="00F840C4" w:rsidRPr="00C64FDA" w:rsidRDefault="00F840C4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61C68" w:rsidRDefault="00F840C4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042D3A">
              <w:rPr>
                <w:bCs/>
              </w:rPr>
              <w:t>Utskottet beslutade att tillåta uppkoppling per telefon för följande ordinarie ledamöter och suppleanter:</w:t>
            </w:r>
            <w:r>
              <w:rPr>
                <w:bCs/>
              </w:rPr>
              <w:t xml:space="preserve"> </w:t>
            </w:r>
            <w:r w:rsidR="00330785">
              <w:rPr>
                <w:bCs/>
              </w:rPr>
              <w:t>Maria Malmer Stenergard (M)</w:t>
            </w:r>
            <w:r w:rsidR="00E72B13">
              <w:rPr>
                <w:bCs/>
              </w:rPr>
              <w:t xml:space="preserve">, </w:t>
            </w:r>
            <w:r w:rsidR="00330785">
              <w:rPr>
                <w:bCs/>
              </w:rPr>
              <w:t>Carina Ohlsson (S), Linda Lindberg (SD)</w:t>
            </w:r>
            <w:r w:rsidR="00E72B13">
              <w:rPr>
                <w:bCs/>
              </w:rPr>
              <w:t>,</w:t>
            </w:r>
            <w:bookmarkStart w:id="0" w:name="_GoBack"/>
            <w:bookmarkEnd w:id="0"/>
            <w:r w:rsidR="00330785">
              <w:rPr>
                <w:bCs/>
              </w:rPr>
              <w:t xml:space="preserve"> Teresa Carvalho (S), Nooshi Dadgostar (V), Elisabeth Björnsdotter Rahm (M), Emilia Töyrä (S), Björn Petersson (S), Bengt Eliasson (L), Jonas Andersson i Skellefteå (SD), Mats Berglund (MP), Arin Karapet (M), Ann-Sofie Alm (M), Jennie Åfeldt (SD). </w:t>
            </w:r>
          </w:p>
          <w:p w:rsidR="00061C68" w:rsidRDefault="00061C68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F840C4" w:rsidRPr="000934C3" w:rsidRDefault="00F840C4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0934C3">
              <w:rPr>
                <w:szCs w:val="26"/>
              </w:rPr>
              <w:t>Denna paragraf förklarades omedelbart justerad.</w:t>
            </w:r>
          </w:p>
          <w:p w:rsidR="00F840C4" w:rsidRDefault="00F840C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F840C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870CCC">
              <w:rPr>
                <w:snapToGrid w:val="0"/>
              </w:rPr>
              <w:t>3</w:t>
            </w:r>
            <w:r w:rsidR="003147A2">
              <w:rPr>
                <w:snapToGrid w:val="0"/>
              </w:rPr>
              <w:t>9</w:t>
            </w:r>
            <w:r w:rsidR="00870CCC">
              <w:rPr>
                <w:snapToGrid w:val="0"/>
              </w:rPr>
              <w:t>.</w:t>
            </w:r>
          </w:p>
          <w:p w:rsidR="00870CCC" w:rsidRPr="007A327C" w:rsidRDefault="00870CCC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F840C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F680C" w:rsidRDefault="00F840C4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</w:t>
            </w:r>
            <w:r w:rsidR="009160FD">
              <w:rPr>
                <w:b/>
                <w:bCs/>
                <w:color w:val="000000"/>
                <w:szCs w:val="24"/>
              </w:rPr>
              <w:t>Inspektionen för socialförsäkringen</w:t>
            </w:r>
          </w:p>
          <w:p w:rsidR="00F840C4" w:rsidRDefault="00F840C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F840C4" w:rsidRDefault="009160FD" w:rsidP="009160F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E</w:t>
            </w:r>
            <w:r w:rsidRPr="004022B3">
              <w:rPr>
                <w:rFonts w:eastAsiaTheme="minorHAnsi"/>
                <w:color w:val="000000"/>
                <w:szCs w:val="24"/>
                <w:lang w:eastAsia="en-US"/>
              </w:rPr>
              <w:t>nhetschef och stf. generaldirektör</w:t>
            </w:r>
            <w:r w:rsidRPr="00982857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Ola Leijon</w:t>
            </w:r>
            <w:r w:rsidRPr="00982857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</w:rPr>
              <w:t xml:space="preserve">med medarbetare informerade om inspektionens rapporter </w:t>
            </w:r>
          </w:p>
          <w:p w:rsidR="009160FD" w:rsidRPr="007A327C" w:rsidRDefault="00330785" w:rsidP="009160FD">
            <w:pPr>
              <w:tabs>
                <w:tab w:val="left" w:pos="1701"/>
              </w:tabs>
              <w:rPr>
                <w:snapToGrid w:val="0"/>
              </w:rPr>
            </w:pPr>
            <w:r w:rsidRPr="00330785">
              <w:rPr>
                <w:rFonts w:eastAsiaTheme="minorHAnsi"/>
                <w:color w:val="000000"/>
              </w:rPr>
              <w:t>2020:3 Vad vet föräldrar om föräldrapenningen</w:t>
            </w:r>
            <w:r w:rsidRPr="00A8076C">
              <w:rPr>
                <w:rFonts w:eastAsiaTheme="minorHAnsi"/>
                <w:color w:val="000000"/>
                <w:szCs w:val="24"/>
                <w:lang w:eastAsia="en-US"/>
              </w:rPr>
              <w:t xml:space="preserve"> - En redovisning av nyblivna föräldrars kunskap om reglerna för föräldrapenning</w:t>
            </w:r>
            <w:r w:rsidRPr="00A8076C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330785">
              <w:rPr>
                <w:rFonts w:eastAsiaTheme="minorHAnsi"/>
                <w:color w:val="000000"/>
              </w:rPr>
              <w:t>2020:4 Ökat uttag av dagar med föräldrapenning</w:t>
            </w:r>
            <w:r w:rsidRPr="00A8076C">
              <w:rPr>
                <w:rFonts w:eastAsiaTheme="minorHAnsi"/>
                <w:color w:val="000000"/>
                <w:szCs w:val="24"/>
                <w:lang w:eastAsia="en-US"/>
              </w:rPr>
              <w:t xml:space="preserve"> - En analys av införandet av en 4-årsgräns och uppdelning av dagar med olika ersättningsnivåer</w:t>
            </w:r>
            <w:r w:rsidRPr="00A8076C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330785">
              <w:rPr>
                <w:rFonts w:eastAsiaTheme="minorHAnsi"/>
                <w:color w:val="000000"/>
              </w:rPr>
              <w:t xml:space="preserve">2020:5 Införandet av omvårdnadsbidrag och merkostnadsersättning - </w:t>
            </w:r>
            <w:r w:rsidRPr="00A8076C">
              <w:rPr>
                <w:rFonts w:eastAsiaTheme="minorHAnsi"/>
                <w:color w:val="000000"/>
                <w:szCs w:val="24"/>
                <w:lang w:eastAsia="en-US"/>
              </w:rPr>
              <w:t>En granskning av hur Försäkringskassan har infört två nya förmåner i sin verksamhet till personer med funktionsnedsättning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9160F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160FD" w:rsidRDefault="009160FD" w:rsidP="009160F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C582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Fråga om förslag till utskottsinitiativ om </w:t>
            </w:r>
            <w:r w:rsidR="00E72B1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eget boende</w:t>
            </w:r>
          </w:p>
          <w:p w:rsidR="009160FD" w:rsidRDefault="009160FD" w:rsidP="009160F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160FD" w:rsidRDefault="009160FD" w:rsidP="009160F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fortsatte beredningen ett förslag till utskottsinitiativ om </w:t>
            </w:r>
            <w:r w:rsidR="00E72B13">
              <w:rPr>
                <w:bCs/>
                <w:color w:val="000000"/>
                <w:szCs w:val="24"/>
              </w:rPr>
              <w:t>eget boende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9160FD" w:rsidRDefault="009160FD" w:rsidP="009160F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160FD" w:rsidRDefault="009160FD" w:rsidP="009160F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ta något initiativ.</w:t>
            </w:r>
          </w:p>
          <w:p w:rsidR="009160FD" w:rsidRDefault="009160FD" w:rsidP="009160F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160FD" w:rsidRDefault="009160FD" w:rsidP="009160F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Mot beslutet reserverade sig SD-ledamöterna och ansåg att utskottet borde ha tagit initiativ enligt det framlagda förslaget.</w:t>
            </w:r>
          </w:p>
          <w:p w:rsidR="00F840C4" w:rsidRPr="007A327C" w:rsidRDefault="00F840C4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A33A1A">
              <w:t>16</w:t>
            </w:r>
            <w:r w:rsidR="00F840C4">
              <w:t xml:space="preserve"> juni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1671F" w:rsidRPr="00A57CAB" w:rsidRDefault="0021671F" w:rsidP="0021671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FÖRTECKNING ÖVER LEDAMÖTER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4D4D81">
              <w:rPr>
                <w:sz w:val="23"/>
                <w:szCs w:val="23"/>
              </w:rPr>
              <w:t>40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E72B13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E72B13">
              <w:rPr>
                <w:sz w:val="23"/>
                <w:szCs w:val="23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  <w:r w:rsidR="0021671F">
              <w:rPr>
                <w:sz w:val="23"/>
                <w:szCs w:val="23"/>
              </w:rPr>
              <w:t>/U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2B13" w:rsidRPr="002A1A33" w:rsidRDefault="00E72B13" w:rsidP="00E72B13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72B13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2B13" w:rsidRPr="002A1A33" w:rsidRDefault="00E72B13" w:rsidP="00E72B1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2B13" w:rsidRPr="002A1A33" w:rsidRDefault="00E72B13" w:rsidP="00E72B1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B13" w:rsidRPr="002A1A33" w:rsidRDefault="00E72B13" w:rsidP="00E72B1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2A1A33" w:rsidTr="002A50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rPr>
                <w:sz w:val="22"/>
                <w:szCs w:val="22"/>
              </w:rPr>
            </w:pPr>
            <w:r w:rsidRPr="00407046">
              <w:rPr>
                <w:sz w:val="23"/>
                <w:szCs w:val="23"/>
                <w:lang w:val="en-US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B13" w:rsidRPr="002A1A33" w:rsidRDefault="00E72B13" w:rsidP="00E72B1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B13" w:rsidRPr="002A1A33" w:rsidRDefault="00E72B13" w:rsidP="00E72B1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B13" w:rsidRPr="002A1A33" w:rsidRDefault="00E72B13" w:rsidP="00E72B1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B13" w:rsidRPr="002A1A33" w:rsidRDefault="00E72B13" w:rsidP="00E72B1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B13" w:rsidRPr="002A1A33" w:rsidRDefault="00E72B13" w:rsidP="00E72B1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B13" w:rsidRPr="002A1A33" w:rsidRDefault="00E72B13" w:rsidP="00E72B1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B13" w:rsidRPr="002A1A33" w:rsidRDefault="00E72B13" w:rsidP="00E72B1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B13" w:rsidRPr="002A1A33" w:rsidRDefault="00E72B13" w:rsidP="00E72B1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B13" w:rsidRPr="002A1A33" w:rsidRDefault="00E72B13" w:rsidP="00E72B1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B13" w:rsidRPr="002A1A33" w:rsidRDefault="00E72B13" w:rsidP="00E72B1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B13" w:rsidRPr="002A1A33" w:rsidRDefault="00E72B13" w:rsidP="00E72B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2B13" w:rsidRPr="002A1A33" w:rsidRDefault="00E72B13" w:rsidP="00E72B1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2A1A3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407046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407046" w:rsidRDefault="00E72B13" w:rsidP="00E72B13">
            <w:pPr>
              <w:rPr>
                <w:sz w:val="23"/>
                <w:szCs w:val="23"/>
              </w:rPr>
            </w:pPr>
            <w:r w:rsidRPr="00407046">
              <w:rPr>
                <w:sz w:val="23"/>
                <w:szCs w:val="23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A67973" w:rsidRDefault="00E72B13" w:rsidP="00E72B1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A67973" w:rsidRDefault="00E72B13" w:rsidP="00E72B1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A67973" w:rsidRDefault="00E72B13" w:rsidP="00E72B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A67973" w:rsidRDefault="00E72B13" w:rsidP="00E72B1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A67973" w:rsidRDefault="00E72B13" w:rsidP="00E72B1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A67973" w:rsidRDefault="00E72B13" w:rsidP="00E72B13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A67973" w:rsidRDefault="00E72B13" w:rsidP="00E72B1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A67973" w:rsidRDefault="00E72B13" w:rsidP="00E72B1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A67973" w:rsidRDefault="00E72B13" w:rsidP="00E72B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A67973" w:rsidRDefault="00E72B13" w:rsidP="00E72B1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A67973" w:rsidRDefault="00E72B13" w:rsidP="00E72B1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A67973" w:rsidRDefault="00E72B13" w:rsidP="00E72B1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A67973" w:rsidRDefault="00E72B13" w:rsidP="00E72B1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13" w:rsidRPr="00055868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2B13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72B13" w:rsidRPr="00CF22E1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2B13" w:rsidRPr="00CF22E1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72B13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B13" w:rsidRPr="004D30F5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72B13" w:rsidRPr="004D30F5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E72B13" w:rsidRPr="004D30F5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  <w:p w:rsidR="00E72B13" w:rsidRPr="004D30F5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462B6">
              <w:rPr>
                <w:sz w:val="16"/>
                <w:szCs w:val="16"/>
              </w:rPr>
              <w:t>U = ledamöter som varit uppkopplade per telefon</w:t>
            </w:r>
          </w:p>
        </w:tc>
      </w:tr>
      <w:tr w:rsidR="00E72B13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B13" w:rsidRPr="004D30F5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72B13" w:rsidRPr="004D30F5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E72B13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72B13" w:rsidRPr="004D30F5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E72B13" w:rsidRDefault="00E72B13" w:rsidP="00E72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F840C4">
      <w:pgSz w:w="11906" w:h="16838" w:code="9"/>
      <w:pgMar w:top="28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1C68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147A2"/>
    <w:rsid w:val="0032031B"/>
    <w:rsid w:val="00330785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0704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D4D81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23B9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0CCC"/>
    <w:rsid w:val="00871230"/>
    <w:rsid w:val="00880177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0FD"/>
    <w:rsid w:val="00916634"/>
    <w:rsid w:val="00940F4E"/>
    <w:rsid w:val="00946978"/>
    <w:rsid w:val="0096372C"/>
    <w:rsid w:val="00973D8B"/>
    <w:rsid w:val="009800E4"/>
    <w:rsid w:val="009E1625"/>
    <w:rsid w:val="009F22E3"/>
    <w:rsid w:val="00A0486E"/>
    <w:rsid w:val="00A05767"/>
    <w:rsid w:val="00A07505"/>
    <w:rsid w:val="00A119D6"/>
    <w:rsid w:val="00A2414A"/>
    <w:rsid w:val="00A33A1A"/>
    <w:rsid w:val="00A51C20"/>
    <w:rsid w:val="00A5427F"/>
    <w:rsid w:val="00A55283"/>
    <w:rsid w:val="00A67973"/>
    <w:rsid w:val="00A827D2"/>
    <w:rsid w:val="00A86A56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3402F"/>
    <w:rsid w:val="00B4488D"/>
    <w:rsid w:val="00B46785"/>
    <w:rsid w:val="00B47C0F"/>
    <w:rsid w:val="00B62306"/>
    <w:rsid w:val="00B671AD"/>
    <w:rsid w:val="00B74FAF"/>
    <w:rsid w:val="00B75E0D"/>
    <w:rsid w:val="00BB778C"/>
    <w:rsid w:val="00BE46B5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C6880"/>
    <w:rsid w:val="00DD0831"/>
    <w:rsid w:val="00DD270A"/>
    <w:rsid w:val="00DE1C47"/>
    <w:rsid w:val="00DE6176"/>
    <w:rsid w:val="00DF2C5A"/>
    <w:rsid w:val="00E24A87"/>
    <w:rsid w:val="00E55E38"/>
    <w:rsid w:val="00E72B13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840C4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AA0C8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character" w:styleId="Hyperlnk">
    <w:name w:val="Hyperlink"/>
    <w:basedOn w:val="Standardstycketeckensnitt"/>
    <w:uiPriority w:val="99"/>
    <w:unhideWhenUsed/>
    <w:rsid w:val="00330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F853-FF13-498B-8B2E-69293F1D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362</TotalTime>
  <Pages>3</Pages>
  <Words>480</Words>
  <Characters>3383</Characters>
  <Application>Microsoft Office Word</Application>
  <DocSecurity>0</DocSecurity>
  <Lines>1127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15</cp:revision>
  <cp:lastPrinted>2020-06-09T14:21:00Z</cp:lastPrinted>
  <dcterms:created xsi:type="dcterms:W3CDTF">2020-05-26T08:29:00Z</dcterms:created>
  <dcterms:modified xsi:type="dcterms:W3CDTF">2020-06-09T14:21:00Z</dcterms:modified>
</cp:coreProperties>
</file>