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FA3194" w14:textId="77777777">
      <w:pPr>
        <w:pStyle w:val="Normalutanindragellerluft"/>
      </w:pPr>
    </w:p>
    <w:sdt>
      <w:sdtPr>
        <w:alias w:val="CC_Boilerplate_4"/>
        <w:tag w:val="CC_Boilerplate_4"/>
        <w:id w:val="-1644581176"/>
        <w:lock w:val="sdtLocked"/>
        <w:placeholder>
          <w:docPart w:val="3A96A38C3C744E3D8C3DD5F1FB54A849"/>
        </w:placeholder>
        <w15:appearance w15:val="hidden"/>
        <w:text/>
      </w:sdtPr>
      <w:sdtEndPr/>
      <w:sdtContent>
        <w:p w:rsidR="00AF30DD" w:rsidP="00CC4C93" w:rsidRDefault="00AF30DD" w14:paraId="39FA3195" w14:textId="77777777">
          <w:pPr>
            <w:pStyle w:val="Rubrik1"/>
          </w:pPr>
          <w:r>
            <w:t>Förslag till riksdagsbeslut</w:t>
          </w:r>
        </w:p>
      </w:sdtContent>
    </w:sdt>
    <w:sdt>
      <w:sdtPr>
        <w:alias w:val="Förslag 1"/>
        <w:tag w:val="a58ab1e5-6bf4-4b41-8f0a-382854b15c2a"/>
        <w:id w:val="904344696"/>
        <w:lock w:val="sdtLocked"/>
      </w:sdtPr>
      <w:sdtEndPr/>
      <w:sdtContent>
        <w:p w:rsidR="00073C9A" w:rsidRDefault="00E76341" w14:paraId="39FA3196" w14:textId="77777777">
          <w:pPr>
            <w:pStyle w:val="Frslagstext"/>
          </w:pPr>
          <w:r>
            <w:t>Riksdagen tillkännager för regeringen som sin mening vad som anförs i motionen om att överväga om ansvaret för arbetet mot kränkande behandling bör samlas under en myndighet.</w:t>
          </w:r>
        </w:p>
      </w:sdtContent>
    </w:sdt>
    <w:sdt>
      <w:sdtPr>
        <w:alias w:val="Förslag 2"/>
        <w:tag w:val="7bb8fb8d-5fd3-47a5-9c77-50be10a98a43"/>
        <w:id w:val="718866405"/>
        <w:lock w:val="sdtLocked"/>
      </w:sdtPr>
      <w:sdtEndPr/>
      <w:sdtContent>
        <w:p w:rsidR="00073C9A" w:rsidRDefault="00E76341" w14:paraId="39FA3197" w14:textId="4919F56C">
          <w:pPr>
            <w:pStyle w:val="Frslagstext"/>
          </w:pPr>
          <w:r>
            <w:t>Riksdagen tillkännager för regeringen som sin mening vad som anförs i motionen om att fler skolor bör arbeta med Ki</w:t>
          </w:r>
          <w:r w:rsidR="003E3411">
            <w:t>V</w:t>
          </w:r>
          <w:r>
            <w:t>a-metoden.</w:t>
          </w:r>
        </w:p>
      </w:sdtContent>
    </w:sdt>
    <w:sdt>
      <w:sdtPr>
        <w:alias w:val="Förslag 3"/>
        <w:tag w:val="2d7606b7-07fa-41b8-8a90-162d43dfbc0d"/>
        <w:id w:val="768968619"/>
        <w:lock w:val="sdtLocked"/>
      </w:sdtPr>
      <w:sdtEndPr/>
      <w:sdtContent>
        <w:p w:rsidR="00073C9A" w:rsidRDefault="00E76341" w14:paraId="39FA3198" w14:textId="77777777">
          <w:pPr>
            <w:pStyle w:val="Frslagstext"/>
          </w:pPr>
          <w:r>
            <w:t>Riksdagen tillkännager för regeringen som sin mening vad som anförs i motionen om att överväga möjligheten att inrätta en webbaserad kontaktplattform för barn och unga som mår dåligt.</w:t>
          </w:r>
        </w:p>
      </w:sdtContent>
    </w:sdt>
    <w:p w:rsidR="00AF30DD" w:rsidP="00AF30DD" w:rsidRDefault="000156D9" w14:paraId="39FA3199" w14:textId="77777777">
      <w:pPr>
        <w:pStyle w:val="Rubrik1"/>
      </w:pPr>
      <w:bookmarkStart w:name="MotionsStart" w:id="0"/>
      <w:bookmarkEnd w:id="0"/>
      <w:r>
        <w:t>Motivering</w:t>
      </w:r>
    </w:p>
    <w:p w:rsidR="00AF30DD" w:rsidP="00AF30DD" w:rsidRDefault="00B377BE" w14:paraId="39FA319A" w14:textId="77777777">
      <w:pPr>
        <w:pStyle w:val="Normalutanindragellerluft"/>
      </w:pPr>
      <w:r w:rsidRPr="00B377BE">
        <w:t>Kränkande behandling eller så kallad mobbning är ett utbrett problem i skolan. Både elever som mobbar och blir mobbade mår i regel både psykiskt och fy</w:t>
      </w:r>
      <w:r>
        <w:t>siskt dåligt. Förutom att kränk</w:t>
      </w:r>
      <w:r w:rsidRPr="00B377BE">
        <w:t>ningar, sexuella trakasserier, våld och hot i sig är oacceptabelt inkräktar de också på lärandemiljön i skolan.</w:t>
      </w:r>
    </w:p>
    <w:p w:rsidR="00AE72E0" w:rsidP="00AE72E0" w:rsidRDefault="00AE72E0" w14:paraId="39FA319B" w14:textId="77777777">
      <w:pPr>
        <w:ind w:firstLine="0"/>
      </w:pPr>
    </w:p>
    <w:p w:rsidR="00AE72E0" w:rsidP="00AE72E0" w:rsidRDefault="00B377BE" w14:paraId="39FA319C" w14:textId="77777777">
      <w:pPr>
        <w:ind w:firstLine="0"/>
      </w:pPr>
      <w:r w:rsidRPr="00B377BE">
        <w:t xml:space="preserve">Enligt </w:t>
      </w:r>
      <w:r w:rsidR="00AE72E0">
        <w:t xml:space="preserve">en rapport från organisationen Friends har drygt var </w:t>
      </w:r>
      <w:r w:rsidRPr="00B377BE">
        <w:t>femte elev</w:t>
      </w:r>
      <w:r w:rsidR="00AE72E0">
        <w:t xml:space="preserve"> </w:t>
      </w:r>
      <w:r w:rsidRPr="00B377BE">
        <w:t xml:space="preserve">blivit kränkt av </w:t>
      </w:r>
      <w:r>
        <w:t xml:space="preserve">en annan elev det senaste året. </w:t>
      </w:r>
      <w:r w:rsidRPr="00B377BE" w:rsidR="00AE72E0">
        <w:t xml:space="preserve">Att så pass många elever upplever att de antingen har kränkts eller är mobbade är </w:t>
      </w:r>
      <w:r w:rsidR="00AE72E0">
        <w:t>o</w:t>
      </w:r>
      <w:r w:rsidRPr="00B377BE" w:rsidR="00AE72E0">
        <w:t>acceptabelt.</w:t>
      </w:r>
      <w:r w:rsidR="00144879">
        <w:t xml:space="preserve"> </w:t>
      </w:r>
      <w:r w:rsidRPr="00B377BE">
        <w:t xml:space="preserve">Enligt samma rapport från Friends är verbala kränkningar såsom hot, elaka ord och ryktesspridning den vanligaste formen av kränkningar. </w:t>
      </w:r>
      <w:r w:rsidRPr="00AE72E0" w:rsidR="00AE72E0">
        <w:t>Kränkningar handlar ofta om att den utsatte på något sätt bryter mot normen i till exempel sitt beteende eller utseende. Det kan till exempel handla om fritidsintressen, klädstil, musiksmak eller sport.</w:t>
      </w:r>
    </w:p>
    <w:p w:rsidR="00AE72E0" w:rsidP="00AE72E0" w:rsidRDefault="00AE72E0" w14:paraId="39FA319D" w14:textId="77777777">
      <w:pPr>
        <w:ind w:firstLine="0"/>
      </w:pPr>
    </w:p>
    <w:p w:rsidR="00AE72E0" w:rsidP="00AE72E0" w:rsidRDefault="00AE72E0" w14:paraId="39FA319E" w14:textId="77777777">
      <w:pPr>
        <w:ind w:firstLine="0"/>
      </w:pPr>
      <w:r w:rsidRPr="00AE72E0">
        <w:t xml:space="preserve">Lagstiftningen ställer </w:t>
      </w:r>
      <w:r>
        <w:t xml:space="preserve">i dag </w:t>
      </w:r>
      <w:r w:rsidRPr="00AE72E0">
        <w:t xml:space="preserve">höga krav på skolors och förskolors arbete mot diskriminering och kränkande behandling. Det vi inte accepterar på en arbetsplats för vuxna, ska vi heller inte acceptera att barn och elever utsätts för i skolan. </w:t>
      </w:r>
      <w:r>
        <w:t>Trots tydlig lagstiftning ser vi att a</w:t>
      </w:r>
      <w:r w:rsidRPr="00AE72E0">
        <w:t xml:space="preserve">ntalet anmälningar från elever och föräldrar om kränkningar ökar. </w:t>
      </w:r>
      <w:r>
        <w:t>Detta yttrar sig bland annat genom att f</w:t>
      </w:r>
      <w:r w:rsidRPr="00AE72E0">
        <w:t>lera kommuner har tvingats betala skadestånd till elever då Barn- och elevombudet drivit ärenden.</w:t>
      </w:r>
      <w:r w:rsidR="005C344C">
        <w:t xml:space="preserve"> Mer måste nu göras för att vända utvecklingen. </w:t>
      </w:r>
    </w:p>
    <w:p w:rsidR="00AE72E0" w:rsidP="00AE72E0" w:rsidRDefault="00AE72E0" w14:paraId="39FA319F" w14:textId="77777777">
      <w:pPr>
        <w:pStyle w:val="Rubrik2"/>
      </w:pPr>
      <w:r>
        <w:lastRenderedPageBreak/>
        <w:t xml:space="preserve">Samla ansvaret för </w:t>
      </w:r>
      <w:r w:rsidR="005C344C">
        <w:t>allt arbete mot kränkande behandling</w:t>
      </w:r>
      <w:r>
        <w:t xml:space="preserve"> under en myndighet </w:t>
      </w:r>
    </w:p>
    <w:p w:rsidRPr="00AE72E0" w:rsidR="007219DC" w:rsidP="00AE72E0" w:rsidRDefault="007219DC" w14:paraId="39FA31A0" w14:textId="77777777">
      <w:pPr>
        <w:ind w:firstLine="0"/>
      </w:pPr>
      <w:r w:rsidRPr="007219DC">
        <w:t>För att en skola ska lyckas förebygga och åtgärda mobbning krävs ett systematiskt arbete och en kombination av insatser.</w:t>
      </w:r>
      <w:r>
        <w:t xml:space="preserve"> I dag delas ansvarat mellan flera myndigheter, däribland Skolverket, Barn- och elevombudet och Diskrimineringsombudsmannen. Vi föreslår att allt arbete samordnas under en myndighet, för att på så sätt samla all kompetens och bidra till en ökad effektivitet. </w:t>
      </w:r>
    </w:p>
    <w:p w:rsidR="00AE72E0" w:rsidP="00AE72E0" w:rsidRDefault="005C344C" w14:paraId="39FA31A1" w14:textId="14142F8E">
      <w:pPr>
        <w:pStyle w:val="Rubrik2"/>
      </w:pPr>
      <w:r>
        <w:t>Fler skolor bör</w:t>
      </w:r>
      <w:r w:rsidR="00F8289D">
        <w:t xml:space="preserve"> arbeta med KiVa-metoden</w:t>
      </w:r>
    </w:p>
    <w:p w:rsidRPr="00AE72E0" w:rsidR="00AE72E0" w:rsidP="00AE72E0" w:rsidRDefault="00AE72E0" w14:paraId="39FA31A2" w14:textId="77777777">
      <w:pPr>
        <w:ind w:firstLine="0"/>
      </w:pPr>
      <w:r w:rsidRPr="00AE72E0">
        <w:t>Vi föreslår att flera skol</w:t>
      </w:r>
      <w:r>
        <w:t>or ska börja arbeta enligt</w:t>
      </w:r>
      <w:r w:rsidRPr="00AE72E0">
        <w:t xml:space="preserve"> KiVa-metoden som har </w:t>
      </w:r>
      <w:r>
        <w:t>visat sig</w:t>
      </w:r>
      <w:r w:rsidRPr="00AE72E0">
        <w:t xml:space="preserve"> framgångsrik i Finland. KiVa har utvecklats vid Åbo universitet och används i dag i 90 procent av de finska skolorna. En studie av 117 skolor med en lika stor kontrollgrupp visar att programmet har resulterat i en signifikant minskning av antalet mobbningsincidenter, både när det gäller traditionell mobbing och internetmobbning. </w:t>
      </w:r>
    </w:p>
    <w:p w:rsidR="00AE72E0" w:rsidP="00AE72E0" w:rsidRDefault="00AE72E0" w14:paraId="39FA31A3" w14:textId="3DED4535">
      <w:pPr>
        <w:pStyle w:val="Rubrik2"/>
      </w:pPr>
      <w:r>
        <w:t>En webbaserad kontaktplattform f</w:t>
      </w:r>
      <w:r w:rsidR="00F8289D">
        <w:t>ör barn och unga som mår dåligt</w:t>
      </w:r>
      <w:bookmarkStart w:name="_GoBack" w:id="1"/>
      <w:bookmarkEnd w:id="1"/>
    </w:p>
    <w:p w:rsidRPr="00AE72E0" w:rsidR="00AE72E0" w:rsidP="00AE72E0" w:rsidRDefault="007219DC" w14:paraId="39FA31A4" w14:textId="77777777">
      <w:pPr>
        <w:ind w:firstLine="0"/>
      </w:pPr>
      <w:r>
        <w:t xml:space="preserve">När någon mår dåligt är det viktigt med tidiga insatser för att i ett tidigt skede vända utvecklingen. För att snabbt kunna sätta in rätt stöd är det viktigt att komma i kontakt med barn och unga med begynnande psykisk ohälsa. Det bör inrättas en webbaserad kontaktplattform för att de som är i behov av stöd ska kunna få hjälp snabbt. </w:t>
      </w:r>
    </w:p>
    <w:p w:rsidR="00B377BE" w:rsidP="00AE72E0" w:rsidRDefault="00B377BE" w14:paraId="39FA31A5" w14:textId="77777777">
      <w:pPr>
        <w:pStyle w:val="Rubrik2"/>
      </w:pPr>
    </w:p>
    <w:p w:rsidRPr="00B377BE" w:rsidR="00B377BE" w:rsidP="00B377BE" w:rsidRDefault="00B377BE" w14:paraId="39FA31A6" w14:textId="77777777">
      <w:pPr>
        <w:ind w:firstLine="0"/>
      </w:pPr>
    </w:p>
    <w:sdt>
      <w:sdtPr>
        <w:rPr>
          <w:i/>
          <w:noProof/>
        </w:rPr>
        <w:alias w:val="CC_Underskrifter"/>
        <w:tag w:val="CC_Underskrifter"/>
        <w:id w:val="583496634"/>
        <w:lock w:val="sdtContentLocked"/>
        <w:placeholder>
          <w:docPart w:val="A92A6E4E798C4B209E4723B7F3F41E21"/>
        </w:placeholder>
        <w15:appearance w15:val="hidden"/>
      </w:sdtPr>
      <w:sdtEndPr>
        <w:rPr>
          <w:i w:val="0"/>
          <w:noProof w:val="0"/>
        </w:rPr>
      </w:sdtEndPr>
      <w:sdtContent>
        <w:p w:rsidRPr="009E153C" w:rsidR="00865E70" w:rsidP="00516BC8" w:rsidRDefault="00D94C03" w14:paraId="39FA31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546500" w:rsidRDefault="00546500" w14:paraId="39FA31AB" w14:textId="77777777"/>
    <w:sectPr w:rsidR="005465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31AD" w14:textId="77777777" w:rsidR="00B377BE" w:rsidRDefault="00B377BE" w:rsidP="000C1CAD">
      <w:pPr>
        <w:spacing w:line="240" w:lineRule="auto"/>
      </w:pPr>
      <w:r>
        <w:separator/>
      </w:r>
    </w:p>
  </w:endnote>
  <w:endnote w:type="continuationSeparator" w:id="0">
    <w:p w14:paraId="39FA31AE" w14:textId="77777777" w:rsidR="00B377BE" w:rsidRDefault="00B377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31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28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31B9" w14:textId="77777777" w:rsidR="00A3158B" w:rsidRDefault="00A3158B">
    <w:pPr>
      <w:pStyle w:val="Sidfot"/>
    </w:pPr>
    <w:r>
      <w:fldChar w:fldCharType="begin"/>
    </w:r>
    <w:r>
      <w:instrText xml:space="preserve"> PRINTDATE  \@ "yyyy-MM-dd HH:mm"  \* MERGEFORMAT </w:instrText>
    </w:r>
    <w:r>
      <w:fldChar w:fldCharType="separate"/>
    </w:r>
    <w:r>
      <w:rPr>
        <w:noProof/>
      </w:rPr>
      <w:t>2014-11-05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31AB" w14:textId="77777777" w:rsidR="00B377BE" w:rsidRDefault="00B377BE" w:rsidP="000C1CAD">
      <w:pPr>
        <w:spacing w:line="240" w:lineRule="auto"/>
      </w:pPr>
      <w:r>
        <w:separator/>
      </w:r>
    </w:p>
  </w:footnote>
  <w:footnote w:type="continuationSeparator" w:id="0">
    <w:p w14:paraId="39FA31AC" w14:textId="77777777" w:rsidR="00B377BE" w:rsidRDefault="00B377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FA31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8289D" w14:paraId="39FA31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894</w:t>
        </w:r>
      </w:sdtContent>
    </w:sdt>
  </w:p>
  <w:p w:rsidR="00467151" w:rsidP="00283E0F" w:rsidRDefault="00F8289D" w14:paraId="39FA31B6"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5D0BB2" w14:paraId="39FA31B7" w14:textId="29D30C06">
        <w:pPr>
          <w:pStyle w:val="FSHRub2"/>
        </w:pPr>
        <w:r>
          <w:t>För</w:t>
        </w:r>
        <w:r w:rsidR="00ED5E56">
          <w:t>e</w:t>
        </w:r>
        <w:r>
          <w:t>byggande insatser mot kränkande behandling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9FA31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B377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C9A"/>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879"/>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609"/>
    <w:rsid w:val="00293D90"/>
    <w:rsid w:val="002A2EA1"/>
    <w:rsid w:val="002A3955"/>
    <w:rsid w:val="002A3C6C"/>
    <w:rsid w:val="002A7737"/>
    <w:rsid w:val="002B2C9F"/>
    <w:rsid w:val="002B6349"/>
    <w:rsid w:val="002B639F"/>
    <w:rsid w:val="002B7046"/>
    <w:rsid w:val="002B79EF"/>
    <w:rsid w:val="002B7BC4"/>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831"/>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3411"/>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386"/>
    <w:rsid w:val="004B0E94"/>
    <w:rsid w:val="004B16EE"/>
    <w:rsid w:val="004B1A11"/>
    <w:rsid w:val="004B262F"/>
    <w:rsid w:val="004B2CB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BC8"/>
    <w:rsid w:val="00517749"/>
    <w:rsid w:val="0052069A"/>
    <w:rsid w:val="0052357B"/>
    <w:rsid w:val="00526C4A"/>
    <w:rsid w:val="005315D0"/>
    <w:rsid w:val="00535EE7"/>
    <w:rsid w:val="00536192"/>
    <w:rsid w:val="00536C91"/>
    <w:rsid w:val="00537502"/>
    <w:rsid w:val="005376A1"/>
    <w:rsid w:val="00542806"/>
    <w:rsid w:val="00546500"/>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44C"/>
    <w:rsid w:val="005C4A81"/>
    <w:rsid w:val="005C6438"/>
    <w:rsid w:val="005D0BB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B4F"/>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9DC"/>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EA3"/>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DC3"/>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58B"/>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2E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ECE"/>
    <w:rsid w:val="00B366BC"/>
    <w:rsid w:val="00B377B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472"/>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F5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C03"/>
    <w:rsid w:val="00DA451B"/>
    <w:rsid w:val="00DA5731"/>
    <w:rsid w:val="00DA5854"/>
    <w:rsid w:val="00DA6396"/>
    <w:rsid w:val="00DA7F72"/>
    <w:rsid w:val="00DB65E8"/>
    <w:rsid w:val="00DB7E7F"/>
    <w:rsid w:val="00DC668D"/>
    <w:rsid w:val="00DD783E"/>
    <w:rsid w:val="00DE3D8E"/>
    <w:rsid w:val="00DE524A"/>
    <w:rsid w:val="00DE5C0B"/>
    <w:rsid w:val="00DE6702"/>
    <w:rsid w:val="00DF0816"/>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34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E5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89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FA3194"/>
  <w15:chartTrackingRefBased/>
  <w15:docId w15:val="{91833926-EF46-4F18-9AEF-E90C3FB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96A38C3C744E3D8C3DD5F1FB54A849"/>
        <w:category>
          <w:name w:val="Allmänt"/>
          <w:gallery w:val="placeholder"/>
        </w:category>
        <w:types>
          <w:type w:val="bbPlcHdr"/>
        </w:types>
        <w:behaviors>
          <w:behavior w:val="content"/>
        </w:behaviors>
        <w:guid w:val="{97AF76AB-A5B3-4C11-8042-A3F89D2E029B}"/>
      </w:docPartPr>
      <w:docPartBody>
        <w:p w:rsidR="00781040" w:rsidRDefault="00781040">
          <w:pPr>
            <w:pStyle w:val="3A96A38C3C744E3D8C3DD5F1FB54A849"/>
          </w:pPr>
          <w:r w:rsidRPr="009A726D">
            <w:rPr>
              <w:rStyle w:val="Platshllartext"/>
            </w:rPr>
            <w:t>Klicka här för att ange text.</w:t>
          </w:r>
        </w:p>
      </w:docPartBody>
    </w:docPart>
    <w:docPart>
      <w:docPartPr>
        <w:name w:val="A92A6E4E798C4B209E4723B7F3F41E21"/>
        <w:category>
          <w:name w:val="Allmänt"/>
          <w:gallery w:val="placeholder"/>
        </w:category>
        <w:types>
          <w:type w:val="bbPlcHdr"/>
        </w:types>
        <w:behaviors>
          <w:behavior w:val="content"/>
        </w:behaviors>
        <w:guid w:val="{1BC0782A-BE8F-4961-B13C-9B332CC3C705}"/>
      </w:docPartPr>
      <w:docPartBody>
        <w:p w:rsidR="00781040" w:rsidRDefault="00781040">
          <w:pPr>
            <w:pStyle w:val="A92A6E4E798C4B209E4723B7F3F41E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0"/>
    <w:rsid w:val="00781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96A38C3C744E3D8C3DD5F1FB54A849">
    <w:name w:val="3A96A38C3C744E3D8C3DD5F1FB54A849"/>
  </w:style>
  <w:style w:type="paragraph" w:customStyle="1" w:styleId="A53AB01AF57E40138BD0C3E1D9F090D6">
    <w:name w:val="A53AB01AF57E40138BD0C3E1D9F090D6"/>
  </w:style>
  <w:style w:type="paragraph" w:customStyle="1" w:styleId="A92A6E4E798C4B209E4723B7F3F41E21">
    <w:name w:val="A92A6E4E798C4B209E4723B7F3F41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911</RubrikLookup>
    <MotionGuid xmlns="00d11361-0b92-4bae-a181-288d6a55b763">61c72dd9-98e5-48d2-8f89-107dfeabf68a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702FA-64DD-4D64-A059-41F4DEB484AA}"/>
</file>

<file path=customXml/itemProps2.xml><?xml version="1.0" encoding="utf-8"?>
<ds:datastoreItem xmlns:ds="http://schemas.openxmlformats.org/officeDocument/2006/customXml" ds:itemID="{C7EE9D28-91F1-4F1B-9581-E2C5ADCACC4D}"/>
</file>

<file path=customXml/itemProps3.xml><?xml version="1.0" encoding="utf-8"?>
<ds:datastoreItem xmlns:ds="http://schemas.openxmlformats.org/officeDocument/2006/customXml" ds:itemID="{999826A1-FC35-4E31-A15F-0D69CC0FF5F8}"/>
</file>

<file path=customXml/itemProps4.xml><?xml version="1.0" encoding="utf-8"?>
<ds:datastoreItem xmlns:ds="http://schemas.openxmlformats.org/officeDocument/2006/customXml" ds:itemID="{D43CC8B4-D6D3-4AD5-A37E-EF6F93DAF4CB}"/>
</file>

<file path=docProps/app.xml><?xml version="1.0" encoding="utf-8"?>
<Properties xmlns="http://schemas.openxmlformats.org/officeDocument/2006/extended-properties" xmlns:vt="http://schemas.openxmlformats.org/officeDocument/2006/docPropsVTypes">
  <Template>GranskaMot</Template>
  <TotalTime>20</TotalTime>
  <Pages>2</Pages>
  <Words>510</Words>
  <Characters>2746</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201415M2063 Förbyggande insatser mot kränkande behandling</vt:lpstr>
      <vt:lpstr/>
    </vt:vector>
  </TitlesOfParts>
  <Company>Riksdagen</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201415M2063 Förbyggande insatser mot kränkande behandling</dc:title>
  <dc:subject/>
  <dc:creator>It-avdelningen</dc:creator>
  <cp:keywords/>
  <dc:description/>
  <cp:lastModifiedBy>Eva Lindqvist</cp:lastModifiedBy>
  <cp:revision>9</cp:revision>
  <cp:lastPrinted>2014-11-05T09:46:00Z</cp:lastPrinted>
  <dcterms:created xsi:type="dcterms:W3CDTF">2014-11-05T08:43:00Z</dcterms:created>
  <dcterms:modified xsi:type="dcterms:W3CDTF">2015-08-20T08:11:00Z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*T7318D8FC9DF0*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http://filur.riksdagen.se/drop/DropOffLibrary/T7318D8FC9DF0.docx</vt:lpwstr>
  </property>
</Properties>
</file>