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EF37E2B92D1421F81E4EB037B1370FA"/>
        </w:placeholder>
        <w15:appearance w15:val="hidden"/>
        <w:text/>
      </w:sdtPr>
      <w:sdtEndPr/>
      <w:sdtContent>
        <w:p w:rsidRPr="009B062B" w:rsidR="00AF30DD" w:rsidP="009B062B" w:rsidRDefault="00AF30DD" w14:paraId="1B12E34D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5072fe7b-02af-46c2-abcc-3305d8e1e0de"/>
        <w:id w:val="1628889607"/>
        <w:lock w:val="sdtLocked"/>
      </w:sdtPr>
      <w:sdtEndPr/>
      <w:sdtContent>
        <w:p w:rsidR="005477A8" w:rsidRDefault="000B1D0E" w14:paraId="1B12E34E" w14:textId="4267A098">
          <w:pPr>
            <w:pStyle w:val="Frslagstext"/>
          </w:pPr>
          <w:r>
            <w:t>Riksdagen ställer sig bakom det som anförs i motionen om att 5 § statsflygsförordningen bör ändras från lokalisering Bromma till Arlanda och tillkännager detta för regeringen.</w:t>
          </w:r>
        </w:p>
      </w:sdtContent>
    </w:sdt>
    <w:sdt>
      <w:sdtPr>
        <w:alias w:val="Yrkande 2"/>
        <w:tag w:val="ac177d60-9ab1-479a-87b5-ab1e703b38a8"/>
        <w:id w:val="-1847699484"/>
        <w:lock w:val="sdtLocked"/>
      </w:sdtPr>
      <w:sdtEndPr/>
      <w:sdtContent>
        <w:p w:rsidR="005477A8" w:rsidRDefault="000B1D0E" w14:paraId="1B12E34F" w14:textId="77777777">
          <w:pPr>
            <w:pStyle w:val="Frslagstext"/>
          </w:pPr>
          <w:r>
            <w:t>Riksdagen ställer sig bakom det som anförs i motionen om att kostnader för Försvarsmakten ska särredovisas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BF9EED939DE4918A7BAA9DFAEDDE93B"/>
        </w:placeholder>
        <w15:appearance w15:val="hidden"/>
        <w:text/>
      </w:sdtPr>
      <w:sdtEndPr/>
      <w:sdtContent>
        <w:p w:rsidRPr="009B062B" w:rsidR="006D79C9" w:rsidP="00333E95" w:rsidRDefault="006D79C9" w14:paraId="1B12E350" w14:textId="77777777">
          <w:pPr>
            <w:pStyle w:val="Rubrik1"/>
          </w:pPr>
          <w:r>
            <w:t>Motivering</w:t>
          </w:r>
        </w:p>
      </w:sdtContent>
    </w:sdt>
    <w:p w:rsidR="00E45CE7" w:rsidP="00E45CE7" w:rsidRDefault="00E45CE7" w14:paraId="1B12E351" w14:textId="77777777">
      <w:pPr>
        <w:pStyle w:val="Normalutanindragellerluft"/>
      </w:pPr>
      <w:r>
        <w:t xml:space="preserve">All personal som hanterar statsflyg och specialflyg har redan flyttat till Arlanda. Kvar finns en hangar i dåligt skick som är föremål för rivningsbeslut. I statsflygsförordningen 1999:1354 och ändring införd 2014:1288 framgår att statsflyget skall vara lokaliserat på Stockholm-Bromma. För att tillgodose detta har en projektering genomförts av Swedavia till en kostnad av 18,5 Mkr. Investeringen enligt projekteringen uppgår till 414 </w:t>
      </w:r>
      <w:r>
        <w:lastRenderedPageBreak/>
        <w:t xml:space="preserve">Mkr. Hyresperioden föreslås bli 40 år till en bashyra om 34,6 Mkr/år. Därtill tillkommer kostnader för drift, underhåll, media samt övriga tjänster. </w:t>
      </w:r>
    </w:p>
    <w:p w:rsidRPr="007F45E0" w:rsidR="00E45CE7" w:rsidP="007F45E0" w:rsidRDefault="00E45CE7" w14:paraId="1B12E352" w14:textId="77777777">
      <w:r w:rsidRPr="007F45E0">
        <w:t xml:space="preserve">Av en alternativ granskning, utförd av Swedavia inom ramen för projekteringen, framgår att kostnaden för en utbyggnad av befintlig förhyrning på Arlanda till 2 fack bedöms till 7–10 milj. </w:t>
      </w:r>
    </w:p>
    <w:p w:rsidR="00652B73" w:rsidP="007F45E0" w:rsidRDefault="00E45CE7" w14:paraId="1B12E353" w14:textId="4B0DD21D">
      <w:r w:rsidRPr="007F45E0">
        <w:t>För att fullt ut möjliggöra och kompensera Försvarsmakten för kostnader som är förknippade med ansvaret enligt statsflygsförordningen skall särredovisning ske</w:t>
      </w:r>
      <w:r w:rsidRPr="007F45E0" w:rsidR="00843CEF">
        <w:t>.</w:t>
      </w:r>
    </w:p>
    <w:bookmarkStart w:name="_GoBack" w:id="1"/>
    <w:bookmarkEnd w:id="1"/>
    <w:p w:rsidRPr="007F45E0" w:rsidR="007F45E0" w:rsidP="007F45E0" w:rsidRDefault="007F45E0" w14:paraId="6C428C7B" w14:textId="77777777"/>
    <w:sdt>
      <w:sdtPr>
        <w:alias w:val="CC_Underskrifter"/>
        <w:tag w:val="CC_Underskrifter"/>
        <w:id w:val="583496634"/>
        <w:lock w:val="sdtContentLocked"/>
        <w:placeholder>
          <w:docPart w:val="CAAFC4122E094C6DA6C60552DEE07339"/>
        </w:placeholder>
        <w15:appearance w15:val="hidden"/>
      </w:sdtPr>
      <w:sdtEndPr/>
      <w:sdtContent>
        <w:p w:rsidR="004801AC" w:rsidP="00777DAE" w:rsidRDefault="007F45E0" w14:paraId="1B12E35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Richtoff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Jansson (SD)</w:t>
            </w:r>
          </w:p>
        </w:tc>
      </w:tr>
    </w:tbl>
    <w:p w:rsidR="00CF0C98" w:rsidRDefault="00CF0C98" w14:paraId="1B12E358" w14:textId="77777777"/>
    <w:sectPr w:rsidR="00CF0C9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2E35A" w14:textId="77777777" w:rsidR="00371592" w:rsidRDefault="00371592" w:rsidP="000C1CAD">
      <w:pPr>
        <w:spacing w:line="240" w:lineRule="auto"/>
      </w:pPr>
      <w:r>
        <w:separator/>
      </w:r>
    </w:p>
  </w:endnote>
  <w:endnote w:type="continuationSeparator" w:id="0">
    <w:p w14:paraId="1B12E35B" w14:textId="77777777" w:rsidR="00371592" w:rsidRDefault="0037159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2E360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2E361" w14:textId="2FDCF773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F45E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2E358" w14:textId="77777777" w:rsidR="00371592" w:rsidRDefault="00371592" w:rsidP="000C1CAD">
      <w:pPr>
        <w:spacing w:line="240" w:lineRule="auto"/>
      </w:pPr>
      <w:r>
        <w:separator/>
      </w:r>
    </w:p>
  </w:footnote>
  <w:footnote w:type="continuationSeparator" w:id="0">
    <w:p w14:paraId="1B12E359" w14:textId="77777777" w:rsidR="00371592" w:rsidRDefault="0037159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B12E35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B12E36B" wp14:anchorId="1B12E36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7F45E0" w14:paraId="1B12E36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61D85DB6A044CC6BA17F036D91D41CE"/>
                              </w:placeholder>
                              <w:text/>
                            </w:sdtPr>
                            <w:sdtEndPr/>
                            <w:sdtContent>
                              <w:r w:rsidR="00E45CE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9F4CE1E678F4678B73DC5536652DDF7"/>
                              </w:placeholder>
                              <w:text/>
                            </w:sdtPr>
                            <w:sdtEndPr/>
                            <w:sdtContent>
                              <w:r w:rsidR="00E45CE7">
                                <w:t>607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B12E36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7F45E0" w14:paraId="1B12E36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61D85DB6A044CC6BA17F036D91D41CE"/>
                        </w:placeholder>
                        <w:text/>
                      </w:sdtPr>
                      <w:sdtEndPr/>
                      <w:sdtContent>
                        <w:r w:rsidR="00E45CE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9F4CE1E678F4678B73DC5536652DDF7"/>
                        </w:placeholder>
                        <w:text/>
                      </w:sdtPr>
                      <w:sdtEndPr/>
                      <w:sdtContent>
                        <w:r w:rsidR="00E45CE7">
                          <w:t>607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B12E35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F45E0" w14:paraId="1B12E35E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69F4CE1E678F4678B73DC5536652DDF7"/>
        </w:placeholder>
        <w:text/>
      </w:sdtPr>
      <w:sdtEndPr/>
      <w:sdtContent>
        <w:r w:rsidR="00E45CE7">
          <w:t>SD</w:t>
        </w:r>
      </w:sdtContent>
    </w:sdt>
    <w:sdt>
      <w:sdtPr>
        <w:alias w:val="CC_Noformat_Partinummer"/>
        <w:tag w:val="CC_Noformat_Partinummer"/>
        <w:id w:val="1197820850"/>
        <w:placeholder>
          <w:docPart w:val="DefaultPlaceholder_-1854013440"/>
        </w:placeholder>
        <w:text/>
      </w:sdtPr>
      <w:sdtEndPr/>
      <w:sdtContent>
        <w:r w:rsidR="00E45CE7">
          <w:t>607</w:t>
        </w:r>
      </w:sdtContent>
    </w:sdt>
  </w:p>
  <w:p w:rsidR="004F35FE" w:rsidP="00776B74" w:rsidRDefault="004F35FE" w14:paraId="1B12E35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F45E0" w14:paraId="1B12E36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E45CE7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45CE7">
          <w:t>607</w:t>
        </w:r>
      </w:sdtContent>
    </w:sdt>
  </w:p>
  <w:p w:rsidR="004F35FE" w:rsidP="00A314CF" w:rsidRDefault="007F45E0" w14:paraId="1B12E36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4F35FE" w:rsidP="008227B3" w:rsidRDefault="007F45E0" w14:paraId="1B12E36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7F45E0" w14:paraId="1B12E36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:3270</w:t>
        </w:r>
      </w:sdtContent>
    </w:sdt>
  </w:p>
  <w:p w:rsidR="004F35FE" w:rsidP="00E03A3D" w:rsidRDefault="007F45E0" w14:paraId="1B12E36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Roger Richtoff och Mikael Jansson (båda 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E45CE7" w14:paraId="1B12E367" w14:textId="77777777">
        <w:pPr>
          <w:pStyle w:val="FSHRub2"/>
        </w:pPr>
        <w:r>
          <w:t>Statsflyget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B12E36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E7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1D0E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283E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16F7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B11"/>
    <w:rsid w:val="00370C71"/>
    <w:rsid w:val="003711D4"/>
    <w:rsid w:val="00371592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7A8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6C5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77DA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5E0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A64B5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0C98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5CE7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12E34C"/>
  <w15:chartTrackingRefBased/>
  <w15:docId w15:val="{328753B2-CD8F-4C97-B33D-221A9ECF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F37E2B92D1421F81E4EB037B1370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BB1FEE-1B1F-41FA-A728-CFBE68EEE18C}"/>
      </w:docPartPr>
      <w:docPartBody>
        <w:p w:rsidR="00E62BB3" w:rsidRDefault="00BF758B">
          <w:pPr>
            <w:pStyle w:val="9EF37E2B92D1421F81E4EB037B1370F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BF9EED939DE4918A7BAA9DFAEDDE9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79C82C-6956-40FA-AF58-7B3667611A8E}"/>
      </w:docPartPr>
      <w:docPartBody>
        <w:p w:rsidR="00E62BB3" w:rsidRDefault="00BF758B">
          <w:pPr>
            <w:pStyle w:val="9BF9EED939DE4918A7BAA9DFAEDDE93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61D85DB6A044CC6BA17F036D91D41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81321C-F194-4488-AD68-8FDDB18AFC89}"/>
      </w:docPartPr>
      <w:docPartBody>
        <w:p w:rsidR="00E62BB3" w:rsidRDefault="00BF758B">
          <w:pPr>
            <w:pStyle w:val="961D85DB6A044CC6BA17F036D91D41C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F4CE1E678F4678B73DC5536652DD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A00316-D1B1-45A5-B065-F23001582505}"/>
      </w:docPartPr>
      <w:docPartBody>
        <w:p w:rsidR="00E62BB3" w:rsidRDefault="00BF758B">
          <w:pPr>
            <w:pStyle w:val="69F4CE1E678F4678B73DC5536652DDF7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2D40D6-E934-4A16-8168-E50C06E164B6}"/>
      </w:docPartPr>
      <w:docPartBody>
        <w:p w:rsidR="00E62BB3" w:rsidRDefault="001C362A">
          <w:r w:rsidRPr="007A5BF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AFC4122E094C6DA6C60552DEE073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0A5BC4-6B0C-44D1-8272-B6B7719862F5}"/>
      </w:docPartPr>
      <w:docPartBody>
        <w:p w:rsidR="00C47EDE" w:rsidRDefault="00C47ED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2A"/>
    <w:rsid w:val="001C362A"/>
    <w:rsid w:val="00BF758B"/>
    <w:rsid w:val="00C47EDE"/>
    <w:rsid w:val="00E6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C362A"/>
    <w:rPr>
      <w:color w:val="F4B083" w:themeColor="accent2" w:themeTint="99"/>
    </w:rPr>
  </w:style>
  <w:style w:type="paragraph" w:customStyle="1" w:styleId="9EF37E2B92D1421F81E4EB037B1370FA">
    <w:name w:val="9EF37E2B92D1421F81E4EB037B1370FA"/>
  </w:style>
  <w:style w:type="paragraph" w:customStyle="1" w:styleId="C0C1BB362D7F4EEDAB98FED755105F6E">
    <w:name w:val="C0C1BB362D7F4EEDAB98FED755105F6E"/>
  </w:style>
  <w:style w:type="paragraph" w:customStyle="1" w:styleId="891148A5267542DC99914A466DCA5068">
    <w:name w:val="891148A5267542DC99914A466DCA5068"/>
  </w:style>
  <w:style w:type="paragraph" w:customStyle="1" w:styleId="9BF9EED939DE4918A7BAA9DFAEDDE93B">
    <w:name w:val="9BF9EED939DE4918A7BAA9DFAEDDE93B"/>
  </w:style>
  <w:style w:type="paragraph" w:customStyle="1" w:styleId="27927B9BCABC407A9638752C7E393B42">
    <w:name w:val="27927B9BCABC407A9638752C7E393B42"/>
  </w:style>
  <w:style w:type="paragraph" w:customStyle="1" w:styleId="961D85DB6A044CC6BA17F036D91D41CE">
    <w:name w:val="961D85DB6A044CC6BA17F036D91D41CE"/>
  </w:style>
  <w:style w:type="paragraph" w:customStyle="1" w:styleId="69F4CE1E678F4678B73DC5536652DDF7">
    <w:name w:val="69F4CE1E678F4678B73DC5536652DD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06A47A-F387-4314-9F99-96AE80976F74}"/>
</file>

<file path=customXml/itemProps2.xml><?xml version="1.0" encoding="utf-8"?>
<ds:datastoreItem xmlns:ds="http://schemas.openxmlformats.org/officeDocument/2006/customXml" ds:itemID="{189A0450-674A-4462-BFCA-F7707494DE42}"/>
</file>

<file path=customXml/itemProps3.xml><?xml version="1.0" encoding="utf-8"?>
<ds:datastoreItem xmlns:ds="http://schemas.openxmlformats.org/officeDocument/2006/customXml" ds:itemID="{2DFE42E9-2EAB-435C-90BE-184CA2A544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1159</Characters>
  <Application>Microsoft Office Word</Application>
  <DocSecurity>0</DocSecurity>
  <Lines>23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SD607 Statsflyget</vt:lpstr>
      <vt:lpstr>
      </vt:lpstr>
    </vt:vector>
  </TitlesOfParts>
  <Company>Sveriges riksdag</Company>
  <LinksUpToDate>false</LinksUpToDate>
  <CharactersWithSpaces>1342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