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9750ADA85FC4B3DAFB9F80E0B2B91E6"/>
        </w:placeholder>
        <w:text/>
      </w:sdtPr>
      <w:sdtEndPr/>
      <w:sdtContent>
        <w:p w:rsidRPr="009B062B" w:rsidR="00AF30DD" w:rsidP="001A0DDC" w:rsidRDefault="00AF30DD" w14:paraId="598C7025" w14:textId="77777777">
          <w:pPr>
            <w:pStyle w:val="Rubrik1"/>
            <w:spacing w:after="300"/>
          </w:pPr>
          <w:r w:rsidRPr="009B062B">
            <w:t>Förslag till riksdagsbeslut</w:t>
          </w:r>
        </w:p>
      </w:sdtContent>
    </w:sdt>
    <w:sdt>
      <w:sdtPr>
        <w:alias w:val="Yrkande 1"/>
        <w:tag w:val="c18232cb-d7db-4cb8-b7e9-42df68dceee9"/>
        <w:id w:val="583886376"/>
        <w:lock w:val="sdtLocked"/>
      </w:sdtPr>
      <w:sdtEndPr/>
      <w:sdtContent>
        <w:p w:rsidR="00223B21" w:rsidRDefault="00B152EE" w14:paraId="159D9F18" w14:textId="77777777">
          <w:pPr>
            <w:pStyle w:val="Frslagstext"/>
            <w:numPr>
              <w:ilvl w:val="0"/>
              <w:numId w:val="0"/>
            </w:numPr>
          </w:pPr>
          <w:r>
            <w:t>Riksdagen ställer sig bakom det som anförs i motionen om passager vid betalstationer för trängselskatt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9CAE883B55486A9D165BFF8A7F06CF"/>
        </w:placeholder>
        <w:text/>
      </w:sdtPr>
      <w:sdtEndPr/>
      <w:sdtContent>
        <w:p w:rsidRPr="009B062B" w:rsidR="006D79C9" w:rsidP="00333E95" w:rsidRDefault="006D79C9" w14:paraId="3E1F0A22" w14:textId="77777777">
          <w:pPr>
            <w:pStyle w:val="Rubrik1"/>
          </w:pPr>
          <w:r>
            <w:t>Motivering</w:t>
          </w:r>
        </w:p>
      </w:sdtContent>
    </w:sdt>
    <w:p w:rsidR="00BB6339" w:rsidP="00496513" w:rsidRDefault="001A0844" w14:paraId="47D48FB2" w14:textId="77777777">
      <w:pPr>
        <w:pStyle w:val="Normalutanindragellerluft"/>
      </w:pPr>
      <w:r w:rsidRPr="001A0844">
        <w:t>Trängselskatt är en avgift som tas ut på biltrafik för att färdas på en viss väg, vid en viss tidpunkt. Trängselskattens avsikt är att minska trängseln i hårt trafikbelastade områden genom att ge en högre kostnad för resan och därmed få en del att avstå från resor, resa vid andra tidpunkter, resa flera i varje fordon eller välja andra transportslag</w:t>
      </w:r>
      <w:r w:rsidR="006A529A">
        <w:t>.</w:t>
      </w:r>
      <w:r w:rsidRPr="001A0844">
        <w:t xml:space="preserve"> I Sverige är det infört som en särskild skatt som tas upp när man kör förbi en betalstation, vid en viss tidpunkt</w:t>
      </w:r>
      <w:r>
        <w:t>.</w:t>
      </w:r>
    </w:p>
    <w:p w:rsidR="001A0844" w:rsidP="00496513" w:rsidRDefault="001A0844" w14:paraId="4099753C" w14:textId="799B31B1">
      <w:r>
        <w:t>Det händer dock att såväl turister som den som råkat köra fel passerar en betalstation för att sedan snabbt passera ytterligare en betalstation för att lämna området och komma tillbaka till rätt väg. Denna ”</w:t>
      </w:r>
      <w:proofErr w:type="spellStart"/>
      <w:r>
        <w:t>felkörning</w:t>
      </w:r>
      <w:proofErr w:type="spellEnd"/>
      <w:r>
        <w:t xml:space="preserve">” kan innebära två eller fler kostsamma passager inom loppet av några minuter </w:t>
      </w:r>
      <w:r w:rsidRPr="003B7B75" w:rsidR="006A529A">
        <w:t xml:space="preserve">på grund av </w:t>
      </w:r>
      <w:r w:rsidRPr="003B7B75">
        <w:t xml:space="preserve">den </w:t>
      </w:r>
      <w:r>
        <w:t>mänskliga faktorn när man kört fel eller ångrat sig.</w:t>
      </w:r>
    </w:p>
    <w:p w:rsidRPr="001A0844" w:rsidR="001A0844" w:rsidP="00496513" w:rsidRDefault="001A0844" w14:paraId="5A3342E8" w14:textId="591074E4">
      <w:r>
        <w:t>Jag föreslår att avgiftssystemet för trängselskatt revideras på sådant vis att i de fall flera passager sker inom en fastställd tidsram skall det ses, och avgiftsbeläggas, som endast en passage.</w:t>
      </w:r>
    </w:p>
    <w:sdt>
      <w:sdtPr>
        <w:rPr>
          <w:i/>
          <w:noProof/>
        </w:rPr>
        <w:alias w:val="CC_Underskrifter"/>
        <w:tag w:val="CC_Underskrifter"/>
        <w:id w:val="583496634"/>
        <w:lock w:val="sdtContentLocked"/>
        <w:placeholder>
          <w:docPart w:val="53EC384CB7C14292B274371F062A4D99"/>
        </w:placeholder>
      </w:sdtPr>
      <w:sdtEndPr>
        <w:rPr>
          <w:i w:val="0"/>
          <w:noProof w:val="0"/>
        </w:rPr>
      </w:sdtEndPr>
      <w:sdtContent>
        <w:p w:rsidR="001A0DDC" w:rsidP="001A0DDC" w:rsidRDefault="001A0DDC" w14:paraId="0897ACE2" w14:textId="77777777"/>
        <w:p w:rsidRPr="008E0FE2" w:rsidR="004801AC" w:rsidP="001A0DDC" w:rsidRDefault="00496513" w14:paraId="203836CE" w14:textId="622A3172"/>
      </w:sdtContent>
    </w:sdt>
    <w:tbl>
      <w:tblPr>
        <w:tblW w:w="5000" w:type="pct"/>
        <w:tblLook w:val="04A0" w:firstRow="1" w:lastRow="0" w:firstColumn="1" w:lastColumn="0" w:noHBand="0" w:noVBand="1"/>
        <w:tblCaption w:val="underskrifter"/>
      </w:tblPr>
      <w:tblGrid>
        <w:gridCol w:w="4252"/>
        <w:gridCol w:w="4252"/>
      </w:tblGrid>
      <w:tr w:rsidR="00223B21" w14:paraId="3ABCAFBA" w14:textId="77777777">
        <w:trPr>
          <w:cantSplit/>
        </w:trPr>
        <w:tc>
          <w:tcPr>
            <w:tcW w:w="50" w:type="pct"/>
            <w:vAlign w:val="bottom"/>
          </w:tcPr>
          <w:p w:rsidR="00223B21" w:rsidRDefault="00B152EE" w14:paraId="3451E6D4" w14:textId="77777777">
            <w:pPr>
              <w:pStyle w:val="Underskrifter"/>
              <w:spacing w:after="0"/>
            </w:pPr>
            <w:r>
              <w:t>Michael Rubbestad (SD)</w:t>
            </w:r>
          </w:p>
        </w:tc>
        <w:tc>
          <w:tcPr>
            <w:tcW w:w="50" w:type="pct"/>
            <w:vAlign w:val="bottom"/>
          </w:tcPr>
          <w:p w:rsidR="00223B21" w:rsidRDefault="00223B21" w14:paraId="451110C2" w14:textId="77777777">
            <w:pPr>
              <w:pStyle w:val="Underskrifter"/>
              <w:spacing w:after="0"/>
            </w:pPr>
          </w:p>
        </w:tc>
      </w:tr>
    </w:tbl>
    <w:p w:rsidR="006A1001" w:rsidRDefault="006A1001" w14:paraId="139C048D" w14:textId="77777777"/>
    <w:sectPr w:rsidR="006A100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DC4B" w14:textId="77777777" w:rsidR="001A0844" w:rsidRDefault="001A0844" w:rsidP="000C1CAD">
      <w:pPr>
        <w:spacing w:line="240" w:lineRule="auto"/>
      </w:pPr>
      <w:r>
        <w:separator/>
      </w:r>
    </w:p>
  </w:endnote>
  <w:endnote w:type="continuationSeparator" w:id="0">
    <w:p w14:paraId="6ED05802" w14:textId="77777777" w:rsidR="001A0844" w:rsidRDefault="001A08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EE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73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424D" w14:textId="2BA8E1E2" w:rsidR="00262EA3" w:rsidRPr="001A0DDC" w:rsidRDefault="00262EA3" w:rsidP="001A0D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6ECE" w14:textId="77777777" w:rsidR="001A0844" w:rsidRDefault="001A0844" w:rsidP="000C1CAD">
      <w:pPr>
        <w:spacing w:line="240" w:lineRule="auto"/>
      </w:pPr>
      <w:r>
        <w:separator/>
      </w:r>
    </w:p>
  </w:footnote>
  <w:footnote w:type="continuationSeparator" w:id="0">
    <w:p w14:paraId="6897FDC6" w14:textId="77777777" w:rsidR="001A0844" w:rsidRDefault="001A084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4A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0B7F5F" wp14:editId="13224C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712E78" w14:textId="77777777" w:rsidR="00262EA3" w:rsidRDefault="00496513" w:rsidP="008103B5">
                          <w:pPr>
                            <w:jc w:val="right"/>
                          </w:pPr>
                          <w:sdt>
                            <w:sdtPr>
                              <w:alias w:val="CC_Noformat_Partikod"/>
                              <w:tag w:val="CC_Noformat_Partikod"/>
                              <w:id w:val="-53464382"/>
                              <w:placeholder>
                                <w:docPart w:val="3B2852A211B14E2CA642ADD1CFF62BAC"/>
                              </w:placeholder>
                              <w:text/>
                            </w:sdtPr>
                            <w:sdtEndPr/>
                            <w:sdtContent>
                              <w:r w:rsidR="001A0844">
                                <w:t>SD</w:t>
                              </w:r>
                            </w:sdtContent>
                          </w:sdt>
                          <w:sdt>
                            <w:sdtPr>
                              <w:alias w:val="CC_Noformat_Partinummer"/>
                              <w:tag w:val="CC_Noformat_Partinummer"/>
                              <w:id w:val="-1709555926"/>
                              <w:placeholder>
                                <w:docPart w:val="4B9176CC803A40E3B6B39EE5738EE4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B7F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712E78" w14:textId="77777777" w:rsidR="00262EA3" w:rsidRDefault="00496513" w:rsidP="008103B5">
                    <w:pPr>
                      <w:jc w:val="right"/>
                    </w:pPr>
                    <w:sdt>
                      <w:sdtPr>
                        <w:alias w:val="CC_Noformat_Partikod"/>
                        <w:tag w:val="CC_Noformat_Partikod"/>
                        <w:id w:val="-53464382"/>
                        <w:placeholder>
                          <w:docPart w:val="3B2852A211B14E2CA642ADD1CFF62BAC"/>
                        </w:placeholder>
                        <w:text/>
                      </w:sdtPr>
                      <w:sdtEndPr/>
                      <w:sdtContent>
                        <w:r w:rsidR="001A0844">
                          <w:t>SD</w:t>
                        </w:r>
                      </w:sdtContent>
                    </w:sdt>
                    <w:sdt>
                      <w:sdtPr>
                        <w:alias w:val="CC_Noformat_Partinummer"/>
                        <w:tag w:val="CC_Noformat_Partinummer"/>
                        <w:id w:val="-1709555926"/>
                        <w:placeholder>
                          <w:docPart w:val="4B9176CC803A40E3B6B39EE5738EE44F"/>
                        </w:placeholder>
                        <w:showingPlcHdr/>
                        <w:text/>
                      </w:sdtPr>
                      <w:sdtEndPr/>
                      <w:sdtContent>
                        <w:r w:rsidR="00262EA3">
                          <w:t xml:space="preserve"> </w:t>
                        </w:r>
                      </w:sdtContent>
                    </w:sdt>
                  </w:p>
                </w:txbxContent>
              </v:textbox>
              <w10:wrap anchorx="page"/>
            </v:shape>
          </w:pict>
        </mc:Fallback>
      </mc:AlternateContent>
    </w:r>
  </w:p>
  <w:p w14:paraId="407587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6568" w14:textId="77777777" w:rsidR="00262EA3" w:rsidRDefault="00262EA3" w:rsidP="008563AC">
    <w:pPr>
      <w:jc w:val="right"/>
    </w:pPr>
  </w:p>
  <w:p w14:paraId="2D841F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654D" w14:textId="77777777" w:rsidR="00262EA3" w:rsidRDefault="004965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E1C222" wp14:editId="60E154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5D1CAD" w14:textId="77777777" w:rsidR="00262EA3" w:rsidRDefault="00496513" w:rsidP="00A314CF">
    <w:pPr>
      <w:pStyle w:val="FSHNormal"/>
      <w:spacing w:before="40"/>
    </w:pPr>
    <w:sdt>
      <w:sdtPr>
        <w:alias w:val="CC_Noformat_Motionstyp"/>
        <w:tag w:val="CC_Noformat_Motionstyp"/>
        <w:id w:val="1162973129"/>
        <w:lock w:val="sdtContentLocked"/>
        <w15:appearance w15:val="hidden"/>
        <w:text/>
      </w:sdtPr>
      <w:sdtEndPr/>
      <w:sdtContent>
        <w:r w:rsidR="001A0DDC">
          <w:t>Enskild motion</w:t>
        </w:r>
      </w:sdtContent>
    </w:sdt>
    <w:r w:rsidR="00821B36">
      <w:t xml:space="preserve"> </w:t>
    </w:r>
    <w:sdt>
      <w:sdtPr>
        <w:alias w:val="CC_Noformat_Partikod"/>
        <w:tag w:val="CC_Noformat_Partikod"/>
        <w:id w:val="1471015553"/>
        <w:text/>
      </w:sdtPr>
      <w:sdtEndPr/>
      <w:sdtContent>
        <w:r w:rsidR="001A0844">
          <w:t>SD</w:t>
        </w:r>
      </w:sdtContent>
    </w:sdt>
    <w:sdt>
      <w:sdtPr>
        <w:alias w:val="CC_Noformat_Partinummer"/>
        <w:tag w:val="CC_Noformat_Partinummer"/>
        <w:id w:val="-2014525982"/>
        <w:showingPlcHdr/>
        <w:text/>
      </w:sdtPr>
      <w:sdtEndPr/>
      <w:sdtContent>
        <w:r w:rsidR="00821B36">
          <w:t xml:space="preserve"> </w:t>
        </w:r>
      </w:sdtContent>
    </w:sdt>
  </w:p>
  <w:p w14:paraId="1C2213A8" w14:textId="77777777" w:rsidR="00262EA3" w:rsidRPr="008227B3" w:rsidRDefault="004965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58E2C7" w14:textId="2876DCAF" w:rsidR="00262EA3" w:rsidRPr="008227B3" w:rsidRDefault="004965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0DD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0DDC">
          <w:t>:1743</w:t>
        </w:r>
      </w:sdtContent>
    </w:sdt>
  </w:p>
  <w:p w14:paraId="0700E8D4" w14:textId="77777777" w:rsidR="00262EA3" w:rsidRDefault="00496513" w:rsidP="00E03A3D">
    <w:pPr>
      <w:pStyle w:val="Motionr"/>
    </w:pPr>
    <w:sdt>
      <w:sdtPr>
        <w:alias w:val="CC_Noformat_Avtext"/>
        <w:tag w:val="CC_Noformat_Avtext"/>
        <w:id w:val="-2020768203"/>
        <w:lock w:val="sdtContentLocked"/>
        <w15:appearance w15:val="hidden"/>
        <w:text/>
      </w:sdtPr>
      <w:sdtEndPr/>
      <w:sdtContent>
        <w:r w:rsidR="001A0DDC">
          <w:t>av Michael Rubbestad (SD)</w:t>
        </w:r>
      </w:sdtContent>
    </w:sdt>
  </w:p>
  <w:sdt>
    <w:sdtPr>
      <w:alias w:val="CC_Noformat_Rubtext"/>
      <w:tag w:val="CC_Noformat_Rubtext"/>
      <w:id w:val="-218060500"/>
      <w:lock w:val="sdtLocked"/>
      <w:text/>
    </w:sdtPr>
    <w:sdtEndPr/>
    <w:sdtContent>
      <w:p w14:paraId="48F0BC25" w14:textId="77777777" w:rsidR="00262EA3" w:rsidRDefault="001A0844" w:rsidP="00283E0F">
        <w:pPr>
          <w:pStyle w:val="FSHRub2"/>
        </w:pPr>
        <w:r>
          <w:t>Passager vid betalstationer för trängselskatt</w:t>
        </w:r>
      </w:p>
    </w:sdtContent>
  </w:sdt>
  <w:sdt>
    <w:sdtPr>
      <w:alias w:val="CC_Boilerplate_3"/>
      <w:tag w:val="CC_Boilerplate_3"/>
      <w:id w:val="1606463544"/>
      <w:lock w:val="sdtContentLocked"/>
      <w15:appearance w15:val="hidden"/>
      <w:text w:multiLine="1"/>
    </w:sdtPr>
    <w:sdtEndPr/>
    <w:sdtContent>
      <w:p w14:paraId="566EBA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08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844"/>
    <w:rsid w:val="001A0B9C"/>
    <w:rsid w:val="001A0DD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B21"/>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B75"/>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1C8"/>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513"/>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01"/>
    <w:rsid w:val="006A1413"/>
    <w:rsid w:val="006A1BAD"/>
    <w:rsid w:val="006A2360"/>
    <w:rsid w:val="006A42AF"/>
    <w:rsid w:val="006A46A8"/>
    <w:rsid w:val="006A529A"/>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2EE"/>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B21"/>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01"/>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3120E5"/>
  <w15:chartTrackingRefBased/>
  <w15:docId w15:val="{5B938301-F8DC-4372-8C35-BE23A9FE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50ADA85FC4B3DAFB9F80E0B2B91E6"/>
        <w:category>
          <w:name w:val="Allmänt"/>
          <w:gallery w:val="placeholder"/>
        </w:category>
        <w:types>
          <w:type w:val="bbPlcHdr"/>
        </w:types>
        <w:behaviors>
          <w:behavior w:val="content"/>
        </w:behaviors>
        <w:guid w:val="{72FB6CBD-266C-4593-958A-9426FDCBC66A}"/>
      </w:docPartPr>
      <w:docPartBody>
        <w:p w:rsidR="0095238C" w:rsidRDefault="0095238C">
          <w:pPr>
            <w:pStyle w:val="89750ADA85FC4B3DAFB9F80E0B2B91E6"/>
          </w:pPr>
          <w:r w:rsidRPr="005A0A93">
            <w:rPr>
              <w:rStyle w:val="Platshllartext"/>
            </w:rPr>
            <w:t>Förslag till riksdagsbeslut</w:t>
          </w:r>
        </w:p>
      </w:docPartBody>
    </w:docPart>
    <w:docPart>
      <w:docPartPr>
        <w:name w:val="A99CAE883B55486A9D165BFF8A7F06CF"/>
        <w:category>
          <w:name w:val="Allmänt"/>
          <w:gallery w:val="placeholder"/>
        </w:category>
        <w:types>
          <w:type w:val="bbPlcHdr"/>
        </w:types>
        <w:behaviors>
          <w:behavior w:val="content"/>
        </w:behaviors>
        <w:guid w:val="{98E843BD-6E57-4217-912B-57453D489333}"/>
      </w:docPartPr>
      <w:docPartBody>
        <w:p w:rsidR="0095238C" w:rsidRDefault="0095238C">
          <w:pPr>
            <w:pStyle w:val="A99CAE883B55486A9D165BFF8A7F06CF"/>
          </w:pPr>
          <w:r w:rsidRPr="005A0A93">
            <w:rPr>
              <w:rStyle w:val="Platshllartext"/>
            </w:rPr>
            <w:t>Motivering</w:t>
          </w:r>
        </w:p>
      </w:docPartBody>
    </w:docPart>
    <w:docPart>
      <w:docPartPr>
        <w:name w:val="3B2852A211B14E2CA642ADD1CFF62BAC"/>
        <w:category>
          <w:name w:val="Allmänt"/>
          <w:gallery w:val="placeholder"/>
        </w:category>
        <w:types>
          <w:type w:val="bbPlcHdr"/>
        </w:types>
        <w:behaviors>
          <w:behavior w:val="content"/>
        </w:behaviors>
        <w:guid w:val="{E905E2FF-B754-48D2-B3FA-73424031A7C3}"/>
      </w:docPartPr>
      <w:docPartBody>
        <w:p w:rsidR="0095238C" w:rsidRDefault="0095238C">
          <w:pPr>
            <w:pStyle w:val="3B2852A211B14E2CA642ADD1CFF62BAC"/>
          </w:pPr>
          <w:r>
            <w:rPr>
              <w:rStyle w:val="Platshllartext"/>
            </w:rPr>
            <w:t xml:space="preserve"> </w:t>
          </w:r>
        </w:p>
      </w:docPartBody>
    </w:docPart>
    <w:docPart>
      <w:docPartPr>
        <w:name w:val="4B9176CC803A40E3B6B39EE5738EE44F"/>
        <w:category>
          <w:name w:val="Allmänt"/>
          <w:gallery w:val="placeholder"/>
        </w:category>
        <w:types>
          <w:type w:val="bbPlcHdr"/>
        </w:types>
        <w:behaviors>
          <w:behavior w:val="content"/>
        </w:behaviors>
        <w:guid w:val="{0EAEC6C1-0A3A-48E9-BF63-DD990F7CA565}"/>
      </w:docPartPr>
      <w:docPartBody>
        <w:p w:rsidR="0095238C" w:rsidRDefault="0095238C">
          <w:pPr>
            <w:pStyle w:val="4B9176CC803A40E3B6B39EE5738EE44F"/>
          </w:pPr>
          <w:r>
            <w:t xml:space="preserve"> </w:t>
          </w:r>
        </w:p>
      </w:docPartBody>
    </w:docPart>
    <w:docPart>
      <w:docPartPr>
        <w:name w:val="53EC384CB7C14292B274371F062A4D99"/>
        <w:category>
          <w:name w:val="Allmänt"/>
          <w:gallery w:val="placeholder"/>
        </w:category>
        <w:types>
          <w:type w:val="bbPlcHdr"/>
        </w:types>
        <w:behaviors>
          <w:behavior w:val="content"/>
        </w:behaviors>
        <w:guid w:val="{AAD8AB22-0256-45AE-BF75-4CF4535D322B}"/>
      </w:docPartPr>
      <w:docPartBody>
        <w:p w:rsidR="0096594D" w:rsidRDefault="00965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8C"/>
    <w:rsid w:val="0095238C"/>
    <w:rsid w:val="00965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750ADA85FC4B3DAFB9F80E0B2B91E6">
    <w:name w:val="89750ADA85FC4B3DAFB9F80E0B2B91E6"/>
  </w:style>
  <w:style w:type="paragraph" w:customStyle="1" w:styleId="A99CAE883B55486A9D165BFF8A7F06CF">
    <w:name w:val="A99CAE883B55486A9D165BFF8A7F06CF"/>
  </w:style>
  <w:style w:type="paragraph" w:customStyle="1" w:styleId="3B2852A211B14E2CA642ADD1CFF62BAC">
    <w:name w:val="3B2852A211B14E2CA642ADD1CFF62BAC"/>
  </w:style>
  <w:style w:type="paragraph" w:customStyle="1" w:styleId="4B9176CC803A40E3B6B39EE5738EE44F">
    <w:name w:val="4B9176CC803A40E3B6B39EE5738EE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B795E-4495-4D49-83A7-3C0554FB8DE6}"/>
</file>

<file path=customXml/itemProps2.xml><?xml version="1.0" encoding="utf-8"?>
<ds:datastoreItem xmlns:ds="http://schemas.openxmlformats.org/officeDocument/2006/customXml" ds:itemID="{06F2CE8F-C428-4AF8-B32F-C41AAE8DA0EB}"/>
</file>

<file path=customXml/itemProps3.xml><?xml version="1.0" encoding="utf-8"?>
<ds:datastoreItem xmlns:ds="http://schemas.openxmlformats.org/officeDocument/2006/customXml" ds:itemID="{9F77D43C-68A6-49D9-9E03-8DACF4C4753C}"/>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1042</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Passager vid betalstation för trängselskatt</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