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C5312C75D5415F9345FD1C6F471CF0"/>
        </w:placeholder>
        <w:text/>
      </w:sdtPr>
      <w:sdtEndPr/>
      <w:sdtContent>
        <w:p w:rsidRPr="009B062B" w:rsidR="00AF30DD" w:rsidP="00E84C59" w:rsidRDefault="00AF30DD" w14:paraId="4567AD04" w14:textId="77777777">
          <w:pPr>
            <w:pStyle w:val="Rubrik1"/>
            <w:spacing w:after="300"/>
          </w:pPr>
          <w:r w:rsidRPr="009B062B">
            <w:t>Förslag till riksdagsbeslut</w:t>
          </w:r>
        </w:p>
      </w:sdtContent>
    </w:sdt>
    <w:sdt>
      <w:sdtPr>
        <w:alias w:val="Yrkande 1"/>
        <w:tag w:val="de5d7e66-e4e4-4651-9bf7-d6feb090a4db"/>
        <w:id w:val="-1063870089"/>
        <w:lock w:val="sdtLocked"/>
      </w:sdtPr>
      <w:sdtEndPr/>
      <w:sdtContent>
        <w:p w:rsidR="00CE5164" w:rsidRDefault="004E1A06" w14:paraId="28649B09" w14:textId="77777777">
          <w:pPr>
            <w:pStyle w:val="Frslagstext"/>
            <w:numPr>
              <w:ilvl w:val="0"/>
              <w:numId w:val="0"/>
            </w:numPr>
          </w:pPr>
          <w:r>
            <w:t>Riksdagen ställer sig bakom det som anförs i motionen om att utreda om obligatoriet för kommuner att erbjuda förskola till barn vilkas förälder är föräldraledig med barnens yngre syskon bör tas bort eller inte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2845E599D64881ADBD43CB1B9AE92C"/>
        </w:placeholder>
        <w:text/>
      </w:sdtPr>
      <w:sdtEndPr/>
      <w:sdtContent>
        <w:p w:rsidRPr="009B062B" w:rsidR="006D79C9" w:rsidP="00333E95" w:rsidRDefault="006D79C9" w14:paraId="07E2454E" w14:textId="77777777">
          <w:pPr>
            <w:pStyle w:val="Rubrik1"/>
          </w:pPr>
          <w:r>
            <w:t>Motivering</w:t>
          </w:r>
        </w:p>
      </w:sdtContent>
    </w:sdt>
    <w:p w:rsidR="00422B9E" w:rsidP="008E0FE2" w:rsidRDefault="00392DB5" w14:paraId="0E897112" w14:textId="77777777">
      <w:pPr>
        <w:pStyle w:val="Normalutanindragellerluft"/>
      </w:pPr>
      <w:r>
        <w:t>Möjligheten att göra ekonomiska prioriteringar för kommunerna är central för det kommunala självstyret och därmed för den lokala demokratin. Om utrymmet för kommunens ekonomiska beslut blir alltför litet får kommunen alltmer drag av en förvaltande myndighet snarare än ett lokalt styre.</w:t>
      </w:r>
    </w:p>
    <w:p w:rsidR="00392DB5" w:rsidP="00392DB5" w:rsidRDefault="00392DB5" w14:paraId="49C367B3" w14:textId="3E52B032">
      <w:r>
        <w:t>En rättighet som har tillkommit ganska nylig</w:t>
      </w:r>
      <w:r w:rsidR="00D372CE">
        <w:t>en</w:t>
      </w:r>
      <w:r>
        <w:t xml:space="preserve"> är rätten att ha sina äldre barn på förskola 15</w:t>
      </w:r>
      <w:r w:rsidR="004E1A06">
        <w:t> </w:t>
      </w:r>
      <w:r>
        <w:t xml:space="preserve">timmar varje vecka när man är föräldraledig med yngre barn. </w:t>
      </w:r>
      <w:r w:rsidR="0092177A">
        <w:t>R</w:t>
      </w:r>
      <w:r>
        <w:t>eformen är dyr för kommunerna</w:t>
      </w:r>
      <w:r w:rsidR="0092177A">
        <w:t xml:space="preserve"> och är inte en förutsättning för stimulans och social träning för de äldre barnen. Innan reformen fanns nämligen gott om öppna förskolor dit man som förälder kunde gå med alla sina barn för att de äldre skulle få träffa jämnåriga. Den ordningen hade fördelen att en förälder följde med barnen och medverkade i verksamheten och i </w:t>
      </w:r>
      <w:r w:rsidR="00D372CE">
        <w:t xml:space="preserve">den </w:t>
      </w:r>
      <w:r w:rsidR="0092177A">
        <w:t>löpande fostran av barnen. Föräldrarna träffade också andra föräldrar</w:t>
      </w:r>
      <w:r w:rsidR="003A1F5C">
        <w:t xml:space="preserve"> i samma situation</w:t>
      </w:r>
      <w:r w:rsidR="0092177A">
        <w:t xml:space="preserve"> och knöt ibland livslånga vänskapsband. Det utgjorde ett sällsynt mötesrum i samhället </w:t>
      </w:r>
      <w:bookmarkStart w:name="_Hlk82429892" w:id="1"/>
      <w:r w:rsidR="0092177A">
        <w:t>utan knytning till yrke och utan knytning till boende</w:t>
      </w:r>
      <w:r w:rsidR="009C2DF6">
        <w:softHyphen/>
      </w:r>
      <w:r w:rsidR="0092177A">
        <w:t>område, om föräldern valde så</w:t>
      </w:r>
      <w:bookmarkEnd w:id="1"/>
      <w:r w:rsidR="0092177A">
        <w:t>. Man kunde gå till olika öppna förskolor olika dagar.</w:t>
      </w:r>
    </w:p>
    <w:p w:rsidR="00D372CE" w:rsidP="00D372CE" w:rsidRDefault="000F6B79" w14:paraId="686E25A7" w14:textId="6D71B5A7">
      <w:r>
        <w:t>Om man tar bort obligatoriet kan d</w:t>
      </w:r>
      <w:r w:rsidR="0092177A">
        <w:t>en kommun som vill välja det gamla sättet att ordna förskolan på göra så</w:t>
      </w:r>
      <w:r w:rsidR="004E1A06">
        <w:t>, o</w:t>
      </w:r>
      <w:r w:rsidR="0092177A">
        <w:t xml:space="preserve">avsett om den kommunens argument är ekonomiska eller utgår från </w:t>
      </w:r>
      <w:r w:rsidR="00D372CE">
        <w:t xml:space="preserve">vikten av mötesrum i samhället eller vikten av att medborgarna ska vara mer delaktiga i våra barns fostran </w:t>
      </w:r>
      <w:r w:rsidR="00BF4EA8">
        <w:t>även i de sociala situationer då många barn samlas</w:t>
      </w:r>
      <w:r w:rsidR="00D372CE">
        <w:t xml:space="preserve">. Den kommun som istället vill erbjuda föräldrarna att ha sina äldre barn på förskola när de är </w:t>
      </w:r>
      <w:r w:rsidR="00D372CE">
        <w:lastRenderedPageBreak/>
        <w:t>föräldralediga med sina yngre barn, så</w:t>
      </w:r>
      <w:r w:rsidR="004E1A06">
        <w:t xml:space="preserve"> </w:t>
      </w:r>
      <w:r w:rsidR="00D372CE">
        <w:t xml:space="preserve">som skollagen föreskriver idag, </w:t>
      </w:r>
      <w:r>
        <w:t>skulle fort</w:t>
      </w:r>
      <w:r w:rsidR="009C2DF6">
        <w:softHyphen/>
      </w:r>
      <w:r>
        <w:t>farande</w:t>
      </w:r>
      <w:r w:rsidR="00D372CE">
        <w:t xml:space="preserve"> kunna välja den ordningen.</w:t>
      </w:r>
    </w:p>
    <w:p w:rsidR="00D372CE" w:rsidP="00D372CE" w:rsidRDefault="000F6B79" w14:paraId="64A75986" w14:textId="59A986FE">
      <w:r>
        <w:t>Det bör utredas om o</w:t>
      </w:r>
      <w:r w:rsidR="00D372CE">
        <w:t>bligatoriet i 8</w:t>
      </w:r>
      <w:r w:rsidR="004E1A06">
        <w:t> </w:t>
      </w:r>
      <w:r w:rsidR="00D372CE">
        <w:t>kap. 6</w:t>
      </w:r>
      <w:r w:rsidR="004E1A06">
        <w:t> </w:t>
      </w:r>
      <w:r w:rsidR="00D372CE">
        <w:t xml:space="preserve">§ </w:t>
      </w:r>
      <w:r w:rsidR="004E1A06">
        <w:t xml:space="preserve">skollagen </w:t>
      </w:r>
      <w:r w:rsidR="00D372CE">
        <w:t>för kommuner att erbjuda förskola till barn vilkas föräldr</w:t>
      </w:r>
      <w:r w:rsidR="004E1A06">
        <w:t>ar</w:t>
      </w:r>
      <w:r w:rsidR="00D372CE">
        <w:t xml:space="preserve"> är föräldraledig</w:t>
      </w:r>
      <w:r w:rsidR="004E1A06">
        <w:t>a</w:t>
      </w:r>
      <w:r w:rsidR="00D372CE">
        <w:t xml:space="preserve"> med </w:t>
      </w:r>
      <w:r w:rsidR="004E1A06">
        <w:t xml:space="preserve">barnens </w:t>
      </w:r>
      <w:r w:rsidR="00D372CE">
        <w:t>yngre syskon bör tas bort för att möjliggöra flexibilitet för kommunerna i denna fråga</w:t>
      </w:r>
      <w:r>
        <w:t xml:space="preserve"> eller inte</w:t>
      </w:r>
      <w:r w:rsidR="00D372CE">
        <w:t>.</w:t>
      </w:r>
      <w:r>
        <w:t xml:space="preserve"> Utredningen ska undersöka alla konsekvenser för kommunerna och individerna av en ändrad lagstiftning och presentera fördelar och nackdelar för riksdagen.</w:t>
      </w:r>
    </w:p>
    <w:sdt>
      <w:sdtPr>
        <w:rPr>
          <w:i/>
          <w:noProof/>
        </w:rPr>
        <w:alias w:val="CC_Underskrifter"/>
        <w:tag w:val="CC_Underskrifter"/>
        <w:id w:val="583496634"/>
        <w:lock w:val="sdtContentLocked"/>
        <w:placeholder>
          <w:docPart w:val="A9776F27BF304CFF9470DE1500CADE93"/>
        </w:placeholder>
      </w:sdtPr>
      <w:sdtEndPr>
        <w:rPr>
          <w:i w:val="0"/>
          <w:noProof w:val="0"/>
        </w:rPr>
      </w:sdtEndPr>
      <w:sdtContent>
        <w:p w:rsidR="00E84C59" w:rsidP="00445D89" w:rsidRDefault="00E84C59" w14:paraId="1E746253" w14:textId="77777777"/>
        <w:p w:rsidRPr="008E0FE2" w:rsidR="004801AC" w:rsidP="00445D89" w:rsidRDefault="009C2DF6" w14:paraId="130AEAE8" w14:textId="0ED3D9DA"/>
      </w:sdtContent>
    </w:sdt>
    <w:tbl>
      <w:tblPr>
        <w:tblW w:w="5000" w:type="pct"/>
        <w:tblLook w:val="04A0" w:firstRow="1" w:lastRow="0" w:firstColumn="1" w:lastColumn="0" w:noHBand="0" w:noVBand="1"/>
        <w:tblCaption w:val="underskrifter"/>
      </w:tblPr>
      <w:tblGrid>
        <w:gridCol w:w="4252"/>
        <w:gridCol w:w="4252"/>
      </w:tblGrid>
      <w:tr w:rsidR="00CE5164" w14:paraId="6DC25705" w14:textId="77777777">
        <w:trPr>
          <w:cantSplit/>
        </w:trPr>
        <w:tc>
          <w:tcPr>
            <w:tcW w:w="50" w:type="pct"/>
            <w:vAlign w:val="bottom"/>
          </w:tcPr>
          <w:p w:rsidR="00CE5164" w:rsidRDefault="004E1A06" w14:paraId="52D51D46" w14:textId="77777777">
            <w:pPr>
              <w:pStyle w:val="Underskrifter"/>
            </w:pPr>
            <w:r>
              <w:t>Staffan Eklöf (SD)</w:t>
            </w:r>
          </w:p>
        </w:tc>
        <w:tc>
          <w:tcPr>
            <w:tcW w:w="50" w:type="pct"/>
            <w:vAlign w:val="bottom"/>
          </w:tcPr>
          <w:p w:rsidR="00CE5164" w:rsidRDefault="00CE5164" w14:paraId="54D0EA88" w14:textId="77777777">
            <w:pPr>
              <w:pStyle w:val="Underskrifter"/>
            </w:pPr>
          </w:p>
        </w:tc>
      </w:tr>
    </w:tbl>
    <w:p w:rsidR="007849B0" w:rsidRDefault="007849B0" w14:paraId="009E96D8" w14:textId="77777777"/>
    <w:sectPr w:rsidR="007849B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8CD3" w14:textId="77777777" w:rsidR="00A65A12" w:rsidRDefault="00A65A12" w:rsidP="000C1CAD">
      <w:pPr>
        <w:spacing w:line="240" w:lineRule="auto"/>
      </w:pPr>
      <w:r>
        <w:separator/>
      </w:r>
    </w:p>
  </w:endnote>
  <w:endnote w:type="continuationSeparator" w:id="0">
    <w:p w14:paraId="12C8EAB8" w14:textId="77777777" w:rsidR="00A65A12" w:rsidRDefault="00A65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6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A89" w14:textId="50ED21F1" w:rsidR="00262EA3" w:rsidRPr="00445D89" w:rsidRDefault="00262EA3" w:rsidP="00445D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3FD5" w14:textId="77777777" w:rsidR="00A65A12" w:rsidRDefault="00A65A12" w:rsidP="000C1CAD">
      <w:pPr>
        <w:spacing w:line="240" w:lineRule="auto"/>
      </w:pPr>
      <w:r>
        <w:separator/>
      </w:r>
    </w:p>
  </w:footnote>
  <w:footnote w:type="continuationSeparator" w:id="0">
    <w:p w14:paraId="49174EA0" w14:textId="77777777" w:rsidR="00A65A12" w:rsidRDefault="00A65A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EF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1862D9" wp14:editId="43951F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3E6FCA" w14:textId="77777777" w:rsidR="00262EA3" w:rsidRDefault="009C2DF6" w:rsidP="008103B5">
                          <w:pPr>
                            <w:jc w:val="right"/>
                          </w:pPr>
                          <w:sdt>
                            <w:sdtPr>
                              <w:alias w:val="CC_Noformat_Partikod"/>
                              <w:tag w:val="CC_Noformat_Partikod"/>
                              <w:id w:val="-53464382"/>
                              <w:placeholder>
                                <w:docPart w:val="9011C77AC60C499E943C371EC50A1F43"/>
                              </w:placeholder>
                              <w:text/>
                            </w:sdtPr>
                            <w:sdtEndPr/>
                            <w:sdtContent>
                              <w:r w:rsidR="00392DB5">
                                <w:t>SD</w:t>
                              </w:r>
                            </w:sdtContent>
                          </w:sdt>
                          <w:sdt>
                            <w:sdtPr>
                              <w:alias w:val="CC_Noformat_Partinummer"/>
                              <w:tag w:val="CC_Noformat_Partinummer"/>
                              <w:id w:val="-1709555926"/>
                              <w:placeholder>
                                <w:docPart w:val="E07483470DC8404BB92A0D9BFD843A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862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3E6FCA" w14:textId="77777777" w:rsidR="00262EA3" w:rsidRDefault="009C2DF6" w:rsidP="008103B5">
                    <w:pPr>
                      <w:jc w:val="right"/>
                    </w:pPr>
                    <w:sdt>
                      <w:sdtPr>
                        <w:alias w:val="CC_Noformat_Partikod"/>
                        <w:tag w:val="CC_Noformat_Partikod"/>
                        <w:id w:val="-53464382"/>
                        <w:placeholder>
                          <w:docPart w:val="9011C77AC60C499E943C371EC50A1F43"/>
                        </w:placeholder>
                        <w:text/>
                      </w:sdtPr>
                      <w:sdtEndPr/>
                      <w:sdtContent>
                        <w:r w:rsidR="00392DB5">
                          <w:t>SD</w:t>
                        </w:r>
                      </w:sdtContent>
                    </w:sdt>
                    <w:sdt>
                      <w:sdtPr>
                        <w:alias w:val="CC_Noformat_Partinummer"/>
                        <w:tag w:val="CC_Noformat_Partinummer"/>
                        <w:id w:val="-1709555926"/>
                        <w:placeholder>
                          <w:docPart w:val="E07483470DC8404BB92A0D9BFD843A40"/>
                        </w:placeholder>
                        <w:showingPlcHdr/>
                        <w:text/>
                      </w:sdtPr>
                      <w:sdtEndPr/>
                      <w:sdtContent>
                        <w:r w:rsidR="00262EA3">
                          <w:t xml:space="preserve"> </w:t>
                        </w:r>
                      </w:sdtContent>
                    </w:sdt>
                  </w:p>
                </w:txbxContent>
              </v:textbox>
              <w10:wrap anchorx="page"/>
            </v:shape>
          </w:pict>
        </mc:Fallback>
      </mc:AlternateContent>
    </w:r>
  </w:p>
  <w:p w14:paraId="2F6A87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C51" w14:textId="77777777" w:rsidR="00262EA3" w:rsidRDefault="00262EA3" w:rsidP="008563AC">
    <w:pPr>
      <w:jc w:val="right"/>
    </w:pPr>
  </w:p>
  <w:p w14:paraId="71CC1D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849C" w14:textId="77777777" w:rsidR="00262EA3" w:rsidRDefault="009C2D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E2CD4B" wp14:editId="79EAA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633FB" w14:textId="77777777" w:rsidR="00262EA3" w:rsidRDefault="009C2DF6" w:rsidP="00A314CF">
    <w:pPr>
      <w:pStyle w:val="FSHNormal"/>
      <w:spacing w:before="40"/>
    </w:pPr>
    <w:sdt>
      <w:sdtPr>
        <w:alias w:val="CC_Noformat_Motionstyp"/>
        <w:tag w:val="CC_Noformat_Motionstyp"/>
        <w:id w:val="1162973129"/>
        <w:lock w:val="sdtContentLocked"/>
        <w15:appearance w15:val="hidden"/>
        <w:text/>
      </w:sdtPr>
      <w:sdtEndPr/>
      <w:sdtContent>
        <w:r w:rsidR="00445D89">
          <w:t>Enskild motion</w:t>
        </w:r>
      </w:sdtContent>
    </w:sdt>
    <w:r w:rsidR="00821B36">
      <w:t xml:space="preserve"> </w:t>
    </w:r>
    <w:sdt>
      <w:sdtPr>
        <w:alias w:val="CC_Noformat_Partikod"/>
        <w:tag w:val="CC_Noformat_Partikod"/>
        <w:id w:val="1471015553"/>
        <w:text/>
      </w:sdtPr>
      <w:sdtEndPr/>
      <w:sdtContent>
        <w:r w:rsidR="00392DB5">
          <w:t>SD</w:t>
        </w:r>
      </w:sdtContent>
    </w:sdt>
    <w:sdt>
      <w:sdtPr>
        <w:alias w:val="CC_Noformat_Partinummer"/>
        <w:tag w:val="CC_Noformat_Partinummer"/>
        <w:id w:val="-2014525982"/>
        <w:showingPlcHdr/>
        <w:text/>
      </w:sdtPr>
      <w:sdtEndPr/>
      <w:sdtContent>
        <w:r w:rsidR="00821B36">
          <w:t xml:space="preserve"> </w:t>
        </w:r>
      </w:sdtContent>
    </w:sdt>
  </w:p>
  <w:p w14:paraId="2354FFD3" w14:textId="77777777" w:rsidR="00262EA3" w:rsidRPr="008227B3" w:rsidRDefault="009C2D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E6FAC0" w14:textId="6460E03B" w:rsidR="00262EA3" w:rsidRPr="008227B3" w:rsidRDefault="009C2D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5D8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5D89">
          <w:t>:421</w:t>
        </w:r>
      </w:sdtContent>
    </w:sdt>
  </w:p>
  <w:p w14:paraId="4E2E5AF6" w14:textId="77777777" w:rsidR="00262EA3" w:rsidRDefault="009C2DF6" w:rsidP="00E03A3D">
    <w:pPr>
      <w:pStyle w:val="Motionr"/>
    </w:pPr>
    <w:sdt>
      <w:sdtPr>
        <w:alias w:val="CC_Noformat_Avtext"/>
        <w:tag w:val="CC_Noformat_Avtext"/>
        <w:id w:val="-2020768203"/>
        <w:lock w:val="sdtContentLocked"/>
        <w15:appearance w15:val="hidden"/>
        <w:text/>
      </w:sdtPr>
      <w:sdtEndPr/>
      <w:sdtContent>
        <w:r w:rsidR="00445D89">
          <w:t>av Staffan Eklöf (SD)</w:t>
        </w:r>
      </w:sdtContent>
    </w:sdt>
  </w:p>
  <w:sdt>
    <w:sdtPr>
      <w:alias w:val="CC_Noformat_Rubtext"/>
      <w:tag w:val="CC_Noformat_Rubtext"/>
      <w:id w:val="-218060500"/>
      <w:lock w:val="sdtLocked"/>
      <w:text/>
    </w:sdtPr>
    <w:sdtEndPr/>
    <w:sdtContent>
      <w:p w14:paraId="63646695" w14:textId="77777777" w:rsidR="00262EA3" w:rsidRDefault="00911B0E" w:rsidP="00283E0F">
        <w:pPr>
          <w:pStyle w:val="FSHRub2"/>
        </w:pPr>
        <w:r>
          <w:t>Flexibilitet för kommunerna i att erbjuda förskola för äldre barn med hemmavarande syskon</w:t>
        </w:r>
      </w:p>
    </w:sdtContent>
  </w:sdt>
  <w:sdt>
    <w:sdtPr>
      <w:alias w:val="CC_Boilerplate_3"/>
      <w:tag w:val="CC_Boilerplate_3"/>
      <w:id w:val="1606463544"/>
      <w:lock w:val="sdtContentLocked"/>
      <w15:appearance w15:val="hidden"/>
      <w:text w:multiLine="1"/>
    </w:sdtPr>
    <w:sdtEndPr/>
    <w:sdtContent>
      <w:p w14:paraId="1DC04C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92D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B7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1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F8"/>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B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5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8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06"/>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C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7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1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2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B0"/>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0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7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DF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1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6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D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A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6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6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CE"/>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AB"/>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5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A30F6"/>
  <w15:chartTrackingRefBased/>
  <w15:docId w15:val="{EA0AFEF9-B8E2-4B45-8A13-8F31FF97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5312C75D5415F9345FD1C6F471CF0"/>
        <w:category>
          <w:name w:val="Allmänt"/>
          <w:gallery w:val="placeholder"/>
        </w:category>
        <w:types>
          <w:type w:val="bbPlcHdr"/>
        </w:types>
        <w:behaviors>
          <w:behavior w:val="content"/>
        </w:behaviors>
        <w:guid w:val="{7B8EC8AE-EE22-40D2-A5DE-33852329A3A5}"/>
      </w:docPartPr>
      <w:docPartBody>
        <w:p w:rsidR="00D15745" w:rsidRDefault="00D15745">
          <w:pPr>
            <w:pStyle w:val="B1C5312C75D5415F9345FD1C6F471CF0"/>
          </w:pPr>
          <w:r w:rsidRPr="005A0A93">
            <w:rPr>
              <w:rStyle w:val="Platshllartext"/>
            </w:rPr>
            <w:t>Förslag till riksdagsbeslut</w:t>
          </w:r>
        </w:p>
      </w:docPartBody>
    </w:docPart>
    <w:docPart>
      <w:docPartPr>
        <w:name w:val="222845E599D64881ADBD43CB1B9AE92C"/>
        <w:category>
          <w:name w:val="Allmänt"/>
          <w:gallery w:val="placeholder"/>
        </w:category>
        <w:types>
          <w:type w:val="bbPlcHdr"/>
        </w:types>
        <w:behaviors>
          <w:behavior w:val="content"/>
        </w:behaviors>
        <w:guid w:val="{70EE84AF-A9BA-4AA1-9CBA-B66F48E6FFCB}"/>
      </w:docPartPr>
      <w:docPartBody>
        <w:p w:rsidR="00D15745" w:rsidRDefault="00D15745">
          <w:pPr>
            <w:pStyle w:val="222845E599D64881ADBD43CB1B9AE92C"/>
          </w:pPr>
          <w:r w:rsidRPr="005A0A93">
            <w:rPr>
              <w:rStyle w:val="Platshllartext"/>
            </w:rPr>
            <w:t>Motivering</w:t>
          </w:r>
        </w:p>
      </w:docPartBody>
    </w:docPart>
    <w:docPart>
      <w:docPartPr>
        <w:name w:val="9011C77AC60C499E943C371EC50A1F43"/>
        <w:category>
          <w:name w:val="Allmänt"/>
          <w:gallery w:val="placeholder"/>
        </w:category>
        <w:types>
          <w:type w:val="bbPlcHdr"/>
        </w:types>
        <w:behaviors>
          <w:behavior w:val="content"/>
        </w:behaviors>
        <w:guid w:val="{B5B6F808-FD63-4147-AF25-6C2CE82D897D}"/>
      </w:docPartPr>
      <w:docPartBody>
        <w:p w:rsidR="00D15745" w:rsidRDefault="00D15745">
          <w:pPr>
            <w:pStyle w:val="9011C77AC60C499E943C371EC50A1F43"/>
          </w:pPr>
          <w:r>
            <w:rPr>
              <w:rStyle w:val="Platshllartext"/>
            </w:rPr>
            <w:t xml:space="preserve"> </w:t>
          </w:r>
        </w:p>
      </w:docPartBody>
    </w:docPart>
    <w:docPart>
      <w:docPartPr>
        <w:name w:val="E07483470DC8404BB92A0D9BFD843A40"/>
        <w:category>
          <w:name w:val="Allmänt"/>
          <w:gallery w:val="placeholder"/>
        </w:category>
        <w:types>
          <w:type w:val="bbPlcHdr"/>
        </w:types>
        <w:behaviors>
          <w:behavior w:val="content"/>
        </w:behaviors>
        <w:guid w:val="{4ED83618-74F9-44AC-A68F-AEFAEA31B536}"/>
      </w:docPartPr>
      <w:docPartBody>
        <w:p w:rsidR="00D15745" w:rsidRDefault="00D15745">
          <w:pPr>
            <w:pStyle w:val="E07483470DC8404BB92A0D9BFD843A40"/>
          </w:pPr>
          <w:r>
            <w:t xml:space="preserve"> </w:t>
          </w:r>
        </w:p>
      </w:docPartBody>
    </w:docPart>
    <w:docPart>
      <w:docPartPr>
        <w:name w:val="A9776F27BF304CFF9470DE1500CADE93"/>
        <w:category>
          <w:name w:val="Allmänt"/>
          <w:gallery w:val="placeholder"/>
        </w:category>
        <w:types>
          <w:type w:val="bbPlcHdr"/>
        </w:types>
        <w:behaviors>
          <w:behavior w:val="content"/>
        </w:behaviors>
        <w:guid w:val="{B4ACE130-445B-4FA7-853F-11767B42557C}"/>
      </w:docPartPr>
      <w:docPartBody>
        <w:p w:rsidR="00E03BBD" w:rsidRDefault="00E03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45"/>
    <w:rsid w:val="009A4BBB"/>
    <w:rsid w:val="00D15745"/>
    <w:rsid w:val="00E03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5312C75D5415F9345FD1C6F471CF0">
    <w:name w:val="B1C5312C75D5415F9345FD1C6F471CF0"/>
  </w:style>
  <w:style w:type="paragraph" w:customStyle="1" w:styleId="222845E599D64881ADBD43CB1B9AE92C">
    <w:name w:val="222845E599D64881ADBD43CB1B9AE92C"/>
  </w:style>
  <w:style w:type="paragraph" w:customStyle="1" w:styleId="9011C77AC60C499E943C371EC50A1F43">
    <w:name w:val="9011C77AC60C499E943C371EC50A1F43"/>
  </w:style>
  <w:style w:type="paragraph" w:customStyle="1" w:styleId="E07483470DC8404BB92A0D9BFD843A40">
    <w:name w:val="E07483470DC8404BB92A0D9BFD84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DAA45-6AA0-4A78-9C60-8B60924DA129}"/>
</file>

<file path=customXml/itemProps2.xml><?xml version="1.0" encoding="utf-8"?>
<ds:datastoreItem xmlns:ds="http://schemas.openxmlformats.org/officeDocument/2006/customXml" ds:itemID="{001BE612-5E2B-4653-B5BD-DF95EDF96F82}"/>
</file>

<file path=customXml/itemProps3.xml><?xml version="1.0" encoding="utf-8"?>
<ds:datastoreItem xmlns:ds="http://schemas.openxmlformats.org/officeDocument/2006/customXml" ds:itemID="{083C1924-7EC2-496B-A8E1-BA728A7BEE98}"/>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2008</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Flexibilitet för kommunerna i att erbjuda förskola för äldre barn med hemmavarande syskon</vt:lpstr>
      <vt:lpstr>
      </vt:lpstr>
    </vt:vector>
  </TitlesOfParts>
  <Company>Sveriges riksdag</Company>
  <LinksUpToDate>false</LinksUpToDate>
  <CharactersWithSpaces>2373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