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D392B" w:rsidR="00C57C2E" w:rsidP="00C57C2E" w:rsidRDefault="001F4293" w14:paraId="4404AFFF" w14:textId="77777777">
      <w:pPr>
        <w:pStyle w:val="Normalutanindragellerluft"/>
      </w:pPr>
      <w:r w:rsidRPr="00CD392B">
        <w:t xml:space="preserve"> </w:t>
      </w:r>
    </w:p>
    <w:sdt>
      <w:sdtPr>
        <w:alias w:val="CC_Boilerplate_4"/>
        <w:tag w:val="CC_Boilerplate_4"/>
        <w:id w:val="-1644581176"/>
        <w:lock w:val="sdtLocked"/>
        <w:placeholder>
          <w:docPart w:val="470DD7E919DD4FE1B3353952248726CC"/>
        </w:placeholder>
        <w15:appearance w15:val="hidden"/>
        <w:text/>
      </w:sdtPr>
      <w:sdtEndPr/>
      <w:sdtContent>
        <w:p w:rsidRPr="00CD392B" w:rsidR="00AF30DD" w:rsidP="00CC4C93" w:rsidRDefault="00AF30DD" w14:paraId="4404B000" w14:textId="77777777">
          <w:pPr>
            <w:pStyle w:val="Rubrik1"/>
          </w:pPr>
          <w:r w:rsidRPr="00CD392B">
            <w:t>Förslag till riksdagsbeslut</w:t>
          </w:r>
        </w:p>
      </w:sdtContent>
    </w:sdt>
    <w:sdt>
      <w:sdtPr>
        <w:alias w:val="Yrkande 1"/>
        <w:tag w:val="4b47bd53-7b37-4c25-8991-987d2ef6dfd3"/>
        <w:id w:val="-1464417706"/>
        <w:lock w:val="sdtLocked"/>
      </w:sdtPr>
      <w:sdtEndPr/>
      <w:sdtContent>
        <w:p w:rsidR="00C50447" w:rsidRDefault="004F4F21" w14:paraId="4404B001" w14:textId="5E599708">
          <w:pPr>
            <w:pStyle w:val="Frslagstext"/>
          </w:pPr>
          <w:r>
            <w:t xml:space="preserve">Riksdagen ställer sig bakom det som anförs i motionen om tillgång till </w:t>
          </w:r>
          <w:proofErr w:type="spellStart"/>
          <w:r>
            <w:t>Naloxon</w:t>
          </w:r>
          <w:proofErr w:type="spellEnd"/>
          <w:r>
            <w:t xml:space="preserve"> och tillkännager detta för regeringen.</w:t>
          </w:r>
        </w:p>
      </w:sdtContent>
    </w:sdt>
    <w:p w:rsidRPr="00CD392B" w:rsidR="00AF30DD" w:rsidP="00AF30DD" w:rsidRDefault="000156D9" w14:paraId="4404B002" w14:textId="77777777">
      <w:pPr>
        <w:pStyle w:val="Rubrik1"/>
      </w:pPr>
      <w:bookmarkStart w:name="MotionsStart" w:id="0"/>
      <w:bookmarkEnd w:id="0"/>
      <w:r w:rsidRPr="00CD392B">
        <w:t>Motivering</w:t>
      </w:r>
    </w:p>
    <w:p w:rsidRPr="00CD392B" w:rsidR="00DF1B3A" w:rsidP="00DF1B3A" w:rsidRDefault="00DF1B3A" w14:paraId="4404B003" w14:textId="0432BFCE">
      <w:pPr>
        <w:pStyle w:val="Normalutanindragellerluft"/>
      </w:pPr>
      <w:r w:rsidRPr="00CD392B">
        <w:t xml:space="preserve">Antalet drogrelaterade dödsfall har ökat kraftigt under senare år. Vi tillhör nu de länder i EU som har högst narkotikarelaterad dödlighet. </w:t>
      </w:r>
      <w:r w:rsidR="00DB3703">
        <w:t xml:space="preserve">År </w:t>
      </w:r>
      <w:r w:rsidRPr="00CD392B">
        <w:t xml:space="preserve">2013 rapporterades 589 drogrelaterade dödsfall, vilket var en tydlig ökning jämfört med tidigare år. </w:t>
      </w:r>
      <w:r w:rsidR="00DB3703">
        <w:t xml:space="preserve">År </w:t>
      </w:r>
      <w:bookmarkStart w:name="_GoBack" w:id="1"/>
      <w:bookmarkEnd w:id="1"/>
      <w:r w:rsidRPr="00CD392B">
        <w:t>2014 hade siffran stigit till 765, en ökning med 30 procent. Dödsorsaken är vanligtvis överdos.</w:t>
      </w:r>
    </w:p>
    <w:p w:rsidRPr="00CD392B" w:rsidR="00DF1B3A" w:rsidP="00DF1B3A" w:rsidRDefault="00DF1B3A" w14:paraId="4404B004" w14:textId="77777777">
      <w:pPr>
        <w:pStyle w:val="Normalutanindragellerluft"/>
      </w:pPr>
      <w:r w:rsidRPr="00CD392B">
        <w:t xml:space="preserve">Många missbrukare som bevittnar en överdos är rädda för att ringa efter hjälp, både av rädsla för att själv åka fast och för att den som överdoserat ska åka fast. Om </w:t>
      </w:r>
      <w:proofErr w:type="spellStart"/>
      <w:r w:rsidRPr="00CD392B">
        <w:t>Naloxon</w:t>
      </w:r>
      <w:proofErr w:type="spellEnd"/>
      <w:r w:rsidRPr="00CD392B">
        <w:t xml:space="preserve"> hade funnits tillgängligt i dessa lägen hade åtskilliga liv kunnat räddas. </w:t>
      </w:r>
    </w:p>
    <w:p w:rsidRPr="00CD392B" w:rsidR="00DF1B3A" w:rsidP="00DF1B3A" w:rsidRDefault="00DF1B3A" w14:paraId="4404B005" w14:textId="77777777">
      <w:pPr>
        <w:pStyle w:val="Normalutanindragellerluft"/>
      </w:pPr>
      <w:r w:rsidRPr="00CD392B">
        <w:t xml:space="preserve">Vid heroinöverdos, som skördar många liv, går det att häva överdosen med hjälp av motgiftet </w:t>
      </w:r>
      <w:proofErr w:type="spellStart"/>
      <w:r w:rsidRPr="00CD392B">
        <w:t>Naloxon</w:t>
      </w:r>
      <w:proofErr w:type="spellEnd"/>
      <w:r w:rsidRPr="00CD392B">
        <w:t xml:space="preserve">. Det går inte att missbruka </w:t>
      </w:r>
      <w:proofErr w:type="spellStart"/>
      <w:r w:rsidRPr="00CD392B">
        <w:t>Naloxon</w:t>
      </w:r>
      <w:proofErr w:type="spellEnd"/>
      <w:r w:rsidRPr="00CD392B">
        <w:t xml:space="preserve"> och det går heller inte att överdosera. Det handlar bara om att rädda liv. Man kan dela </w:t>
      </w:r>
      <w:r w:rsidRPr="00CD392B">
        <w:lastRenderedPageBreak/>
        <w:t xml:space="preserve">ut det till missbrukare, anhöriga och poliser. Ambulanspersonal har det redan. Det är lätt att använda och finns både som nässpray och injektion. </w:t>
      </w:r>
    </w:p>
    <w:p w:rsidRPr="00CD392B" w:rsidR="00DF1B3A" w:rsidP="00DF1B3A" w:rsidRDefault="00DF1B3A" w14:paraId="4404B006" w14:textId="77777777">
      <w:pPr>
        <w:pStyle w:val="Normalutanindragellerluft"/>
      </w:pPr>
      <w:r w:rsidRPr="00CD392B">
        <w:t xml:space="preserve">Andra länder, bland annat Norge och Danmark, som har delat ut </w:t>
      </w:r>
      <w:proofErr w:type="spellStart"/>
      <w:r w:rsidRPr="00CD392B">
        <w:t>Naloxon</w:t>
      </w:r>
      <w:proofErr w:type="spellEnd"/>
      <w:r w:rsidRPr="00CD392B">
        <w:t xml:space="preserve"> har sett goda resultat i form av hävda överdoser och räddade liv. </w:t>
      </w:r>
    </w:p>
    <w:p w:rsidRPr="00CD392B" w:rsidR="00AF30DD" w:rsidP="00DF1B3A" w:rsidRDefault="00DF1B3A" w14:paraId="4404B007" w14:textId="77777777">
      <w:pPr>
        <w:pStyle w:val="Normalutanindragellerluft"/>
      </w:pPr>
      <w:r w:rsidRPr="00CD392B">
        <w:t xml:space="preserve">Regeringen bör överväga möjligheten att i framtiden göra </w:t>
      </w:r>
      <w:proofErr w:type="spellStart"/>
      <w:r w:rsidRPr="00CD392B">
        <w:t>Naloxon</w:t>
      </w:r>
      <w:proofErr w:type="spellEnd"/>
      <w:r w:rsidRPr="00CD392B">
        <w:t xml:space="preserve"> tillgängligt genom utdelning till berörda grupper </w:t>
      </w:r>
    </w:p>
    <w:sdt>
      <w:sdtPr>
        <w:rPr>
          <w:i/>
          <w:noProof/>
        </w:rPr>
        <w:alias w:val="CC_Underskrifter"/>
        <w:tag w:val="CC_Underskrifter"/>
        <w:id w:val="583496634"/>
        <w:lock w:val="sdtContentLocked"/>
        <w:placeholder>
          <w:docPart w:val="E878D186C2A549589582C22B17104BA8"/>
        </w:placeholder>
        <w15:appearance w15:val="hidden"/>
      </w:sdtPr>
      <w:sdtEndPr>
        <w:rPr>
          <w:noProof w:val="0"/>
        </w:rPr>
      </w:sdtEndPr>
      <w:sdtContent>
        <w:p w:rsidRPr="00CD392B" w:rsidR="00865E70" w:rsidP="003044B5" w:rsidRDefault="00DB3703" w14:paraId="4404B0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911909" w:rsidRDefault="00911909" w14:paraId="4404B00C" w14:textId="77777777"/>
    <w:sectPr w:rsidR="0091190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4B00E" w14:textId="77777777" w:rsidR="002427DB" w:rsidRDefault="002427DB" w:rsidP="000C1CAD">
      <w:pPr>
        <w:spacing w:line="240" w:lineRule="auto"/>
      </w:pPr>
      <w:r>
        <w:separator/>
      </w:r>
    </w:p>
  </w:endnote>
  <w:endnote w:type="continuationSeparator" w:id="0">
    <w:p w14:paraId="4404B00F" w14:textId="77777777" w:rsidR="002427DB" w:rsidRDefault="002427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4B01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370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4B01A" w14:textId="77777777" w:rsidR="0041320D" w:rsidRDefault="0041320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201509281057</w:instrText>
    </w:r>
    <w:r>
      <w:fldChar w:fldCharType="end"/>
    </w:r>
    <w:r>
      <w:instrText xml:space="preserve"> &gt; </w:instrText>
    </w:r>
    <w:r>
      <w:fldChar w:fldCharType="begin"/>
    </w:r>
    <w:r>
      <w:instrText xml:space="preserve"> PRINTDATE \@ "yyyyMMddHHmm" </w:instrText>
    </w:r>
    <w:r>
      <w:fldChar w:fldCharType="separate"/>
    </w:r>
    <w:r>
      <w:rPr>
        <w:noProof/>
      </w:rPr>
      <w:instrText>201510011421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14:21</w:instrText>
    </w:r>
    <w:r>
      <w:fldChar w:fldCharType="end"/>
    </w:r>
    <w:r>
      <w:instrText xml:space="preserve"> </w:instrText>
    </w:r>
    <w:r>
      <w:fldChar w:fldCharType="separate"/>
    </w:r>
    <w:r>
      <w:rPr>
        <w:noProof/>
      </w:rPr>
      <w:t>2015-10-01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4B00C" w14:textId="77777777" w:rsidR="002427DB" w:rsidRDefault="002427DB" w:rsidP="000C1CAD">
      <w:pPr>
        <w:spacing w:line="240" w:lineRule="auto"/>
      </w:pPr>
      <w:r>
        <w:separator/>
      </w:r>
    </w:p>
  </w:footnote>
  <w:footnote w:type="continuationSeparator" w:id="0">
    <w:p w14:paraId="4404B00D" w14:textId="77777777" w:rsidR="002427DB" w:rsidRDefault="002427D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404B0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B3703" w14:paraId="4404B01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:568</w:t>
        </w:r>
      </w:sdtContent>
    </w:sdt>
  </w:p>
  <w:p w:rsidR="00A42228" w:rsidP="00283E0F" w:rsidRDefault="00DB3703" w14:paraId="4404B017"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Locked"/>
      <w15:appearance w15:val="hidden"/>
      <w:text/>
    </w:sdtPr>
    <w:sdtEndPr/>
    <w:sdtContent>
      <w:p w:rsidR="00A42228" w:rsidP="00283E0F" w:rsidRDefault="00B75991" w14:paraId="4404B018" w14:textId="0338C660">
        <w:pPr>
          <w:pStyle w:val="FSHRub2"/>
        </w:pPr>
        <w:r>
          <w:t>Tillgång till Naloxon vid en överdos</w:t>
        </w:r>
      </w:p>
    </w:sdtContent>
  </w:sdt>
  <w:sdt>
    <w:sdtPr>
      <w:alias w:val="CC_Boilerplate_3"/>
      <w:tag w:val="CC_Boilerplate_3"/>
      <w:id w:val="-1567486118"/>
      <w:lock w:val="sdtContentLocked"/>
      <w15:appearance w15:val="hidden"/>
      <w:text w:multiLine="1"/>
    </w:sdtPr>
    <w:sdtEndPr/>
    <w:sdtContent>
      <w:p w:rsidR="00A42228" w:rsidP="00283E0F" w:rsidRDefault="00A42228" w14:paraId="4404B0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1B3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6E0D"/>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7FD"/>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7DB"/>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44B5"/>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20D"/>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4F21"/>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909"/>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991"/>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3B0"/>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447"/>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6E10"/>
    <w:rsid w:val="00CC12A8"/>
    <w:rsid w:val="00CC24B9"/>
    <w:rsid w:val="00CC2F7D"/>
    <w:rsid w:val="00CC37C7"/>
    <w:rsid w:val="00CC4C93"/>
    <w:rsid w:val="00CC521F"/>
    <w:rsid w:val="00CC6B50"/>
    <w:rsid w:val="00CC6B91"/>
    <w:rsid w:val="00CC7380"/>
    <w:rsid w:val="00CC79AD"/>
    <w:rsid w:val="00CD0CB6"/>
    <w:rsid w:val="00CD0DCB"/>
    <w:rsid w:val="00CD392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3703"/>
    <w:rsid w:val="00DB65E8"/>
    <w:rsid w:val="00DB7E7F"/>
    <w:rsid w:val="00DC2A5B"/>
    <w:rsid w:val="00DC668D"/>
    <w:rsid w:val="00DD2331"/>
    <w:rsid w:val="00DD2DD6"/>
    <w:rsid w:val="00DD783E"/>
    <w:rsid w:val="00DE3411"/>
    <w:rsid w:val="00DE3D8E"/>
    <w:rsid w:val="00DE524A"/>
    <w:rsid w:val="00DE5C0B"/>
    <w:rsid w:val="00DF0FF8"/>
    <w:rsid w:val="00DF1B3A"/>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04AFFF"/>
  <w15:chartTrackingRefBased/>
  <w15:docId w15:val="{4232E502-073D-4FDC-8AC7-AAC4E239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DD7E919DD4FE1B3353952248726CC"/>
        <w:category>
          <w:name w:val="Allmänt"/>
          <w:gallery w:val="placeholder"/>
        </w:category>
        <w:types>
          <w:type w:val="bbPlcHdr"/>
        </w:types>
        <w:behaviors>
          <w:behavior w:val="content"/>
        </w:behaviors>
        <w:guid w:val="{8E89BCC7-2212-4C66-9B4A-81DF63DE22E0}"/>
      </w:docPartPr>
      <w:docPartBody>
        <w:p w:rsidR="00C312E5" w:rsidRDefault="0004079E">
          <w:pPr>
            <w:pStyle w:val="470DD7E919DD4FE1B3353952248726CC"/>
          </w:pPr>
          <w:r w:rsidRPr="009A726D">
            <w:rPr>
              <w:rStyle w:val="Platshllartext"/>
            </w:rPr>
            <w:t>Klicka här för att ange text.</w:t>
          </w:r>
        </w:p>
      </w:docPartBody>
    </w:docPart>
    <w:docPart>
      <w:docPartPr>
        <w:name w:val="E878D186C2A549589582C22B17104BA8"/>
        <w:category>
          <w:name w:val="Allmänt"/>
          <w:gallery w:val="placeholder"/>
        </w:category>
        <w:types>
          <w:type w:val="bbPlcHdr"/>
        </w:types>
        <w:behaviors>
          <w:behavior w:val="content"/>
        </w:behaviors>
        <w:guid w:val="{C1ED3C15-B0D4-4160-8731-AC4A36DBF185}"/>
      </w:docPartPr>
      <w:docPartBody>
        <w:p w:rsidR="00C312E5" w:rsidRDefault="0004079E">
          <w:pPr>
            <w:pStyle w:val="E878D186C2A549589582C22B17104BA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9E"/>
    <w:rsid w:val="0004079E"/>
    <w:rsid w:val="00C31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0DD7E919DD4FE1B3353952248726CC">
    <w:name w:val="470DD7E919DD4FE1B3353952248726CC"/>
  </w:style>
  <w:style w:type="paragraph" w:customStyle="1" w:styleId="CD1260DFC846493587CDAD4003F93425">
    <w:name w:val="CD1260DFC846493587CDAD4003F93425"/>
  </w:style>
  <w:style w:type="paragraph" w:customStyle="1" w:styleId="E878D186C2A549589582C22B17104BA8">
    <w:name w:val="E878D186C2A549589582C22B17104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3652</RubrikLookup>
    <MotionGuid xmlns="00d11361-0b92-4bae-a181-288d6a55b763">8b36b21b-d82b-49ff-8b89-123eba45f201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14F4-8DCE-49E7-91AC-7E39DC002872}"/>
</file>

<file path=customXml/itemProps2.xml><?xml version="1.0" encoding="utf-8"?>
<ds:datastoreItem xmlns:ds="http://schemas.openxmlformats.org/officeDocument/2006/customXml" ds:itemID="{483E2D8F-516D-48F0-BDC7-E07562C15A8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8BA5B8F-501E-4E2C-8576-A0A873296A64}"/>
</file>

<file path=customXml/itemProps5.xml><?xml version="1.0" encoding="utf-8"?>
<ds:datastoreItem xmlns:ds="http://schemas.openxmlformats.org/officeDocument/2006/customXml" ds:itemID="{FF9A0E29-0FC3-4467-BD66-DD57692E9553}"/>
</file>

<file path=docProps/app.xml><?xml version="1.0" encoding="utf-8"?>
<Properties xmlns="http://schemas.openxmlformats.org/officeDocument/2006/extended-properties" xmlns:vt="http://schemas.openxmlformats.org/officeDocument/2006/docPropsVTypes">
  <Template>GranskaMot</Template>
  <TotalTime>11</TotalTime>
  <Pages>2</Pages>
  <Words>223</Words>
  <Characters>1183</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201516S3050 Naloxon räddar liv</vt:lpstr>
      <vt:lpstr/>
    </vt:vector>
  </TitlesOfParts>
  <Company>Sveriges riksdag</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201516S3050 Naloxon räddar liv</dc:title>
  <dc:subject/>
  <dc:creator>Camilla Frick</dc:creator>
  <cp:keywords/>
  <dc:description/>
  <cp:lastModifiedBy>Kerstin Carlqvist</cp:lastModifiedBy>
  <cp:revision>8</cp:revision>
  <cp:lastPrinted>2015-10-01T12:21:00Z</cp:lastPrinted>
  <dcterms:created xsi:type="dcterms:W3CDTF">2015-09-28T08:57:00Z</dcterms:created>
  <dcterms:modified xsi:type="dcterms:W3CDTF">2016-04-18T08:43:00Z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*T3B934B3BCAC3*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https://filur.riksdagen.se/drop/DropOffLibrary/T3B934B3BCAC3.docx</vt:lpwstr>
  </property>
  <property fmtid="{D5CDD505-2E9C-101B-9397-08002B2CF9AE}" pid="11" name="RevisionsOn">
    <vt:lpwstr>1</vt:lpwstr>
  </property>
</Properties>
</file>