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F85C" w14:textId="77777777" w:rsidR="006E04A4" w:rsidRPr="00CD7560" w:rsidRDefault="009247C8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26</w:t>
      </w:r>
      <w:bookmarkEnd w:id="1"/>
    </w:p>
    <w:p w14:paraId="5219F85D" w14:textId="77777777" w:rsidR="006E04A4" w:rsidRDefault="009247C8">
      <w:pPr>
        <w:pStyle w:val="Datum"/>
        <w:outlineLvl w:val="0"/>
      </w:pPr>
      <w:bookmarkStart w:id="2" w:name="DocumentDate"/>
      <w:r>
        <w:t>Tisdagen den 25 november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4768C4" w14:paraId="5219F862" w14:textId="77777777" w:rsidTr="00E47117">
        <w:trPr>
          <w:cantSplit/>
        </w:trPr>
        <w:tc>
          <w:tcPr>
            <w:tcW w:w="454" w:type="dxa"/>
          </w:tcPr>
          <w:p w14:paraId="5219F85E" w14:textId="77777777" w:rsidR="006E04A4" w:rsidRDefault="009247C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5219F85F" w14:textId="77777777" w:rsidR="006E04A4" w:rsidRDefault="009247C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5219F860" w14:textId="77777777" w:rsidR="006E04A4" w:rsidRDefault="009247C8"/>
        </w:tc>
        <w:tc>
          <w:tcPr>
            <w:tcW w:w="7512" w:type="dxa"/>
          </w:tcPr>
          <w:p w14:paraId="5219F861" w14:textId="77777777" w:rsidR="006E04A4" w:rsidRDefault="009247C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4768C4" w14:paraId="5219F867" w14:textId="77777777" w:rsidTr="00E47117">
        <w:trPr>
          <w:cantSplit/>
        </w:trPr>
        <w:tc>
          <w:tcPr>
            <w:tcW w:w="454" w:type="dxa"/>
          </w:tcPr>
          <w:p w14:paraId="5219F863" w14:textId="77777777" w:rsidR="006E04A4" w:rsidRDefault="009247C8"/>
        </w:tc>
        <w:tc>
          <w:tcPr>
            <w:tcW w:w="851" w:type="dxa"/>
          </w:tcPr>
          <w:p w14:paraId="5219F864" w14:textId="77777777" w:rsidR="006E04A4" w:rsidRDefault="009247C8">
            <w:pPr>
              <w:jc w:val="right"/>
            </w:pPr>
          </w:p>
        </w:tc>
        <w:tc>
          <w:tcPr>
            <w:tcW w:w="397" w:type="dxa"/>
          </w:tcPr>
          <w:p w14:paraId="5219F865" w14:textId="77777777" w:rsidR="006E04A4" w:rsidRDefault="009247C8"/>
        </w:tc>
        <w:tc>
          <w:tcPr>
            <w:tcW w:w="7512" w:type="dxa"/>
          </w:tcPr>
          <w:p w14:paraId="5219F866" w14:textId="77777777" w:rsidR="006E04A4" w:rsidRDefault="009247C8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5219F868" w14:textId="77777777" w:rsidR="006E04A4" w:rsidRDefault="009247C8">
      <w:pPr>
        <w:pStyle w:val="StreckLngt"/>
      </w:pPr>
      <w:r>
        <w:tab/>
      </w:r>
    </w:p>
    <w:p w14:paraId="5219F869" w14:textId="77777777" w:rsidR="00121B42" w:rsidRDefault="009247C8" w:rsidP="00121B42">
      <w:pPr>
        <w:pStyle w:val="Blankrad"/>
      </w:pPr>
      <w:r>
        <w:t xml:space="preserve">      </w:t>
      </w:r>
    </w:p>
    <w:p w14:paraId="5219F86A" w14:textId="77777777" w:rsidR="00CF242C" w:rsidRDefault="009247C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768C4" w14:paraId="5219F86E" w14:textId="77777777" w:rsidTr="00055526">
        <w:trPr>
          <w:cantSplit/>
        </w:trPr>
        <w:tc>
          <w:tcPr>
            <w:tcW w:w="567" w:type="dxa"/>
          </w:tcPr>
          <w:p w14:paraId="5219F86B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86C" w14:textId="77777777" w:rsidR="006E04A4" w:rsidRDefault="009247C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219F86D" w14:textId="77777777" w:rsidR="006E04A4" w:rsidRDefault="009247C8" w:rsidP="00C84F80">
            <w:pPr>
              <w:keepNext/>
            </w:pPr>
          </w:p>
        </w:tc>
      </w:tr>
      <w:tr w:rsidR="004768C4" w14:paraId="5219F872" w14:textId="77777777" w:rsidTr="00055526">
        <w:trPr>
          <w:cantSplit/>
        </w:trPr>
        <w:tc>
          <w:tcPr>
            <w:tcW w:w="567" w:type="dxa"/>
          </w:tcPr>
          <w:p w14:paraId="5219F86F" w14:textId="77777777" w:rsidR="001D7AF0" w:rsidRDefault="009247C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219F870" w14:textId="77777777" w:rsidR="006E04A4" w:rsidRDefault="009247C8" w:rsidP="000326E3">
            <w:r>
              <w:t>Protokollen från sammanträdena torsdagen den 6 och fredagen den 7 november</w:t>
            </w:r>
          </w:p>
        </w:tc>
        <w:tc>
          <w:tcPr>
            <w:tcW w:w="2055" w:type="dxa"/>
          </w:tcPr>
          <w:p w14:paraId="5219F871" w14:textId="77777777" w:rsidR="006E04A4" w:rsidRDefault="009247C8" w:rsidP="00C84F80"/>
        </w:tc>
      </w:tr>
      <w:tr w:rsidR="004768C4" w14:paraId="5219F876" w14:textId="77777777" w:rsidTr="00055526">
        <w:trPr>
          <w:cantSplit/>
        </w:trPr>
        <w:tc>
          <w:tcPr>
            <w:tcW w:w="567" w:type="dxa"/>
          </w:tcPr>
          <w:p w14:paraId="5219F873" w14:textId="77777777" w:rsidR="001D7AF0" w:rsidRDefault="009247C8" w:rsidP="00C84F80">
            <w:pPr>
              <w:keepNext/>
            </w:pPr>
            <w:bookmarkStart w:id="4" w:name="_GoBack" w:colFirst="1" w:colLast="1"/>
          </w:p>
        </w:tc>
        <w:tc>
          <w:tcPr>
            <w:tcW w:w="6663" w:type="dxa"/>
          </w:tcPr>
          <w:p w14:paraId="5219F874" w14:textId="77777777" w:rsidR="006E04A4" w:rsidRDefault="009247C8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219F875" w14:textId="77777777" w:rsidR="006E04A4" w:rsidRDefault="009247C8" w:rsidP="00C84F80">
            <w:pPr>
              <w:keepNext/>
            </w:pPr>
          </w:p>
        </w:tc>
      </w:tr>
      <w:tr w:rsidR="004768C4" w14:paraId="5219F87A" w14:textId="77777777" w:rsidTr="00055526">
        <w:trPr>
          <w:cantSplit/>
        </w:trPr>
        <w:tc>
          <w:tcPr>
            <w:tcW w:w="567" w:type="dxa"/>
          </w:tcPr>
          <w:p w14:paraId="5219F877" w14:textId="77777777" w:rsidR="001D7AF0" w:rsidRDefault="009247C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219F878" w14:textId="77777777" w:rsidR="006E04A4" w:rsidRDefault="009247C8" w:rsidP="000326E3">
            <w:r>
              <w:t>Agneta Karlsson (S) som ledamot i finansutskottet</w:t>
            </w:r>
          </w:p>
        </w:tc>
        <w:tc>
          <w:tcPr>
            <w:tcW w:w="2055" w:type="dxa"/>
          </w:tcPr>
          <w:p w14:paraId="5219F879" w14:textId="77777777" w:rsidR="006E04A4" w:rsidRDefault="009247C8" w:rsidP="00C84F80"/>
        </w:tc>
      </w:tr>
      <w:bookmarkEnd w:id="4"/>
      <w:tr w:rsidR="004768C4" w14:paraId="5219F87E" w14:textId="77777777" w:rsidTr="00055526">
        <w:trPr>
          <w:cantSplit/>
        </w:trPr>
        <w:tc>
          <w:tcPr>
            <w:tcW w:w="567" w:type="dxa"/>
          </w:tcPr>
          <w:p w14:paraId="5219F87B" w14:textId="77777777" w:rsidR="001D7AF0" w:rsidRDefault="009247C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219F87C" w14:textId="77777777" w:rsidR="006E04A4" w:rsidRDefault="009247C8" w:rsidP="000326E3">
            <w:r>
              <w:t>Jasenko Omanovic (S) som ledamot i utrikesutskottet</w:t>
            </w:r>
          </w:p>
        </w:tc>
        <w:tc>
          <w:tcPr>
            <w:tcW w:w="2055" w:type="dxa"/>
          </w:tcPr>
          <w:p w14:paraId="5219F87D" w14:textId="77777777" w:rsidR="006E04A4" w:rsidRDefault="009247C8" w:rsidP="00C84F80"/>
        </w:tc>
      </w:tr>
      <w:tr w:rsidR="004768C4" w14:paraId="5219F882" w14:textId="77777777" w:rsidTr="00055526">
        <w:trPr>
          <w:cantSplit/>
        </w:trPr>
        <w:tc>
          <w:tcPr>
            <w:tcW w:w="567" w:type="dxa"/>
          </w:tcPr>
          <w:p w14:paraId="5219F87F" w14:textId="77777777" w:rsidR="001D7AF0" w:rsidRDefault="009247C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219F880" w14:textId="77777777" w:rsidR="006E04A4" w:rsidRDefault="009247C8" w:rsidP="000326E3">
            <w:r>
              <w:t>Ingela Nylund Watz (S) som ledamot i trafikutskottet och suppleant i finansutskottet</w:t>
            </w:r>
          </w:p>
        </w:tc>
        <w:tc>
          <w:tcPr>
            <w:tcW w:w="2055" w:type="dxa"/>
          </w:tcPr>
          <w:p w14:paraId="5219F881" w14:textId="77777777" w:rsidR="006E04A4" w:rsidRDefault="009247C8" w:rsidP="00C84F80"/>
        </w:tc>
      </w:tr>
      <w:tr w:rsidR="004768C4" w14:paraId="5219F886" w14:textId="77777777" w:rsidTr="00055526">
        <w:trPr>
          <w:cantSplit/>
        </w:trPr>
        <w:tc>
          <w:tcPr>
            <w:tcW w:w="567" w:type="dxa"/>
          </w:tcPr>
          <w:p w14:paraId="5219F883" w14:textId="77777777" w:rsidR="001D7AF0" w:rsidRDefault="009247C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219F884" w14:textId="77777777" w:rsidR="006E04A4" w:rsidRDefault="009247C8" w:rsidP="000326E3">
            <w:r>
              <w:t xml:space="preserve">Krister Örnfjäder (S) som suppleant i </w:t>
            </w:r>
            <w:r>
              <w:t>utrikesutskottet</w:t>
            </w:r>
          </w:p>
        </w:tc>
        <w:tc>
          <w:tcPr>
            <w:tcW w:w="2055" w:type="dxa"/>
          </w:tcPr>
          <w:p w14:paraId="5219F885" w14:textId="77777777" w:rsidR="006E04A4" w:rsidRDefault="009247C8" w:rsidP="00C84F80"/>
        </w:tc>
      </w:tr>
      <w:tr w:rsidR="004768C4" w14:paraId="5219F88A" w14:textId="77777777" w:rsidTr="00055526">
        <w:trPr>
          <w:cantSplit/>
        </w:trPr>
        <w:tc>
          <w:tcPr>
            <w:tcW w:w="567" w:type="dxa"/>
          </w:tcPr>
          <w:p w14:paraId="5219F887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888" w14:textId="77777777" w:rsidR="006E04A4" w:rsidRDefault="009247C8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219F889" w14:textId="77777777" w:rsidR="006E04A4" w:rsidRDefault="009247C8" w:rsidP="00C84F80">
            <w:pPr>
              <w:keepNext/>
            </w:pPr>
          </w:p>
        </w:tc>
      </w:tr>
      <w:tr w:rsidR="004768C4" w14:paraId="5219F88E" w14:textId="77777777" w:rsidTr="00055526">
        <w:trPr>
          <w:cantSplit/>
        </w:trPr>
        <w:tc>
          <w:tcPr>
            <w:tcW w:w="567" w:type="dxa"/>
          </w:tcPr>
          <w:p w14:paraId="5219F88B" w14:textId="77777777" w:rsidR="001D7AF0" w:rsidRDefault="009247C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219F88C" w14:textId="77777777" w:rsidR="006E04A4" w:rsidRDefault="009247C8" w:rsidP="000326E3">
            <w:r>
              <w:t>Ingela Nylund Watz (S) som ledamot i finansutskottet</w:t>
            </w:r>
          </w:p>
        </w:tc>
        <w:tc>
          <w:tcPr>
            <w:tcW w:w="2055" w:type="dxa"/>
          </w:tcPr>
          <w:p w14:paraId="5219F88D" w14:textId="77777777" w:rsidR="006E04A4" w:rsidRDefault="009247C8" w:rsidP="00C84F80"/>
        </w:tc>
      </w:tr>
      <w:tr w:rsidR="004768C4" w14:paraId="5219F892" w14:textId="77777777" w:rsidTr="00055526">
        <w:trPr>
          <w:cantSplit/>
        </w:trPr>
        <w:tc>
          <w:tcPr>
            <w:tcW w:w="567" w:type="dxa"/>
          </w:tcPr>
          <w:p w14:paraId="5219F88F" w14:textId="77777777" w:rsidR="001D7AF0" w:rsidRDefault="009247C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219F890" w14:textId="77777777" w:rsidR="006E04A4" w:rsidRDefault="009247C8" w:rsidP="000326E3">
            <w:r>
              <w:t>Krister Örnfjäder (S) som ledamot i utrikesutskottet</w:t>
            </w:r>
          </w:p>
        </w:tc>
        <w:tc>
          <w:tcPr>
            <w:tcW w:w="2055" w:type="dxa"/>
          </w:tcPr>
          <w:p w14:paraId="5219F891" w14:textId="77777777" w:rsidR="006E04A4" w:rsidRDefault="009247C8" w:rsidP="00C84F80"/>
        </w:tc>
      </w:tr>
      <w:tr w:rsidR="004768C4" w14:paraId="5219F896" w14:textId="77777777" w:rsidTr="00055526">
        <w:trPr>
          <w:cantSplit/>
        </w:trPr>
        <w:tc>
          <w:tcPr>
            <w:tcW w:w="567" w:type="dxa"/>
          </w:tcPr>
          <w:p w14:paraId="5219F893" w14:textId="77777777" w:rsidR="001D7AF0" w:rsidRDefault="009247C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219F894" w14:textId="77777777" w:rsidR="006E04A4" w:rsidRDefault="009247C8" w:rsidP="000326E3">
            <w:r>
              <w:t>Jasenko Omanovic (S) som ledamot i trafikutskottet</w:t>
            </w:r>
          </w:p>
        </w:tc>
        <w:tc>
          <w:tcPr>
            <w:tcW w:w="2055" w:type="dxa"/>
          </w:tcPr>
          <w:p w14:paraId="5219F895" w14:textId="77777777" w:rsidR="006E04A4" w:rsidRDefault="009247C8" w:rsidP="00C84F80"/>
        </w:tc>
      </w:tr>
      <w:tr w:rsidR="004768C4" w14:paraId="5219F89A" w14:textId="77777777" w:rsidTr="00055526">
        <w:trPr>
          <w:cantSplit/>
        </w:trPr>
        <w:tc>
          <w:tcPr>
            <w:tcW w:w="567" w:type="dxa"/>
          </w:tcPr>
          <w:p w14:paraId="5219F897" w14:textId="77777777" w:rsidR="001D7AF0" w:rsidRDefault="009247C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219F898" w14:textId="77777777" w:rsidR="006E04A4" w:rsidRDefault="009247C8" w:rsidP="000326E3">
            <w:r>
              <w:t xml:space="preserve">Ingemar Nilsson (S) som suppleant </w:t>
            </w:r>
            <w:r>
              <w:t>i finansutskottet</w:t>
            </w:r>
          </w:p>
        </w:tc>
        <w:tc>
          <w:tcPr>
            <w:tcW w:w="2055" w:type="dxa"/>
          </w:tcPr>
          <w:p w14:paraId="5219F899" w14:textId="77777777" w:rsidR="006E04A4" w:rsidRDefault="009247C8" w:rsidP="00C84F80"/>
        </w:tc>
      </w:tr>
      <w:tr w:rsidR="004768C4" w14:paraId="5219F89E" w14:textId="77777777" w:rsidTr="00055526">
        <w:trPr>
          <w:cantSplit/>
        </w:trPr>
        <w:tc>
          <w:tcPr>
            <w:tcW w:w="567" w:type="dxa"/>
          </w:tcPr>
          <w:p w14:paraId="5219F89B" w14:textId="77777777" w:rsidR="001D7AF0" w:rsidRDefault="009247C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219F89C" w14:textId="77777777" w:rsidR="006E04A4" w:rsidRDefault="009247C8" w:rsidP="000326E3">
            <w:r>
              <w:t>Serkan Köse (S) som suppleant i utrikesutskottet</w:t>
            </w:r>
          </w:p>
        </w:tc>
        <w:tc>
          <w:tcPr>
            <w:tcW w:w="2055" w:type="dxa"/>
          </w:tcPr>
          <w:p w14:paraId="5219F89D" w14:textId="77777777" w:rsidR="006E04A4" w:rsidRDefault="009247C8" w:rsidP="00C84F80"/>
        </w:tc>
      </w:tr>
      <w:tr w:rsidR="004768C4" w14:paraId="5219F8A2" w14:textId="77777777" w:rsidTr="00055526">
        <w:trPr>
          <w:cantSplit/>
        </w:trPr>
        <w:tc>
          <w:tcPr>
            <w:tcW w:w="567" w:type="dxa"/>
          </w:tcPr>
          <w:p w14:paraId="5219F89F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8A0" w14:textId="77777777" w:rsidR="006E04A4" w:rsidRDefault="009247C8" w:rsidP="000326E3">
            <w:pPr>
              <w:pStyle w:val="HuvudrubrikEnsam"/>
              <w:keepNext/>
            </w:pPr>
            <w:r>
              <w:t>Utökning av antalet suppleanter i utskott</w:t>
            </w:r>
          </w:p>
        </w:tc>
        <w:tc>
          <w:tcPr>
            <w:tcW w:w="2055" w:type="dxa"/>
          </w:tcPr>
          <w:p w14:paraId="5219F8A1" w14:textId="77777777" w:rsidR="006E04A4" w:rsidRDefault="009247C8" w:rsidP="00C84F80">
            <w:pPr>
              <w:keepNext/>
            </w:pPr>
          </w:p>
        </w:tc>
      </w:tr>
      <w:tr w:rsidR="004768C4" w14:paraId="5219F8A6" w14:textId="77777777" w:rsidTr="00055526">
        <w:trPr>
          <w:cantSplit/>
        </w:trPr>
        <w:tc>
          <w:tcPr>
            <w:tcW w:w="567" w:type="dxa"/>
          </w:tcPr>
          <w:p w14:paraId="5219F8A3" w14:textId="77777777" w:rsidR="001D7AF0" w:rsidRDefault="009247C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219F8A4" w14:textId="77777777" w:rsidR="006E04A4" w:rsidRDefault="009247C8" w:rsidP="000326E3">
            <w:r>
              <w:t>Från 25 till 26 i konstitutionsutskottet</w:t>
            </w:r>
          </w:p>
        </w:tc>
        <w:tc>
          <w:tcPr>
            <w:tcW w:w="2055" w:type="dxa"/>
          </w:tcPr>
          <w:p w14:paraId="5219F8A5" w14:textId="77777777" w:rsidR="006E04A4" w:rsidRDefault="009247C8" w:rsidP="00C84F80"/>
        </w:tc>
      </w:tr>
      <w:tr w:rsidR="004768C4" w14:paraId="5219F8AA" w14:textId="77777777" w:rsidTr="00055526">
        <w:trPr>
          <w:cantSplit/>
        </w:trPr>
        <w:tc>
          <w:tcPr>
            <w:tcW w:w="567" w:type="dxa"/>
          </w:tcPr>
          <w:p w14:paraId="5219F8A7" w14:textId="77777777" w:rsidR="001D7AF0" w:rsidRDefault="009247C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219F8A8" w14:textId="77777777" w:rsidR="006E04A4" w:rsidRDefault="009247C8" w:rsidP="000326E3">
            <w:r>
              <w:t>Från 25 till 26 i finansutskottet</w:t>
            </w:r>
          </w:p>
        </w:tc>
        <w:tc>
          <w:tcPr>
            <w:tcW w:w="2055" w:type="dxa"/>
          </w:tcPr>
          <w:p w14:paraId="5219F8A9" w14:textId="77777777" w:rsidR="006E04A4" w:rsidRDefault="009247C8" w:rsidP="00C84F80"/>
        </w:tc>
      </w:tr>
      <w:tr w:rsidR="004768C4" w14:paraId="5219F8AE" w14:textId="77777777" w:rsidTr="00055526">
        <w:trPr>
          <w:cantSplit/>
        </w:trPr>
        <w:tc>
          <w:tcPr>
            <w:tcW w:w="567" w:type="dxa"/>
          </w:tcPr>
          <w:p w14:paraId="5219F8AB" w14:textId="77777777" w:rsidR="001D7AF0" w:rsidRDefault="009247C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219F8AC" w14:textId="77777777" w:rsidR="006E04A4" w:rsidRDefault="009247C8" w:rsidP="000326E3">
            <w:r>
              <w:t>Från 25 till 26 i justitieutskottet</w:t>
            </w:r>
          </w:p>
        </w:tc>
        <w:tc>
          <w:tcPr>
            <w:tcW w:w="2055" w:type="dxa"/>
          </w:tcPr>
          <w:p w14:paraId="5219F8AD" w14:textId="77777777" w:rsidR="006E04A4" w:rsidRDefault="009247C8" w:rsidP="00C84F80"/>
        </w:tc>
      </w:tr>
      <w:tr w:rsidR="004768C4" w14:paraId="5219F8B2" w14:textId="77777777" w:rsidTr="00055526">
        <w:trPr>
          <w:cantSplit/>
        </w:trPr>
        <w:tc>
          <w:tcPr>
            <w:tcW w:w="567" w:type="dxa"/>
          </w:tcPr>
          <w:p w14:paraId="5219F8AF" w14:textId="77777777" w:rsidR="001D7AF0" w:rsidRDefault="009247C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219F8B0" w14:textId="77777777" w:rsidR="006E04A4" w:rsidRDefault="009247C8" w:rsidP="000326E3">
            <w:r>
              <w:t xml:space="preserve">Från 28 </w:t>
            </w:r>
            <w:r>
              <w:t>till 29 i utrikesutskottet</w:t>
            </w:r>
          </w:p>
        </w:tc>
        <w:tc>
          <w:tcPr>
            <w:tcW w:w="2055" w:type="dxa"/>
          </w:tcPr>
          <w:p w14:paraId="5219F8B1" w14:textId="77777777" w:rsidR="006E04A4" w:rsidRDefault="009247C8" w:rsidP="00C84F80"/>
        </w:tc>
      </w:tr>
      <w:tr w:rsidR="004768C4" w14:paraId="5219F8B6" w14:textId="77777777" w:rsidTr="00055526">
        <w:trPr>
          <w:cantSplit/>
        </w:trPr>
        <w:tc>
          <w:tcPr>
            <w:tcW w:w="567" w:type="dxa"/>
          </w:tcPr>
          <w:p w14:paraId="5219F8B3" w14:textId="77777777" w:rsidR="001D7AF0" w:rsidRDefault="009247C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219F8B4" w14:textId="77777777" w:rsidR="006E04A4" w:rsidRDefault="009247C8" w:rsidP="000326E3">
            <w:r>
              <w:t>Från 26 till 28 i socialförsäkringsutskottet</w:t>
            </w:r>
          </w:p>
        </w:tc>
        <w:tc>
          <w:tcPr>
            <w:tcW w:w="2055" w:type="dxa"/>
          </w:tcPr>
          <w:p w14:paraId="5219F8B5" w14:textId="77777777" w:rsidR="006E04A4" w:rsidRDefault="009247C8" w:rsidP="00C84F80"/>
        </w:tc>
      </w:tr>
      <w:tr w:rsidR="004768C4" w14:paraId="5219F8BA" w14:textId="77777777" w:rsidTr="00055526">
        <w:trPr>
          <w:cantSplit/>
        </w:trPr>
        <w:tc>
          <w:tcPr>
            <w:tcW w:w="567" w:type="dxa"/>
          </w:tcPr>
          <w:p w14:paraId="5219F8B7" w14:textId="77777777" w:rsidR="001D7AF0" w:rsidRDefault="009247C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219F8B8" w14:textId="77777777" w:rsidR="006E04A4" w:rsidRDefault="009247C8" w:rsidP="000326E3">
            <w:r>
              <w:t>Från 24 till 26 i kulturutskottet</w:t>
            </w:r>
          </w:p>
        </w:tc>
        <w:tc>
          <w:tcPr>
            <w:tcW w:w="2055" w:type="dxa"/>
          </w:tcPr>
          <w:p w14:paraId="5219F8B9" w14:textId="77777777" w:rsidR="006E04A4" w:rsidRDefault="009247C8" w:rsidP="00C84F80"/>
        </w:tc>
      </w:tr>
      <w:tr w:rsidR="004768C4" w14:paraId="5219F8BE" w14:textId="77777777" w:rsidTr="00055526">
        <w:trPr>
          <w:cantSplit/>
        </w:trPr>
        <w:tc>
          <w:tcPr>
            <w:tcW w:w="567" w:type="dxa"/>
          </w:tcPr>
          <w:p w14:paraId="5219F8BB" w14:textId="77777777" w:rsidR="001D7AF0" w:rsidRDefault="009247C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219F8BC" w14:textId="77777777" w:rsidR="006E04A4" w:rsidRDefault="009247C8" w:rsidP="000326E3">
            <w:r>
              <w:t>Från 26 till 27 i utbildningsutskottet</w:t>
            </w:r>
          </w:p>
        </w:tc>
        <w:tc>
          <w:tcPr>
            <w:tcW w:w="2055" w:type="dxa"/>
          </w:tcPr>
          <w:p w14:paraId="5219F8BD" w14:textId="77777777" w:rsidR="006E04A4" w:rsidRDefault="009247C8" w:rsidP="00C84F80"/>
        </w:tc>
      </w:tr>
      <w:tr w:rsidR="004768C4" w14:paraId="5219F8C2" w14:textId="77777777" w:rsidTr="00055526">
        <w:trPr>
          <w:cantSplit/>
        </w:trPr>
        <w:tc>
          <w:tcPr>
            <w:tcW w:w="567" w:type="dxa"/>
          </w:tcPr>
          <w:p w14:paraId="5219F8BF" w14:textId="77777777" w:rsidR="001D7AF0" w:rsidRDefault="009247C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219F8C0" w14:textId="77777777" w:rsidR="006E04A4" w:rsidRDefault="009247C8" w:rsidP="000326E3">
            <w:r>
              <w:t>Från 25 till 27 i trafikutskottet</w:t>
            </w:r>
          </w:p>
        </w:tc>
        <w:tc>
          <w:tcPr>
            <w:tcW w:w="2055" w:type="dxa"/>
          </w:tcPr>
          <w:p w14:paraId="5219F8C1" w14:textId="77777777" w:rsidR="006E04A4" w:rsidRDefault="009247C8" w:rsidP="00C84F80"/>
        </w:tc>
      </w:tr>
      <w:tr w:rsidR="004768C4" w14:paraId="5219F8C6" w14:textId="77777777" w:rsidTr="00055526">
        <w:trPr>
          <w:cantSplit/>
        </w:trPr>
        <w:tc>
          <w:tcPr>
            <w:tcW w:w="567" w:type="dxa"/>
          </w:tcPr>
          <w:p w14:paraId="5219F8C3" w14:textId="77777777" w:rsidR="001D7AF0" w:rsidRDefault="009247C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219F8C4" w14:textId="77777777" w:rsidR="006E04A4" w:rsidRDefault="009247C8" w:rsidP="000326E3">
            <w:r>
              <w:t>Från 26 till 27 i miljö- och jordbruksutskottet</w:t>
            </w:r>
          </w:p>
        </w:tc>
        <w:tc>
          <w:tcPr>
            <w:tcW w:w="2055" w:type="dxa"/>
          </w:tcPr>
          <w:p w14:paraId="5219F8C5" w14:textId="77777777" w:rsidR="006E04A4" w:rsidRDefault="009247C8" w:rsidP="00C84F80"/>
        </w:tc>
      </w:tr>
      <w:tr w:rsidR="004768C4" w14:paraId="5219F8CA" w14:textId="77777777" w:rsidTr="00055526">
        <w:trPr>
          <w:cantSplit/>
        </w:trPr>
        <w:tc>
          <w:tcPr>
            <w:tcW w:w="567" w:type="dxa"/>
          </w:tcPr>
          <w:p w14:paraId="5219F8C7" w14:textId="77777777" w:rsidR="001D7AF0" w:rsidRDefault="009247C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219F8C8" w14:textId="77777777" w:rsidR="006E04A4" w:rsidRDefault="009247C8" w:rsidP="000326E3">
            <w:r>
              <w:t>Från 25 till 26 i näringsutskottet</w:t>
            </w:r>
          </w:p>
        </w:tc>
        <w:tc>
          <w:tcPr>
            <w:tcW w:w="2055" w:type="dxa"/>
          </w:tcPr>
          <w:p w14:paraId="5219F8C9" w14:textId="77777777" w:rsidR="006E04A4" w:rsidRDefault="009247C8" w:rsidP="00C84F80"/>
        </w:tc>
      </w:tr>
      <w:tr w:rsidR="004768C4" w14:paraId="5219F8CE" w14:textId="77777777" w:rsidTr="00055526">
        <w:trPr>
          <w:cantSplit/>
        </w:trPr>
        <w:tc>
          <w:tcPr>
            <w:tcW w:w="567" w:type="dxa"/>
          </w:tcPr>
          <w:p w14:paraId="5219F8CB" w14:textId="77777777" w:rsidR="001D7AF0" w:rsidRDefault="009247C8" w:rsidP="00C84F80">
            <w:pPr>
              <w:pStyle w:val="FlistaNrText"/>
            </w:pPr>
            <w:r>
              <w:lastRenderedPageBreak/>
              <w:t>21</w:t>
            </w:r>
          </w:p>
        </w:tc>
        <w:tc>
          <w:tcPr>
            <w:tcW w:w="6663" w:type="dxa"/>
          </w:tcPr>
          <w:p w14:paraId="5219F8CC" w14:textId="77777777" w:rsidR="006E04A4" w:rsidRDefault="009247C8" w:rsidP="000326E3">
            <w:r>
              <w:t>Från 27 till 28 i arbetsmarknadsutskottet</w:t>
            </w:r>
          </w:p>
        </w:tc>
        <w:tc>
          <w:tcPr>
            <w:tcW w:w="2055" w:type="dxa"/>
          </w:tcPr>
          <w:p w14:paraId="5219F8CD" w14:textId="77777777" w:rsidR="006E04A4" w:rsidRDefault="009247C8" w:rsidP="00C84F80"/>
        </w:tc>
      </w:tr>
      <w:tr w:rsidR="004768C4" w14:paraId="5219F8D2" w14:textId="77777777" w:rsidTr="00055526">
        <w:trPr>
          <w:cantSplit/>
        </w:trPr>
        <w:tc>
          <w:tcPr>
            <w:tcW w:w="567" w:type="dxa"/>
          </w:tcPr>
          <w:p w14:paraId="5219F8CF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8D0" w14:textId="77777777" w:rsidR="006E04A4" w:rsidRDefault="009247C8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5219F8D1" w14:textId="77777777" w:rsidR="006E04A4" w:rsidRDefault="009247C8" w:rsidP="00C84F80">
            <w:pPr>
              <w:keepNext/>
            </w:pPr>
          </w:p>
        </w:tc>
      </w:tr>
      <w:tr w:rsidR="004768C4" w14:paraId="5219F8D6" w14:textId="77777777" w:rsidTr="00055526">
        <w:trPr>
          <w:cantSplit/>
        </w:trPr>
        <w:tc>
          <w:tcPr>
            <w:tcW w:w="567" w:type="dxa"/>
          </w:tcPr>
          <w:p w14:paraId="5219F8D3" w14:textId="77777777" w:rsidR="001D7AF0" w:rsidRDefault="009247C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219F8D4" w14:textId="77777777" w:rsidR="006E04A4" w:rsidRDefault="009247C8" w:rsidP="000326E3">
            <w:r>
              <w:t>Suzanne Svensson (S) som suppleant i konstitutionsutskottet</w:t>
            </w:r>
          </w:p>
        </w:tc>
        <w:tc>
          <w:tcPr>
            <w:tcW w:w="2055" w:type="dxa"/>
          </w:tcPr>
          <w:p w14:paraId="5219F8D5" w14:textId="77777777" w:rsidR="006E04A4" w:rsidRDefault="009247C8" w:rsidP="00C84F80"/>
        </w:tc>
      </w:tr>
      <w:tr w:rsidR="004768C4" w14:paraId="5219F8DA" w14:textId="77777777" w:rsidTr="00055526">
        <w:trPr>
          <w:cantSplit/>
        </w:trPr>
        <w:tc>
          <w:tcPr>
            <w:tcW w:w="567" w:type="dxa"/>
          </w:tcPr>
          <w:p w14:paraId="5219F8D7" w14:textId="77777777" w:rsidR="001D7AF0" w:rsidRDefault="009247C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219F8D8" w14:textId="77777777" w:rsidR="006E04A4" w:rsidRDefault="009247C8" w:rsidP="000326E3">
            <w:r>
              <w:t>Björn Wiechel (S) som suppleant i finansutskottet</w:t>
            </w:r>
          </w:p>
        </w:tc>
        <w:tc>
          <w:tcPr>
            <w:tcW w:w="2055" w:type="dxa"/>
          </w:tcPr>
          <w:p w14:paraId="5219F8D9" w14:textId="77777777" w:rsidR="006E04A4" w:rsidRDefault="009247C8" w:rsidP="00C84F80"/>
        </w:tc>
      </w:tr>
      <w:tr w:rsidR="004768C4" w14:paraId="5219F8DE" w14:textId="77777777" w:rsidTr="00055526">
        <w:trPr>
          <w:cantSplit/>
        </w:trPr>
        <w:tc>
          <w:tcPr>
            <w:tcW w:w="567" w:type="dxa"/>
          </w:tcPr>
          <w:p w14:paraId="5219F8DB" w14:textId="77777777" w:rsidR="001D7AF0" w:rsidRDefault="009247C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219F8DC" w14:textId="77777777" w:rsidR="006E04A4" w:rsidRDefault="009247C8" w:rsidP="000326E3">
            <w:r>
              <w:t>Agneta Gille (S) som</w:t>
            </w:r>
            <w:r>
              <w:t xml:space="preserve"> suppleant i justitieutskottet</w:t>
            </w:r>
          </w:p>
        </w:tc>
        <w:tc>
          <w:tcPr>
            <w:tcW w:w="2055" w:type="dxa"/>
          </w:tcPr>
          <w:p w14:paraId="5219F8DD" w14:textId="77777777" w:rsidR="006E04A4" w:rsidRDefault="009247C8" w:rsidP="00C84F80"/>
        </w:tc>
      </w:tr>
      <w:tr w:rsidR="004768C4" w14:paraId="5219F8E2" w14:textId="77777777" w:rsidTr="00055526">
        <w:trPr>
          <w:cantSplit/>
        </w:trPr>
        <w:tc>
          <w:tcPr>
            <w:tcW w:w="567" w:type="dxa"/>
          </w:tcPr>
          <w:p w14:paraId="5219F8DF" w14:textId="77777777" w:rsidR="001D7AF0" w:rsidRDefault="009247C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219F8E0" w14:textId="77777777" w:rsidR="006E04A4" w:rsidRDefault="009247C8" w:rsidP="000326E3">
            <w:r>
              <w:t>Shadiye Heydari (S) som suppleant i utrikesutskottet</w:t>
            </w:r>
          </w:p>
        </w:tc>
        <w:tc>
          <w:tcPr>
            <w:tcW w:w="2055" w:type="dxa"/>
          </w:tcPr>
          <w:p w14:paraId="5219F8E1" w14:textId="77777777" w:rsidR="006E04A4" w:rsidRDefault="009247C8" w:rsidP="00C84F80"/>
        </w:tc>
      </w:tr>
      <w:tr w:rsidR="004768C4" w14:paraId="5219F8E6" w14:textId="77777777" w:rsidTr="00055526">
        <w:trPr>
          <w:cantSplit/>
        </w:trPr>
        <w:tc>
          <w:tcPr>
            <w:tcW w:w="567" w:type="dxa"/>
          </w:tcPr>
          <w:p w14:paraId="5219F8E3" w14:textId="77777777" w:rsidR="001D7AF0" w:rsidRDefault="009247C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219F8E4" w14:textId="77777777" w:rsidR="006E04A4" w:rsidRDefault="009247C8" w:rsidP="000326E3">
            <w:r>
              <w:t>Tomas Eneroth (S) som suppleant i socialförsäkringsutskottet</w:t>
            </w:r>
          </w:p>
        </w:tc>
        <w:tc>
          <w:tcPr>
            <w:tcW w:w="2055" w:type="dxa"/>
          </w:tcPr>
          <w:p w14:paraId="5219F8E5" w14:textId="77777777" w:rsidR="006E04A4" w:rsidRDefault="009247C8" w:rsidP="00C84F80"/>
        </w:tc>
      </w:tr>
      <w:tr w:rsidR="004768C4" w14:paraId="5219F8EA" w14:textId="77777777" w:rsidTr="00055526">
        <w:trPr>
          <w:cantSplit/>
        </w:trPr>
        <w:tc>
          <w:tcPr>
            <w:tcW w:w="567" w:type="dxa"/>
          </w:tcPr>
          <w:p w14:paraId="5219F8E7" w14:textId="77777777" w:rsidR="001D7AF0" w:rsidRDefault="009247C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219F8E8" w14:textId="77777777" w:rsidR="006E04A4" w:rsidRDefault="009247C8" w:rsidP="000326E3">
            <w:r>
              <w:t>Johanna Jönsson (C) som suppleant i socialförsäkringsutskottet</w:t>
            </w:r>
          </w:p>
        </w:tc>
        <w:tc>
          <w:tcPr>
            <w:tcW w:w="2055" w:type="dxa"/>
          </w:tcPr>
          <w:p w14:paraId="5219F8E9" w14:textId="77777777" w:rsidR="006E04A4" w:rsidRDefault="009247C8" w:rsidP="00C84F80"/>
        </w:tc>
      </w:tr>
      <w:tr w:rsidR="004768C4" w14:paraId="5219F8EE" w14:textId="77777777" w:rsidTr="00055526">
        <w:trPr>
          <w:cantSplit/>
        </w:trPr>
        <w:tc>
          <w:tcPr>
            <w:tcW w:w="567" w:type="dxa"/>
          </w:tcPr>
          <w:p w14:paraId="5219F8EB" w14:textId="77777777" w:rsidR="001D7AF0" w:rsidRDefault="009247C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219F8EC" w14:textId="77777777" w:rsidR="006E04A4" w:rsidRDefault="009247C8" w:rsidP="000326E3">
            <w:r>
              <w:t xml:space="preserve">Gunilla Svantorp (S) som </w:t>
            </w:r>
            <w:r>
              <w:t>suppleant i kulturutskottet</w:t>
            </w:r>
          </w:p>
        </w:tc>
        <w:tc>
          <w:tcPr>
            <w:tcW w:w="2055" w:type="dxa"/>
          </w:tcPr>
          <w:p w14:paraId="5219F8ED" w14:textId="77777777" w:rsidR="006E04A4" w:rsidRDefault="009247C8" w:rsidP="00C84F80"/>
        </w:tc>
      </w:tr>
      <w:tr w:rsidR="004768C4" w14:paraId="5219F8F2" w14:textId="77777777" w:rsidTr="00055526">
        <w:trPr>
          <w:cantSplit/>
        </w:trPr>
        <w:tc>
          <w:tcPr>
            <w:tcW w:w="567" w:type="dxa"/>
          </w:tcPr>
          <w:p w14:paraId="5219F8EF" w14:textId="77777777" w:rsidR="001D7AF0" w:rsidRDefault="009247C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219F8F0" w14:textId="77777777" w:rsidR="006E04A4" w:rsidRDefault="009247C8" w:rsidP="000326E3">
            <w:r>
              <w:t>Anna-Caren Sätherberg (S) som suppleant i kulturutskottet</w:t>
            </w:r>
          </w:p>
        </w:tc>
        <w:tc>
          <w:tcPr>
            <w:tcW w:w="2055" w:type="dxa"/>
          </w:tcPr>
          <w:p w14:paraId="5219F8F1" w14:textId="77777777" w:rsidR="006E04A4" w:rsidRDefault="009247C8" w:rsidP="00C84F80"/>
        </w:tc>
      </w:tr>
      <w:tr w:rsidR="004768C4" w14:paraId="5219F8F6" w14:textId="77777777" w:rsidTr="00055526">
        <w:trPr>
          <w:cantSplit/>
        </w:trPr>
        <w:tc>
          <w:tcPr>
            <w:tcW w:w="567" w:type="dxa"/>
          </w:tcPr>
          <w:p w14:paraId="5219F8F3" w14:textId="77777777" w:rsidR="001D7AF0" w:rsidRDefault="009247C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219F8F4" w14:textId="77777777" w:rsidR="006E04A4" w:rsidRDefault="009247C8" w:rsidP="000326E3">
            <w:r>
              <w:t>Ida Karkiainen (S) som suppleant i utbildningsutskottet</w:t>
            </w:r>
          </w:p>
        </w:tc>
        <w:tc>
          <w:tcPr>
            <w:tcW w:w="2055" w:type="dxa"/>
          </w:tcPr>
          <w:p w14:paraId="5219F8F5" w14:textId="77777777" w:rsidR="006E04A4" w:rsidRDefault="009247C8" w:rsidP="00C84F80"/>
        </w:tc>
      </w:tr>
      <w:tr w:rsidR="004768C4" w14:paraId="5219F8FA" w14:textId="77777777" w:rsidTr="00055526">
        <w:trPr>
          <w:cantSplit/>
        </w:trPr>
        <w:tc>
          <w:tcPr>
            <w:tcW w:w="567" w:type="dxa"/>
          </w:tcPr>
          <w:p w14:paraId="5219F8F7" w14:textId="77777777" w:rsidR="001D7AF0" w:rsidRDefault="009247C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219F8F8" w14:textId="77777777" w:rsidR="006E04A4" w:rsidRDefault="009247C8" w:rsidP="000326E3">
            <w:r>
              <w:t>Monica Green (S) som suppleant i trafikutskottet</w:t>
            </w:r>
          </w:p>
        </w:tc>
        <w:tc>
          <w:tcPr>
            <w:tcW w:w="2055" w:type="dxa"/>
          </w:tcPr>
          <w:p w14:paraId="5219F8F9" w14:textId="77777777" w:rsidR="006E04A4" w:rsidRDefault="009247C8" w:rsidP="00C84F80"/>
        </w:tc>
      </w:tr>
      <w:tr w:rsidR="004768C4" w14:paraId="5219F8FE" w14:textId="77777777" w:rsidTr="00055526">
        <w:trPr>
          <w:cantSplit/>
        </w:trPr>
        <w:tc>
          <w:tcPr>
            <w:tcW w:w="567" w:type="dxa"/>
          </w:tcPr>
          <w:p w14:paraId="5219F8FB" w14:textId="77777777" w:rsidR="001D7AF0" w:rsidRDefault="009247C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219F8FC" w14:textId="77777777" w:rsidR="006E04A4" w:rsidRDefault="009247C8" w:rsidP="000326E3">
            <w:r>
              <w:t xml:space="preserve">Christer Engelhardt (S) som suppleant i </w:t>
            </w:r>
            <w:r>
              <w:t>trafikutskottet</w:t>
            </w:r>
          </w:p>
        </w:tc>
        <w:tc>
          <w:tcPr>
            <w:tcW w:w="2055" w:type="dxa"/>
          </w:tcPr>
          <w:p w14:paraId="5219F8FD" w14:textId="77777777" w:rsidR="006E04A4" w:rsidRDefault="009247C8" w:rsidP="00C84F80"/>
        </w:tc>
      </w:tr>
      <w:tr w:rsidR="004768C4" w14:paraId="5219F902" w14:textId="77777777" w:rsidTr="00055526">
        <w:trPr>
          <w:cantSplit/>
        </w:trPr>
        <w:tc>
          <w:tcPr>
            <w:tcW w:w="567" w:type="dxa"/>
          </w:tcPr>
          <w:p w14:paraId="5219F8FF" w14:textId="77777777" w:rsidR="001D7AF0" w:rsidRDefault="009247C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219F900" w14:textId="77777777" w:rsidR="006E04A4" w:rsidRDefault="009247C8" w:rsidP="000326E3">
            <w:r>
              <w:t>Magnus Manhammar (S) som suppleant i miljö- och jordbruksutskottet</w:t>
            </w:r>
          </w:p>
        </w:tc>
        <w:tc>
          <w:tcPr>
            <w:tcW w:w="2055" w:type="dxa"/>
          </w:tcPr>
          <w:p w14:paraId="5219F901" w14:textId="77777777" w:rsidR="006E04A4" w:rsidRDefault="009247C8" w:rsidP="00C84F80"/>
        </w:tc>
      </w:tr>
      <w:tr w:rsidR="004768C4" w14:paraId="5219F906" w14:textId="77777777" w:rsidTr="00055526">
        <w:trPr>
          <w:cantSplit/>
        </w:trPr>
        <w:tc>
          <w:tcPr>
            <w:tcW w:w="567" w:type="dxa"/>
          </w:tcPr>
          <w:p w14:paraId="5219F903" w14:textId="77777777" w:rsidR="001D7AF0" w:rsidRDefault="009247C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219F904" w14:textId="77777777" w:rsidR="006E04A4" w:rsidRDefault="009247C8" w:rsidP="000326E3">
            <w:r>
              <w:t>Matilda Ernkrans (S) som suppleant i näringsutskottet</w:t>
            </w:r>
          </w:p>
        </w:tc>
        <w:tc>
          <w:tcPr>
            <w:tcW w:w="2055" w:type="dxa"/>
          </w:tcPr>
          <w:p w14:paraId="5219F905" w14:textId="77777777" w:rsidR="006E04A4" w:rsidRDefault="009247C8" w:rsidP="00C84F80"/>
        </w:tc>
      </w:tr>
      <w:tr w:rsidR="004768C4" w14:paraId="5219F90A" w14:textId="77777777" w:rsidTr="00055526">
        <w:trPr>
          <w:cantSplit/>
        </w:trPr>
        <w:tc>
          <w:tcPr>
            <w:tcW w:w="567" w:type="dxa"/>
          </w:tcPr>
          <w:p w14:paraId="5219F907" w14:textId="77777777" w:rsidR="001D7AF0" w:rsidRDefault="009247C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219F908" w14:textId="77777777" w:rsidR="006E04A4" w:rsidRDefault="009247C8" w:rsidP="000326E3">
            <w:r>
              <w:t>Johanna Haraldsson (S) som suppleant i arbetsmarknadsutskottet</w:t>
            </w:r>
          </w:p>
        </w:tc>
        <w:tc>
          <w:tcPr>
            <w:tcW w:w="2055" w:type="dxa"/>
          </w:tcPr>
          <w:p w14:paraId="5219F909" w14:textId="77777777" w:rsidR="006E04A4" w:rsidRDefault="009247C8" w:rsidP="00C84F80"/>
        </w:tc>
      </w:tr>
      <w:tr w:rsidR="004768C4" w14:paraId="5219F90E" w14:textId="77777777" w:rsidTr="00055526">
        <w:trPr>
          <w:cantSplit/>
        </w:trPr>
        <w:tc>
          <w:tcPr>
            <w:tcW w:w="567" w:type="dxa"/>
          </w:tcPr>
          <w:p w14:paraId="5219F90B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0C" w14:textId="77777777" w:rsidR="006E04A4" w:rsidRDefault="009247C8" w:rsidP="000326E3">
            <w:pPr>
              <w:pStyle w:val="HuvudrubrikEnsam"/>
              <w:keepNext/>
            </w:pPr>
            <w:r>
              <w:t>Anmälan om återkallelse av motioner</w:t>
            </w:r>
          </w:p>
        </w:tc>
        <w:tc>
          <w:tcPr>
            <w:tcW w:w="2055" w:type="dxa"/>
          </w:tcPr>
          <w:p w14:paraId="5219F90D" w14:textId="77777777" w:rsidR="006E04A4" w:rsidRDefault="009247C8" w:rsidP="00C84F80">
            <w:pPr>
              <w:keepNext/>
            </w:pPr>
          </w:p>
        </w:tc>
      </w:tr>
      <w:tr w:rsidR="004768C4" w14:paraId="5219F912" w14:textId="77777777" w:rsidTr="00055526">
        <w:trPr>
          <w:cantSplit/>
        </w:trPr>
        <w:tc>
          <w:tcPr>
            <w:tcW w:w="567" w:type="dxa"/>
          </w:tcPr>
          <w:p w14:paraId="5219F90F" w14:textId="77777777" w:rsidR="001D7AF0" w:rsidRDefault="009247C8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219F910" w14:textId="77777777" w:rsidR="006E04A4" w:rsidRDefault="009247C8" w:rsidP="000326E3">
            <w:r>
              <w:t>2014/15:2329 av Saila Quicklund (M) och Eva Lohman (M)</w:t>
            </w:r>
          </w:p>
        </w:tc>
        <w:tc>
          <w:tcPr>
            <w:tcW w:w="2055" w:type="dxa"/>
          </w:tcPr>
          <w:p w14:paraId="5219F911" w14:textId="77777777" w:rsidR="006E04A4" w:rsidRDefault="009247C8" w:rsidP="00C84F80"/>
        </w:tc>
      </w:tr>
      <w:tr w:rsidR="004768C4" w14:paraId="5219F916" w14:textId="77777777" w:rsidTr="00055526">
        <w:trPr>
          <w:cantSplit/>
        </w:trPr>
        <w:tc>
          <w:tcPr>
            <w:tcW w:w="567" w:type="dxa"/>
          </w:tcPr>
          <w:p w14:paraId="5219F913" w14:textId="77777777" w:rsidR="001D7AF0" w:rsidRDefault="009247C8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219F914" w14:textId="77777777" w:rsidR="006E04A4" w:rsidRDefault="009247C8" w:rsidP="000326E3">
            <w:r>
              <w:t>2014/15:2331 av Saila Quicklund (M) och Eva Lohman (M)</w:t>
            </w:r>
          </w:p>
        </w:tc>
        <w:tc>
          <w:tcPr>
            <w:tcW w:w="2055" w:type="dxa"/>
          </w:tcPr>
          <w:p w14:paraId="5219F915" w14:textId="77777777" w:rsidR="006E04A4" w:rsidRDefault="009247C8" w:rsidP="00C84F80"/>
        </w:tc>
      </w:tr>
      <w:tr w:rsidR="004768C4" w14:paraId="5219F91A" w14:textId="77777777" w:rsidTr="00055526">
        <w:trPr>
          <w:cantSplit/>
        </w:trPr>
        <w:tc>
          <w:tcPr>
            <w:tcW w:w="567" w:type="dxa"/>
          </w:tcPr>
          <w:p w14:paraId="5219F917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18" w14:textId="77777777" w:rsidR="006E04A4" w:rsidRDefault="009247C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219F919" w14:textId="77777777" w:rsidR="006E04A4" w:rsidRDefault="009247C8" w:rsidP="00C84F80">
            <w:pPr>
              <w:keepNext/>
            </w:pPr>
          </w:p>
        </w:tc>
      </w:tr>
      <w:tr w:rsidR="004768C4" w14:paraId="5219F91E" w14:textId="77777777" w:rsidTr="00055526">
        <w:trPr>
          <w:cantSplit/>
        </w:trPr>
        <w:tc>
          <w:tcPr>
            <w:tcW w:w="567" w:type="dxa"/>
          </w:tcPr>
          <w:p w14:paraId="5219F91B" w14:textId="77777777" w:rsidR="001D7AF0" w:rsidRDefault="009247C8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5219F91C" w14:textId="77777777" w:rsidR="006E04A4" w:rsidRDefault="009247C8" w:rsidP="000326E3">
            <w:r>
              <w:t xml:space="preserve">2014/15:118 av Roger Haddad (FP) </w:t>
            </w:r>
            <w:r>
              <w:br/>
              <w:t>Regionalt arbete för bättre integrationsinsatser</w:t>
            </w:r>
          </w:p>
        </w:tc>
        <w:tc>
          <w:tcPr>
            <w:tcW w:w="2055" w:type="dxa"/>
          </w:tcPr>
          <w:p w14:paraId="5219F91D" w14:textId="77777777" w:rsidR="006E04A4" w:rsidRDefault="009247C8" w:rsidP="00C84F80"/>
        </w:tc>
      </w:tr>
      <w:tr w:rsidR="004768C4" w14:paraId="5219F922" w14:textId="77777777" w:rsidTr="00055526">
        <w:trPr>
          <w:cantSplit/>
        </w:trPr>
        <w:tc>
          <w:tcPr>
            <w:tcW w:w="567" w:type="dxa"/>
          </w:tcPr>
          <w:p w14:paraId="5219F91F" w14:textId="77777777" w:rsidR="001D7AF0" w:rsidRDefault="009247C8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5219F920" w14:textId="77777777" w:rsidR="006E04A4" w:rsidRDefault="009247C8" w:rsidP="000326E3">
            <w:r>
              <w:t xml:space="preserve">2014/15:147 av Ewa Thalén Finné (M) </w:t>
            </w:r>
            <w:r>
              <w:br/>
              <w:t>Kommunala särkrav vid byggnation</w:t>
            </w:r>
          </w:p>
        </w:tc>
        <w:tc>
          <w:tcPr>
            <w:tcW w:w="2055" w:type="dxa"/>
          </w:tcPr>
          <w:p w14:paraId="5219F921" w14:textId="77777777" w:rsidR="006E04A4" w:rsidRDefault="009247C8" w:rsidP="00C84F80"/>
        </w:tc>
      </w:tr>
      <w:tr w:rsidR="004768C4" w14:paraId="5219F926" w14:textId="77777777" w:rsidTr="00055526">
        <w:trPr>
          <w:cantSplit/>
        </w:trPr>
        <w:tc>
          <w:tcPr>
            <w:tcW w:w="567" w:type="dxa"/>
          </w:tcPr>
          <w:p w14:paraId="5219F923" w14:textId="77777777" w:rsidR="001D7AF0" w:rsidRDefault="009247C8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5219F924" w14:textId="77777777" w:rsidR="006E04A4" w:rsidRDefault="009247C8" w:rsidP="000326E3">
            <w:r>
              <w:t xml:space="preserve">2014/15:148 av Ewa Thalén Finné (M) </w:t>
            </w:r>
            <w:r>
              <w:br/>
              <w:t>Reglering av stöd för energieffektiviseringar</w:t>
            </w:r>
          </w:p>
        </w:tc>
        <w:tc>
          <w:tcPr>
            <w:tcW w:w="2055" w:type="dxa"/>
          </w:tcPr>
          <w:p w14:paraId="5219F925" w14:textId="77777777" w:rsidR="006E04A4" w:rsidRDefault="009247C8" w:rsidP="00C84F80"/>
        </w:tc>
      </w:tr>
      <w:tr w:rsidR="004768C4" w14:paraId="5219F92A" w14:textId="77777777" w:rsidTr="00055526">
        <w:trPr>
          <w:cantSplit/>
        </w:trPr>
        <w:tc>
          <w:tcPr>
            <w:tcW w:w="567" w:type="dxa"/>
          </w:tcPr>
          <w:p w14:paraId="5219F927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28" w14:textId="77777777" w:rsidR="006E04A4" w:rsidRDefault="009247C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219F929" w14:textId="77777777" w:rsidR="006E04A4" w:rsidRDefault="009247C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768C4" w14:paraId="5219F92E" w14:textId="77777777" w:rsidTr="00055526">
        <w:trPr>
          <w:cantSplit/>
        </w:trPr>
        <w:tc>
          <w:tcPr>
            <w:tcW w:w="567" w:type="dxa"/>
          </w:tcPr>
          <w:p w14:paraId="5219F92B" w14:textId="77777777" w:rsidR="001D7AF0" w:rsidRDefault="009247C8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5219F92C" w14:textId="77777777" w:rsidR="006E04A4" w:rsidRDefault="009247C8" w:rsidP="000326E3">
            <w:r>
              <w:t xml:space="preserve">2014/15:FPM11 Meddelande om europeiska gassystemets förmåga att klara försörjningsavbrott </w:t>
            </w:r>
            <w:r>
              <w:rPr>
                <w:i/>
                <w:iCs/>
              </w:rPr>
              <w:t>KOM(2014) 654</w:t>
            </w:r>
          </w:p>
        </w:tc>
        <w:tc>
          <w:tcPr>
            <w:tcW w:w="2055" w:type="dxa"/>
          </w:tcPr>
          <w:p w14:paraId="5219F92D" w14:textId="77777777" w:rsidR="006E04A4" w:rsidRDefault="009247C8" w:rsidP="00C84F80">
            <w:r>
              <w:t>NU</w:t>
            </w:r>
          </w:p>
        </w:tc>
      </w:tr>
      <w:tr w:rsidR="004768C4" w14:paraId="5219F932" w14:textId="77777777" w:rsidTr="00055526">
        <w:trPr>
          <w:cantSplit/>
        </w:trPr>
        <w:tc>
          <w:tcPr>
            <w:tcW w:w="567" w:type="dxa"/>
          </w:tcPr>
          <w:p w14:paraId="5219F92F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30" w14:textId="77777777" w:rsidR="006E04A4" w:rsidRDefault="009247C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219F931" w14:textId="77777777" w:rsidR="006E04A4" w:rsidRDefault="009247C8" w:rsidP="00C84F80">
            <w:pPr>
              <w:keepNext/>
            </w:pPr>
          </w:p>
        </w:tc>
      </w:tr>
      <w:tr w:rsidR="004768C4" w14:paraId="5219F936" w14:textId="77777777" w:rsidTr="00055526">
        <w:trPr>
          <w:cantSplit/>
        </w:trPr>
        <w:tc>
          <w:tcPr>
            <w:tcW w:w="567" w:type="dxa"/>
          </w:tcPr>
          <w:p w14:paraId="5219F933" w14:textId="77777777" w:rsidR="001D7AF0" w:rsidRDefault="009247C8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5219F934" w14:textId="77777777" w:rsidR="006E04A4" w:rsidRDefault="009247C8" w:rsidP="000326E3">
            <w:r>
              <w:t>RiR 2014:23 Informationssäkerheten i den civila statsförvaltningen</w:t>
            </w:r>
          </w:p>
        </w:tc>
        <w:tc>
          <w:tcPr>
            <w:tcW w:w="2055" w:type="dxa"/>
          </w:tcPr>
          <w:p w14:paraId="5219F935" w14:textId="77777777" w:rsidR="006E04A4" w:rsidRDefault="009247C8" w:rsidP="00C84F80">
            <w:r>
              <w:t>FöU</w:t>
            </w:r>
          </w:p>
        </w:tc>
      </w:tr>
      <w:tr w:rsidR="004768C4" w14:paraId="5219F93A" w14:textId="77777777" w:rsidTr="00055526">
        <w:trPr>
          <w:cantSplit/>
        </w:trPr>
        <w:tc>
          <w:tcPr>
            <w:tcW w:w="567" w:type="dxa"/>
          </w:tcPr>
          <w:p w14:paraId="5219F937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38" w14:textId="77777777" w:rsidR="006E04A4" w:rsidRDefault="009247C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219F939" w14:textId="77777777" w:rsidR="006E04A4" w:rsidRDefault="009247C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768C4" w14:paraId="5219F93E" w14:textId="77777777" w:rsidTr="00055526">
        <w:trPr>
          <w:cantSplit/>
        </w:trPr>
        <w:tc>
          <w:tcPr>
            <w:tcW w:w="567" w:type="dxa"/>
          </w:tcPr>
          <w:p w14:paraId="5219F93B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3C" w14:textId="77777777" w:rsidR="006E04A4" w:rsidRDefault="009247C8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5219F93D" w14:textId="77777777" w:rsidR="006E04A4" w:rsidRDefault="009247C8" w:rsidP="00C84F80">
            <w:pPr>
              <w:keepNext/>
            </w:pPr>
          </w:p>
        </w:tc>
      </w:tr>
      <w:tr w:rsidR="004768C4" w14:paraId="5219F942" w14:textId="77777777" w:rsidTr="00055526">
        <w:trPr>
          <w:cantSplit/>
        </w:trPr>
        <w:tc>
          <w:tcPr>
            <w:tcW w:w="567" w:type="dxa"/>
          </w:tcPr>
          <w:p w14:paraId="5219F93F" w14:textId="77777777" w:rsidR="001D7AF0" w:rsidRDefault="009247C8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5219F940" w14:textId="77777777" w:rsidR="006E04A4" w:rsidRDefault="009247C8" w:rsidP="000326E3">
            <w:r>
              <w:t>Bet. 2014/15:UU5 Associeringsavtal mellan Europeiska unionen, Europeiska atomenergigemenskapen och deras medlemsstater, å ena sidan, och Georgien, å andra sidan</w:t>
            </w:r>
          </w:p>
        </w:tc>
        <w:tc>
          <w:tcPr>
            <w:tcW w:w="2055" w:type="dxa"/>
          </w:tcPr>
          <w:p w14:paraId="5219F941" w14:textId="77777777" w:rsidR="006E04A4" w:rsidRDefault="009247C8" w:rsidP="00C84F80">
            <w:r>
              <w:t>1 res. (SD)</w:t>
            </w:r>
          </w:p>
        </w:tc>
      </w:tr>
      <w:tr w:rsidR="004768C4" w14:paraId="5219F946" w14:textId="77777777" w:rsidTr="00055526">
        <w:trPr>
          <w:cantSplit/>
        </w:trPr>
        <w:tc>
          <w:tcPr>
            <w:tcW w:w="567" w:type="dxa"/>
          </w:tcPr>
          <w:p w14:paraId="5219F943" w14:textId="77777777" w:rsidR="001D7AF0" w:rsidRDefault="009247C8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5219F944" w14:textId="77777777" w:rsidR="006E04A4" w:rsidRDefault="009247C8" w:rsidP="000326E3">
            <w:r>
              <w:t xml:space="preserve">Bet. 2014/15:UU6 Associeringsavtal mellan </w:t>
            </w:r>
            <w:r>
              <w:t>Europeiska unionen, Europeiska atomenergigemenskapen och deras medlemsstater, å ena sidan, och Republiken Moldavien, å andra sidan</w:t>
            </w:r>
          </w:p>
        </w:tc>
        <w:tc>
          <w:tcPr>
            <w:tcW w:w="2055" w:type="dxa"/>
          </w:tcPr>
          <w:p w14:paraId="5219F945" w14:textId="77777777" w:rsidR="006E04A4" w:rsidRDefault="009247C8" w:rsidP="00C84F80">
            <w:r>
              <w:t>1 res. (SD)</w:t>
            </w:r>
          </w:p>
        </w:tc>
      </w:tr>
      <w:tr w:rsidR="004768C4" w14:paraId="5219F94A" w14:textId="77777777" w:rsidTr="00055526">
        <w:trPr>
          <w:cantSplit/>
        </w:trPr>
        <w:tc>
          <w:tcPr>
            <w:tcW w:w="567" w:type="dxa"/>
          </w:tcPr>
          <w:p w14:paraId="5219F947" w14:textId="77777777" w:rsidR="001D7AF0" w:rsidRDefault="009247C8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5219F948" w14:textId="77777777" w:rsidR="006E04A4" w:rsidRDefault="009247C8" w:rsidP="000326E3">
            <w:r>
              <w:t>Bet. 2014/15:UU7 Associeringsavtal mellan Europeiska unionen, Europeiska atomenergigemenskapen och deras medl</w:t>
            </w:r>
            <w:r>
              <w:t>emsstater, å ena sidan, och Ukraina, å andra sidan</w:t>
            </w:r>
          </w:p>
        </w:tc>
        <w:tc>
          <w:tcPr>
            <w:tcW w:w="2055" w:type="dxa"/>
          </w:tcPr>
          <w:p w14:paraId="5219F949" w14:textId="77777777" w:rsidR="006E04A4" w:rsidRDefault="009247C8" w:rsidP="00C84F80">
            <w:r>
              <w:t>1 res. (SD)</w:t>
            </w:r>
          </w:p>
        </w:tc>
      </w:tr>
      <w:tr w:rsidR="004768C4" w14:paraId="5219F94E" w14:textId="77777777" w:rsidTr="00055526">
        <w:trPr>
          <w:cantSplit/>
        </w:trPr>
        <w:tc>
          <w:tcPr>
            <w:tcW w:w="567" w:type="dxa"/>
          </w:tcPr>
          <w:p w14:paraId="5219F94B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4C" w14:textId="77777777" w:rsidR="006E04A4" w:rsidRDefault="009247C8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5219F94D" w14:textId="77777777" w:rsidR="006E04A4" w:rsidRDefault="009247C8" w:rsidP="00C84F80">
            <w:pPr>
              <w:keepNext/>
            </w:pPr>
          </w:p>
        </w:tc>
      </w:tr>
      <w:tr w:rsidR="004768C4" w14:paraId="5219F952" w14:textId="77777777" w:rsidTr="00055526">
        <w:trPr>
          <w:cantSplit/>
        </w:trPr>
        <w:tc>
          <w:tcPr>
            <w:tcW w:w="567" w:type="dxa"/>
          </w:tcPr>
          <w:p w14:paraId="5219F94F" w14:textId="77777777" w:rsidR="001D7AF0" w:rsidRDefault="009247C8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5219F950" w14:textId="77777777" w:rsidR="006E04A4" w:rsidRDefault="009247C8" w:rsidP="000326E3">
            <w:r>
              <w:t>Bet. 2014/15:KU2 Proportionell fördelning av mandat och förhandsanmälan av partier i val (vilande grundlagsbeslut, m.m.)</w:t>
            </w:r>
          </w:p>
        </w:tc>
        <w:tc>
          <w:tcPr>
            <w:tcW w:w="2055" w:type="dxa"/>
          </w:tcPr>
          <w:p w14:paraId="5219F951" w14:textId="77777777" w:rsidR="006E04A4" w:rsidRDefault="009247C8" w:rsidP="00C84F80"/>
        </w:tc>
      </w:tr>
      <w:tr w:rsidR="004768C4" w14:paraId="5219F956" w14:textId="77777777" w:rsidTr="00055526">
        <w:trPr>
          <w:cantSplit/>
        </w:trPr>
        <w:tc>
          <w:tcPr>
            <w:tcW w:w="567" w:type="dxa"/>
          </w:tcPr>
          <w:p w14:paraId="5219F953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54" w14:textId="77777777" w:rsidR="006E04A4" w:rsidRDefault="009247C8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5219F955" w14:textId="77777777" w:rsidR="006E04A4" w:rsidRDefault="009247C8" w:rsidP="00C84F80">
            <w:pPr>
              <w:keepNext/>
            </w:pPr>
          </w:p>
        </w:tc>
      </w:tr>
      <w:tr w:rsidR="004768C4" w14:paraId="5219F95A" w14:textId="77777777" w:rsidTr="00055526">
        <w:trPr>
          <w:cantSplit/>
        </w:trPr>
        <w:tc>
          <w:tcPr>
            <w:tcW w:w="567" w:type="dxa"/>
          </w:tcPr>
          <w:p w14:paraId="5219F957" w14:textId="77777777" w:rsidR="001D7AF0" w:rsidRDefault="009247C8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5219F958" w14:textId="77777777" w:rsidR="006E04A4" w:rsidRDefault="009247C8" w:rsidP="000326E3">
            <w:r>
              <w:t>Bet. 2014/15:CU4 Ett stärkt konsumentskydd vid automatisk avtalsförlängning</w:t>
            </w:r>
          </w:p>
        </w:tc>
        <w:tc>
          <w:tcPr>
            <w:tcW w:w="2055" w:type="dxa"/>
          </w:tcPr>
          <w:p w14:paraId="5219F959" w14:textId="77777777" w:rsidR="006E04A4" w:rsidRDefault="009247C8" w:rsidP="00C84F80"/>
        </w:tc>
      </w:tr>
      <w:tr w:rsidR="004768C4" w14:paraId="5219F95E" w14:textId="77777777" w:rsidTr="00055526">
        <w:trPr>
          <w:cantSplit/>
        </w:trPr>
        <w:tc>
          <w:tcPr>
            <w:tcW w:w="567" w:type="dxa"/>
          </w:tcPr>
          <w:p w14:paraId="5219F95B" w14:textId="77777777" w:rsidR="001D7AF0" w:rsidRDefault="009247C8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5219F95C" w14:textId="77777777" w:rsidR="006E04A4" w:rsidRDefault="009247C8" w:rsidP="000326E3">
            <w:r>
              <w:t>Bet. 2014/15:CU5 Lagvalsregler på civilrättens område - Rom I- och Rom II-förordningarna</w:t>
            </w:r>
          </w:p>
        </w:tc>
        <w:tc>
          <w:tcPr>
            <w:tcW w:w="2055" w:type="dxa"/>
          </w:tcPr>
          <w:p w14:paraId="5219F95D" w14:textId="77777777" w:rsidR="006E04A4" w:rsidRDefault="009247C8" w:rsidP="00C84F80"/>
        </w:tc>
      </w:tr>
      <w:tr w:rsidR="004768C4" w14:paraId="5219F962" w14:textId="77777777" w:rsidTr="00055526">
        <w:trPr>
          <w:cantSplit/>
        </w:trPr>
        <w:tc>
          <w:tcPr>
            <w:tcW w:w="567" w:type="dxa"/>
          </w:tcPr>
          <w:p w14:paraId="5219F95F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60" w14:textId="77777777" w:rsidR="006E04A4" w:rsidRDefault="009247C8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219F961" w14:textId="77777777" w:rsidR="006E04A4" w:rsidRDefault="009247C8" w:rsidP="00C84F80">
            <w:pPr>
              <w:keepNext/>
            </w:pPr>
          </w:p>
        </w:tc>
      </w:tr>
      <w:tr w:rsidR="004768C4" w14:paraId="5219F966" w14:textId="77777777" w:rsidTr="00055526">
        <w:trPr>
          <w:cantSplit/>
        </w:trPr>
        <w:tc>
          <w:tcPr>
            <w:tcW w:w="567" w:type="dxa"/>
          </w:tcPr>
          <w:p w14:paraId="5219F963" w14:textId="77777777" w:rsidR="001D7AF0" w:rsidRDefault="009247C8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5219F964" w14:textId="77777777" w:rsidR="006E04A4" w:rsidRDefault="009247C8" w:rsidP="000326E3">
            <w:r>
              <w:t>Bet. 2014/15:JuU2 Hemliga tvångsmedel mot</w:t>
            </w:r>
            <w:r>
              <w:t xml:space="preserve"> allvarliga brott</w:t>
            </w:r>
          </w:p>
        </w:tc>
        <w:tc>
          <w:tcPr>
            <w:tcW w:w="2055" w:type="dxa"/>
          </w:tcPr>
          <w:p w14:paraId="5219F965" w14:textId="77777777" w:rsidR="006E04A4" w:rsidRDefault="009247C8" w:rsidP="00C84F80">
            <w:r>
              <w:t>5 res. (SD, V)</w:t>
            </w:r>
          </w:p>
        </w:tc>
      </w:tr>
      <w:tr w:rsidR="004768C4" w14:paraId="5219F96A" w14:textId="77777777" w:rsidTr="00055526">
        <w:trPr>
          <w:cantSplit/>
        </w:trPr>
        <w:tc>
          <w:tcPr>
            <w:tcW w:w="567" w:type="dxa"/>
          </w:tcPr>
          <w:p w14:paraId="5219F967" w14:textId="77777777" w:rsidR="001D7AF0" w:rsidRDefault="009247C8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5219F968" w14:textId="77777777" w:rsidR="006E04A4" w:rsidRDefault="009247C8" w:rsidP="000326E3">
            <w:r>
              <w:t>Bet. 2014/15:JuU3 Utökade befogenheter för civilanställda inom Polismyndigheten och Ekobrottsmyndigheten</w:t>
            </w:r>
          </w:p>
        </w:tc>
        <w:tc>
          <w:tcPr>
            <w:tcW w:w="2055" w:type="dxa"/>
          </w:tcPr>
          <w:p w14:paraId="5219F969" w14:textId="77777777" w:rsidR="006E04A4" w:rsidRDefault="009247C8" w:rsidP="00C84F80"/>
        </w:tc>
      </w:tr>
      <w:tr w:rsidR="004768C4" w14:paraId="5219F96E" w14:textId="77777777" w:rsidTr="00055526">
        <w:trPr>
          <w:cantSplit/>
        </w:trPr>
        <w:tc>
          <w:tcPr>
            <w:tcW w:w="567" w:type="dxa"/>
          </w:tcPr>
          <w:p w14:paraId="5219F96B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6C" w14:textId="77777777" w:rsidR="006E04A4" w:rsidRDefault="009247C8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5219F96D" w14:textId="77777777" w:rsidR="006E04A4" w:rsidRDefault="009247C8" w:rsidP="00C84F80">
            <w:pPr>
              <w:keepNext/>
            </w:pPr>
          </w:p>
        </w:tc>
      </w:tr>
      <w:tr w:rsidR="004768C4" w14:paraId="5219F972" w14:textId="77777777" w:rsidTr="00055526">
        <w:trPr>
          <w:cantSplit/>
        </w:trPr>
        <w:tc>
          <w:tcPr>
            <w:tcW w:w="567" w:type="dxa"/>
          </w:tcPr>
          <w:p w14:paraId="5219F96F" w14:textId="77777777" w:rsidR="001D7AF0" w:rsidRDefault="009247C8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5219F970" w14:textId="77777777" w:rsidR="006E04A4" w:rsidRDefault="009247C8" w:rsidP="000326E3">
            <w:r>
              <w:t>Bet. 2014/15:TU2 Sanktionsavgift för överträdelse av cabotagebestämmelserna</w:t>
            </w:r>
          </w:p>
        </w:tc>
        <w:tc>
          <w:tcPr>
            <w:tcW w:w="2055" w:type="dxa"/>
          </w:tcPr>
          <w:p w14:paraId="5219F971" w14:textId="77777777" w:rsidR="006E04A4" w:rsidRDefault="009247C8" w:rsidP="00C84F80">
            <w:r>
              <w:t>2</w:t>
            </w:r>
            <w:r>
              <w:t xml:space="preserve"> res. (S, MP, V)</w:t>
            </w:r>
          </w:p>
        </w:tc>
      </w:tr>
      <w:tr w:rsidR="004768C4" w14:paraId="5219F976" w14:textId="77777777" w:rsidTr="00055526">
        <w:trPr>
          <w:cantSplit/>
        </w:trPr>
        <w:tc>
          <w:tcPr>
            <w:tcW w:w="567" w:type="dxa"/>
          </w:tcPr>
          <w:p w14:paraId="5219F973" w14:textId="77777777" w:rsidR="001D7AF0" w:rsidRDefault="009247C8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5219F974" w14:textId="77777777" w:rsidR="006E04A4" w:rsidRDefault="009247C8" w:rsidP="000326E3">
            <w:r>
              <w:t>Bet. 2014/15:TU3 Åtgärder vid hindrande av fortsatt färd</w:t>
            </w:r>
          </w:p>
        </w:tc>
        <w:tc>
          <w:tcPr>
            <w:tcW w:w="2055" w:type="dxa"/>
          </w:tcPr>
          <w:p w14:paraId="5219F975" w14:textId="77777777" w:rsidR="006E04A4" w:rsidRDefault="009247C8" w:rsidP="00C84F80"/>
        </w:tc>
      </w:tr>
      <w:tr w:rsidR="004768C4" w14:paraId="5219F97A" w14:textId="77777777" w:rsidTr="00055526">
        <w:trPr>
          <w:cantSplit/>
        </w:trPr>
        <w:tc>
          <w:tcPr>
            <w:tcW w:w="567" w:type="dxa"/>
          </w:tcPr>
          <w:p w14:paraId="5219F977" w14:textId="77777777" w:rsidR="001D7AF0" w:rsidRDefault="009247C8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5219F978" w14:textId="77777777" w:rsidR="006E04A4" w:rsidRDefault="009247C8" w:rsidP="000326E3">
            <w:r>
              <w:t>Bet. 2014/15:TU4 Tydlig prisuppgift vid taxiresor</w:t>
            </w:r>
          </w:p>
        </w:tc>
        <w:tc>
          <w:tcPr>
            <w:tcW w:w="2055" w:type="dxa"/>
          </w:tcPr>
          <w:p w14:paraId="5219F979" w14:textId="77777777" w:rsidR="006E04A4" w:rsidRDefault="009247C8" w:rsidP="00C84F80">
            <w:r>
              <w:t>1 res. (V)</w:t>
            </w:r>
          </w:p>
        </w:tc>
      </w:tr>
      <w:tr w:rsidR="004768C4" w14:paraId="5219F97E" w14:textId="77777777" w:rsidTr="00055526">
        <w:trPr>
          <w:cantSplit/>
        </w:trPr>
        <w:tc>
          <w:tcPr>
            <w:tcW w:w="567" w:type="dxa"/>
          </w:tcPr>
          <w:p w14:paraId="5219F97B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7C" w14:textId="77777777" w:rsidR="006E04A4" w:rsidRDefault="009247C8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5219F97D" w14:textId="77777777" w:rsidR="006E04A4" w:rsidRDefault="009247C8" w:rsidP="00C84F80">
            <w:pPr>
              <w:keepNext/>
            </w:pPr>
          </w:p>
        </w:tc>
      </w:tr>
      <w:tr w:rsidR="004768C4" w14:paraId="5219F982" w14:textId="77777777" w:rsidTr="00055526">
        <w:trPr>
          <w:cantSplit/>
        </w:trPr>
        <w:tc>
          <w:tcPr>
            <w:tcW w:w="567" w:type="dxa"/>
          </w:tcPr>
          <w:p w14:paraId="5219F97F" w14:textId="77777777" w:rsidR="001D7AF0" w:rsidRDefault="009247C8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5219F980" w14:textId="77777777" w:rsidR="006E04A4" w:rsidRDefault="009247C8" w:rsidP="000326E3">
            <w:r>
              <w:t xml:space="preserve">Bet. 2014/15:SfU5 Genomförande av det omarbetade </w:t>
            </w:r>
            <w:r>
              <w:t>skyddsgrundsdirektivet</w:t>
            </w:r>
          </w:p>
        </w:tc>
        <w:tc>
          <w:tcPr>
            <w:tcW w:w="2055" w:type="dxa"/>
          </w:tcPr>
          <w:p w14:paraId="5219F981" w14:textId="77777777" w:rsidR="006E04A4" w:rsidRDefault="009247C8" w:rsidP="00C84F80">
            <w:r>
              <w:t>2 res. (SD, V)</w:t>
            </w:r>
          </w:p>
        </w:tc>
      </w:tr>
      <w:tr w:rsidR="004768C4" w14:paraId="5219F986" w14:textId="77777777" w:rsidTr="00055526">
        <w:trPr>
          <w:cantSplit/>
        </w:trPr>
        <w:tc>
          <w:tcPr>
            <w:tcW w:w="567" w:type="dxa"/>
          </w:tcPr>
          <w:p w14:paraId="5219F983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84" w14:textId="77777777" w:rsidR="006E04A4" w:rsidRDefault="009247C8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219F985" w14:textId="77777777" w:rsidR="006E04A4" w:rsidRDefault="009247C8" w:rsidP="00C84F80">
            <w:pPr>
              <w:keepNext/>
            </w:pPr>
          </w:p>
        </w:tc>
      </w:tr>
      <w:tr w:rsidR="004768C4" w14:paraId="5219F98A" w14:textId="77777777" w:rsidTr="00055526">
        <w:trPr>
          <w:cantSplit/>
        </w:trPr>
        <w:tc>
          <w:tcPr>
            <w:tcW w:w="567" w:type="dxa"/>
          </w:tcPr>
          <w:p w14:paraId="5219F987" w14:textId="77777777" w:rsidR="001D7AF0" w:rsidRDefault="009247C8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5219F988" w14:textId="77777777" w:rsidR="006E04A4" w:rsidRDefault="009247C8" w:rsidP="000326E3">
            <w:r>
              <w:t>Bet. 2014/15:FiU8 Resultatskrivelse avseende det finansiella systemet</w:t>
            </w:r>
          </w:p>
        </w:tc>
        <w:tc>
          <w:tcPr>
            <w:tcW w:w="2055" w:type="dxa"/>
          </w:tcPr>
          <w:p w14:paraId="5219F989" w14:textId="77777777" w:rsidR="006E04A4" w:rsidRDefault="009247C8" w:rsidP="00C84F80"/>
        </w:tc>
      </w:tr>
    </w:tbl>
    <w:p w14:paraId="1EBD1D76" w14:textId="77777777" w:rsidR="009247C8" w:rsidRDefault="009247C8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768C4" w14:paraId="5219F98E" w14:textId="77777777" w:rsidTr="00055526">
        <w:trPr>
          <w:cantSplit/>
        </w:trPr>
        <w:tc>
          <w:tcPr>
            <w:tcW w:w="567" w:type="dxa"/>
          </w:tcPr>
          <w:p w14:paraId="5219F98B" w14:textId="1CFFDC8F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8C" w14:textId="77777777" w:rsidR="006E04A4" w:rsidRDefault="009247C8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5219F98D" w14:textId="77777777" w:rsidR="006E04A4" w:rsidRDefault="009247C8" w:rsidP="00C84F80">
            <w:pPr>
              <w:keepNext/>
            </w:pPr>
          </w:p>
        </w:tc>
      </w:tr>
      <w:tr w:rsidR="004768C4" w14:paraId="5219F993" w14:textId="77777777" w:rsidTr="00055526">
        <w:trPr>
          <w:cantSplit/>
        </w:trPr>
        <w:tc>
          <w:tcPr>
            <w:tcW w:w="567" w:type="dxa"/>
          </w:tcPr>
          <w:p w14:paraId="5219F98F" w14:textId="77777777" w:rsidR="001D7AF0" w:rsidRDefault="009247C8" w:rsidP="00C84F80"/>
        </w:tc>
        <w:tc>
          <w:tcPr>
            <w:tcW w:w="6663" w:type="dxa"/>
          </w:tcPr>
          <w:p w14:paraId="5219F990" w14:textId="77777777" w:rsidR="006E04A4" w:rsidRDefault="009247C8" w:rsidP="000326E3">
            <w:pPr>
              <w:pStyle w:val="Underrubrik"/>
            </w:pPr>
            <w:r>
              <w:t xml:space="preserve"> </w:t>
            </w:r>
          </w:p>
          <w:p w14:paraId="5219F991" w14:textId="77777777" w:rsidR="006E04A4" w:rsidRDefault="009247C8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219F992" w14:textId="77777777" w:rsidR="006E04A4" w:rsidRDefault="009247C8" w:rsidP="00C84F80"/>
        </w:tc>
      </w:tr>
      <w:tr w:rsidR="004768C4" w14:paraId="5219F997" w14:textId="77777777" w:rsidTr="00055526">
        <w:trPr>
          <w:cantSplit/>
        </w:trPr>
        <w:tc>
          <w:tcPr>
            <w:tcW w:w="567" w:type="dxa"/>
          </w:tcPr>
          <w:p w14:paraId="5219F994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95" w14:textId="77777777" w:rsidR="006E04A4" w:rsidRDefault="009247C8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5219F996" w14:textId="77777777" w:rsidR="006E04A4" w:rsidRDefault="009247C8" w:rsidP="00C84F80">
            <w:pPr>
              <w:keepNext/>
            </w:pPr>
          </w:p>
        </w:tc>
      </w:tr>
      <w:tr w:rsidR="004768C4" w14:paraId="5219F99B" w14:textId="77777777" w:rsidTr="00055526">
        <w:trPr>
          <w:cantSplit/>
        </w:trPr>
        <w:tc>
          <w:tcPr>
            <w:tcW w:w="567" w:type="dxa"/>
          </w:tcPr>
          <w:p w14:paraId="5219F998" w14:textId="77777777" w:rsidR="001D7AF0" w:rsidRDefault="009247C8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5219F999" w14:textId="77777777" w:rsidR="006E04A4" w:rsidRDefault="009247C8" w:rsidP="000326E3">
            <w:r>
              <w:t xml:space="preserve">2014/15:121 av Katarina Brännström (M) </w:t>
            </w:r>
            <w:r>
              <w:br/>
              <w:t>Turordningsregler i LAS</w:t>
            </w:r>
          </w:p>
        </w:tc>
        <w:tc>
          <w:tcPr>
            <w:tcW w:w="2055" w:type="dxa"/>
          </w:tcPr>
          <w:p w14:paraId="5219F99A" w14:textId="77777777" w:rsidR="006E04A4" w:rsidRDefault="009247C8" w:rsidP="00C84F80"/>
        </w:tc>
      </w:tr>
      <w:tr w:rsidR="004768C4" w14:paraId="5219F99F" w14:textId="77777777" w:rsidTr="00055526">
        <w:trPr>
          <w:cantSplit/>
        </w:trPr>
        <w:tc>
          <w:tcPr>
            <w:tcW w:w="567" w:type="dxa"/>
          </w:tcPr>
          <w:p w14:paraId="5219F99C" w14:textId="77777777" w:rsidR="001D7AF0" w:rsidRDefault="009247C8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5219F99D" w14:textId="77777777" w:rsidR="006E04A4" w:rsidRDefault="009247C8" w:rsidP="000326E3">
            <w:r>
              <w:t xml:space="preserve">2014/15:122 av Katarina Brännström (M) </w:t>
            </w:r>
            <w:r>
              <w:br/>
              <w:t>Lex Laval</w:t>
            </w:r>
          </w:p>
        </w:tc>
        <w:tc>
          <w:tcPr>
            <w:tcW w:w="2055" w:type="dxa"/>
          </w:tcPr>
          <w:p w14:paraId="5219F99E" w14:textId="77777777" w:rsidR="006E04A4" w:rsidRDefault="009247C8" w:rsidP="00C84F80"/>
        </w:tc>
      </w:tr>
      <w:tr w:rsidR="004768C4" w14:paraId="5219F9A3" w14:textId="77777777" w:rsidTr="00055526">
        <w:trPr>
          <w:cantSplit/>
        </w:trPr>
        <w:tc>
          <w:tcPr>
            <w:tcW w:w="567" w:type="dxa"/>
          </w:tcPr>
          <w:p w14:paraId="5219F9A0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A1" w14:textId="77777777" w:rsidR="006E04A4" w:rsidRDefault="009247C8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5219F9A2" w14:textId="77777777" w:rsidR="006E04A4" w:rsidRDefault="009247C8" w:rsidP="00C84F80">
            <w:pPr>
              <w:keepNext/>
            </w:pPr>
          </w:p>
        </w:tc>
      </w:tr>
      <w:tr w:rsidR="004768C4" w14:paraId="5219F9A7" w14:textId="77777777" w:rsidTr="00055526">
        <w:trPr>
          <w:cantSplit/>
        </w:trPr>
        <w:tc>
          <w:tcPr>
            <w:tcW w:w="567" w:type="dxa"/>
          </w:tcPr>
          <w:p w14:paraId="5219F9A4" w14:textId="77777777" w:rsidR="001D7AF0" w:rsidRDefault="009247C8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5219F9A5" w14:textId="77777777" w:rsidR="006E04A4" w:rsidRDefault="009247C8" w:rsidP="000326E3">
            <w:r>
              <w:t xml:space="preserve">2014/15:117 av Robert Hannah (FP) </w:t>
            </w:r>
            <w:r>
              <w:br/>
              <w:t>Utvisningar av asylsökande assyrier och yezidier till Irak</w:t>
            </w:r>
          </w:p>
        </w:tc>
        <w:tc>
          <w:tcPr>
            <w:tcW w:w="2055" w:type="dxa"/>
          </w:tcPr>
          <w:p w14:paraId="5219F9A6" w14:textId="77777777" w:rsidR="006E04A4" w:rsidRDefault="009247C8" w:rsidP="00C84F80"/>
        </w:tc>
      </w:tr>
      <w:tr w:rsidR="004768C4" w14:paraId="5219F9AB" w14:textId="77777777" w:rsidTr="00055526">
        <w:trPr>
          <w:cantSplit/>
        </w:trPr>
        <w:tc>
          <w:tcPr>
            <w:tcW w:w="567" w:type="dxa"/>
          </w:tcPr>
          <w:p w14:paraId="5219F9A8" w14:textId="77777777" w:rsidR="001D7AF0" w:rsidRDefault="009247C8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5219F9A9" w14:textId="77777777" w:rsidR="006E04A4" w:rsidRDefault="009247C8" w:rsidP="000326E3">
            <w:r>
              <w:t xml:space="preserve">2014/15:129 av Christina Höj Larsen (V) </w:t>
            </w:r>
            <w:r>
              <w:br/>
              <w:t>Oberoende observatörer vid tvångsavvisningar</w:t>
            </w:r>
          </w:p>
        </w:tc>
        <w:tc>
          <w:tcPr>
            <w:tcW w:w="2055" w:type="dxa"/>
          </w:tcPr>
          <w:p w14:paraId="5219F9AA" w14:textId="77777777" w:rsidR="006E04A4" w:rsidRDefault="009247C8" w:rsidP="00C84F80"/>
        </w:tc>
      </w:tr>
      <w:tr w:rsidR="004768C4" w14:paraId="5219F9AF" w14:textId="77777777" w:rsidTr="00055526">
        <w:trPr>
          <w:cantSplit/>
        </w:trPr>
        <w:tc>
          <w:tcPr>
            <w:tcW w:w="567" w:type="dxa"/>
          </w:tcPr>
          <w:p w14:paraId="5219F9AC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AD" w14:textId="77777777" w:rsidR="006E04A4" w:rsidRDefault="009247C8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5219F9AE" w14:textId="77777777" w:rsidR="006E04A4" w:rsidRDefault="009247C8" w:rsidP="00C84F80">
            <w:pPr>
              <w:keepNext/>
            </w:pPr>
          </w:p>
        </w:tc>
      </w:tr>
      <w:tr w:rsidR="004768C4" w14:paraId="5219F9B3" w14:textId="77777777" w:rsidTr="00055526">
        <w:trPr>
          <w:cantSplit/>
        </w:trPr>
        <w:tc>
          <w:tcPr>
            <w:tcW w:w="567" w:type="dxa"/>
          </w:tcPr>
          <w:p w14:paraId="5219F9B0" w14:textId="77777777" w:rsidR="001D7AF0" w:rsidRDefault="009247C8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5219F9B1" w14:textId="77777777" w:rsidR="006E04A4" w:rsidRDefault="009247C8" w:rsidP="000326E3">
            <w:r>
              <w:t>2014/15:111 av Mats Persson (FP)</w:t>
            </w:r>
            <w:r>
              <w:br/>
            </w:r>
            <w:r>
              <w:t>Nedläggning av finansmarknadsforskning</w:t>
            </w:r>
            <w:r>
              <w:br/>
              <w:t>2014/15:114 av Jonas Jacobsson Gjörtler (M)</w:t>
            </w:r>
            <w:r>
              <w:br/>
              <w:t>Avskaffandet av anslaget till finansmarknadsforskning</w:t>
            </w:r>
          </w:p>
        </w:tc>
        <w:tc>
          <w:tcPr>
            <w:tcW w:w="2055" w:type="dxa"/>
          </w:tcPr>
          <w:p w14:paraId="5219F9B2" w14:textId="77777777" w:rsidR="006E04A4" w:rsidRDefault="009247C8" w:rsidP="00C84F80"/>
        </w:tc>
      </w:tr>
      <w:tr w:rsidR="004768C4" w14:paraId="5219F9B7" w14:textId="77777777" w:rsidTr="00055526">
        <w:trPr>
          <w:cantSplit/>
        </w:trPr>
        <w:tc>
          <w:tcPr>
            <w:tcW w:w="567" w:type="dxa"/>
          </w:tcPr>
          <w:p w14:paraId="5219F9B4" w14:textId="77777777" w:rsidR="001D7AF0" w:rsidRDefault="009247C8" w:rsidP="00C84F80">
            <w:pPr>
              <w:keepNext/>
            </w:pPr>
          </w:p>
        </w:tc>
        <w:tc>
          <w:tcPr>
            <w:tcW w:w="6663" w:type="dxa"/>
          </w:tcPr>
          <w:p w14:paraId="5219F9B5" w14:textId="77777777" w:rsidR="006E04A4" w:rsidRDefault="009247C8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5219F9B6" w14:textId="77777777" w:rsidR="006E04A4" w:rsidRDefault="009247C8" w:rsidP="00C84F80">
            <w:pPr>
              <w:keepNext/>
            </w:pPr>
          </w:p>
        </w:tc>
      </w:tr>
      <w:tr w:rsidR="004768C4" w14:paraId="5219F9BB" w14:textId="77777777" w:rsidTr="00055526">
        <w:trPr>
          <w:cantSplit/>
        </w:trPr>
        <w:tc>
          <w:tcPr>
            <w:tcW w:w="567" w:type="dxa"/>
          </w:tcPr>
          <w:p w14:paraId="5219F9B8" w14:textId="77777777" w:rsidR="001D7AF0" w:rsidRDefault="009247C8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5219F9B9" w14:textId="77777777" w:rsidR="006E04A4" w:rsidRDefault="009247C8" w:rsidP="000326E3">
            <w:r>
              <w:t xml:space="preserve">2014/15:115 av Rickard Nordin (C) </w:t>
            </w:r>
            <w:r>
              <w:br/>
              <w:t>Vattenfall i fritt fall</w:t>
            </w:r>
          </w:p>
        </w:tc>
        <w:tc>
          <w:tcPr>
            <w:tcW w:w="2055" w:type="dxa"/>
          </w:tcPr>
          <w:p w14:paraId="5219F9BA" w14:textId="77777777" w:rsidR="006E04A4" w:rsidRDefault="009247C8" w:rsidP="00C84F80"/>
        </w:tc>
      </w:tr>
    </w:tbl>
    <w:p w14:paraId="5219F9BC" w14:textId="77777777" w:rsidR="00517888" w:rsidRPr="00F221DA" w:rsidRDefault="009247C8" w:rsidP="00137840">
      <w:pPr>
        <w:pStyle w:val="Blankrad"/>
      </w:pPr>
      <w:r>
        <w:t xml:space="preserve">     </w:t>
      </w:r>
    </w:p>
    <w:p w14:paraId="5219F9BD" w14:textId="77777777" w:rsidR="00121B42" w:rsidRDefault="009247C8" w:rsidP="00121B42">
      <w:pPr>
        <w:pStyle w:val="Blankrad"/>
      </w:pPr>
      <w:r>
        <w:t xml:space="preserve">     </w:t>
      </w:r>
    </w:p>
    <w:p w14:paraId="5219F9BE" w14:textId="77777777" w:rsidR="006E04A4" w:rsidRPr="00F221DA" w:rsidRDefault="009247C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768C4" w14:paraId="5219F9C1" w14:textId="77777777" w:rsidTr="00D774A8">
        <w:tc>
          <w:tcPr>
            <w:tcW w:w="567" w:type="dxa"/>
          </w:tcPr>
          <w:p w14:paraId="5219F9BF" w14:textId="77777777" w:rsidR="00D774A8" w:rsidRDefault="009247C8">
            <w:pPr>
              <w:pStyle w:val="IngenText"/>
            </w:pPr>
          </w:p>
        </w:tc>
        <w:tc>
          <w:tcPr>
            <w:tcW w:w="8718" w:type="dxa"/>
          </w:tcPr>
          <w:p w14:paraId="5219F9C0" w14:textId="77777777" w:rsidR="00D774A8" w:rsidRDefault="009247C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219F9C2" w14:textId="77777777" w:rsidR="006E04A4" w:rsidRPr="00852BA1" w:rsidRDefault="009247C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F9D4" w14:textId="77777777" w:rsidR="00000000" w:rsidRDefault="009247C8">
      <w:pPr>
        <w:spacing w:line="240" w:lineRule="auto"/>
      </w:pPr>
      <w:r>
        <w:separator/>
      </w:r>
    </w:p>
  </w:endnote>
  <w:endnote w:type="continuationSeparator" w:id="0">
    <w:p w14:paraId="5219F9D6" w14:textId="77777777" w:rsidR="00000000" w:rsidRDefault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F9C8" w14:textId="77777777" w:rsidR="00BE217A" w:rsidRDefault="009247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F9C9" w14:textId="77777777" w:rsidR="00D73249" w:rsidRDefault="009247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219F9CA" w14:textId="77777777" w:rsidR="00D73249" w:rsidRDefault="009247C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F9CE" w14:textId="77777777" w:rsidR="00D73249" w:rsidRDefault="009247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219F9CF" w14:textId="77777777" w:rsidR="00D73249" w:rsidRDefault="009247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F9D0" w14:textId="77777777" w:rsidR="00000000" w:rsidRDefault="009247C8">
      <w:pPr>
        <w:spacing w:line="240" w:lineRule="auto"/>
      </w:pPr>
      <w:r>
        <w:separator/>
      </w:r>
    </w:p>
  </w:footnote>
  <w:footnote w:type="continuationSeparator" w:id="0">
    <w:p w14:paraId="5219F9D2" w14:textId="77777777" w:rsidR="00000000" w:rsidRDefault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F9C3" w14:textId="77777777" w:rsidR="00BE217A" w:rsidRDefault="009247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F9C4" w14:textId="77777777" w:rsidR="00D73249" w:rsidRDefault="009247C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25 november 2014</w:t>
    </w:r>
    <w:r>
      <w:fldChar w:fldCharType="end"/>
    </w:r>
  </w:p>
  <w:p w14:paraId="5219F9C5" w14:textId="77777777" w:rsidR="00D73249" w:rsidRDefault="009247C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19F9C6" w14:textId="77777777" w:rsidR="00D73249" w:rsidRDefault="009247C8"/>
  <w:p w14:paraId="5219F9C7" w14:textId="77777777" w:rsidR="00D73249" w:rsidRDefault="009247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F9CB" w14:textId="77777777" w:rsidR="00D73249" w:rsidRDefault="009247C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219F9D0" wp14:editId="5219F9D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9F9CC" w14:textId="77777777" w:rsidR="00D73249" w:rsidRDefault="009247C8" w:rsidP="00BE217A">
    <w:pPr>
      <w:pStyle w:val="Dokumentrubrik"/>
      <w:spacing w:after="360"/>
    </w:pPr>
    <w:r>
      <w:t>Föredragningslista</w:t>
    </w:r>
  </w:p>
  <w:p w14:paraId="5219F9CD" w14:textId="77777777" w:rsidR="00D73249" w:rsidRDefault="009247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9C1A1F2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1CE9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48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09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3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E1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CA9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26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85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768C4"/>
    <w:rsid w:val="004768C4"/>
    <w:rsid w:val="009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F85C"/>
  <w15:docId w15:val="{404E525B-26BF-4287-BB18-C628F89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2014-11-25</SAFIR_Sammantradesdatum_Doc>
    <SAFIR_SammantradeID xmlns="C07A1A6C-0B19-41D9-BDF8-F523BA3921EB">489b2a28-c029-40b0-be90-d5f4c64d5437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DF719E99-ECC6-4041-A545-957F0E52A571}"/>
</file>

<file path=customXml/itemProps4.xml><?xml version="1.0" encoding="utf-8"?>
<ds:datastoreItem xmlns:ds="http://schemas.openxmlformats.org/officeDocument/2006/customXml" ds:itemID="{FF0D7B24-3AF4-431D-8E73-132C135EBED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267</TotalTime>
  <Pages>4</Pages>
  <Words>745</Words>
  <Characters>4784</Characters>
  <Application>Microsoft Office Word</Application>
  <DocSecurity>0</DocSecurity>
  <Lines>318</Lines>
  <Paragraphs>190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2014-11-24T15:47:00Z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