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75824516793D44C893D7F54BD7ECCA45"/>
        </w:placeholder>
        <w:text/>
      </w:sdtPr>
      <w:sdtEndPr/>
      <w:sdtContent>
        <w:p w:rsidRPr="009B062B" w:rsidR="00AF30DD" w:rsidP="00493E04" w:rsidRDefault="00AF30DD" w14:paraId="75D78D3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b80a368-0024-4f2a-8fc1-c492ac3c88ef"/>
        <w:id w:val="-1633930335"/>
        <w:lock w:val="sdtLocked"/>
      </w:sdtPr>
      <w:sdtEndPr/>
      <w:sdtContent>
        <w:p w:rsidR="007D561A" w:rsidRDefault="00A11739" w14:paraId="5C1FE98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rikta särskilt fokus på att tillvarata barns särskilda begåvningar under skoltiden genom särskilda handlingsplaner på kommunal nivå samt förtydligade insatser i Skolverkets läroplaner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A8827EB86CD4547A882BC4E82B2762A"/>
        </w:placeholder>
        <w:text/>
      </w:sdtPr>
      <w:sdtEndPr/>
      <w:sdtContent>
        <w:p w:rsidRPr="009B062B" w:rsidR="006D79C9" w:rsidP="00333E95" w:rsidRDefault="006D79C9" w14:paraId="75D78D36" w14:textId="77777777">
          <w:pPr>
            <w:pStyle w:val="Rubrik1"/>
          </w:pPr>
          <w:r>
            <w:t>Motivering</w:t>
          </w:r>
        </w:p>
      </w:sdtContent>
    </w:sdt>
    <w:p w:rsidR="00CB2089" w:rsidP="00CC0E30" w:rsidRDefault="00CB2089" w14:paraId="75D78D37" w14:textId="77777777">
      <w:pPr>
        <w:pStyle w:val="Normalutanindragellerluft"/>
      </w:pPr>
      <w:r>
        <w:t>Särskild begåvning borde vara till fördel för den som besitter förmågan men även för samhället i stort. Så är dock inte alltid fallet. I skolan inriktas undervisningen i st</w:t>
      </w:r>
      <w:r w:rsidR="00CC6812">
        <w:t>o</w:t>
      </w:r>
      <w:r>
        <w:t xml:space="preserve">r grad på att stödja elever med inlärningsproblem </w:t>
      </w:r>
      <w:r w:rsidR="00CC6812">
        <w:t xml:space="preserve">snarare </w:t>
      </w:r>
      <w:r>
        <w:t xml:space="preserve">än att nyttja och ytterligare stimulera elever med särskild begåvning. </w:t>
      </w:r>
      <w:r w:rsidRPr="009B30CA" w:rsidR="009B30CA">
        <w:t xml:space="preserve">Många tror att dessa barn kommer att klara sig själva och lyckas väl i livet på egen hand. Men </w:t>
      </w:r>
      <w:r w:rsidR="009B30CA">
        <w:t xml:space="preserve">de </w:t>
      </w:r>
      <w:r w:rsidRPr="009B30CA" w:rsidR="009B30CA">
        <w:t xml:space="preserve">blir ofta uttråkade i skolan och lär sig att använda systemet för att klara sig igenom det med så lite ansträngning som möjligt. I stället för att sträva mot sina egna intressen och mål i skolan, tenderar de att bara följa med strömmen. </w:t>
      </w:r>
      <w:r w:rsidR="009B30CA">
        <w:t xml:space="preserve">Risken är </w:t>
      </w:r>
      <w:r>
        <w:t>att de tappar lusten och lär sig mindre istället för ännu mer.</w:t>
      </w:r>
    </w:p>
    <w:p w:rsidRPr="00493E04" w:rsidR="00CB2089" w:rsidP="00CC0E30" w:rsidRDefault="005D3E68" w14:paraId="75D78D38" w14:textId="10287001">
      <w:r w:rsidRPr="00493E04">
        <w:t>Särskilt b</w:t>
      </w:r>
      <w:r w:rsidRPr="00493E04" w:rsidR="00B0624D">
        <w:t>egåvade barn diskuteras ofta som en enhetlig grupp. När de ses som olika delgrupper tenderar det att göras utifrån skillnader i intellektuella förmågor, talanger eller intressen snarare än från en sammanfattande bild av beteenden, känslor och behov. Man kan läsa om kreativa begåvade, intellektuellt begåvade, begåvade med inlärnings</w:t>
      </w:r>
      <w:r w:rsidR="00CC0E30">
        <w:softHyphen/>
      </w:r>
      <w:r w:rsidRPr="00493E04" w:rsidR="00B0624D">
        <w:t>svårigheter eller konstnärligt begåvade. Genom for</w:t>
      </w:r>
      <w:r w:rsidRPr="00493E04" w:rsidR="006167D4">
        <w:t>skning</w:t>
      </w:r>
      <w:r w:rsidRPr="00493E04" w:rsidR="00B0624D">
        <w:t xml:space="preserve"> och empiri har s</w:t>
      </w:r>
      <w:r w:rsidRPr="00493E04" w:rsidR="006167D4">
        <w:t xml:space="preserve">ex olika </w:t>
      </w:r>
      <w:r w:rsidRPr="00493E04" w:rsidR="00CB2089">
        <w:t>typer</w:t>
      </w:r>
      <w:r w:rsidRPr="00493E04" w:rsidR="006167D4">
        <w:t xml:space="preserve"> </w:t>
      </w:r>
      <w:r w:rsidRPr="00493E04" w:rsidR="00CB2089">
        <w:t>av särskilt begåvade barn</w:t>
      </w:r>
      <w:r w:rsidRPr="00493E04" w:rsidR="00B0624D">
        <w:t xml:space="preserve"> definierats</w:t>
      </w:r>
      <w:r w:rsidRPr="00493E04" w:rsidR="006167D4">
        <w:t>: f</w:t>
      </w:r>
      <w:r w:rsidRPr="00493E04" w:rsidR="00CB2089">
        <w:t>ramgångsrika</w:t>
      </w:r>
      <w:r w:rsidRPr="00493E04" w:rsidR="006167D4">
        <w:t xml:space="preserve">, </w:t>
      </w:r>
      <w:r w:rsidRPr="00493E04" w:rsidR="00CB2089">
        <w:t>utmanande/kreativa</w:t>
      </w:r>
      <w:r w:rsidRPr="00493E04" w:rsidR="006167D4">
        <w:t xml:space="preserve">, </w:t>
      </w:r>
      <w:r w:rsidRPr="00493E04" w:rsidR="00CB2089">
        <w:t>osynliga</w:t>
      </w:r>
      <w:r w:rsidRPr="00493E04" w:rsidR="006167D4">
        <w:t xml:space="preserve">, </w:t>
      </w:r>
      <w:r w:rsidRPr="00493E04" w:rsidR="00CB2089">
        <w:t>av</w:t>
      </w:r>
      <w:r w:rsidR="00CC0E30">
        <w:softHyphen/>
      </w:r>
      <w:r w:rsidRPr="00493E04" w:rsidR="00CB2089">
        <w:t>hoppare/arga</w:t>
      </w:r>
      <w:r w:rsidRPr="00493E04" w:rsidR="006167D4">
        <w:t xml:space="preserve">, </w:t>
      </w:r>
      <w:r w:rsidRPr="00493E04" w:rsidR="00CB2089">
        <w:t>dubbelt särskilda</w:t>
      </w:r>
      <w:r w:rsidRPr="00493E04" w:rsidR="006167D4">
        <w:t xml:space="preserve"> samt </w:t>
      </w:r>
      <w:r w:rsidRPr="00493E04" w:rsidR="00CB2089">
        <w:t xml:space="preserve">självständiga. </w:t>
      </w:r>
      <w:r w:rsidRPr="00493E04" w:rsidR="006167D4">
        <w:t xml:space="preserve">Samtliga karaktärer </w:t>
      </w:r>
      <w:r w:rsidRPr="00493E04" w:rsidR="00B0624D">
        <w:t xml:space="preserve">har olika behov för att frigöra sin begåvning på bästa sätt och det måste vara skolans ansvar att ge alla </w:t>
      </w:r>
      <w:r w:rsidRPr="00493E04" w:rsidR="000C3297">
        <w:t xml:space="preserve">dessa </w:t>
      </w:r>
      <w:r w:rsidRPr="00493E04" w:rsidR="00B0624D">
        <w:t>begåvade barn optimala förutsättningar att utvecklas.</w:t>
      </w:r>
    </w:p>
    <w:p w:rsidRPr="00493E04" w:rsidR="00CB2089" w:rsidP="00CC0E30" w:rsidRDefault="0027481C" w14:paraId="75D78D39" w14:textId="638922FE">
      <w:r w:rsidRPr="00493E04">
        <w:t xml:space="preserve">Begåvade kan </w:t>
      </w:r>
      <w:r w:rsidRPr="00493E04" w:rsidR="000C3297">
        <w:t xml:space="preserve">dock </w:t>
      </w:r>
      <w:r w:rsidRPr="00493E04">
        <w:t xml:space="preserve">inte ses som en enhetlig grupp. </w:t>
      </w:r>
      <w:r w:rsidRPr="00493E04" w:rsidR="00CB2089">
        <w:t xml:space="preserve">Personligheten beror på både livserfarenheter och arvsmassa. Alla begåvade barn påverkas inte på samma sätt av sina </w:t>
      </w:r>
      <w:r w:rsidRPr="00493E04" w:rsidR="00CB2089">
        <w:lastRenderedPageBreak/>
        <w:t>förmågor. De påverkas även av sina familjer, sin utbildning, sina relationer och sin per</w:t>
      </w:r>
      <w:r w:rsidR="00CC0E30">
        <w:softHyphen/>
      </w:r>
      <w:r w:rsidRPr="00493E04" w:rsidR="00CB2089">
        <w:t>sonliga utveckling.</w:t>
      </w:r>
      <w:r w:rsidRPr="00493E04">
        <w:t xml:space="preserve"> </w:t>
      </w:r>
      <w:r w:rsidRPr="00493E04" w:rsidR="00CB2089">
        <w:t>Lärare och föräldrar behöver förstå de kognitiva, emotionella och sociala behov som begåvade barn har.</w:t>
      </w:r>
      <w:r w:rsidRPr="00493E04" w:rsidR="00F93CD1">
        <w:t xml:space="preserve"> </w:t>
      </w:r>
      <w:r w:rsidRPr="00493E04" w:rsidR="00CB2089">
        <w:t>Ett barn bör</w:t>
      </w:r>
      <w:r w:rsidRPr="00493E04" w:rsidR="00F93CD1">
        <w:t xml:space="preserve"> dock</w:t>
      </w:r>
      <w:r w:rsidRPr="00493E04" w:rsidR="00CB2089">
        <w:t xml:space="preserve"> inte definieras utifrån kategori</w:t>
      </w:r>
      <w:r w:rsidR="00CC0E30">
        <w:softHyphen/>
      </w:r>
      <w:r w:rsidRPr="00493E04" w:rsidR="00CB2089">
        <w:t>erna – man kan stämma in på flera typer, samtidigt eller över några års tid. Beteenden, känslor och behov ändras ofta när man är ung.</w:t>
      </w:r>
    </w:p>
    <w:p w:rsidRPr="00493E04" w:rsidR="00542B77" w:rsidP="00CC0E30" w:rsidRDefault="00542B77" w14:paraId="75D78D3A" w14:textId="1F1050ED">
      <w:r w:rsidRPr="00493E04">
        <w:t>Den allmänna kunskapen om särskild begåvning hos barn är låg i samhället rent generellt. Inom skolan finns medvetenheten</w:t>
      </w:r>
      <w:r w:rsidR="00080374">
        <w:t>,</w:t>
      </w:r>
      <w:r w:rsidRPr="00493E04">
        <w:t xml:space="preserve"> </w:t>
      </w:r>
      <w:r w:rsidRPr="00493E04" w:rsidR="000C3297">
        <w:t xml:space="preserve">men den </w:t>
      </w:r>
      <w:r w:rsidRPr="00493E04">
        <w:t>får ofta stå tillbaka för prioritering av andra pedagogiska insatser.</w:t>
      </w:r>
      <w:r w:rsidRPr="00493E04" w:rsidR="00B86141">
        <w:t xml:space="preserve"> Därmed förlorar dessa elever möjligheten att till full kapacitet få utlopp för sina </w:t>
      </w:r>
      <w:r w:rsidRPr="00493E04" w:rsidR="000C3297">
        <w:t>förmågo</w:t>
      </w:r>
      <w:r w:rsidRPr="00493E04" w:rsidR="00B86141">
        <w:t xml:space="preserve">r och </w:t>
      </w:r>
      <w:r w:rsidRPr="00493E04" w:rsidR="00174001">
        <w:t xml:space="preserve">i senare skede förlorar </w:t>
      </w:r>
      <w:r w:rsidRPr="00493E04" w:rsidR="00B86141">
        <w:t xml:space="preserve">samhället viktig </w:t>
      </w:r>
      <w:r w:rsidRPr="00493E04" w:rsidR="00174001">
        <w:t>miss</w:t>
      </w:r>
      <w:r w:rsidR="00CC0E30">
        <w:softHyphen/>
      </w:r>
      <w:r w:rsidRPr="00493E04" w:rsidR="00174001">
        <w:t xml:space="preserve">utnyttjad </w:t>
      </w:r>
      <w:r w:rsidRPr="00493E04" w:rsidR="00B86141">
        <w:t>kraft. Det behöv</w:t>
      </w:r>
      <w:r w:rsidRPr="00493E04" w:rsidR="002C3A00">
        <w:t>er</w:t>
      </w:r>
      <w:r w:rsidRPr="00493E04" w:rsidR="00B86141">
        <w:t xml:space="preserve"> därför riktas särskilt fokus på att tillvarata barns särskilda begåvningar under skoltiden. Genom särskilda handlingsplaner på kommunal nivå i </w:t>
      </w:r>
      <w:r w:rsidRPr="00CC0E30" w:rsidR="00B86141">
        <w:rPr>
          <w:spacing w:val="-1"/>
        </w:rPr>
        <w:t>kombination med förtydligade insatser i Skolverkets läroplaner</w:t>
      </w:r>
      <w:r w:rsidRPr="00CC0E30" w:rsidR="002C3A00">
        <w:rPr>
          <w:spacing w:val="-1"/>
        </w:rPr>
        <w:t>,</w:t>
      </w:r>
      <w:r w:rsidRPr="00CC0E30" w:rsidR="00B86141">
        <w:rPr>
          <w:spacing w:val="-1"/>
        </w:rPr>
        <w:t xml:space="preserve"> kan de </w:t>
      </w:r>
      <w:r w:rsidRPr="00CC0E30" w:rsidR="00CC6812">
        <w:rPr>
          <w:spacing w:val="-1"/>
        </w:rPr>
        <w:t>särskilt begåvad</w:t>
      </w:r>
      <w:r w:rsidRPr="00CC0E30" w:rsidR="00B86141">
        <w:rPr>
          <w:spacing w:val="-1"/>
        </w:rPr>
        <w:t>e</w:t>
      </w:r>
      <w:r w:rsidRPr="00493E04" w:rsidR="00B86141">
        <w:t xml:space="preserve"> barnens möjligheter att utveckla sina förmågor därmed förbättras avsevärt.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310D39BC92144829560E268E9D17B90"/>
        </w:placeholder>
      </w:sdtPr>
      <w:sdtEndPr>
        <w:rPr>
          <w:i w:val="0"/>
          <w:noProof w:val="0"/>
        </w:rPr>
      </w:sdtEndPr>
      <w:sdtContent>
        <w:p w:rsidR="00493E04" w:rsidP="00654D7D" w:rsidRDefault="00493E04" w14:paraId="4CACEBB3" w14:textId="77777777"/>
        <w:p w:rsidRPr="008E0FE2" w:rsidR="004801AC" w:rsidP="00654D7D" w:rsidRDefault="00CC0E30" w14:paraId="75D78D40" w14:textId="43A6895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B56FC" w14:paraId="27DDE655" w14:textId="77777777">
        <w:trPr>
          <w:cantSplit/>
        </w:trPr>
        <w:tc>
          <w:tcPr>
            <w:tcW w:w="50" w:type="pct"/>
            <w:vAlign w:val="bottom"/>
          </w:tcPr>
          <w:p w:rsidR="00EB56FC" w:rsidRDefault="00080374" w14:paraId="43B6B0DD" w14:textId="77777777">
            <w:pPr>
              <w:pStyle w:val="Underskrifter"/>
            </w:pPr>
            <w:r>
              <w:t>Hans Rothenberg (M)</w:t>
            </w:r>
          </w:p>
        </w:tc>
        <w:tc>
          <w:tcPr>
            <w:tcW w:w="50" w:type="pct"/>
            <w:vAlign w:val="bottom"/>
          </w:tcPr>
          <w:p w:rsidR="00EB56FC" w:rsidRDefault="00EB56FC" w14:paraId="4D4E6D44" w14:textId="77777777">
            <w:pPr>
              <w:pStyle w:val="Underskrifter"/>
            </w:pPr>
          </w:p>
        </w:tc>
      </w:tr>
    </w:tbl>
    <w:p w:rsidR="00701E0E" w:rsidRDefault="00701E0E" w14:paraId="346D234E" w14:textId="77777777"/>
    <w:sectPr w:rsidR="00701E0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78D43" w14:textId="77777777" w:rsidR="00CB2089" w:rsidRDefault="00CB2089" w:rsidP="000C1CAD">
      <w:pPr>
        <w:spacing w:line="240" w:lineRule="auto"/>
      </w:pPr>
      <w:r>
        <w:separator/>
      </w:r>
    </w:p>
  </w:endnote>
  <w:endnote w:type="continuationSeparator" w:id="0">
    <w:p w14:paraId="75D78D44" w14:textId="77777777" w:rsidR="00CB2089" w:rsidRDefault="00CB208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8D4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8D4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8D52" w14:textId="2B1D82CD" w:rsidR="00262EA3" w:rsidRPr="00654D7D" w:rsidRDefault="00262EA3" w:rsidP="00654D7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78D41" w14:textId="77777777" w:rsidR="00CB2089" w:rsidRDefault="00CB2089" w:rsidP="000C1CAD">
      <w:pPr>
        <w:spacing w:line="240" w:lineRule="auto"/>
      </w:pPr>
      <w:r>
        <w:separator/>
      </w:r>
    </w:p>
  </w:footnote>
  <w:footnote w:type="continuationSeparator" w:id="0">
    <w:p w14:paraId="75D78D42" w14:textId="77777777" w:rsidR="00CB2089" w:rsidRDefault="00CB208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8D4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5D78D53" wp14:editId="75D78D5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D78D57" w14:textId="77777777" w:rsidR="00262EA3" w:rsidRDefault="00CC0E3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B1F756089B74A2E99ECF7E51B604BD4"/>
                              </w:placeholder>
                              <w:text/>
                            </w:sdtPr>
                            <w:sdtEndPr/>
                            <w:sdtContent>
                              <w:r w:rsidR="00CB208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9FFC7ED53114E1C9691D326492B1CDE"/>
                              </w:placeholder>
                              <w:text/>
                            </w:sdtPr>
                            <w:sdtEndPr/>
                            <w:sdtContent>
                              <w:r w:rsidR="00653739">
                                <w:t>1526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D78D5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5D78D57" w14:textId="77777777" w:rsidR="00262EA3" w:rsidRDefault="00CC0E3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B1F756089B74A2E99ECF7E51B604BD4"/>
                        </w:placeholder>
                        <w:text/>
                      </w:sdtPr>
                      <w:sdtEndPr/>
                      <w:sdtContent>
                        <w:r w:rsidR="00CB208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9FFC7ED53114E1C9691D326492B1CDE"/>
                        </w:placeholder>
                        <w:text/>
                      </w:sdtPr>
                      <w:sdtEndPr/>
                      <w:sdtContent>
                        <w:r w:rsidR="00653739">
                          <w:t>1526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5D78D4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8D47" w14:textId="77777777" w:rsidR="00262EA3" w:rsidRDefault="00262EA3" w:rsidP="008563AC">
    <w:pPr>
      <w:jc w:val="right"/>
    </w:pPr>
  </w:p>
  <w:p w14:paraId="75D78D4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8D4B" w14:textId="77777777" w:rsidR="00262EA3" w:rsidRDefault="00CC0E3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5D78D55" wp14:editId="75D78D5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5D78D4C" w14:textId="77777777" w:rsidR="00262EA3" w:rsidRDefault="00CC0E3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E57F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B208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53739">
          <w:t>1526</w:t>
        </w:r>
      </w:sdtContent>
    </w:sdt>
  </w:p>
  <w:p w14:paraId="75D78D4D" w14:textId="77777777" w:rsidR="00262EA3" w:rsidRPr="008227B3" w:rsidRDefault="00CC0E3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5D78D4E" w14:textId="77777777" w:rsidR="00262EA3" w:rsidRPr="008227B3" w:rsidRDefault="00CC0E3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E57F2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E57F2">
          <w:t>:3099</w:t>
        </w:r>
      </w:sdtContent>
    </w:sdt>
  </w:p>
  <w:p w14:paraId="75D78D4F" w14:textId="77777777" w:rsidR="00262EA3" w:rsidRDefault="00CC0E3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E57F2">
          <w:t>av Hans Rothenberg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5D78D50" w14:textId="77777777" w:rsidR="00262EA3" w:rsidRDefault="00923024" w:rsidP="00283E0F">
        <w:pPr>
          <w:pStyle w:val="FSHRub2"/>
        </w:pPr>
        <w:r>
          <w:t>Särskilt begåvade barns möjligheter i 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5D78D5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CB208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0EC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74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297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001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481C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A00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04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A81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B77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BDC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3E68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7D4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39"/>
    <w:rsid w:val="00653781"/>
    <w:rsid w:val="00654A01"/>
    <w:rsid w:val="00654D7D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1E0E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B95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61A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7F2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A2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024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3ADC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0CA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73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2309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24D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141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5EF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7A7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089"/>
    <w:rsid w:val="00CB4538"/>
    <w:rsid w:val="00CB4742"/>
    <w:rsid w:val="00CB4F40"/>
    <w:rsid w:val="00CB5655"/>
    <w:rsid w:val="00CB5C69"/>
    <w:rsid w:val="00CB6984"/>
    <w:rsid w:val="00CB6B0C"/>
    <w:rsid w:val="00CB6C04"/>
    <w:rsid w:val="00CC0E30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812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683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D0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6FC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3CD1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7FD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D78D33"/>
  <w15:chartTrackingRefBased/>
  <w15:docId w15:val="{0A34321B-C14F-435A-8711-3D241270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824516793D44C893D7F54BD7ECCA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3533DB-D620-4E09-A80D-E6909D4B4DF7}"/>
      </w:docPartPr>
      <w:docPartBody>
        <w:p w:rsidR="00464273" w:rsidRDefault="00464273">
          <w:pPr>
            <w:pStyle w:val="75824516793D44C893D7F54BD7ECCA4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A8827EB86CD4547A882BC4E82B276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EF2B34-DE14-4DE3-97EF-31E5D450B596}"/>
      </w:docPartPr>
      <w:docPartBody>
        <w:p w:rsidR="00464273" w:rsidRDefault="00464273">
          <w:pPr>
            <w:pStyle w:val="6A8827EB86CD4547A882BC4E82B2762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B1F756089B74A2E99ECF7E51B604B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4B36AD-DBD6-4167-A63C-8545019D1EA8}"/>
      </w:docPartPr>
      <w:docPartBody>
        <w:p w:rsidR="00464273" w:rsidRDefault="00464273">
          <w:pPr>
            <w:pStyle w:val="EB1F756089B74A2E99ECF7E51B604B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FFC7ED53114E1C9691D326492B1C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4646D1-247A-4857-8280-85E275B0C9FA}"/>
      </w:docPartPr>
      <w:docPartBody>
        <w:p w:rsidR="00464273" w:rsidRDefault="00464273">
          <w:pPr>
            <w:pStyle w:val="69FFC7ED53114E1C9691D326492B1CDE"/>
          </w:pPr>
          <w:r>
            <w:t xml:space="preserve"> </w:t>
          </w:r>
        </w:p>
      </w:docPartBody>
    </w:docPart>
    <w:docPart>
      <w:docPartPr>
        <w:name w:val="0310D39BC92144829560E268E9D17B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F789DE-97B3-4532-9BE7-9AC7B6806B6D}"/>
      </w:docPartPr>
      <w:docPartBody>
        <w:p w:rsidR="0092470B" w:rsidRDefault="0092470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73"/>
    <w:rsid w:val="00464273"/>
    <w:rsid w:val="0092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5824516793D44C893D7F54BD7ECCA45">
    <w:name w:val="75824516793D44C893D7F54BD7ECCA45"/>
  </w:style>
  <w:style w:type="paragraph" w:customStyle="1" w:styleId="6A8827EB86CD4547A882BC4E82B2762A">
    <w:name w:val="6A8827EB86CD4547A882BC4E82B2762A"/>
  </w:style>
  <w:style w:type="paragraph" w:customStyle="1" w:styleId="EB1F756089B74A2E99ECF7E51B604BD4">
    <w:name w:val="EB1F756089B74A2E99ECF7E51B604BD4"/>
  </w:style>
  <w:style w:type="paragraph" w:customStyle="1" w:styleId="69FFC7ED53114E1C9691D326492B1CDE">
    <w:name w:val="69FFC7ED53114E1C9691D326492B1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1528DC-099C-4C8F-8571-D6A1AEE2FF68}"/>
</file>

<file path=customXml/itemProps2.xml><?xml version="1.0" encoding="utf-8"?>
<ds:datastoreItem xmlns:ds="http://schemas.openxmlformats.org/officeDocument/2006/customXml" ds:itemID="{64BFC41E-3920-48A3-B181-A69089125947}"/>
</file>

<file path=customXml/itemProps3.xml><?xml version="1.0" encoding="utf-8"?>
<ds:datastoreItem xmlns:ds="http://schemas.openxmlformats.org/officeDocument/2006/customXml" ds:itemID="{3D80F068-DDDB-4DA0-B499-DF76A4D9CF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2609</Characters>
  <Application>Microsoft Office Word</Application>
  <DocSecurity>0</DocSecurity>
  <Lines>44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M1526 Särskilt begåvade barns möjligheter i skolan</vt:lpstr>
      <vt:lpstr>
      </vt:lpstr>
    </vt:vector>
  </TitlesOfParts>
  <Company>Sveriges riksdag</Company>
  <LinksUpToDate>false</LinksUpToDate>
  <CharactersWithSpaces>3056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