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7AE41E" w14:textId="77777777">
      <w:pPr>
        <w:pStyle w:val="Normalutanindragellerluft"/>
      </w:pPr>
    </w:p>
    <w:sdt>
      <w:sdtPr>
        <w:alias w:val="CC_Boilerplate_4"/>
        <w:tag w:val="CC_Boilerplate_4"/>
        <w:id w:val="-1644581176"/>
        <w:lock w:val="sdtLocked"/>
        <w:placeholder>
          <w:docPart w:val="FC3598A72C494EB295618581240EF6D2"/>
        </w:placeholder>
        <w15:appearance w15:val="hidden"/>
        <w:text/>
      </w:sdtPr>
      <w:sdtEndPr/>
      <w:sdtContent>
        <w:p w:rsidR="00AF30DD" w:rsidP="00CC4C93" w:rsidRDefault="00AF30DD" w14:paraId="357AE41F" w14:textId="77777777">
          <w:pPr>
            <w:pStyle w:val="Rubrik1"/>
          </w:pPr>
          <w:r>
            <w:t>Förslag till riksdagsbeslut</w:t>
          </w:r>
        </w:p>
      </w:sdtContent>
    </w:sdt>
    <w:sdt>
      <w:sdtPr>
        <w:alias w:val="Förslag 1"/>
        <w:tag w:val="89bb8ce2-355f-42fe-8732-0169bc1fffc7"/>
        <w:id w:val="779608000"/>
        <w:lock w:val="sdtLocked"/>
      </w:sdtPr>
      <w:sdtEndPr/>
      <w:sdtContent>
        <w:p w:rsidR="00C6113D" w:rsidRDefault="00130B3F" w14:paraId="357AE420" w14:textId="77777777">
          <w:pPr>
            <w:pStyle w:val="Frslagstext"/>
          </w:pPr>
          <w:r>
            <w:t>Riksdagen tillkännager för regering som sin mening vad som anförs i motionen om att erkänna Somaliland som en självständig nation.</w:t>
          </w:r>
        </w:p>
      </w:sdtContent>
    </w:sdt>
    <w:p w:rsidR="00AF30DD" w:rsidP="00AF30DD" w:rsidRDefault="000156D9" w14:paraId="357AE421" w14:textId="77777777">
      <w:pPr>
        <w:pStyle w:val="Rubrik1"/>
      </w:pPr>
      <w:bookmarkStart w:name="MotionsStart" w:id="0"/>
      <w:bookmarkEnd w:id="0"/>
      <w:r>
        <w:t>Motivering</w:t>
      </w:r>
    </w:p>
    <w:p w:rsidR="00AF30DD" w:rsidP="00AF30DD" w:rsidRDefault="009B35FA" w14:paraId="357AE422" w14:textId="1B83E81C">
      <w:pPr>
        <w:pStyle w:val="Normalutanindragellerluft"/>
      </w:pPr>
      <w:r w:rsidRPr="009B35FA">
        <w:t>Samtidigt som övriga landet Somalia har li</w:t>
      </w:r>
      <w:r w:rsidR="00F83EE7">
        <w:t>dit kraftigt under inbördeskrig</w:t>
      </w:r>
      <w:r w:rsidRPr="009B35FA">
        <w:t xml:space="preserve"> och religiös fanatism har Somaliland haft mer än två decennier av fredlig och stabil utveckling. Som en kontrast till länder med samma förutsättningar har de hållit fyra demokratiska val i rad utan några som helst komplikationer och i författningen ska valen hållas vart sjätte år. Även tidigare har det funnits olikheter mellan Somaliland och övriga Somalia. Somaliland har varit ett brittiskt protektorat och övriga delen av landet var koloniserat av italienare och trots att Somaliland är ett klanbaserat samhälle har man funnit vägen till demokrati. Denna utveckling bör fungera som föredöme i andra regioner runt om i världen som önskar mer självsty</w:t>
      </w:r>
      <w:r w:rsidR="00F83EE7">
        <w:t>re. På grund av att Afrikanska u</w:t>
      </w:r>
      <w:bookmarkStart w:name="_GoBack" w:id="1"/>
      <w:bookmarkEnd w:id="1"/>
      <w:r w:rsidRPr="009B35FA">
        <w:t>nionen, som främst styrs av diktaturer, inte vill erkänna Somaliland som stat går utvecklingen segt. Sverige bör driva på genom ett erkännande den kommande staten fullföljer den goda utvecklingen.</w:t>
      </w:r>
    </w:p>
    <w:sdt>
      <w:sdtPr>
        <w:rPr>
          <w:i/>
          <w:noProof/>
        </w:rPr>
        <w:alias w:val="CC_Underskrifter"/>
        <w:tag w:val="CC_Underskrifter"/>
        <w:id w:val="583496634"/>
        <w:lock w:val="sdtContentLocked"/>
        <w:placeholder>
          <w:docPart w:val="1675BA965A4D45739369C7D7734EF096"/>
        </w:placeholder>
        <w15:appearance w15:val="hidden"/>
      </w:sdtPr>
      <w:sdtEndPr>
        <w:rPr>
          <w:i w:val="0"/>
          <w:noProof w:val="0"/>
        </w:rPr>
      </w:sdtEndPr>
      <w:sdtContent>
        <w:p w:rsidRPr="009E153C" w:rsidR="00865E70" w:rsidP="00D36C8E" w:rsidRDefault="00795BB8" w14:paraId="357AE42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A7884" w:rsidRDefault="001A7884" w14:paraId="357AE427" w14:textId="77777777"/>
    <w:sectPr w:rsidR="001A78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AE429" w14:textId="77777777" w:rsidR="009B35FA" w:rsidRDefault="009B35FA" w:rsidP="000C1CAD">
      <w:pPr>
        <w:spacing w:line="240" w:lineRule="auto"/>
      </w:pPr>
      <w:r>
        <w:separator/>
      </w:r>
    </w:p>
  </w:endnote>
  <w:endnote w:type="continuationSeparator" w:id="0">
    <w:p w14:paraId="357AE42A" w14:textId="77777777" w:rsidR="009B35FA" w:rsidRDefault="009B35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E42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E435" w14:textId="77777777" w:rsidR="007C23A1" w:rsidRDefault="007C23A1">
    <w:pPr>
      <w:pStyle w:val="Sidfot"/>
    </w:pPr>
    <w:r>
      <w:fldChar w:fldCharType="begin"/>
    </w:r>
    <w:r>
      <w:instrText xml:space="preserve"> PRINTDATE  \@ "yyyy-MM-dd HH:mm"  \* MERGEFORMAT </w:instrText>
    </w:r>
    <w:r>
      <w:fldChar w:fldCharType="separate"/>
    </w:r>
    <w:r>
      <w:rPr>
        <w:noProof/>
      </w:rPr>
      <w:t>2014-11-07 11:00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AE427" w14:textId="77777777" w:rsidR="009B35FA" w:rsidRDefault="009B35FA" w:rsidP="000C1CAD">
      <w:pPr>
        <w:spacing w:line="240" w:lineRule="auto"/>
      </w:pPr>
      <w:r>
        <w:separator/>
      </w:r>
    </w:p>
  </w:footnote>
  <w:footnote w:type="continuationSeparator" w:id="0">
    <w:p w14:paraId="357AE428" w14:textId="77777777" w:rsidR="009B35FA" w:rsidRDefault="009B35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7AE4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83EE7" w14:paraId="357AE4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2114</w:t>
        </w:r>
      </w:sdtContent>
    </w:sdt>
  </w:p>
  <w:p w:rsidR="00467151" w:rsidP="00283E0F" w:rsidRDefault="00F83EE7" w14:paraId="357AE432"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9B35FA" w14:paraId="357AE433" w14:textId="77777777">
        <w:pPr>
          <w:pStyle w:val="FSHRub2"/>
        </w:pPr>
        <w:r>
          <w:t>Erkänn Somaliland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357AE4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9B35F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0B3F"/>
    <w:rsid w:val="0013689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884"/>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5C9"/>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1D99"/>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5BB8"/>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3A1"/>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5FA"/>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13D"/>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6C8E"/>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3EE7"/>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AE41E"/>
  <w15:chartTrackingRefBased/>
  <w15:docId w15:val="{BBCF9FD0-BB1E-4EB2-9D5B-30D94FEB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3598A72C494EB295618581240EF6D2"/>
        <w:category>
          <w:name w:val="Allmänt"/>
          <w:gallery w:val="placeholder"/>
        </w:category>
        <w:types>
          <w:type w:val="bbPlcHdr"/>
        </w:types>
        <w:behaviors>
          <w:behavior w:val="content"/>
        </w:behaviors>
        <w:guid w:val="{D320DB21-4C97-47EF-A6C2-8D8B59F82B7C}"/>
      </w:docPartPr>
      <w:docPartBody>
        <w:p w:rsidR="00273A29" w:rsidRDefault="00273A29">
          <w:pPr>
            <w:pStyle w:val="FC3598A72C494EB295618581240EF6D2"/>
          </w:pPr>
          <w:r w:rsidRPr="009A726D">
            <w:rPr>
              <w:rStyle w:val="Platshllartext"/>
            </w:rPr>
            <w:t>Klicka här för att ange text.</w:t>
          </w:r>
        </w:p>
      </w:docPartBody>
    </w:docPart>
    <w:docPart>
      <w:docPartPr>
        <w:name w:val="1675BA965A4D45739369C7D7734EF096"/>
        <w:category>
          <w:name w:val="Allmänt"/>
          <w:gallery w:val="placeholder"/>
        </w:category>
        <w:types>
          <w:type w:val="bbPlcHdr"/>
        </w:types>
        <w:behaviors>
          <w:behavior w:val="content"/>
        </w:behaviors>
        <w:guid w:val="{79799928-4266-4033-9159-BE37852FD23F}"/>
      </w:docPartPr>
      <w:docPartBody>
        <w:p w:rsidR="00273A29" w:rsidRDefault="00273A29">
          <w:pPr>
            <w:pStyle w:val="1675BA965A4D45739369C7D7734EF0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29"/>
    <w:rsid w:val="00273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C3598A72C494EB295618581240EF6D2">
    <w:name w:val="FC3598A72C494EB295618581240EF6D2"/>
  </w:style>
  <w:style w:type="paragraph" w:customStyle="1" w:styleId="88625B252DC44F768224F6333FAB1719">
    <w:name w:val="88625B252DC44F768224F6333FAB1719"/>
  </w:style>
  <w:style w:type="paragraph" w:customStyle="1" w:styleId="1675BA965A4D45739369C7D7734EF096">
    <w:name w:val="1675BA965A4D45739369C7D7734EF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2139</RubrikLookup>
    <MotionGuid xmlns="00d11361-0b92-4bae-a181-288d6a55b763">1b7d0e64-a513-4471-a177-27e1c1e8dfe7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BF7D6-B27B-44D0-9408-B6F73B178D86}"/>
</file>

<file path=customXml/itemProps2.xml><?xml version="1.0" encoding="utf-8"?>
<ds:datastoreItem xmlns:ds="http://schemas.openxmlformats.org/officeDocument/2006/customXml" ds:itemID="{B8833E9B-034F-4E25-AAD3-336AE699CF37}"/>
</file>

<file path=customXml/itemProps3.xml><?xml version="1.0" encoding="utf-8"?>
<ds:datastoreItem xmlns:ds="http://schemas.openxmlformats.org/officeDocument/2006/customXml" ds:itemID="{16C03860-D29D-402E-8FB9-06FB1A583862}"/>
</file>

<file path=customXml/itemProps4.xml><?xml version="1.0" encoding="utf-8"?>
<ds:datastoreItem xmlns:ds="http://schemas.openxmlformats.org/officeDocument/2006/customXml" ds:itemID="{E5177054-2F1C-4F58-A462-CB8C12ACD4E6}"/>
</file>

<file path=docProps/app.xml><?xml version="1.0" encoding="utf-8"?>
<Properties xmlns="http://schemas.openxmlformats.org/officeDocument/2006/extended-properties" xmlns:vt="http://schemas.openxmlformats.org/officeDocument/2006/docPropsVTypes">
  <Template>GranskaMot.dotm</Template>
  <TotalTime>4</TotalTime>
  <Pages>1</Pages>
  <Words>176</Words>
  <Characters>983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201415SD365 Erkänn Somaliland</dc:title>
  <dc:subject/>
  <dc:creator>It-avdelningen</dc:creator>
  <cp:keywords/>
  <dc:description/>
  <cp:lastModifiedBy>Susanne Andersson</cp:lastModifiedBy>
  <cp:revision>8</cp:revision>
  <cp:lastPrinted>2014-11-07T10:00:00Z</cp:lastPrinted>
  <dcterms:created xsi:type="dcterms:W3CDTF">2014-11-07T10:00:00Z</dcterms:created>
  <dcterms:modified xsi:type="dcterms:W3CDTF">2015-07-17T11:36:00Z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*Z33E6B72244CE*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http://filur.riksdagen.se/drop/DropOffLibrary/Z33E6B72244CE.docx</vt:lpwstr>
  </property>
</Properties>
</file>