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AA6FF7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6263EF98F634DCD9A0AAB304A0826DB"/>
        </w:placeholder>
        <w15:appearance w15:val="hidden"/>
        <w:text/>
      </w:sdtPr>
      <w:sdtEndPr/>
      <w:sdtContent>
        <w:p w:rsidRPr="009B062B" w:rsidR="00AF30DD" w:rsidP="009B062B" w:rsidRDefault="00AF30DD" w14:paraId="3AA6FF7E" w14:textId="77777777">
          <w:pPr>
            <w:pStyle w:val="RubrikFrslagTIllRiksdagsbeslut"/>
          </w:pPr>
          <w:r w:rsidRPr="009B062B">
            <w:t>Förslag till riksdagsbeslut</w:t>
          </w:r>
        </w:p>
      </w:sdtContent>
    </w:sdt>
    <w:sdt>
      <w:sdtPr>
        <w:alias w:val="Yrkande 1"/>
        <w:tag w:val="3113be1f-23cd-4de6-8aa0-0273d00c6223"/>
        <w:id w:val="760339024"/>
        <w:lock w:val="sdtLocked"/>
      </w:sdtPr>
      <w:sdtEndPr/>
      <w:sdtContent>
        <w:p w:rsidR="009B34DF" w:rsidRDefault="00885EB7" w14:paraId="3AA6FF7F" w14:textId="77777777">
          <w:pPr>
            <w:pStyle w:val="Frslagstext"/>
            <w:numPr>
              <w:ilvl w:val="0"/>
              <w:numId w:val="0"/>
            </w:numPr>
          </w:pPr>
          <w:r>
            <w:t>Riksdagen ställer sig bakom det som anförs i motionen om frivilliga skatteinbetalningar och tillkännager detta för regeringen.</w:t>
          </w:r>
        </w:p>
      </w:sdtContent>
    </w:sdt>
    <w:p w:rsidRPr="009B062B" w:rsidR="00AF30DD" w:rsidP="009B062B" w:rsidRDefault="000156D9" w14:paraId="3AA6FF80" w14:textId="77777777">
      <w:pPr>
        <w:pStyle w:val="Rubrik1"/>
      </w:pPr>
      <w:bookmarkStart w:name="MotionsStart" w:id="1"/>
      <w:bookmarkEnd w:id="1"/>
      <w:r w:rsidRPr="009B062B">
        <w:t>Motivering</w:t>
      </w:r>
    </w:p>
    <w:p w:rsidRPr="00093F48" w:rsidR="00093F48" w:rsidP="00D356CF" w:rsidRDefault="00D356CF" w14:paraId="3AA6FF81" w14:textId="77777777">
      <w:pPr>
        <w:pStyle w:val="Normalutanindragellerluft"/>
      </w:pPr>
      <w:r>
        <w:t>Med en vänsterregering kommer flera olika skatter på jobb och företagande fortsatt höjas. I ett läge med utmaningar i såväl Sverige som internationellt krävs det reformer för fler jobb och ett starkt Sverige.</w:t>
      </w:r>
      <w:r>
        <w:br/>
      </w:r>
      <w:r>
        <w:tab/>
        <w:t>Både före och efter riksdagsvalet 2014 lyfte flera namnkunniga personer sin vilja att höja skattetrycket i Sverige. En vilja att ytterligare bidra till vår gemensamma välfärd bör givetvis välkomnas.</w:t>
      </w:r>
      <w:r>
        <w:br/>
      </w:r>
      <w:r>
        <w:tab/>
        <w:t xml:space="preserve">Under alliansen åtta regeringsår prioriterades arbetslinjen. För de </w:t>
      </w:r>
      <w:r>
        <w:lastRenderedPageBreak/>
        <w:t>allra flesta heltidsarbetande i Sverige innebar detta bland annat skattelättnader på drygt 1 500 kronor per månad. Samtidigt har statens totala skatteintäkter ökat. Alliansregeringen sänkte skattetrycket med sin politik. År 2015 uppgick det till 43,3 procent (Ekonomifakta).</w:t>
      </w:r>
      <w:r>
        <w:br/>
      </w:r>
      <w:r>
        <w:tab/>
        <w:t>Vad det extra ekonomiska utrymmet i människors privatekonomi används till är upp till var och en. Politikens mål bör vara att skapa bästa möjliga förutsättningar för människor att kunna styra sina egna liv.</w:t>
      </w:r>
      <w:r>
        <w:br/>
      </w:r>
      <w:r>
        <w:tab/>
        <w:t>I dagsläget finns dock ingen möjlighet för människor att använda sina pengar till att göra ytterligare skatteinbetalningar. Då det finns en vilja från medborgare i Sverige att använda sina pengar till detta, bör det göras möjligt. Det borde även regeringen och riksdagen välkomna. Regeringen bör således överväga att göra en översyn av möjligheterna att öppna upp för människor att göra frivilliga skatteinbetalningar.</w:t>
      </w:r>
    </w:p>
    <w:sdt>
      <w:sdtPr>
        <w:rPr>
          <w:i/>
          <w:noProof/>
        </w:rPr>
        <w:alias w:val="CC_Underskrifter"/>
        <w:tag w:val="CC_Underskrifter"/>
        <w:id w:val="583496634"/>
        <w:lock w:val="sdtContentLocked"/>
        <w:placeholder>
          <w:docPart w:val="CFA3B907BC0749C888064A56DBB1CA47"/>
        </w:placeholder>
        <w15:appearance w15:val="hidden"/>
      </w:sdtPr>
      <w:sdtEndPr>
        <w:rPr>
          <w:i w:val="0"/>
          <w:noProof w:val="0"/>
        </w:rPr>
      </w:sdtEndPr>
      <w:sdtContent>
        <w:p w:rsidR="004801AC" w:rsidP="00C620E8" w:rsidRDefault="00923E13" w14:paraId="3AA6FF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A5636A" w:rsidRDefault="00A5636A" w14:paraId="3AA6FF86" w14:textId="77777777"/>
    <w:sectPr w:rsidR="00A563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FF88" w14:textId="77777777" w:rsidR="002B66E5" w:rsidRDefault="002B66E5" w:rsidP="000C1CAD">
      <w:pPr>
        <w:spacing w:line="240" w:lineRule="auto"/>
      </w:pPr>
      <w:r>
        <w:separator/>
      </w:r>
    </w:p>
  </w:endnote>
  <w:endnote w:type="continuationSeparator" w:id="0">
    <w:p w14:paraId="3AA6FF89" w14:textId="77777777" w:rsidR="002B66E5" w:rsidRDefault="002B6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FF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FF8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3E1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BD9E" w14:textId="77777777" w:rsidR="00923E13" w:rsidRDefault="00923E1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FF86" w14:textId="77777777" w:rsidR="002B66E5" w:rsidRDefault="002B66E5" w:rsidP="000C1CAD">
      <w:pPr>
        <w:spacing w:line="240" w:lineRule="auto"/>
      </w:pPr>
      <w:r>
        <w:separator/>
      </w:r>
    </w:p>
  </w:footnote>
  <w:footnote w:type="continuationSeparator" w:id="0">
    <w:p w14:paraId="3AA6FF87" w14:textId="77777777" w:rsidR="002B66E5" w:rsidRDefault="002B66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AA6FF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A6FF9A" wp14:anchorId="3AA6FF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3E13" w14:paraId="3AA6FF9B" w14:textId="77777777">
                          <w:pPr>
                            <w:jc w:val="right"/>
                          </w:pPr>
                          <w:sdt>
                            <w:sdtPr>
                              <w:alias w:val="CC_Noformat_Partikod"/>
                              <w:tag w:val="CC_Noformat_Partikod"/>
                              <w:id w:val="-53464382"/>
                              <w:placeholder>
                                <w:docPart w:val="FBE1C57F206143DB8BCF739BB2F77D2A"/>
                              </w:placeholder>
                              <w:text/>
                            </w:sdtPr>
                            <w:sdtEndPr/>
                            <w:sdtContent>
                              <w:r w:rsidR="00D356CF">
                                <w:t>M</w:t>
                              </w:r>
                            </w:sdtContent>
                          </w:sdt>
                          <w:sdt>
                            <w:sdtPr>
                              <w:alias w:val="CC_Noformat_Partinummer"/>
                              <w:tag w:val="CC_Noformat_Partinummer"/>
                              <w:id w:val="-1709555926"/>
                              <w:placeholder>
                                <w:docPart w:val="151BBC3DBE334C3A871C5B5C30A6F5BA"/>
                              </w:placeholder>
                              <w:text/>
                            </w:sdtPr>
                            <w:sdtEndPr/>
                            <w:sdtContent>
                              <w:r w:rsidR="00D356CF">
                                <w:t>1332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3A35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66E5">
                    <w:pPr>
                      <w:jc w:val="right"/>
                    </w:pPr>
                    <w:sdt>
                      <w:sdtPr>
                        <w:alias w:val="CC_Noformat_Partikod"/>
                        <w:tag w:val="CC_Noformat_Partikod"/>
                        <w:id w:val="-53464382"/>
                        <w:placeholder>
                          <w:docPart w:val="FBE1C57F206143DB8BCF739BB2F77D2A"/>
                        </w:placeholder>
                        <w:text/>
                      </w:sdtPr>
                      <w:sdtEndPr/>
                      <w:sdtContent>
                        <w:r w:rsidR="00D356CF">
                          <w:t>M</w:t>
                        </w:r>
                      </w:sdtContent>
                    </w:sdt>
                    <w:sdt>
                      <w:sdtPr>
                        <w:alias w:val="CC_Noformat_Partinummer"/>
                        <w:tag w:val="CC_Noformat_Partinummer"/>
                        <w:id w:val="-1709555926"/>
                        <w:placeholder>
                          <w:docPart w:val="151BBC3DBE334C3A871C5B5C30A6F5BA"/>
                        </w:placeholder>
                        <w:text/>
                      </w:sdtPr>
                      <w:sdtEndPr/>
                      <w:sdtContent>
                        <w:r w:rsidR="00D356CF">
                          <w:t>1332</w:t>
                        </w:r>
                      </w:sdtContent>
                    </w:sdt>
                  </w:p>
                </w:txbxContent>
              </v:textbox>
              <w10:wrap anchorx="page"/>
            </v:shape>
          </w:pict>
        </mc:Fallback>
      </mc:AlternateContent>
    </w:r>
  </w:p>
  <w:p w:rsidRPr="00293C4F" w:rsidR="007A5507" w:rsidP="00776B74" w:rsidRDefault="007A5507" w14:paraId="3AA6FF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3E13" w14:paraId="3AA6FF8C" w14:textId="77777777">
    <w:pPr>
      <w:jc w:val="right"/>
    </w:pPr>
    <w:sdt>
      <w:sdtPr>
        <w:alias w:val="CC_Noformat_Partikod"/>
        <w:tag w:val="CC_Noformat_Partikod"/>
        <w:id w:val="559911109"/>
        <w:text/>
      </w:sdtPr>
      <w:sdtEndPr/>
      <w:sdtContent>
        <w:r w:rsidR="00D356CF">
          <w:t>M</w:t>
        </w:r>
      </w:sdtContent>
    </w:sdt>
    <w:sdt>
      <w:sdtPr>
        <w:alias w:val="CC_Noformat_Partinummer"/>
        <w:tag w:val="CC_Noformat_Partinummer"/>
        <w:id w:val="1197820850"/>
        <w:text/>
      </w:sdtPr>
      <w:sdtEndPr/>
      <w:sdtContent>
        <w:r w:rsidR="00D356CF">
          <w:t>1332</w:t>
        </w:r>
      </w:sdtContent>
    </w:sdt>
  </w:p>
  <w:p w:rsidR="007A5507" w:rsidP="00776B74" w:rsidRDefault="007A5507" w14:paraId="3AA6FF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3E13" w14:paraId="3AA6FF90" w14:textId="77777777">
    <w:pPr>
      <w:jc w:val="right"/>
    </w:pPr>
    <w:sdt>
      <w:sdtPr>
        <w:alias w:val="CC_Noformat_Partikod"/>
        <w:tag w:val="CC_Noformat_Partikod"/>
        <w:id w:val="1471015553"/>
        <w:text/>
      </w:sdtPr>
      <w:sdtEndPr/>
      <w:sdtContent>
        <w:r w:rsidR="00D356CF">
          <w:t>M</w:t>
        </w:r>
      </w:sdtContent>
    </w:sdt>
    <w:sdt>
      <w:sdtPr>
        <w:alias w:val="CC_Noformat_Partinummer"/>
        <w:tag w:val="CC_Noformat_Partinummer"/>
        <w:id w:val="-2014525982"/>
        <w:text/>
      </w:sdtPr>
      <w:sdtEndPr/>
      <w:sdtContent>
        <w:r w:rsidR="00D356CF">
          <w:t>1332</w:t>
        </w:r>
      </w:sdtContent>
    </w:sdt>
  </w:p>
  <w:p w:rsidR="007A5507" w:rsidP="00A314CF" w:rsidRDefault="00923E13" w14:paraId="3AA6FF9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AA6FF92" w14:textId="77777777">
    <w:pPr>
      <w:pStyle w:val="FSHNormal"/>
      <w:spacing w:before="40"/>
    </w:pPr>
  </w:p>
  <w:p w:rsidRPr="008227B3" w:rsidR="007A5507" w:rsidP="008227B3" w:rsidRDefault="00923E13" w14:paraId="3AA6FF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3E13" w14:paraId="3AA6FF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:1097</w:t>
        </w:r>
      </w:sdtContent>
    </w:sdt>
  </w:p>
  <w:p w:rsidR="007A5507" w:rsidP="00E03A3D" w:rsidRDefault="00923E13" w14:paraId="3AA6FF95"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7A5507" w:rsidP="00283E0F" w:rsidRDefault="00D356CF" w14:paraId="3AA6FF96" w14:textId="77777777">
        <w:pPr>
          <w:pStyle w:val="FSHRub2"/>
        </w:pPr>
        <w:r>
          <w:t>Frivilliga skatteinbetalningar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3AA6FF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56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1"/>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6E5"/>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435"/>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FA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267"/>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EB7"/>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E13"/>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4DF"/>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36A"/>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6B3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0E8"/>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6CF"/>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6F73"/>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6FF7D"/>
  <w15:chartTrackingRefBased/>
  <w15:docId w15:val="{EDFC0F2F-CFB8-4FFC-B89F-DB1D2D82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263EF98F634DCD9A0AAB304A0826DB"/>
        <w:category>
          <w:name w:val="Allmänt"/>
          <w:gallery w:val="placeholder"/>
        </w:category>
        <w:types>
          <w:type w:val="bbPlcHdr"/>
        </w:types>
        <w:behaviors>
          <w:behavior w:val="content"/>
        </w:behaviors>
        <w:guid w:val="{A9F8C5CF-640A-4EC3-A220-A6E7B58D994E}"/>
      </w:docPartPr>
      <w:docPartBody>
        <w:p w:rsidR="0069101C" w:rsidRDefault="00712943">
          <w:pPr>
            <w:pStyle w:val="A6263EF98F634DCD9A0AAB304A0826DB"/>
          </w:pPr>
          <w:r w:rsidRPr="009A726D">
            <w:rPr>
              <w:rStyle w:val="Platshllartext"/>
            </w:rPr>
            <w:t>Klicka här för att ange text.</w:t>
          </w:r>
        </w:p>
      </w:docPartBody>
    </w:docPart>
    <w:docPart>
      <w:docPartPr>
        <w:name w:val="CFA3B907BC0749C888064A56DBB1CA47"/>
        <w:category>
          <w:name w:val="Allmänt"/>
          <w:gallery w:val="placeholder"/>
        </w:category>
        <w:types>
          <w:type w:val="bbPlcHdr"/>
        </w:types>
        <w:behaviors>
          <w:behavior w:val="content"/>
        </w:behaviors>
        <w:guid w:val="{677D44DF-2F62-4CD7-89E0-52384906E324}"/>
      </w:docPartPr>
      <w:docPartBody>
        <w:p w:rsidR="0069101C" w:rsidRDefault="00712943">
          <w:pPr>
            <w:pStyle w:val="CFA3B907BC0749C888064A56DBB1CA47"/>
          </w:pPr>
          <w:r w:rsidRPr="002551EA">
            <w:rPr>
              <w:rStyle w:val="Platshllartext"/>
              <w:color w:val="808080" w:themeColor="background1" w:themeShade="80"/>
            </w:rPr>
            <w:t>[Motionärernas namn]</w:t>
          </w:r>
        </w:p>
      </w:docPartBody>
    </w:docPart>
    <w:docPart>
      <w:docPartPr>
        <w:name w:val="FBE1C57F206143DB8BCF739BB2F77D2A"/>
        <w:category>
          <w:name w:val="Allmänt"/>
          <w:gallery w:val="placeholder"/>
        </w:category>
        <w:types>
          <w:type w:val="bbPlcHdr"/>
        </w:types>
        <w:behaviors>
          <w:behavior w:val="content"/>
        </w:behaviors>
        <w:guid w:val="{E27F24FC-F25F-4F65-95D3-3675D0FA581A}"/>
      </w:docPartPr>
      <w:docPartBody>
        <w:p w:rsidR="0069101C" w:rsidRDefault="00712943">
          <w:pPr>
            <w:pStyle w:val="FBE1C57F206143DB8BCF739BB2F77D2A"/>
          </w:pPr>
          <w:r>
            <w:rPr>
              <w:rStyle w:val="Platshllartext"/>
            </w:rPr>
            <w:t xml:space="preserve"> </w:t>
          </w:r>
        </w:p>
      </w:docPartBody>
    </w:docPart>
    <w:docPart>
      <w:docPartPr>
        <w:name w:val="151BBC3DBE334C3A871C5B5C30A6F5BA"/>
        <w:category>
          <w:name w:val="Allmänt"/>
          <w:gallery w:val="placeholder"/>
        </w:category>
        <w:types>
          <w:type w:val="bbPlcHdr"/>
        </w:types>
        <w:behaviors>
          <w:behavior w:val="content"/>
        </w:behaviors>
        <w:guid w:val="{5BD14E12-F095-4D6A-9060-269BF0483C47}"/>
      </w:docPartPr>
      <w:docPartBody>
        <w:p w:rsidR="0069101C" w:rsidRDefault="00712943">
          <w:pPr>
            <w:pStyle w:val="151BBC3DBE334C3A871C5B5C30A6F5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43"/>
    <w:rsid w:val="0047732C"/>
    <w:rsid w:val="0069101C"/>
    <w:rsid w:val="00712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263EF98F634DCD9A0AAB304A0826DB">
    <w:name w:val="A6263EF98F634DCD9A0AAB304A0826DB"/>
  </w:style>
  <w:style w:type="paragraph" w:customStyle="1" w:styleId="27DC4C792B19404C89396E1032AD00AC">
    <w:name w:val="27DC4C792B19404C89396E1032AD00AC"/>
  </w:style>
  <w:style w:type="paragraph" w:customStyle="1" w:styleId="59F83918113B4B0090A580ACAA918BD6">
    <w:name w:val="59F83918113B4B0090A580ACAA918BD6"/>
  </w:style>
  <w:style w:type="paragraph" w:customStyle="1" w:styleId="CFA3B907BC0749C888064A56DBB1CA47">
    <w:name w:val="CFA3B907BC0749C888064A56DBB1CA47"/>
  </w:style>
  <w:style w:type="paragraph" w:customStyle="1" w:styleId="FBE1C57F206143DB8BCF739BB2F77D2A">
    <w:name w:val="FBE1C57F206143DB8BCF739BB2F77D2A"/>
  </w:style>
  <w:style w:type="paragraph" w:customStyle="1" w:styleId="151BBC3DBE334C3A871C5B5C30A6F5BA">
    <w:name w:val="151BBC3DBE334C3A871C5B5C30A6F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7687</RubrikLookup>
    <MotionGuid xmlns="00d11361-0b92-4bae-a181-288d6a55b763">3f5ed701-99a1-45ef-a602-d2b46daaed51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8DC0-8037-4EBB-B68F-12FA33FCE7C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7A11EAC-B18B-482C-8362-CA89029F2EE0}"/>
</file>

<file path=customXml/itemProps4.xml><?xml version="1.0" encoding="utf-8"?>
<ds:datastoreItem xmlns:ds="http://schemas.openxmlformats.org/officeDocument/2006/customXml" ds:itemID="{43F92C38-3359-47FE-A79D-52BD9D33134C}"/>
</file>

<file path=customXml/itemProps5.xml><?xml version="1.0" encoding="utf-8"?>
<ds:datastoreItem xmlns:ds="http://schemas.openxmlformats.org/officeDocument/2006/customXml" ds:itemID="{BC809631-5FD6-42FC-A8F3-A8292874E390}"/>
</file>

<file path=docProps/app.xml><?xml version="1.0" encoding="utf-8"?>
<Properties xmlns="http://schemas.openxmlformats.org/officeDocument/2006/extended-properties" xmlns:vt="http://schemas.openxmlformats.org/officeDocument/2006/docPropsVTypes">
  <Template>GranskaMot</Template>
  <TotalTime>2</TotalTime>
  <Pages>2</Pages>
  <Words>228</Words>
  <Characters>1351</Characters>
  <Application>Microsoft Office Word</Application>
  <DocSecurity>0</DocSecurity>
  <Lines>27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201617M1332 Frivilliga skatteinbetalningar</vt:lpstr>
      <vt:lpstr/>
    </vt:vector>
  </TitlesOfParts>
  <Company>Sveriges riksdag</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201617M1332 Frivilliga skatteinbetalningar</dc:title>
  <dc:subject/>
  <dc:creator>Riksdagsförvaltningen</dc:creator>
  <cp:keywords/>
  <dc:description/>
  <cp:lastModifiedBy>Anders Norin</cp:lastModifiedBy>
  <cp:revision>5</cp:revision>
  <cp:lastPrinted>2016-06-13T12:10:00Z</cp:lastPrinted>
  <dcterms:created xsi:type="dcterms:W3CDTF">2016-10-03T12:37:00Z</dcterms:created>
  <dcterms:modified xsi:type="dcterms:W3CDTF">2016-10-04T01:03:00Z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*Z2611FE5D398A*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https://filur.riksdagen.se/drop/DropOffLibrary/Z2611FE5D398A.docx</vt:lpwstr>
  </property>
  <property fmtid="{D5CDD505-2E9C-101B-9397-08002B2CF9AE}" pid="13" name="RevisionsOn">
    <vt:lpwstr>1</vt:lpwstr>
  </property>
</Properties>
</file>