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438CE481904B1AB27F4C3F3DE0C5D1"/>
        </w:placeholder>
        <w15:appearance w15:val="hidden"/>
        <w:text/>
      </w:sdtPr>
      <w:sdtEndPr/>
      <w:sdtContent>
        <w:p w:rsidRPr="009B062B" w:rsidR="00AF30DD" w:rsidP="009B062B" w:rsidRDefault="00AF30DD" w14:paraId="3F4B9838" w14:textId="77777777">
          <w:pPr>
            <w:pStyle w:val="RubrikFrslagTIllRiksdagsbeslut"/>
          </w:pPr>
          <w:r w:rsidRPr="009B062B">
            <w:t>Förslag till riksdagsbeslut</w:t>
          </w:r>
        </w:p>
      </w:sdtContent>
    </w:sdt>
    <w:sdt>
      <w:sdtPr>
        <w:alias w:val="Yrkande 1"/>
        <w:tag w:val="c27caaa6-f552-4d3e-9374-0f3752c2867b"/>
        <w:id w:val="248159506"/>
        <w:lock w:val="sdtLocked"/>
      </w:sdtPr>
      <w:sdtEndPr/>
      <w:sdtContent>
        <w:p w:rsidR="008A7301" w:rsidRDefault="003644CF" w14:paraId="521B6253" w14:textId="77777777">
          <w:pPr>
            <w:pStyle w:val="Frslagstext"/>
          </w:pPr>
          <w:r>
            <w:t>Riksdagen ställer sig bakom det som anförs i motionen om att ombyggnationen av riksväg 26/47 på sträckan Mullsjö–Jönköping även i fortsättningen ska prioriteras och att byggstart våren 2017 inte fördröjs och tillkännager detta för regeringen.</w:t>
          </w:r>
        </w:p>
      </w:sdtContent>
    </w:sdt>
    <w:sdt>
      <w:sdtPr>
        <w:alias w:val="Yrkande 2"/>
        <w:tag w:val="691867af-ead7-4b4d-b67f-8da4727642e7"/>
        <w:id w:val="-1649125604"/>
        <w:lock w:val="sdtLocked"/>
      </w:sdtPr>
      <w:sdtEndPr/>
      <w:sdtContent>
        <w:p w:rsidR="008A7301" w:rsidRDefault="003644CF" w14:paraId="7F97FD04" w14:textId="77777777">
          <w:pPr>
            <w:pStyle w:val="Frslagstext"/>
          </w:pPr>
          <w:r>
            <w:t>Riksdagen ställer sig bakom det som anförs i motionen om att tidigarelägga ombyggnation av riksväg 26/47 på sträckan Mullsjö–Slättäng, etapp ett och två, baserat på förslag i genomförd åtgärdsvalsstudie och tillkännager detta för regeringen.</w:t>
          </w:r>
        </w:p>
      </w:sdtContent>
    </w:sdt>
    <w:p w:rsidRPr="009B062B" w:rsidR="00AF30DD" w:rsidP="009B062B" w:rsidRDefault="000156D9" w14:paraId="04D26DC1" w14:textId="77777777">
      <w:pPr>
        <w:pStyle w:val="Rubrik1"/>
      </w:pPr>
      <w:bookmarkStart w:name="MotionsStart" w:id="0"/>
      <w:bookmarkEnd w:id="0"/>
      <w:r w:rsidRPr="009B062B">
        <w:t>Motivering</w:t>
      </w:r>
    </w:p>
    <w:p w:rsidR="009D7720" w:rsidP="009D7720" w:rsidRDefault="009D7720" w14:paraId="17C93CCA" w14:textId="77777777">
      <w:pPr>
        <w:pStyle w:val="Normalutanindragellerluft"/>
      </w:pPr>
      <w:r>
        <w:t xml:space="preserve">Arbetet med ombyggnationen av den olycksdrabbade vägsträckan Mullsjö–Jönköping, riksväg 26/47 (mellan trafikplatserna Månseryd och Mullsjö) är i full gång. Vägsträckan har under lång tid varit i behov av upprustning för att öka trafiksäkerheten. </w:t>
      </w:r>
    </w:p>
    <w:p w:rsidRPr="000D54B2" w:rsidR="009D7720" w:rsidP="000D54B2" w:rsidRDefault="009D7720" w14:paraId="5CA9A04F" w14:textId="77777777">
      <w:bookmarkStart w:name="_GoBack" w:id="1"/>
      <w:bookmarkEnd w:id="1"/>
      <w:r w:rsidRPr="000D54B2">
        <w:t>Det var glädjande att den dåvarande alliansregeringen tidigarelade ombyggnationen och att prioriteringen fastställdes i den nationella planen, 3 april 2014. Det är angeläget att planen följs och att riksväg 26/47 fortsatt prioriteras.</w:t>
      </w:r>
    </w:p>
    <w:p w:rsidRPr="000D54B2" w:rsidR="009D7720" w:rsidP="000D54B2" w:rsidRDefault="009D7720" w14:paraId="7AEF5FA3" w14:textId="77777777">
      <w:r w:rsidRPr="000D54B2">
        <w:t>Under hösten 2016 får Trafikverket in anbuden från entreprenörerna. Byggstarten är planerad till våren 2017 och det ska vara klart hösten 2019.</w:t>
      </w:r>
    </w:p>
    <w:p w:rsidRPr="000D54B2" w:rsidR="009D7720" w:rsidP="000D54B2" w:rsidRDefault="009D7720" w14:paraId="23742797" w14:textId="77777777">
      <w:r w:rsidRPr="000D54B2">
        <w:t>På delen Månseryd–Risbro byggs vägen om i befintlig sträckning. Mellan Risbro och Mullsjö byggs vägen med en ny sträckning. Den gamla vägen blir kvar som lokalväg. Åtgärdens syfte är att förbättra transportkvaliteten, trafiksäkerheten och framkomligheten för alla trafikanter, samt att gynna den regionala utvecklingen. Ombyggnationen kommer att underlätta pendling vilket gynnar det lokala företagandet och de som använder vägen för att ta sig till jobbet, fritidsaktiviteter eller familj och vänner.</w:t>
      </w:r>
    </w:p>
    <w:p w:rsidRPr="000D54B2" w:rsidR="009D7720" w:rsidP="000D54B2" w:rsidRDefault="009D7720" w14:paraId="66BAC229" w14:textId="77777777">
      <w:r w:rsidRPr="000D54B2">
        <w:t xml:space="preserve">I planen fastslås att sträckan är en del av en viktig pendlingsväg mellan Mullsjö/sydöstra Skaraborg och Jönköping. Vägen saknar mötesseparering, är smal och har dålig profilstandard. Dessutom finns ett stort antal plankorsningar och anslutningar. Sammantaget gör det att olycksrisken är stor och framkomligheten dålig i högtrafik. På stora delar är hastigheten begränsad till 80 kilometer/timme. Därför är det positivt att byggstarten är planerad till våren 2017. Det är angeläget att tidsplanen håller och att vägen fortsatt prioriteras till dess att den är färdigställd. Därför finns det anledning att åter lyfta behovet av en ombyggnad av vägen mellan Mullsjö och Jönköping. </w:t>
      </w:r>
    </w:p>
    <w:p w:rsidRPr="000D54B2" w:rsidR="009D7720" w:rsidP="000D54B2" w:rsidRDefault="009D7720" w14:paraId="0BCD6865" w14:textId="34B48F09">
      <w:r w:rsidRPr="000D54B2">
        <w:t>Utöver det redan pågående arbetet med sträckan Mullsjö–Jönköping, är det viktigt att arbetet fortskrider med att bygga ut sträckan fram till trafikplats Slättäng, där riksväg 26 och riksväg 47 delar sig. Trafikverket har tillsammans med Mullsjö kommun genomfört en åtgärdsvalsstudie för sträckan Mullsjö–Slättäng. Sträckan föresl</w:t>
      </w:r>
      <w:r w:rsidRPr="000D54B2" w:rsidR="000D54B2">
        <w:t>ås i huvudsak byggas om till två-plus-ett</w:t>
      </w:r>
      <w:r w:rsidRPr="000D54B2">
        <w:t>-väg med undantag för några enstaka</w:t>
      </w:r>
      <w:r w:rsidRPr="000D54B2" w:rsidR="000D54B2">
        <w:t xml:space="preserve"> sträckor ett-plus-ett</w:t>
      </w:r>
      <w:r w:rsidRPr="000D54B2">
        <w:t>, med mittseparering och viltstängsel utmed vägen. Hastighetshöjning föreslås till 100 km/h. Sträckans längd är 18 kilometer och föreslås delas upp i två etapper, Mullsjö–Broholm och Broholm–Slättäng.</w:t>
      </w:r>
    </w:p>
    <w:p w:rsidRPr="000D54B2" w:rsidR="009D7720" w:rsidP="000D54B2" w:rsidRDefault="009D7720" w14:paraId="16565C91" w14:textId="6AD25576">
      <w:r w:rsidRPr="000D54B2">
        <w:t xml:space="preserve">39 olyckor inträffade på eller strax intill den studerade sträckan av väg 26 mellan 2005 och 2014. Av dessa var fem dödsolyckor, fyra med svårt skadade, 26 med endast lindriga skador och fyra utan personskador. Den vanligaste och allvarligaste olyckstypen var singelolyckor. Detta visar ett uttag </w:t>
      </w:r>
      <w:r w:rsidR="000D54B2">
        <w:t>från STRADA (Swedish Tr</w:t>
      </w:r>
      <w:r w:rsidRPr="000D54B2">
        <w:t>affic Accident Data Acquisition) som återges i Trafikverkets åtgärdsvalsstudie.</w:t>
      </w:r>
    </w:p>
    <w:p w:rsidRPr="000D54B2" w:rsidR="006D01C3" w:rsidP="000D54B2" w:rsidRDefault="009D7720" w14:paraId="029A3C3B" w14:textId="0E6FF332">
      <w:r w:rsidRPr="000D54B2">
        <w:t>Den f</w:t>
      </w:r>
      <w:r w:rsidR="000D54B2">
        <w:t>örsta etappen (sträckan Mullsjö–</w:t>
      </w:r>
      <w:r w:rsidRPr="000D54B2">
        <w:t>Broholm) finns med i Trafikv</w:t>
      </w:r>
      <w:r w:rsidR="000D54B2">
        <w:t>erkets verksamhetsplan för 2016–</w:t>
      </w:r>
      <w:r w:rsidRPr="000D54B2">
        <w:t>2019. Resterande sträckning kommer prioriteras i arbetet i nästkommande nationella plan. Det är angeläget att sträckan prioriteras i framtagandet av den nationella planen. Detta bör ges regeringen till känna.</w:t>
      </w:r>
    </w:p>
    <w:p w:rsidRPr="00093F48" w:rsidR="00093F48" w:rsidP="00093F48" w:rsidRDefault="00093F48" w14:paraId="720562D2" w14:textId="77777777">
      <w:pPr>
        <w:pStyle w:val="Normalutanindragellerluft"/>
      </w:pPr>
    </w:p>
    <w:sdt>
      <w:sdtPr>
        <w:alias w:val="CC_Underskrifter"/>
        <w:tag w:val="CC_Underskrifter"/>
        <w:id w:val="583496634"/>
        <w:lock w:val="sdtContentLocked"/>
        <w:placeholder>
          <w:docPart w:val="D4129B5A51834AF0A67F8A4430649813"/>
        </w:placeholder>
        <w15:appearance w15:val="hidden"/>
      </w:sdtPr>
      <w:sdtEndPr>
        <w:rPr>
          <w:i/>
          <w:noProof/>
        </w:rPr>
      </w:sdtEndPr>
      <w:sdtContent>
        <w:p w:rsidR="00AD28F9" w:rsidP="00EB3C13" w:rsidRDefault="000D54B2" w14:paraId="53AD05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801AC" w:rsidP="007E0C6D" w:rsidRDefault="004801AC" w14:paraId="7F86431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F8DB" w14:textId="77777777" w:rsidR="009D7720" w:rsidRDefault="009D7720" w:rsidP="000C1CAD">
      <w:pPr>
        <w:spacing w:line="240" w:lineRule="auto"/>
      </w:pPr>
      <w:r>
        <w:separator/>
      </w:r>
    </w:p>
  </w:endnote>
  <w:endnote w:type="continuationSeparator" w:id="0">
    <w:p w14:paraId="36814190" w14:textId="77777777" w:rsidR="009D7720" w:rsidRDefault="009D7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D1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04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4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3BD1" w14:textId="77777777" w:rsidR="009D7720" w:rsidRDefault="009D7720" w:rsidP="000C1CAD">
      <w:pPr>
        <w:spacing w:line="240" w:lineRule="auto"/>
      </w:pPr>
      <w:r>
        <w:separator/>
      </w:r>
    </w:p>
  </w:footnote>
  <w:footnote w:type="continuationSeparator" w:id="0">
    <w:p w14:paraId="38F526F5" w14:textId="77777777" w:rsidR="009D7720" w:rsidRDefault="009D77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DDC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C5C7F" wp14:anchorId="3A1B6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54B2" w14:paraId="147554A6" w14:textId="77777777">
                          <w:pPr>
                            <w:jc w:val="right"/>
                          </w:pPr>
                          <w:sdt>
                            <w:sdtPr>
                              <w:alias w:val="CC_Noformat_Partikod"/>
                              <w:tag w:val="CC_Noformat_Partikod"/>
                              <w:id w:val="-53464382"/>
                              <w:placeholder>
                                <w:docPart w:val="2631D0707E484E1EA0904B213678EEE6"/>
                              </w:placeholder>
                              <w:text/>
                            </w:sdtPr>
                            <w:sdtEndPr/>
                            <w:sdtContent>
                              <w:r w:rsidR="009D7720">
                                <w:t>KD</w:t>
                              </w:r>
                            </w:sdtContent>
                          </w:sdt>
                          <w:sdt>
                            <w:sdtPr>
                              <w:alias w:val="CC_Noformat_Partinummer"/>
                              <w:tag w:val="CC_Noformat_Partinummer"/>
                              <w:id w:val="-1709555926"/>
                              <w:placeholder>
                                <w:docPart w:val="B7040493595640999794F2BEAF31F5FA"/>
                              </w:placeholder>
                              <w:text/>
                            </w:sdtPr>
                            <w:sdtEndPr/>
                            <w:sdtContent>
                              <w:r w:rsidR="00890732">
                                <w:t>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B6B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54B2" w14:paraId="147554A6" w14:textId="77777777">
                    <w:pPr>
                      <w:jc w:val="right"/>
                    </w:pPr>
                    <w:sdt>
                      <w:sdtPr>
                        <w:alias w:val="CC_Noformat_Partikod"/>
                        <w:tag w:val="CC_Noformat_Partikod"/>
                        <w:id w:val="-53464382"/>
                        <w:placeholder>
                          <w:docPart w:val="2631D0707E484E1EA0904B213678EEE6"/>
                        </w:placeholder>
                        <w:text/>
                      </w:sdtPr>
                      <w:sdtEndPr/>
                      <w:sdtContent>
                        <w:r w:rsidR="009D7720">
                          <w:t>KD</w:t>
                        </w:r>
                      </w:sdtContent>
                    </w:sdt>
                    <w:sdt>
                      <w:sdtPr>
                        <w:alias w:val="CC_Noformat_Partinummer"/>
                        <w:tag w:val="CC_Noformat_Partinummer"/>
                        <w:id w:val="-1709555926"/>
                        <w:placeholder>
                          <w:docPart w:val="B7040493595640999794F2BEAF31F5FA"/>
                        </w:placeholder>
                        <w:text/>
                      </w:sdtPr>
                      <w:sdtEndPr/>
                      <w:sdtContent>
                        <w:r w:rsidR="00890732">
                          <w:t>601</w:t>
                        </w:r>
                      </w:sdtContent>
                    </w:sdt>
                  </w:p>
                </w:txbxContent>
              </v:textbox>
              <w10:wrap anchorx="page"/>
            </v:shape>
          </w:pict>
        </mc:Fallback>
      </mc:AlternateContent>
    </w:r>
  </w:p>
  <w:p w:rsidRPr="00293C4F" w:rsidR="007A5507" w:rsidP="00776B74" w:rsidRDefault="007A5507" w14:paraId="21FA71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54B2" w14:paraId="64CAA7E1" w14:textId="77777777">
    <w:pPr>
      <w:jc w:val="right"/>
    </w:pPr>
    <w:sdt>
      <w:sdtPr>
        <w:alias w:val="CC_Noformat_Partikod"/>
        <w:tag w:val="CC_Noformat_Partikod"/>
        <w:id w:val="559911109"/>
        <w:text/>
      </w:sdtPr>
      <w:sdtEndPr/>
      <w:sdtContent>
        <w:r w:rsidR="009D7720">
          <w:t>KD</w:t>
        </w:r>
      </w:sdtContent>
    </w:sdt>
    <w:sdt>
      <w:sdtPr>
        <w:alias w:val="CC_Noformat_Partinummer"/>
        <w:tag w:val="CC_Noformat_Partinummer"/>
        <w:id w:val="1197820850"/>
        <w:text/>
      </w:sdtPr>
      <w:sdtEndPr/>
      <w:sdtContent>
        <w:r w:rsidR="00890732">
          <w:t>601</w:t>
        </w:r>
      </w:sdtContent>
    </w:sdt>
  </w:p>
  <w:p w:rsidR="007A5507" w:rsidP="00776B74" w:rsidRDefault="007A5507" w14:paraId="4D9761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54B2" w14:paraId="2E2DBDEC" w14:textId="77777777">
    <w:pPr>
      <w:jc w:val="right"/>
    </w:pPr>
    <w:sdt>
      <w:sdtPr>
        <w:alias w:val="CC_Noformat_Partikod"/>
        <w:tag w:val="CC_Noformat_Partikod"/>
        <w:id w:val="1471015553"/>
        <w:text/>
      </w:sdtPr>
      <w:sdtEndPr/>
      <w:sdtContent>
        <w:r w:rsidR="009D7720">
          <w:t>KD</w:t>
        </w:r>
      </w:sdtContent>
    </w:sdt>
    <w:sdt>
      <w:sdtPr>
        <w:alias w:val="CC_Noformat_Partinummer"/>
        <w:tag w:val="CC_Noformat_Partinummer"/>
        <w:id w:val="-2014525982"/>
        <w:text/>
      </w:sdtPr>
      <w:sdtEndPr/>
      <w:sdtContent>
        <w:r w:rsidR="00890732">
          <w:t>601</w:t>
        </w:r>
      </w:sdtContent>
    </w:sdt>
  </w:p>
  <w:p w:rsidR="007A5507" w:rsidP="00A314CF" w:rsidRDefault="000D54B2" w14:paraId="486CFFE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D54B2" w14:paraId="116CC478" w14:textId="77777777">
    <w:pPr>
      <w:pStyle w:val="MotionTIllRiksdagen"/>
    </w:pPr>
    <w:sdt>
      <w:sdtPr>
        <w:alias w:val="CC_Boilerplate_1"/>
        <w:tag w:val="CC_Boilerplate_1"/>
        <w:id w:val="2134750458"/>
        <w:lock w:val="sdtContentLocked"/>
        <w:placeholder>
          <w:docPart w:val="10C2FF75F0F24676B797380FDC341408"/>
        </w:placeholder>
        <w15:appearance w15:val="hidden"/>
        <w:text/>
      </w:sdtPr>
      <w:sdtEndPr/>
      <w:sdtContent>
        <w:r w:rsidRPr="008227B3" w:rsidR="007A5507">
          <w:t>Motion till riksdagen </w:t>
        </w:r>
      </w:sdtContent>
    </w:sdt>
  </w:p>
  <w:p w:rsidRPr="008227B3" w:rsidR="007A5507" w:rsidP="00B37A37" w:rsidRDefault="000D54B2" w14:paraId="14B9F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:2834</w:t>
        </w:r>
      </w:sdtContent>
    </w:sdt>
  </w:p>
  <w:p w:rsidR="007A5507" w:rsidP="00E03A3D" w:rsidRDefault="000D54B2" w14:paraId="3C73C240"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7A5507" w:rsidP="00283E0F" w:rsidRDefault="009D7720" w14:paraId="3FEFF4E8" w14:textId="77777777">
        <w:pPr>
          <w:pStyle w:val="FSHRub2"/>
        </w:pPr>
        <w:r>
          <w:t>Ombyggnation av riksväg 26/47</w:t>
        </w:r>
      </w:p>
    </w:sdtContent>
  </w:sdt>
  <w:sdt>
    <w:sdtPr>
      <w:alias w:val="CC_Boilerplate_3"/>
      <w:tag w:val="CC_Boilerplate_3"/>
      <w:id w:val="1606463544"/>
      <w:lock w:val="sdtContentLocked"/>
      <w:placeholder>
        <w:docPart w:val="10C2FF75F0F24676B797380FDC341408"/>
      </w:placeholder>
      <w15:appearance w15:val="hidden"/>
      <w:text w:multiLine="1"/>
    </w:sdtPr>
    <w:sdtEndPr/>
    <w:sdtContent>
      <w:p w:rsidR="007A5507" w:rsidP="00283E0F" w:rsidRDefault="007A5507" w14:paraId="739332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77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4B2"/>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39C"/>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4CF"/>
    <w:rsid w:val="00365B02"/>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732"/>
    <w:rsid w:val="00891A8C"/>
    <w:rsid w:val="00894507"/>
    <w:rsid w:val="00896B22"/>
    <w:rsid w:val="008A0566"/>
    <w:rsid w:val="008A07AE"/>
    <w:rsid w:val="008A3DB6"/>
    <w:rsid w:val="008A5D72"/>
    <w:rsid w:val="008A7301"/>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CD9"/>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72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C13"/>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92D63"/>
  <w15:chartTrackingRefBased/>
  <w15:docId w15:val="{E3FAD677-F026-4284-B889-3AA7C74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438CE481904B1AB27F4C3F3DE0C5D1"/>
        <w:category>
          <w:name w:val="Allmänt"/>
          <w:gallery w:val="placeholder"/>
        </w:category>
        <w:types>
          <w:type w:val="bbPlcHdr"/>
        </w:types>
        <w:behaviors>
          <w:behavior w:val="content"/>
        </w:behaviors>
        <w:guid w:val="{233B4051-65C5-49D2-BE11-29E70764BC3B}"/>
      </w:docPartPr>
      <w:docPartBody>
        <w:p w:rsidR="00903679" w:rsidRDefault="002F5851">
          <w:pPr>
            <w:pStyle w:val="D9438CE481904B1AB27F4C3F3DE0C5D1"/>
          </w:pPr>
          <w:r w:rsidRPr="009A726D">
            <w:rPr>
              <w:rStyle w:val="Platshllartext"/>
            </w:rPr>
            <w:t>Klicka här för att ange text.</w:t>
          </w:r>
        </w:p>
      </w:docPartBody>
    </w:docPart>
    <w:docPart>
      <w:docPartPr>
        <w:name w:val="D4129B5A51834AF0A67F8A4430649813"/>
        <w:category>
          <w:name w:val="Allmänt"/>
          <w:gallery w:val="placeholder"/>
        </w:category>
        <w:types>
          <w:type w:val="bbPlcHdr"/>
        </w:types>
        <w:behaviors>
          <w:behavior w:val="content"/>
        </w:behaviors>
        <w:guid w:val="{40923167-93DA-47F6-B89C-6BFF959C43E6}"/>
      </w:docPartPr>
      <w:docPartBody>
        <w:p w:rsidR="00903679" w:rsidRDefault="002F5851">
          <w:pPr>
            <w:pStyle w:val="D4129B5A51834AF0A67F8A4430649813"/>
          </w:pPr>
          <w:r w:rsidRPr="002551EA">
            <w:rPr>
              <w:rStyle w:val="Platshllartext"/>
              <w:color w:val="808080" w:themeColor="background1" w:themeShade="80"/>
            </w:rPr>
            <w:t>[Motionärernas namn]</w:t>
          </w:r>
        </w:p>
      </w:docPartBody>
    </w:docPart>
    <w:docPart>
      <w:docPartPr>
        <w:name w:val="2631D0707E484E1EA0904B213678EEE6"/>
        <w:category>
          <w:name w:val="Allmänt"/>
          <w:gallery w:val="placeholder"/>
        </w:category>
        <w:types>
          <w:type w:val="bbPlcHdr"/>
        </w:types>
        <w:behaviors>
          <w:behavior w:val="content"/>
        </w:behaviors>
        <w:guid w:val="{EAB25327-20CA-4019-88E0-DA7B8C31C57F}"/>
      </w:docPartPr>
      <w:docPartBody>
        <w:p w:rsidR="00903679" w:rsidRDefault="002F5851">
          <w:pPr>
            <w:pStyle w:val="2631D0707E484E1EA0904B213678EEE6"/>
          </w:pPr>
          <w:r>
            <w:rPr>
              <w:rStyle w:val="Platshllartext"/>
            </w:rPr>
            <w:t xml:space="preserve"> </w:t>
          </w:r>
        </w:p>
      </w:docPartBody>
    </w:docPart>
    <w:docPart>
      <w:docPartPr>
        <w:name w:val="B7040493595640999794F2BEAF31F5FA"/>
        <w:category>
          <w:name w:val="Allmänt"/>
          <w:gallery w:val="placeholder"/>
        </w:category>
        <w:types>
          <w:type w:val="bbPlcHdr"/>
        </w:types>
        <w:behaviors>
          <w:behavior w:val="content"/>
        </w:behaviors>
        <w:guid w:val="{B88D2D94-944E-47CB-B662-D9B5FE208E0B}"/>
      </w:docPartPr>
      <w:docPartBody>
        <w:p w:rsidR="00903679" w:rsidRDefault="002F5851">
          <w:pPr>
            <w:pStyle w:val="B7040493595640999794F2BEAF31F5FA"/>
          </w:pPr>
          <w:r>
            <w:t xml:space="preserve"> </w:t>
          </w:r>
        </w:p>
      </w:docPartBody>
    </w:docPart>
    <w:docPart>
      <w:docPartPr>
        <w:name w:val="DefaultPlaceholder_1081868574"/>
        <w:category>
          <w:name w:val="Allmänt"/>
          <w:gallery w:val="placeholder"/>
        </w:category>
        <w:types>
          <w:type w:val="bbPlcHdr"/>
        </w:types>
        <w:behaviors>
          <w:behavior w:val="content"/>
        </w:behaviors>
        <w:guid w:val="{E11E3151-8C3A-4F59-88EC-318C54661EB9}"/>
      </w:docPartPr>
      <w:docPartBody>
        <w:p w:rsidR="00903679" w:rsidRDefault="002F5851">
          <w:r w:rsidRPr="00953AD6">
            <w:rPr>
              <w:rStyle w:val="Platshllartext"/>
            </w:rPr>
            <w:t>Klicka här för att ange text.</w:t>
          </w:r>
        </w:p>
      </w:docPartBody>
    </w:docPart>
    <w:docPart>
      <w:docPartPr>
        <w:name w:val="10C2FF75F0F24676B797380FDC341408"/>
        <w:category>
          <w:name w:val="Allmänt"/>
          <w:gallery w:val="placeholder"/>
        </w:category>
        <w:types>
          <w:type w:val="bbPlcHdr"/>
        </w:types>
        <w:behaviors>
          <w:behavior w:val="content"/>
        </w:behaviors>
        <w:guid w:val="{6EAEA131-CC4E-4471-8BFA-D57B74ACFED9}"/>
      </w:docPartPr>
      <w:docPartBody>
        <w:p w:rsidR="00903679" w:rsidRDefault="002F5851">
          <w:r w:rsidRPr="00953AD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51"/>
    <w:rsid w:val="002F5851"/>
    <w:rsid w:val="00903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5851"/>
    <w:rPr>
      <w:color w:val="F4B083" w:themeColor="accent2" w:themeTint="99"/>
    </w:rPr>
  </w:style>
  <w:style w:type="paragraph" w:customStyle="1" w:styleId="D9438CE481904B1AB27F4C3F3DE0C5D1">
    <w:name w:val="D9438CE481904B1AB27F4C3F3DE0C5D1"/>
  </w:style>
  <w:style w:type="paragraph" w:customStyle="1" w:styleId="8E372BA81F17420FB4DEF15BED002153">
    <w:name w:val="8E372BA81F17420FB4DEF15BED002153"/>
  </w:style>
  <w:style w:type="paragraph" w:customStyle="1" w:styleId="50D1937B198140CA84BC440D560EB9D9">
    <w:name w:val="50D1937B198140CA84BC440D560EB9D9"/>
  </w:style>
  <w:style w:type="paragraph" w:customStyle="1" w:styleId="D4129B5A51834AF0A67F8A4430649813">
    <w:name w:val="D4129B5A51834AF0A67F8A4430649813"/>
  </w:style>
  <w:style w:type="paragraph" w:customStyle="1" w:styleId="2631D0707E484E1EA0904B213678EEE6">
    <w:name w:val="2631D0707E484E1EA0904B213678EEE6"/>
  </w:style>
  <w:style w:type="paragraph" w:customStyle="1" w:styleId="B7040493595640999794F2BEAF31F5FA">
    <w:name w:val="B7040493595640999794F2BEAF31F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86858-C5C2-44AC-B9DB-A293E654F52A}"/>
</file>

<file path=customXml/itemProps2.xml><?xml version="1.0" encoding="utf-8"?>
<ds:datastoreItem xmlns:ds="http://schemas.openxmlformats.org/officeDocument/2006/customXml" ds:itemID="{25B3F30A-5AE2-41E8-B087-082908BBB8BC}"/>
</file>

<file path=customXml/itemProps3.xml><?xml version="1.0" encoding="utf-8"?>
<ds:datastoreItem xmlns:ds="http://schemas.openxmlformats.org/officeDocument/2006/customXml" ds:itemID="{4AB60D89-02AE-4A93-B247-B64D96B5DF38}"/>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3173</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201617KD601 Ombyggnation av riksväg 26 47</vt:lpstr>
      <vt:lpstr>
      </vt:lpstr>
    </vt:vector>
  </TitlesOfParts>
  <Company>Sveriges riksdag</Company>
  <LinksUpToDate>false</LinksUpToDate>
  <CharactersWithSpaces>3685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