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5D97A650B647278C158BBD6DE3C9C4"/>
        </w:placeholder>
        <w15:appearance w15:val="hidden"/>
        <w:text/>
      </w:sdtPr>
      <w:sdtEndPr/>
      <w:sdtContent>
        <w:p w:rsidRPr="009B062B" w:rsidR="00AF30DD" w:rsidP="009B062B" w:rsidRDefault="00AF30DD" w14:paraId="5C677907" w14:textId="77777777">
          <w:pPr>
            <w:pStyle w:val="RubrikFrslagTIllRiksdagsbeslut"/>
          </w:pPr>
          <w:r w:rsidRPr="009B062B">
            <w:t>Förslag till riksdagsbeslut</w:t>
          </w:r>
        </w:p>
      </w:sdtContent>
    </w:sdt>
    <w:sdt>
      <w:sdtPr>
        <w:alias w:val="Yrkande 1"/>
        <w:tag w:val="89e1aa44-6eb1-4e64-9d6e-d90f94c46e9e"/>
        <w:id w:val="-752431837"/>
        <w:lock w:val="sdtLocked"/>
      </w:sdtPr>
      <w:sdtEndPr/>
      <w:sdtContent>
        <w:p w:rsidR="005504B9" w:rsidRDefault="002F35F8" w14:paraId="5C677908" w14:textId="77777777">
          <w:pPr>
            <w:pStyle w:val="Frslagstext"/>
            <w:numPr>
              <w:ilvl w:val="0"/>
              <w:numId w:val="0"/>
            </w:numPr>
          </w:pPr>
          <w:r>
            <w:t>Riksdagen ställer sig bakom det som anförs i motionen om att överväga en förstärkt och mer effektiv polis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F75E0881E44B39986DB5246116AE85"/>
        </w:placeholder>
        <w15:appearance w15:val="hidden"/>
        <w:text/>
      </w:sdtPr>
      <w:sdtEndPr/>
      <w:sdtContent>
        <w:p w:rsidRPr="009B062B" w:rsidR="006D79C9" w:rsidP="00333E95" w:rsidRDefault="006D79C9" w14:paraId="5C677909" w14:textId="77777777">
          <w:pPr>
            <w:pStyle w:val="Rubrik1"/>
          </w:pPr>
          <w:r>
            <w:t>Motivering</w:t>
          </w:r>
        </w:p>
      </w:sdtContent>
    </w:sdt>
    <w:p w:rsidRPr="00022F6B" w:rsidR="00575F8F" w:rsidP="00022F6B" w:rsidRDefault="00575F8F" w14:paraId="5C67790A" w14:textId="77777777">
      <w:pPr>
        <w:pStyle w:val="Normalutanindragellerluft"/>
      </w:pPr>
      <w:r w:rsidRPr="00022F6B">
        <w:t>Sverige skall vara ett tryggt och säkert land att leva i för alla. I delar av Sverige växer ett nytt utanförskap fram med ökad otrygghet och sociala problem som följd. Denna negativa utveckling får aldrig accepteras.</w:t>
      </w:r>
    </w:p>
    <w:p w:rsidRPr="00F8555B" w:rsidR="00575F8F" w:rsidP="00575F8F" w:rsidRDefault="00575F8F" w14:paraId="5C67790B" w14:textId="77777777">
      <w:pPr>
        <w:tabs>
          <w:tab w:val="clear" w:pos="284"/>
        </w:tabs>
        <w:rPr>
          <w:rFonts w:cstheme="minorHAnsi"/>
        </w:rPr>
      </w:pPr>
      <w:r w:rsidRPr="00F8555B">
        <w:rPr>
          <w:rFonts w:cstheme="minorHAnsi"/>
        </w:rPr>
        <w:t xml:space="preserve">Naturligtvis behövs insatser inom ett flertal områden för att bryta den negativa utvecklingen med ökat utanförskap. </w:t>
      </w:r>
      <w:r>
        <w:rPr>
          <w:rFonts w:cstheme="minorHAnsi"/>
        </w:rPr>
        <w:t>Den här motionen fokuserar på ett</w:t>
      </w:r>
      <w:r w:rsidRPr="00F8555B">
        <w:rPr>
          <w:rFonts w:cstheme="minorHAnsi"/>
        </w:rPr>
        <w:t xml:space="preserve"> av dessa områden – arbetet med att bekämpa den ökade brottsligheten.</w:t>
      </w:r>
    </w:p>
    <w:p w:rsidRPr="00F8555B" w:rsidR="00575F8F" w:rsidP="00575F8F" w:rsidRDefault="00575F8F" w14:paraId="5C67790C" w14:textId="3E270DA2">
      <w:pPr>
        <w:tabs>
          <w:tab w:val="clear" w:pos="284"/>
        </w:tabs>
        <w:rPr>
          <w:rFonts w:cstheme="minorHAnsi"/>
        </w:rPr>
      </w:pPr>
      <w:r w:rsidRPr="00F8555B">
        <w:rPr>
          <w:rFonts w:cstheme="minorHAnsi"/>
        </w:rPr>
        <w:t xml:space="preserve">Säkerheten för medborgarna </w:t>
      </w:r>
      <w:r>
        <w:rPr>
          <w:rFonts w:cstheme="minorHAnsi"/>
        </w:rPr>
        <w:t>måste garanteras här och nu, det vil</w:t>
      </w:r>
      <w:r w:rsidR="00022F6B">
        <w:rPr>
          <w:rFonts w:cstheme="minorHAnsi"/>
        </w:rPr>
        <w:t>l säga</w:t>
      </w:r>
      <w:r w:rsidRPr="00F8555B">
        <w:rPr>
          <w:rFonts w:cstheme="minorHAnsi"/>
        </w:rPr>
        <w:t xml:space="preserve"> på plats. För detta behövs fler poliser i yttre tjänst. Exempel på viktiga områden är säkerheten för boende och n</w:t>
      </w:r>
      <w:r w:rsidR="00022F6B">
        <w:rPr>
          <w:rFonts w:cstheme="minorHAnsi"/>
        </w:rPr>
        <w:t>äringsidkare. Personal verksam</w:t>
      </w:r>
      <w:r w:rsidRPr="00F8555B">
        <w:rPr>
          <w:rFonts w:cstheme="minorHAnsi"/>
        </w:rPr>
        <w:t xml:space="preserve"> </w:t>
      </w:r>
      <w:r w:rsidRPr="00F8555B">
        <w:rPr>
          <w:rFonts w:cstheme="minorHAnsi"/>
        </w:rPr>
        <w:lastRenderedPageBreak/>
        <w:t>inom utryckningsverksamhet såsom brandkår och hälso- och sjukvård men också polis måste kunna garanteras säkerhet vi</w:t>
      </w:r>
      <w:r>
        <w:rPr>
          <w:rFonts w:cstheme="minorHAnsi"/>
        </w:rPr>
        <w:t>d</w:t>
      </w:r>
      <w:r w:rsidRPr="00F8555B">
        <w:rPr>
          <w:rFonts w:cstheme="minorHAnsi"/>
        </w:rPr>
        <w:t xml:space="preserve"> uttryckning. </w:t>
      </w:r>
    </w:p>
    <w:p w:rsidRPr="00F8555B" w:rsidR="00575F8F" w:rsidP="00575F8F" w:rsidRDefault="00575F8F" w14:paraId="5C67790D" w14:textId="77777777">
      <w:pPr>
        <w:tabs>
          <w:tab w:val="clear" w:pos="284"/>
        </w:tabs>
        <w:rPr>
          <w:rFonts w:cstheme="minorHAnsi"/>
        </w:rPr>
      </w:pPr>
      <w:r w:rsidRPr="00F8555B">
        <w:rPr>
          <w:rFonts w:cstheme="minorHAnsi"/>
        </w:rPr>
        <w:t>Det lokala perspektivet behöver i allra högsta grad iaktta</w:t>
      </w:r>
      <w:r>
        <w:rPr>
          <w:rFonts w:cstheme="minorHAnsi"/>
        </w:rPr>
        <w:t>s</w:t>
      </w:r>
      <w:r w:rsidRPr="00F8555B">
        <w:rPr>
          <w:rFonts w:cstheme="minorHAnsi"/>
        </w:rPr>
        <w:t xml:space="preserve"> vid planering av verksamhet. Ett exempel på detta är det planerade polishuset i Rinkeby där byggstarten skjutits på framtiden och beräknas vara på plats först om två år. Denna hantering av en viktig fråga för ökad trygghet i området är inte rimlig.</w:t>
      </w:r>
    </w:p>
    <w:p w:rsidRPr="00F8555B" w:rsidR="00575F8F" w:rsidP="00575F8F" w:rsidRDefault="00575F8F" w14:paraId="5C67790E" w14:textId="7B42C229">
      <w:pPr>
        <w:tabs>
          <w:tab w:val="clear" w:pos="284"/>
        </w:tabs>
        <w:rPr>
          <w:rFonts w:cstheme="minorHAnsi"/>
        </w:rPr>
      </w:pPr>
      <w:r w:rsidRPr="00F8555B">
        <w:rPr>
          <w:rFonts w:cstheme="minorHAnsi"/>
        </w:rPr>
        <w:t xml:space="preserve">Ytterligare ett område som behöver prioriteras är införande av jourdomstolar med möjlighet att snabbt utreda och utfärda domar. Med jourdomstolar ökar tydligheten mellan brott och straff. Självklart skall det ställas krav på att </w:t>
      </w:r>
      <w:r w:rsidR="001534BE">
        <w:rPr>
          <w:rFonts w:cstheme="minorHAnsi"/>
        </w:rPr>
        <w:t>jourdomstolarna arbeta</w:t>
      </w:r>
      <w:r w:rsidR="00022F6B">
        <w:rPr>
          <w:rFonts w:cstheme="minorHAnsi"/>
        </w:rPr>
        <w:t>r</w:t>
      </w:r>
      <w:r w:rsidR="001534BE">
        <w:rPr>
          <w:rFonts w:cstheme="minorHAnsi"/>
        </w:rPr>
        <w:t xml:space="preserve"> på ett rä</w:t>
      </w:r>
      <w:r w:rsidRPr="00F8555B" w:rsidR="001534BE">
        <w:rPr>
          <w:rFonts w:cstheme="minorHAnsi"/>
        </w:rPr>
        <w:t>ttssäkert</w:t>
      </w:r>
      <w:r w:rsidRPr="00F8555B">
        <w:rPr>
          <w:rFonts w:cstheme="minorHAnsi"/>
        </w:rPr>
        <w:t xml:space="preserve"> sätt och direktiv om vilka brott som är möjliga att hantera inom dessa måste utarbetas och vara tydliga. </w:t>
      </w:r>
      <w:r w:rsidR="001534BE">
        <w:rPr>
          <w:rFonts w:cstheme="minorHAnsi"/>
        </w:rPr>
        <w:t>På sikt bör det också</w:t>
      </w:r>
      <w:r w:rsidRPr="001534BE" w:rsidR="001534BE">
        <w:rPr>
          <w:rFonts w:cstheme="minorHAnsi"/>
        </w:rPr>
        <w:t xml:space="preserve"> inrätta</w:t>
      </w:r>
      <w:r w:rsidR="001534BE">
        <w:rPr>
          <w:rFonts w:cstheme="minorHAnsi"/>
        </w:rPr>
        <w:t>s</w:t>
      </w:r>
      <w:r w:rsidRPr="001534BE" w:rsidR="001534BE">
        <w:rPr>
          <w:rFonts w:cstheme="minorHAnsi"/>
        </w:rPr>
        <w:t xml:space="preserve"> nya särskilda ungdomsdomstolar. </w:t>
      </w:r>
    </w:p>
    <w:p w:rsidRPr="00F8555B" w:rsidR="00575F8F" w:rsidP="00575F8F" w:rsidRDefault="00575F8F" w14:paraId="5C67790F" w14:textId="77777777">
      <w:pPr>
        <w:tabs>
          <w:tab w:val="clear" w:pos="284"/>
        </w:tabs>
        <w:rPr>
          <w:rFonts w:cstheme="minorHAnsi"/>
        </w:rPr>
      </w:pPr>
      <w:r w:rsidRPr="00F8555B">
        <w:rPr>
          <w:rFonts w:cstheme="minorHAnsi"/>
        </w:rPr>
        <w:t xml:space="preserve">Svensk polis står inför stora utmaningar såväl idag som i framtiden med höga krav på kapacitet och förmåga. </w:t>
      </w:r>
    </w:p>
    <w:p w:rsidRPr="00F8555B" w:rsidR="00575F8F" w:rsidP="00575F8F" w:rsidRDefault="00575F8F" w14:paraId="5C677910" w14:textId="3FED2622">
      <w:pPr>
        <w:tabs>
          <w:tab w:val="clear" w:pos="284"/>
        </w:tabs>
        <w:rPr>
          <w:rFonts w:cstheme="minorHAnsi"/>
        </w:rPr>
      </w:pPr>
      <w:r w:rsidRPr="00F8555B">
        <w:rPr>
          <w:rFonts w:cstheme="minorHAnsi"/>
        </w:rPr>
        <w:t xml:space="preserve">Polisen behöver förstärkas och en mer effektiv och lokalt närvarande polis säkerställas liksom en polis med kapacitet att utreda fler brott. En förutsättning för samhällets möjlighet att </w:t>
      </w:r>
      <w:r>
        <w:rPr>
          <w:rFonts w:cstheme="minorHAnsi"/>
        </w:rPr>
        <w:t>upprätthålla lag och ordning</w:t>
      </w:r>
      <w:r w:rsidRPr="00F8555B">
        <w:rPr>
          <w:rFonts w:cstheme="minorHAnsi"/>
        </w:rPr>
        <w:t>, att garantera medborgarna säkerhet</w:t>
      </w:r>
      <w:r>
        <w:rPr>
          <w:rFonts w:cstheme="minorHAnsi"/>
        </w:rPr>
        <w:t>,</w:t>
      </w:r>
      <w:r w:rsidRPr="00F8555B">
        <w:rPr>
          <w:rFonts w:cstheme="minorHAnsi"/>
        </w:rPr>
        <w:t xml:space="preserve"> är att det anställs fler poliser. Det behövs </w:t>
      </w:r>
      <w:r w:rsidRPr="00F8555B">
        <w:rPr>
          <w:rFonts w:cstheme="minorHAnsi"/>
        </w:rPr>
        <w:lastRenderedPageBreak/>
        <w:t xml:space="preserve">även fler civilanställda inom polisens verksamhetsområde. Med fler civilanställda får polisen </w:t>
      </w:r>
      <w:r w:rsidR="00022F6B">
        <w:rPr>
          <w:rFonts w:cstheme="minorHAnsi"/>
        </w:rPr>
        <w:t>ökad möjlighet</w:t>
      </w:r>
      <w:r w:rsidRPr="00F8555B">
        <w:rPr>
          <w:rFonts w:cstheme="minorHAnsi"/>
        </w:rPr>
        <w:t xml:space="preserve"> att vara närvarande i samhället.</w:t>
      </w:r>
    </w:p>
    <w:p w:rsidR="00575F8F" w:rsidP="00575F8F" w:rsidRDefault="00575F8F" w14:paraId="5C677911" w14:textId="019A7CEE">
      <w:pPr>
        <w:tabs>
          <w:tab w:val="clear" w:pos="284"/>
        </w:tabs>
        <w:rPr>
          <w:rFonts w:cstheme="minorHAnsi"/>
        </w:rPr>
      </w:pPr>
      <w:r w:rsidRPr="00F8555B">
        <w:rPr>
          <w:rFonts w:cstheme="minorHAnsi"/>
        </w:rPr>
        <w:t>Polistätheten i Sverige behöver öka och antalet poliser öka till att motsvara den nivå som råder i våra grannländer. För att få fler poliser är det inte tillräckligt med att öka nyrekryteringen utan det måste också bedrivas ett aktivt arbete för att befintliga poliser skall välja att stanna kvar i yrket och även att arbeta i de områden där det råder hög grad av kriminalitet. Därtill behöver ledarskapet inom polisen utvecklas och krav på kompetens ställas på ledarskapet från lägsta till högsta nivå.</w:t>
      </w:r>
    </w:p>
    <w:bookmarkStart w:name="_GoBack" w:id="1"/>
    <w:bookmarkEnd w:id="1"/>
    <w:p w:rsidRPr="00F8555B" w:rsidR="00022F6B" w:rsidP="00575F8F" w:rsidRDefault="00022F6B" w14:paraId="1EB76119" w14:textId="77777777">
      <w:pPr>
        <w:tabs>
          <w:tab w:val="clear" w:pos="284"/>
        </w:tabs>
        <w:rPr>
          <w:rFonts w:cstheme="minorHAnsi"/>
        </w:rPr>
      </w:pPr>
    </w:p>
    <w:sdt>
      <w:sdtPr>
        <w:rPr>
          <w:i/>
          <w:noProof/>
        </w:rPr>
        <w:alias w:val="CC_Underskrifter"/>
        <w:tag w:val="CC_Underskrifter"/>
        <w:id w:val="583496634"/>
        <w:lock w:val="sdtContentLocked"/>
        <w:placeholder>
          <w:docPart w:val="B65512202A244878BDED49C0F0E0A908"/>
        </w:placeholder>
        <w15:appearance w15:val="hidden"/>
      </w:sdtPr>
      <w:sdtEndPr>
        <w:rPr>
          <w:i w:val="0"/>
          <w:noProof w:val="0"/>
        </w:rPr>
      </w:sdtEndPr>
      <w:sdtContent>
        <w:p w:rsidR="004801AC" w:rsidP="005F5A53" w:rsidRDefault="00022F6B" w14:paraId="5C6779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C47792" w:rsidRDefault="00C47792" w14:paraId="5C677916" w14:textId="77777777"/>
    <w:sectPr w:rsidR="00C477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77918" w14:textId="77777777" w:rsidR="00575F8F" w:rsidRDefault="00575F8F" w:rsidP="000C1CAD">
      <w:pPr>
        <w:spacing w:line="240" w:lineRule="auto"/>
      </w:pPr>
      <w:r>
        <w:separator/>
      </w:r>
    </w:p>
  </w:endnote>
  <w:endnote w:type="continuationSeparator" w:id="0">
    <w:p w14:paraId="5C677919" w14:textId="77777777" w:rsidR="00575F8F" w:rsidRDefault="00575F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791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791F" w14:textId="361219D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2F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77916" w14:textId="77777777" w:rsidR="00575F8F" w:rsidRDefault="00575F8F" w:rsidP="000C1CAD">
      <w:pPr>
        <w:spacing w:line="240" w:lineRule="auto"/>
      </w:pPr>
      <w:r>
        <w:separator/>
      </w:r>
    </w:p>
  </w:footnote>
  <w:footnote w:type="continuationSeparator" w:id="0">
    <w:p w14:paraId="5C677917" w14:textId="77777777" w:rsidR="00575F8F" w:rsidRDefault="00575F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6779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677929" wp14:anchorId="5C6779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22F6B" w14:paraId="5C67792A" w14:textId="77777777">
                          <w:pPr>
                            <w:jc w:val="right"/>
                          </w:pPr>
                          <w:sdt>
                            <w:sdtPr>
                              <w:alias w:val="CC_Noformat_Partikod"/>
                              <w:tag w:val="CC_Noformat_Partikod"/>
                              <w:id w:val="-53464382"/>
                              <w:placeholder>
                                <w:docPart w:val="977CD1CD5E4B446CBB9D60EC47125D9B"/>
                              </w:placeholder>
                              <w:text/>
                            </w:sdtPr>
                            <w:sdtEndPr/>
                            <w:sdtContent>
                              <w:r w:rsidR="00575F8F">
                                <w:t>M</w:t>
                              </w:r>
                            </w:sdtContent>
                          </w:sdt>
                          <w:sdt>
                            <w:sdtPr>
                              <w:alias w:val="CC_Noformat_Partinummer"/>
                              <w:tag w:val="CC_Noformat_Partinummer"/>
                              <w:id w:val="-1709555926"/>
                              <w:placeholder>
                                <w:docPart w:val="3A111778E3204B889A9444EB60325D59"/>
                              </w:placeholder>
                              <w:text/>
                            </w:sdtPr>
                            <w:sdtEndPr/>
                            <w:sdtContent>
                              <w:r w:rsidR="009A5FD4">
                                <w:t>1017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6779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22F6B" w14:paraId="5C67792A" w14:textId="77777777">
                    <w:pPr>
                      <w:jc w:val="right"/>
                    </w:pPr>
                    <w:sdt>
                      <w:sdtPr>
                        <w:alias w:val="CC_Noformat_Partikod"/>
                        <w:tag w:val="CC_Noformat_Partikod"/>
                        <w:id w:val="-53464382"/>
                        <w:placeholder>
                          <w:docPart w:val="977CD1CD5E4B446CBB9D60EC47125D9B"/>
                        </w:placeholder>
                        <w:text/>
                      </w:sdtPr>
                      <w:sdtEndPr/>
                      <w:sdtContent>
                        <w:r w:rsidR="00575F8F">
                          <w:t>M</w:t>
                        </w:r>
                      </w:sdtContent>
                    </w:sdt>
                    <w:sdt>
                      <w:sdtPr>
                        <w:alias w:val="CC_Noformat_Partinummer"/>
                        <w:tag w:val="CC_Noformat_Partinummer"/>
                        <w:id w:val="-1709555926"/>
                        <w:placeholder>
                          <w:docPart w:val="3A111778E3204B889A9444EB60325D59"/>
                        </w:placeholder>
                        <w:text/>
                      </w:sdtPr>
                      <w:sdtEndPr/>
                      <w:sdtContent>
                        <w:r w:rsidR="009A5FD4">
                          <w:t>1017</w:t>
                        </w:r>
                      </w:sdtContent>
                    </w:sdt>
                  </w:p>
                </w:txbxContent>
              </v:textbox>
              <w10:wrap anchorx="page"/>
            </v:shape>
          </w:pict>
        </mc:Fallback>
      </mc:AlternateContent>
    </w:r>
  </w:p>
  <w:p w:rsidRPr="00293C4F" w:rsidR="004F35FE" w:rsidP="00776B74" w:rsidRDefault="004F35FE" w14:paraId="5C6779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22F6B" w14:paraId="5C67791C" w14:textId="77777777">
    <w:pPr>
      <w:jc w:val="right"/>
    </w:pPr>
    <w:sdt>
      <w:sdtPr>
        <w:alias w:val="CC_Noformat_Partikod"/>
        <w:tag w:val="CC_Noformat_Partikod"/>
        <w:id w:val="559911109"/>
        <w:placeholder>
          <w:docPart w:val="3A111778E3204B889A9444EB60325D59"/>
        </w:placeholder>
        <w:text/>
      </w:sdtPr>
      <w:sdtEndPr/>
      <w:sdtContent>
        <w:r w:rsidR="00575F8F">
          <w:t>M</w:t>
        </w:r>
      </w:sdtContent>
    </w:sdt>
    <w:sdt>
      <w:sdtPr>
        <w:alias w:val="CC_Noformat_Partinummer"/>
        <w:tag w:val="CC_Noformat_Partinummer"/>
        <w:id w:val="1197820850"/>
        <w:text/>
      </w:sdtPr>
      <w:sdtEndPr/>
      <w:sdtContent>
        <w:r w:rsidR="009A5FD4">
          <w:t>1017</w:t>
        </w:r>
      </w:sdtContent>
    </w:sdt>
  </w:p>
  <w:p w:rsidR="004F35FE" w:rsidP="00776B74" w:rsidRDefault="004F35FE" w14:paraId="5C67791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22F6B" w14:paraId="5C677920" w14:textId="77777777">
    <w:pPr>
      <w:jc w:val="right"/>
    </w:pPr>
    <w:sdt>
      <w:sdtPr>
        <w:alias w:val="CC_Noformat_Partikod"/>
        <w:tag w:val="CC_Noformat_Partikod"/>
        <w:id w:val="1471015553"/>
        <w:text/>
      </w:sdtPr>
      <w:sdtEndPr/>
      <w:sdtContent>
        <w:r w:rsidR="00575F8F">
          <w:t>M</w:t>
        </w:r>
      </w:sdtContent>
    </w:sdt>
    <w:sdt>
      <w:sdtPr>
        <w:alias w:val="CC_Noformat_Partinummer"/>
        <w:tag w:val="CC_Noformat_Partinummer"/>
        <w:id w:val="-2014525982"/>
        <w:text/>
      </w:sdtPr>
      <w:sdtEndPr/>
      <w:sdtContent>
        <w:r w:rsidR="009A5FD4">
          <w:t>1017</w:t>
        </w:r>
      </w:sdtContent>
    </w:sdt>
  </w:p>
  <w:p w:rsidR="004F35FE" w:rsidP="00A314CF" w:rsidRDefault="00022F6B" w14:paraId="5C6779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22F6B" w14:paraId="5C67792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22F6B" w14:paraId="5C6779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:1228</w:t>
        </w:r>
      </w:sdtContent>
    </w:sdt>
  </w:p>
  <w:p w:rsidR="004F35FE" w:rsidP="00E03A3D" w:rsidRDefault="00022F6B" w14:paraId="5C677924"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15:appearance w15:val="hidden"/>
      <w:text/>
    </w:sdtPr>
    <w:sdtEndPr/>
    <w:sdtContent>
      <w:p w:rsidR="004F35FE" w:rsidP="00283E0F" w:rsidRDefault="002F35F8" w14:paraId="5C677925" w14:textId="1CD74F28">
        <w:pPr>
          <w:pStyle w:val="FSHRub2"/>
        </w:pPr>
        <w:r>
          <w:t>En förstärkt och mer effektiv polis</w:t>
        </w:r>
      </w:p>
    </w:sdtContent>
  </w:sdt>
  <w:sdt>
    <w:sdtPr>
      <w:alias w:val="CC_Boilerplate_3"/>
      <w:tag w:val="CC_Boilerplate_3"/>
      <w:id w:val="1606463544"/>
      <w:lock w:val="sdtContentLocked"/>
      <w15:appearance w15:val="hidden"/>
      <w:text w:multiLine="1"/>
    </w:sdtPr>
    <w:sdtEndPr/>
    <w:sdtContent>
      <w:p w:rsidR="004F35FE" w:rsidP="00283E0F" w:rsidRDefault="004F35FE" w14:paraId="5C6779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8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2F6B"/>
    <w:rsid w:val="00024356"/>
    <w:rsid w:val="00024712"/>
    <w:rsid w:val="00025359"/>
    <w:rsid w:val="000255BE"/>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4BE"/>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293"/>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5F8"/>
    <w:rsid w:val="002F3D93"/>
    <w:rsid w:val="002F5B28"/>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9BA"/>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0D5"/>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04B9"/>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5F8F"/>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53"/>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26DC"/>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5FD4"/>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DB7"/>
    <w:rsid w:val="00C30D70"/>
    <w:rsid w:val="00C316AE"/>
    <w:rsid w:val="00C32392"/>
    <w:rsid w:val="00C3271D"/>
    <w:rsid w:val="00C330F0"/>
    <w:rsid w:val="00C35733"/>
    <w:rsid w:val="00C362D1"/>
    <w:rsid w:val="00C369D4"/>
    <w:rsid w:val="00C37833"/>
    <w:rsid w:val="00C37957"/>
    <w:rsid w:val="00C4288F"/>
    <w:rsid w:val="00C43A7C"/>
    <w:rsid w:val="00C463D5"/>
    <w:rsid w:val="00C47792"/>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C84"/>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B77A6"/>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677906"/>
  <w15:chartTrackingRefBased/>
  <w15:docId w15:val="{BA95D85C-C84D-4C2C-A922-C65D789F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5D97A650B647278C158BBD6DE3C9C4"/>
        <w:category>
          <w:name w:val="Allmänt"/>
          <w:gallery w:val="placeholder"/>
        </w:category>
        <w:types>
          <w:type w:val="bbPlcHdr"/>
        </w:types>
        <w:behaviors>
          <w:behavior w:val="content"/>
        </w:behaviors>
        <w:guid w:val="{B14B76F9-74BA-49B6-BE5D-D385FFD89B87}"/>
      </w:docPartPr>
      <w:docPartBody>
        <w:p w:rsidR="00072762" w:rsidRDefault="00072762">
          <w:pPr>
            <w:pStyle w:val="135D97A650B647278C158BBD6DE3C9C4"/>
          </w:pPr>
          <w:r w:rsidRPr="005A0A93">
            <w:rPr>
              <w:rStyle w:val="Platshllartext"/>
            </w:rPr>
            <w:t>Förslag till riksdagsbeslut</w:t>
          </w:r>
        </w:p>
      </w:docPartBody>
    </w:docPart>
    <w:docPart>
      <w:docPartPr>
        <w:name w:val="60F75E0881E44B39986DB5246116AE85"/>
        <w:category>
          <w:name w:val="Allmänt"/>
          <w:gallery w:val="placeholder"/>
        </w:category>
        <w:types>
          <w:type w:val="bbPlcHdr"/>
        </w:types>
        <w:behaviors>
          <w:behavior w:val="content"/>
        </w:behaviors>
        <w:guid w:val="{5FDD8C40-D6D2-447C-84B5-E4ED3934F7BC}"/>
      </w:docPartPr>
      <w:docPartBody>
        <w:p w:rsidR="00072762" w:rsidRDefault="00072762">
          <w:pPr>
            <w:pStyle w:val="60F75E0881E44B39986DB5246116AE85"/>
          </w:pPr>
          <w:r w:rsidRPr="005A0A93">
            <w:rPr>
              <w:rStyle w:val="Platshllartext"/>
            </w:rPr>
            <w:t>Motivering</w:t>
          </w:r>
        </w:p>
      </w:docPartBody>
    </w:docPart>
    <w:docPart>
      <w:docPartPr>
        <w:name w:val="B65512202A244878BDED49C0F0E0A908"/>
        <w:category>
          <w:name w:val="Allmänt"/>
          <w:gallery w:val="placeholder"/>
        </w:category>
        <w:types>
          <w:type w:val="bbPlcHdr"/>
        </w:types>
        <w:behaviors>
          <w:behavior w:val="content"/>
        </w:behaviors>
        <w:guid w:val="{03A1CB8A-B80C-42E5-BB69-7460E929CCEF}"/>
      </w:docPartPr>
      <w:docPartBody>
        <w:p w:rsidR="00072762" w:rsidRDefault="00072762">
          <w:pPr>
            <w:pStyle w:val="B65512202A244878BDED49C0F0E0A908"/>
          </w:pPr>
          <w:r w:rsidRPr="00490DAC">
            <w:rPr>
              <w:rStyle w:val="Platshllartext"/>
            </w:rPr>
            <w:t>Skriv ej här, motionärer infogas via panel!</w:t>
          </w:r>
        </w:p>
      </w:docPartBody>
    </w:docPart>
    <w:docPart>
      <w:docPartPr>
        <w:name w:val="977CD1CD5E4B446CBB9D60EC47125D9B"/>
        <w:category>
          <w:name w:val="Allmänt"/>
          <w:gallery w:val="placeholder"/>
        </w:category>
        <w:types>
          <w:type w:val="bbPlcHdr"/>
        </w:types>
        <w:behaviors>
          <w:behavior w:val="content"/>
        </w:behaviors>
        <w:guid w:val="{086D034E-ADCF-46B6-A356-4C404B8C7779}"/>
      </w:docPartPr>
      <w:docPartBody>
        <w:p w:rsidR="00072762" w:rsidRDefault="00072762">
          <w:pPr>
            <w:pStyle w:val="977CD1CD5E4B446CBB9D60EC47125D9B"/>
          </w:pPr>
          <w:r>
            <w:rPr>
              <w:rStyle w:val="Platshllartext"/>
            </w:rPr>
            <w:t xml:space="preserve"> </w:t>
          </w:r>
        </w:p>
      </w:docPartBody>
    </w:docPart>
    <w:docPart>
      <w:docPartPr>
        <w:name w:val="3A111778E3204B889A9444EB60325D59"/>
        <w:category>
          <w:name w:val="Allmänt"/>
          <w:gallery w:val="placeholder"/>
        </w:category>
        <w:types>
          <w:type w:val="bbPlcHdr"/>
        </w:types>
        <w:behaviors>
          <w:behavior w:val="content"/>
        </w:behaviors>
        <w:guid w:val="{98237011-B339-4459-8EDE-A141C83B2C39}"/>
      </w:docPartPr>
      <w:docPartBody>
        <w:p w:rsidR="00072762" w:rsidRDefault="00072762">
          <w:pPr>
            <w:pStyle w:val="3A111778E3204B889A9444EB60325D5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62"/>
    <w:rsid w:val="000727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5D97A650B647278C158BBD6DE3C9C4">
    <w:name w:val="135D97A650B647278C158BBD6DE3C9C4"/>
  </w:style>
  <w:style w:type="paragraph" w:customStyle="1" w:styleId="779BB0FE52184281B23DFAC4C62CAAB9">
    <w:name w:val="779BB0FE52184281B23DFAC4C62CAAB9"/>
  </w:style>
  <w:style w:type="paragraph" w:customStyle="1" w:styleId="DCFCDF3DC1124A6082E29CFB9130E98B">
    <w:name w:val="DCFCDF3DC1124A6082E29CFB9130E98B"/>
  </w:style>
  <w:style w:type="paragraph" w:customStyle="1" w:styleId="60F75E0881E44B39986DB5246116AE85">
    <w:name w:val="60F75E0881E44B39986DB5246116AE85"/>
  </w:style>
  <w:style w:type="paragraph" w:customStyle="1" w:styleId="B65512202A244878BDED49C0F0E0A908">
    <w:name w:val="B65512202A244878BDED49C0F0E0A908"/>
  </w:style>
  <w:style w:type="paragraph" w:customStyle="1" w:styleId="977CD1CD5E4B446CBB9D60EC47125D9B">
    <w:name w:val="977CD1CD5E4B446CBB9D60EC47125D9B"/>
  </w:style>
  <w:style w:type="paragraph" w:customStyle="1" w:styleId="3A111778E3204B889A9444EB60325D59">
    <w:name w:val="3A111778E3204B889A9444EB60325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B4F21-1719-4607-A335-4B6B1A77319B}"/>
</file>

<file path=customXml/itemProps2.xml><?xml version="1.0" encoding="utf-8"?>
<ds:datastoreItem xmlns:ds="http://schemas.openxmlformats.org/officeDocument/2006/customXml" ds:itemID="{37012FF4-37D0-44D7-BE43-1A0AF32B17A7}"/>
</file>

<file path=customXml/itemProps3.xml><?xml version="1.0" encoding="utf-8"?>
<ds:datastoreItem xmlns:ds="http://schemas.openxmlformats.org/officeDocument/2006/customXml" ds:itemID="{901D94E0-82AE-4B1D-9E97-960772115D23}"/>
</file>

<file path=docProps/app.xml><?xml version="1.0" encoding="utf-8"?>
<Properties xmlns="http://schemas.openxmlformats.org/officeDocument/2006/extended-properties" xmlns:vt="http://schemas.openxmlformats.org/officeDocument/2006/docPropsVTypes">
  <Template>Normal</Template>
  <TotalTime>15</TotalTime>
  <Pages>2</Pages>
  <Words>430</Words>
  <Characters>2384</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M1017 En förstärkt och en mer effektiv polis</vt:lpstr>
      <vt:lpstr>
      </vt:lpstr>
    </vt:vector>
  </TitlesOfParts>
  <Company>Sveriges riksdag</Company>
  <LinksUpToDate>false</LinksUpToDate>
  <CharactersWithSpaces>2800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