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60605" w14:textId="77777777" w:rsidR="006E04A4" w:rsidRPr="00CD7560" w:rsidRDefault="005A0235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75</w:t>
      </w:r>
      <w:bookmarkEnd w:id="1"/>
    </w:p>
    <w:p w14:paraId="7BD60606" w14:textId="77777777" w:rsidR="006E04A4" w:rsidRDefault="005A0235">
      <w:pPr>
        <w:pStyle w:val="Datum"/>
        <w:outlineLvl w:val="0"/>
      </w:pPr>
      <w:bookmarkStart w:id="2" w:name="DocumentDate"/>
      <w:r>
        <w:t>Tisdagen den 9 april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D06EE5" w14:paraId="7BD6060B" w14:textId="77777777" w:rsidTr="00E47117">
        <w:trPr>
          <w:cantSplit/>
        </w:trPr>
        <w:tc>
          <w:tcPr>
            <w:tcW w:w="454" w:type="dxa"/>
          </w:tcPr>
          <w:p w14:paraId="7BD60607" w14:textId="77777777" w:rsidR="006E04A4" w:rsidRDefault="005A0235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7BD60608" w14:textId="77777777" w:rsidR="006E04A4" w:rsidRDefault="005A0235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7BD60609" w14:textId="77777777" w:rsidR="006E04A4" w:rsidRDefault="005A0235"/>
        </w:tc>
        <w:tc>
          <w:tcPr>
            <w:tcW w:w="7512" w:type="dxa"/>
            <w:gridSpan w:val="2"/>
          </w:tcPr>
          <w:p w14:paraId="7BD6060A" w14:textId="77777777" w:rsidR="006E04A4" w:rsidRDefault="005A0235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D06EE5" w14:paraId="7BD60610" w14:textId="77777777" w:rsidTr="00E47117">
        <w:trPr>
          <w:cantSplit/>
        </w:trPr>
        <w:tc>
          <w:tcPr>
            <w:tcW w:w="454" w:type="dxa"/>
          </w:tcPr>
          <w:p w14:paraId="7BD6060C" w14:textId="77777777" w:rsidR="006E04A4" w:rsidRDefault="005A0235"/>
        </w:tc>
        <w:tc>
          <w:tcPr>
            <w:tcW w:w="1134" w:type="dxa"/>
            <w:gridSpan w:val="2"/>
          </w:tcPr>
          <w:p w14:paraId="7BD6060D" w14:textId="77777777" w:rsidR="006E04A4" w:rsidRDefault="005A0235">
            <w:pPr>
              <w:jc w:val="right"/>
            </w:pPr>
          </w:p>
        </w:tc>
        <w:tc>
          <w:tcPr>
            <w:tcW w:w="397" w:type="dxa"/>
            <w:gridSpan w:val="2"/>
          </w:tcPr>
          <w:p w14:paraId="7BD6060E" w14:textId="77777777" w:rsidR="006E04A4" w:rsidRDefault="005A0235"/>
        </w:tc>
        <w:tc>
          <w:tcPr>
            <w:tcW w:w="7512" w:type="dxa"/>
            <w:gridSpan w:val="2"/>
          </w:tcPr>
          <w:p w14:paraId="7BD6060F" w14:textId="77777777" w:rsidR="006E04A4" w:rsidRDefault="005A0235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D06EE5" w14:paraId="7BD60615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7BD60611" w14:textId="77777777" w:rsidR="006E04A4" w:rsidRDefault="005A0235"/>
        </w:tc>
        <w:tc>
          <w:tcPr>
            <w:tcW w:w="851" w:type="dxa"/>
          </w:tcPr>
          <w:p w14:paraId="7BD60612" w14:textId="77777777" w:rsidR="006E04A4" w:rsidRDefault="005A0235">
            <w:pPr>
              <w:jc w:val="right"/>
            </w:pPr>
          </w:p>
        </w:tc>
        <w:tc>
          <w:tcPr>
            <w:tcW w:w="397" w:type="dxa"/>
            <w:gridSpan w:val="2"/>
          </w:tcPr>
          <w:p w14:paraId="7BD60613" w14:textId="77777777" w:rsidR="006E04A4" w:rsidRDefault="005A0235"/>
        </w:tc>
        <w:tc>
          <w:tcPr>
            <w:tcW w:w="7512" w:type="dxa"/>
            <w:gridSpan w:val="2"/>
          </w:tcPr>
          <w:p w14:paraId="7BD60614" w14:textId="77777777" w:rsidR="006E04A4" w:rsidRDefault="005A0235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7BD60616" w14:textId="77777777" w:rsidR="006E04A4" w:rsidRDefault="005A0235">
      <w:pPr>
        <w:pStyle w:val="StreckLngt"/>
      </w:pPr>
      <w:r>
        <w:tab/>
      </w:r>
    </w:p>
    <w:p w14:paraId="7BD60617" w14:textId="77777777" w:rsidR="00121B42" w:rsidRDefault="005A0235" w:rsidP="00121B42">
      <w:pPr>
        <w:pStyle w:val="Blankrad"/>
      </w:pPr>
      <w:r>
        <w:t xml:space="preserve">      </w:t>
      </w:r>
    </w:p>
    <w:p w14:paraId="7BD60618" w14:textId="77777777" w:rsidR="00CF242C" w:rsidRDefault="005A0235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D06EE5" w14:paraId="7BD6061C" w14:textId="77777777" w:rsidTr="00055526">
        <w:trPr>
          <w:cantSplit/>
        </w:trPr>
        <w:tc>
          <w:tcPr>
            <w:tcW w:w="567" w:type="dxa"/>
          </w:tcPr>
          <w:p w14:paraId="7BD60619" w14:textId="77777777" w:rsidR="001D7AF0" w:rsidRDefault="005A0235" w:rsidP="00C84F80">
            <w:pPr>
              <w:keepNext/>
            </w:pPr>
          </w:p>
        </w:tc>
        <w:tc>
          <w:tcPr>
            <w:tcW w:w="6663" w:type="dxa"/>
          </w:tcPr>
          <w:p w14:paraId="7BD6061A" w14:textId="77777777" w:rsidR="006E04A4" w:rsidRDefault="005A0235" w:rsidP="000326E3">
            <w:pPr>
              <w:pStyle w:val="HuvudrubrikEnsam"/>
              <w:keepNext/>
            </w:pPr>
            <w:r>
              <w:t>Meddelande om debatt med anledning av vårpropositionens avlämnande</w:t>
            </w:r>
          </w:p>
        </w:tc>
        <w:tc>
          <w:tcPr>
            <w:tcW w:w="2055" w:type="dxa"/>
          </w:tcPr>
          <w:p w14:paraId="7BD6061B" w14:textId="77777777" w:rsidR="006E04A4" w:rsidRDefault="005A0235" w:rsidP="00C84F80">
            <w:pPr>
              <w:keepNext/>
            </w:pPr>
          </w:p>
        </w:tc>
      </w:tr>
      <w:tr w:rsidR="00D06EE5" w14:paraId="7BD60620" w14:textId="77777777" w:rsidTr="00055526">
        <w:trPr>
          <w:cantSplit/>
        </w:trPr>
        <w:tc>
          <w:tcPr>
            <w:tcW w:w="567" w:type="dxa"/>
          </w:tcPr>
          <w:p w14:paraId="7BD6061D" w14:textId="77777777" w:rsidR="001D7AF0" w:rsidRDefault="005A0235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BD6061E" w14:textId="77777777" w:rsidR="006E04A4" w:rsidRDefault="005A0235" w:rsidP="000326E3">
            <w:r>
              <w:t xml:space="preserve">Onsdagen den 10 april kl. </w:t>
            </w:r>
            <w:r>
              <w:t>13.00</w:t>
            </w:r>
          </w:p>
        </w:tc>
        <w:tc>
          <w:tcPr>
            <w:tcW w:w="2055" w:type="dxa"/>
          </w:tcPr>
          <w:p w14:paraId="7BD6061F" w14:textId="77777777" w:rsidR="006E04A4" w:rsidRDefault="005A0235" w:rsidP="00C84F80"/>
        </w:tc>
      </w:tr>
      <w:tr w:rsidR="00D06EE5" w14:paraId="7BD60624" w14:textId="77777777" w:rsidTr="00055526">
        <w:trPr>
          <w:cantSplit/>
        </w:trPr>
        <w:tc>
          <w:tcPr>
            <w:tcW w:w="567" w:type="dxa"/>
          </w:tcPr>
          <w:p w14:paraId="7BD60621" w14:textId="77777777" w:rsidR="001D7AF0" w:rsidRDefault="005A0235" w:rsidP="00C84F80">
            <w:pPr>
              <w:keepNext/>
            </w:pPr>
          </w:p>
        </w:tc>
        <w:tc>
          <w:tcPr>
            <w:tcW w:w="6663" w:type="dxa"/>
          </w:tcPr>
          <w:p w14:paraId="7BD60622" w14:textId="77777777" w:rsidR="006E04A4" w:rsidRDefault="005A0235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7BD60623" w14:textId="77777777" w:rsidR="006E04A4" w:rsidRDefault="005A0235" w:rsidP="00C84F80">
            <w:pPr>
              <w:keepNext/>
            </w:pPr>
          </w:p>
        </w:tc>
      </w:tr>
      <w:tr w:rsidR="00D06EE5" w14:paraId="7BD60628" w14:textId="77777777" w:rsidTr="00055526">
        <w:trPr>
          <w:cantSplit/>
        </w:trPr>
        <w:tc>
          <w:tcPr>
            <w:tcW w:w="567" w:type="dxa"/>
          </w:tcPr>
          <w:p w14:paraId="7BD60625" w14:textId="77777777" w:rsidR="001D7AF0" w:rsidRDefault="005A0235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BD60626" w14:textId="77777777" w:rsidR="006E04A4" w:rsidRDefault="005A0235" w:rsidP="000326E3">
            <w:r>
              <w:t>Torsdagen den 11 april kl. 14.00</w:t>
            </w:r>
          </w:p>
        </w:tc>
        <w:tc>
          <w:tcPr>
            <w:tcW w:w="2055" w:type="dxa"/>
          </w:tcPr>
          <w:p w14:paraId="7BD60627" w14:textId="77777777" w:rsidR="006E04A4" w:rsidRDefault="005A0235" w:rsidP="00C84F80"/>
        </w:tc>
      </w:tr>
      <w:tr w:rsidR="00D06EE5" w14:paraId="7BD6062C" w14:textId="77777777" w:rsidTr="00055526">
        <w:trPr>
          <w:cantSplit/>
        </w:trPr>
        <w:tc>
          <w:tcPr>
            <w:tcW w:w="567" w:type="dxa"/>
          </w:tcPr>
          <w:p w14:paraId="7BD60629" w14:textId="77777777" w:rsidR="001D7AF0" w:rsidRDefault="005A0235" w:rsidP="00C84F80">
            <w:pPr>
              <w:keepNext/>
            </w:pPr>
          </w:p>
        </w:tc>
        <w:tc>
          <w:tcPr>
            <w:tcW w:w="6663" w:type="dxa"/>
          </w:tcPr>
          <w:p w14:paraId="7BD6062A" w14:textId="77777777" w:rsidR="006E04A4" w:rsidRDefault="005A0235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7BD6062B" w14:textId="77777777" w:rsidR="006E04A4" w:rsidRDefault="005A0235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D06EE5" w14:paraId="7BD60630" w14:textId="77777777" w:rsidTr="00055526">
        <w:trPr>
          <w:cantSplit/>
        </w:trPr>
        <w:tc>
          <w:tcPr>
            <w:tcW w:w="567" w:type="dxa"/>
          </w:tcPr>
          <w:p w14:paraId="7BD6062D" w14:textId="77777777" w:rsidR="001D7AF0" w:rsidRDefault="005A0235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BD6062E" w14:textId="77777777" w:rsidR="006E04A4" w:rsidRDefault="005A0235" w:rsidP="000326E3">
            <w:r>
              <w:t>2018/19:28 Torsdagen den 4 april</w:t>
            </w:r>
          </w:p>
        </w:tc>
        <w:tc>
          <w:tcPr>
            <w:tcW w:w="2055" w:type="dxa"/>
          </w:tcPr>
          <w:p w14:paraId="7BD6062F" w14:textId="77777777" w:rsidR="006E04A4" w:rsidRDefault="005A0235" w:rsidP="00C84F80">
            <w:r>
              <w:t>FöU</w:t>
            </w:r>
          </w:p>
        </w:tc>
      </w:tr>
      <w:tr w:rsidR="00D06EE5" w14:paraId="7BD60634" w14:textId="77777777" w:rsidTr="00055526">
        <w:trPr>
          <w:cantSplit/>
        </w:trPr>
        <w:tc>
          <w:tcPr>
            <w:tcW w:w="567" w:type="dxa"/>
          </w:tcPr>
          <w:p w14:paraId="7BD60631" w14:textId="77777777" w:rsidR="001D7AF0" w:rsidRDefault="005A0235" w:rsidP="00C84F80">
            <w:pPr>
              <w:keepNext/>
            </w:pPr>
          </w:p>
        </w:tc>
        <w:tc>
          <w:tcPr>
            <w:tcW w:w="6663" w:type="dxa"/>
          </w:tcPr>
          <w:p w14:paraId="7BD60632" w14:textId="77777777" w:rsidR="006E04A4" w:rsidRDefault="005A0235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7BD60633" w14:textId="77777777" w:rsidR="006E04A4" w:rsidRDefault="005A0235" w:rsidP="00C84F80">
            <w:pPr>
              <w:keepNext/>
            </w:pPr>
          </w:p>
        </w:tc>
      </w:tr>
      <w:tr w:rsidR="00D06EE5" w14:paraId="7BD60638" w14:textId="77777777" w:rsidTr="00055526">
        <w:trPr>
          <w:cantSplit/>
        </w:trPr>
        <w:tc>
          <w:tcPr>
            <w:tcW w:w="567" w:type="dxa"/>
          </w:tcPr>
          <w:p w14:paraId="7BD60635" w14:textId="77777777" w:rsidR="001D7AF0" w:rsidRDefault="005A0235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BD60636" w14:textId="77777777" w:rsidR="006E04A4" w:rsidRDefault="005A0235" w:rsidP="000326E3">
            <w:r>
              <w:t xml:space="preserve">2018/19:173 av Jens Holm (V) </w:t>
            </w:r>
            <w:r>
              <w:br/>
              <w:t xml:space="preserve">Arlandas </w:t>
            </w:r>
            <w:r>
              <w:t>expansion och klimatet</w:t>
            </w:r>
          </w:p>
        </w:tc>
        <w:tc>
          <w:tcPr>
            <w:tcW w:w="2055" w:type="dxa"/>
          </w:tcPr>
          <w:p w14:paraId="7BD60637" w14:textId="77777777" w:rsidR="006E04A4" w:rsidRDefault="005A0235" w:rsidP="00C84F80"/>
        </w:tc>
      </w:tr>
      <w:tr w:rsidR="00D06EE5" w14:paraId="7BD6063C" w14:textId="77777777" w:rsidTr="00055526">
        <w:trPr>
          <w:cantSplit/>
        </w:trPr>
        <w:tc>
          <w:tcPr>
            <w:tcW w:w="567" w:type="dxa"/>
          </w:tcPr>
          <w:p w14:paraId="7BD60639" w14:textId="77777777" w:rsidR="001D7AF0" w:rsidRDefault="005A0235" w:rsidP="00C84F80">
            <w:pPr>
              <w:keepNext/>
            </w:pPr>
          </w:p>
        </w:tc>
        <w:tc>
          <w:tcPr>
            <w:tcW w:w="6663" w:type="dxa"/>
          </w:tcPr>
          <w:p w14:paraId="7BD6063A" w14:textId="77777777" w:rsidR="006E04A4" w:rsidRDefault="005A0235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7BD6063B" w14:textId="77777777" w:rsidR="006E04A4" w:rsidRDefault="005A0235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D06EE5" w14:paraId="7BD60640" w14:textId="77777777" w:rsidTr="00055526">
        <w:trPr>
          <w:cantSplit/>
        </w:trPr>
        <w:tc>
          <w:tcPr>
            <w:tcW w:w="567" w:type="dxa"/>
          </w:tcPr>
          <w:p w14:paraId="7BD6063D" w14:textId="77777777" w:rsidR="001D7AF0" w:rsidRDefault="005A0235" w:rsidP="00C84F80">
            <w:pPr>
              <w:keepNext/>
            </w:pPr>
          </w:p>
        </w:tc>
        <w:tc>
          <w:tcPr>
            <w:tcW w:w="6663" w:type="dxa"/>
          </w:tcPr>
          <w:p w14:paraId="7BD6063E" w14:textId="77777777" w:rsidR="006E04A4" w:rsidRDefault="005A0235" w:rsidP="000326E3">
            <w:pPr>
              <w:pStyle w:val="renderubrik"/>
            </w:pPr>
            <w:r>
              <w:t>Försvarsutskottets betänkanden</w:t>
            </w:r>
          </w:p>
        </w:tc>
        <w:tc>
          <w:tcPr>
            <w:tcW w:w="2055" w:type="dxa"/>
          </w:tcPr>
          <w:p w14:paraId="7BD6063F" w14:textId="77777777" w:rsidR="006E04A4" w:rsidRDefault="005A0235" w:rsidP="00C84F80">
            <w:pPr>
              <w:keepNext/>
            </w:pPr>
          </w:p>
        </w:tc>
      </w:tr>
      <w:tr w:rsidR="00D06EE5" w14:paraId="7BD60644" w14:textId="77777777" w:rsidTr="00055526">
        <w:trPr>
          <w:cantSplit/>
        </w:trPr>
        <w:tc>
          <w:tcPr>
            <w:tcW w:w="567" w:type="dxa"/>
          </w:tcPr>
          <w:p w14:paraId="7BD60641" w14:textId="77777777" w:rsidR="001D7AF0" w:rsidRDefault="005A0235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BD60642" w14:textId="77777777" w:rsidR="006E04A4" w:rsidRDefault="005A0235" w:rsidP="000326E3">
            <w:r>
              <w:t>Bet. 2018/19:FöU7 Civilt försvar och krisberedskap</w:t>
            </w:r>
          </w:p>
        </w:tc>
        <w:tc>
          <w:tcPr>
            <w:tcW w:w="2055" w:type="dxa"/>
          </w:tcPr>
          <w:p w14:paraId="7BD60643" w14:textId="77777777" w:rsidR="006E04A4" w:rsidRDefault="005A0235" w:rsidP="00C84F80">
            <w:r>
              <w:t>37 res. (M, SD, C, KD, L)</w:t>
            </w:r>
          </w:p>
        </w:tc>
      </w:tr>
      <w:tr w:rsidR="00D06EE5" w14:paraId="7BD60648" w14:textId="77777777" w:rsidTr="00055526">
        <w:trPr>
          <w:cantSplit/>
        </w:trPr>
        <w:tc>
          <w:tcPr>
            <w:tcW w:w="567" w:type="dxa"/>
          </w:tcPr>
          <w:p w14:paraId="7BD60645" w14:textId="77777777" w:rsidR="001D7AF0" w:rsidRDefault="005A0235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BD60646" w14:textId="77777777" w:rsidR="006E04A4" w:rsidRDefault="005A0235" w:rsidP="000326E3">
            <w:r>
              <w:t>Bet. 2018/19:FöU8 Vissa frågor om Försvarsmaktens personal</w:t>
            </w:r>
          </w:p>
        </w:tc>
        <w:tc>
          <w:tcPr>
            <w:tcW w:w="2055" w:type="dxa"/>
          </w:tcPr>
          <w:p w14:paraId="7BD60647" w14:textId="77777777" w:rsidR="006E04A4" w:rsidRDefault="005A0235" w:rsidP="00C84F80">
            <w:r>
              <w:t>11 res. (M, SD,</w:t>
            </w:r>
            <w:r>
              <w:t xml:space="preserve"> C, V, KD)</w:t>
            </w:r>
          </w:p>
        </w:tc>
      </w:tr>
      <w:tr w:rsidR="00D06EE5" w14:paraId="7BD6064C" w14:textId="77777777" w:rsidTr="00055526">
        <w:trPr>
          <w:cantSplit/>
        </w:trPr>
        <w:tc>
          <w:tcPr>
            <w:tcW w:w="567" w:type="dxa"/>
          </w:tcPr>
          <w:p w14:paraId="7BD60649" w14:textId="77777777" w:rsidR="001D7AF0" w:rsidRDefault="005A0235" w:rsidP="00C84F80">
            <w:pPr>
              <w:keepNext/>
            </w:pPr>
          </w:p>
        </w:tc>
        <w:tc>
          <w:tcPr>
            <w:tcW w:w="6663" w:type="dxa"/>
          </w:tcPr>
          <w:p w14:paraId="7BD6064A" w14:textId="77777777" w:rsidR="006E04A4" w:rsidRDefault="005A0235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7BD6064B" w14:textId="77777777" w:rsidR="006E04A4" w:rsidRDefault="005A0235" w:rsidP="00C84F80">
            <w:pPr>
              <w:keepNext/>
            </w:pPr>
          </w:p>
        </w:tc>
      </w:tr>
      <w:tr w:rsidR="00D06EE5" w14:paraId="7BD60650" w14:textId="77777777" w:rsidTr="00055526">
        <w:trPr>
          <w:cantSplit/>
        </w:trPr>
        <w:tc>
          <w:tcPr>
            <w:tcW w:w="567" w:type="dxa"/>
          </w:tcPr>
          <w:p w14:paraId="7BD6064D" w14:textId="77777777" w:rsidR="001D7AF0" w:rsidRDefault="005A0235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BD6064E" w14:textId="77777777" w:rsidR="006E04A4" w:rsidRDefault="005A0235" w:rsidP="000326E3">
            <w:r>
              <w:t>Bet. 2018/19:CU7 Familjerätt</w:t>
            </w:r>
          </w:p>
        </w:tc>
        <w:tc>
          <w:tcPr>
            <w:tcW w:w="2055" w:type="dxa"/>
          </w:tcPr>
          <w:p w14:paraId="7BD6064F" w14:textId="77777777" w:rsidR="006E04A4" w:rsidRDefault="005A0235" w:rsidP="00C84F80">
            <w:r>
              <w:t>33 res. (M, SD, C, V, KD, L)</w:t>
            </w:r>
          </w:p>
        </w:tc>
      </w:tr>
      <w:tr w:rsidR="00D06EE5" w14:paraId="7BD60654" w14:textId="77777777" w:rsidTr="00055526">
        <w:trPr>
          <w:cantSplit/>
        </w:trPr>
        <w:tc>
          <w:tcPr>
            <w:tcW w:w="567" w:type="dxa"/>
          </w:tcPr>
          <w:p w14:paraId="7BD60651" w14:textId="77777777" w:rsidR="001D7AF0" w:rsidRDefault="005A0235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BD60652" w14:textId="77777777" w:rsidR="006E04A4" w:rsidRDefault="005A0235" w:rsidP="000326E3">
            <w:r>
              <w:t>Bet. 2018/19:CU11 Bostadspolitik</w:t>
            </w:r>
          </w:p>
        </w:tc>
        <w:tc>
          <w:tcPr>
            <w:tcW w:w="2055" w:type="dxa"/>
          </w:tcPr>
          <w:p w14:paraId="7BD60653" w14:textId="77777777" w:rsidR="006E04A4" w:rsidRDefault="005A0235" w:rsidP="00C84F80">
            <w:r>
              <w:t>19 res. (M, SD, C, V, KD, L)</w:t>
            </w:r>
          </w:p>
        </w:tc>
      </w:tr>
      <w:tr w:rsidR="00D06EE5" w14:paraId="7BD60658" w14:textId="77777777" w:rsidTr="00055526">
        <w:trPr>
          <w:cantSplit/>
        </w:trPr>
        <w:tc>
          <w:tcPr>
            <w:tcW w:w="567" w:type="dxa"/>
          </w:tcPr>
          <w:p w14:paraId="7BD60655" w14:textId="77777777" w:rsidR="001D7AF0" w:rsidRDefault="005A0235" w:rsidP="00C84F80">
            <w:pPr>
              <w:keepNext/>
            </w:pPr>
          </w:p>
        </w:tc>
        <w:tc>
          <w:tcPr>
            <w:tcW w:w="6663" w:type="dxa"/>
          </w:tcPr>
          <w:p w14:paraId="7BD60656" w14:textId="0124029F" w:rsidR="006E04A4" w:rsidRDefault="005A0235" w:rsidP="00E907C6">
            <w:pPr>
              <w:pStyle w:val="HuvudrubrikEnsam"/>
              <w:keepNext/>
            </w:pPr>
            <w:r>
              <w:t>Ärenden för debatt</w:t>
            </w:r>
            <w:r>
              <w:br/>
              <w:t>avgörs torsdagen den 11 april</w:t>
            </w:r>
            <w:bookmarkStart w:id="4" w:name="_GoBack"/>
            <w:bookmarkEnd w:id="4"/>
            <w:r w:rsidR="00E907C6">
              <w:br/>
            </w:r>
            <w:r w:rsidR="00E907C6" w:rsidRPr="00E907C6">
              <w:rPr>
                <w:b w:val="0"/>
                <w:i/>
                <w:sz w:val="22"/>
              </w:rPr>
              <w:t xml:space="preserve">Gemensam debatt bet. </w:t>
            </w:r>
            <w:r w:rsidR="00E907C6">
              <w:rPr>
                <w:b w:val="0"/>
                <w:i/>
                <w:sz w:val="22"/>
              </w:rPr>
              <w:t xml:space="preserve">2018/19:SfU16, </w:t>
            </w:r>
            <w:r w:rsidR="00E907C6">
              <w:rPr>
                <w:b w:val="0"/>
                <w:i/>
                <w:sz w:val="22"/>
              </w:rPr>
              <w:t>2018/19:</w:t>
            </w:r>
            <w:r w:rsidR="00E907C6">
              <w:rPr>
                <w:b w:val="0"/>
                <w:i/>
                <w:sz w:val="22"/>
              </w:rPr>
              <w:t xml:space="preserve">SfU17, </w:t>
            </w:r>
            <w:r w:rsidR="00E907C6">
              <w:rPr>
                <w:b w:val="0"/>
                <w:i/>
                <w:sz w:val="22"/>
              </w:rPr>
              <w:t>2018/19:</w:t>
            </w:r>
            <w:r w:rsidR="00E907C6">
              <w:rPr>
                <w:b w:val="0"/>
                <w:i/>
                <w:sz w:val="22"/>
              </w:rPr>
              <w:t xml:space="preserve">SfU18 och </w:t>
            </w:r>
            <w:r w:rsidR="00E907C6">
              <w:rPr>
                <w:b w:val="0"/>
                <w:i/>
                <w:sz w:val="22"/>
              </w:rPr>
              <w:t>2018/19:</w:t>
            </w:r>
            <w:r w:rsidR="00E907C6">
              <w:rPr>
                <w:b w:val="0"/>
                <w:i/>
                <w:sz w:val="22"/>
              </w:rPr>
              <w:t>SfU19</w:t>
            </w:r>
          </w:p>
        </w:tc>
        <w:tc>
          <w:tcPr>
            <w:tcW w:w="2055" w:type="dxa"/>
          </w:tcPr>
          <w:p w14:paraId="7BD60657" w14:textId="77777777" w:rsidR="006E04A4" w:rsidRDefault="005A0235" w:rsidP="00C84F80">
            <w:pPr>
              <w:keepNext/>
            </w:pPr>
          </w:p>
        </w:tc>
      </w:tr>
      <w:tr w:rsidR="00D06EE5" w14:paraId="7BD6065C" w14:textId="77777777" w:rsidTr="00055526">
        <w:trPr>
          <w:cantSplit/>
        </w:trPr>
        <w:tc>
          <w:tcPr>
            <w:tcW w:w="567" w:type="dxa"/>
          </w:tcPr>
          <w:p w14:paraId="7BD60659" w14:textId="77777777" w:rsidR="001D7AF0" w:rsidRDefault="005A0235" w:rsidP="00C84F80">
            <w:pPr>
              <w:keepNext/>
            </w:pPr>
          </w:p>
        </w:tc>
        <w:tc>
          <w:tcPr>
            <w:tcW w:w="6663" w:type="dxa"/>
          </w:tcPr>
          <w:p w14:paraId="7BD6065A" w14:textId="77777777" w:rsidR="006E04A4" w:rsidRDefault="005A0235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7BD6065B" w14:textId="77777777" w:rsidR="006E04A4" w:rsidRDefault="005A0235" w:rsidP="00C84F80">
            <w:pPr>
              <w:keepNext/>
            </w:pPr>
          </w:p>
        </w:tc>
      </w:tr>
      <w:tr w:rsidR="00D06EE5" w14:paraId="7BD60660" w14:textId="77777777" w:rsidTr="00055526">
        <w:trPr>
          <w:cantSplit/>
        </w:trPr>
        <w:tc>
          <w:tcPr>
            <w:tcW w:w="567" w:type="dxa"/>
          </w:tcPr>
          <w:p w14:paraId="7BD6065D" w14:textId="77777777" w:rsidR="001D7AF0" w:rsidRDefault="005A0235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BD6065E" w14:textId="77777777" w:rsidR="006E04A4" w:rsidRDefault="005A0235" w:rsidP="000326E3">
            <w:r>
              <w:t xml:space="preserve">Bet. 2018/19:SfU16 </w:t>
            </w:r>
            <w:r>
              <w:t>Migration och asylpolitik</w:t>
            </w:r>
          </w:p>
        </w:tc>
        <w:tc>
          <w:tcPr>
            <w:tcW w:w="2055" w:type="dxa"/>
          </w:tcPr>
          <w:p w14:paraId="7BD6065F" w14:textId="77777777" w:rsidR="006E04A4" w:rsidRDefault="005A0235" w:rsidP="00C84F80">
            <w:r>
              <w:t>49 res. (M, SD, C, V, KD, L)</w:t>
            </w:r>
          </w:p>
        </w:tc>
      </w:tr>
      <w:tr w:rsidR="00D06EE5" w14:paraId="7BD60664" w14:textId="77777777" w:rsidTr="00055526">
        <w:trPr>
          <w:cantSplit/>
        </w:trPr>
        <w:tc>
          <w:tcPr>
            <w:tcW w:w="567" w:type="dxa"/>
          </w:tcPr>
          <w:p w14:paraId="7BD60661" w14:textId="77777777" w:rsidR="001D7AF0" w:rsidRDefault="005A0235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BD60662" w14:textId="77777777" w:rsidR="006E04A4" w:rsidRDefault="005A0235" w:rsidP="000326E3">
            <w:r>
              <w:t>Bet. 2018/19:SfU17 Anhöriginvandring</w:t>
            </w:r>
          </w:p>
        </w:tc>
        <w:tc>
          <w:tcPr>
            <w:tcW w:w="2055" w:type="dxa"/>
          </w:tcPr>
          <w:p w14:paraId="7BD60663" w14:textId="77777777" w:rsidR="006E04A4" w:rsidRDefault="005A0235" w:rsidP="00C84F80">
            <w:r>
              <w:t>7 res. (M, SD, C, V, KD)</w:t>
            </w:r>
          </w:p>
        </w:tc>
      </w:tr>
      <w:tr w:rsidR="00D06EE5" w14:paraId="7BD60668" w14:textId="77777777" w:rsidTr="00055526">
        <w:trPr>
          <w:cantSplit/>
        </w:trPr>
        <w:tc>
          <w:tcPr>
            <w:tcW w:w="567" w:type="dxa"/>
          </w:tcPr>
          <w:p w14:paraId="7BD60665" w14:textId="77777777" w:rsidR="001D7AF0" w:rsidRDefault="005A0235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BD60666" w14:textId="77777777" w:rsidR="006E04A4" w:rsidRDefault="005A0235" w:rsidP="000326E3">
            <w:r>
              <w:t>Bet. 2018/19:SfU18 Arbetskraftsinvandring</w:t>
            </w:r>
          </w:p>
        </w:tc>
        <w:tc>
          <w:tcPr>
            <w:tcW w:w="2055" w:type="dxa"/>
          </w:tcPr>
          <w:p w14:paraId="7BD60667" w14:textId="77777777" w:rsidR="006E04A4" w:rsidRDefault="005A0235" w:rsidP="00C84F80">
            <w:r>
              <w:t>20 res. (M, SD, KD, L)</w:t>
            </w:r>
          </w:p>
        </w:tc>
      </w:tr>
      <w:tr w:rsidR="00D06EE5" w14:paraId="7BD6066C" w14:textId="77777777" w:rsidTr="00055526">
        <w:trPr>
          <w:cantSplit/>
        </w:trPr>
        <w:tc>
          <w:tcPr>
            <w:tcW w:w="567" w:type="dxa"/>
          </w:tcPr>
          <w:p w14:paraId="7BD60669" w14:textId="77777777" w:rsidR="001D7AF0" w:rsidRDefault="005A0235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BD6066A" w14:textId="77777777" w:rsidR="006E04A4" w:rsidRDefault="005A0235" w:rsidP="000326E3">
            <w:r>
              <w:t>Bet. 2018/19:SfU19 Medborgarskap</w:t>
            </w:r>
          </w:p>
        </w:tc>
        <w:tc>
          <w:tcPr>
            <w:tcW w:w="2055" w:type="dxa"/>
          </w:tcPr>
          <w:p w14:paraId="7BD6066B" w14:textId="77777777" w:rsidR="006E04A4" w:rsidRDefault="005A0235" w:rsidP="00C84F80">
            <w:r>
              <w:t>11 res. (M, SD, V, KD, L)</w:t>
            </w:r>
          </w:p>
        </w:tc>
      </w:tr>
      <w:tr w:rsidR="00D06EE5" w14:paraId="7BD60670" w14:textId="77777777" w:rsidTr="00055526">
        <w:trPr>
          <w:cantSplit/>
        </w:trPr>
        <w:tc>
          <w:tcPr>
            <w:tcW w:w="567" w:type="dxa"/>
          </w:tcPr>
          <w:p w14:paraId="7BD6066D" w14:textId="77777777" w:rsidR="001D7AF0" w:rsidRDefault="005A0235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BD6066E" w14:textId="77777777" w:rsidR="006E04A4" w:rsidRDefault="005A0235" w:rsidP="000326E3">
            <w:r>
              <w:t>Bet. 2018/19:SfU23 Avtal om social trygghet mellan Sverige och Filippinerna</w:t>
            </w:r>
          </w:p>
        </w:tc>
        <w:tc>
          <w:tcPr>
            <w:tcW w:w="2055" w:type="dxa"/>
          </w:tcPr>
          <w:p w14:paraId="7BD6066F" w14:textId="77777777" w:rsidR="006E04A4" w:rsidRDefault="005A0235" w:rsidP="00C84F80"/>
        </w:tc>
      </w:tr>
      <w:tr w:rsidR="00D06EE5" w14:paraId="7BD60674" w14:textId="77777777" w:rsidTr="00055526">
        <w:trPr>
          <w:cantSplit/>
        </w:trPr>
        <w:tc>
          <w:tcPr>
            <w:tcW w:w="567" w:type="dxa"/>
          </w:tcPr>
          <w:p w14:paraId="7BD60671" w14:textId="77777777" w:rsidR="001D7AF0" w:rsidRDefault="005A0235" w:rsidP="00C84F80">
            <w:pPr>
              <w:keepNext/>
            </w:pPr>
          </w:p>
        </w:tc>
        <w:tc>
          <w:tcPr>
            <w:tcW w:w="6663" w:type="dxa"/>
          </w:tcPr>
          <w:p w14:paraId="7BD60672" w14:textId="77777777" w:rsidR="006E04A4" w:rsidRDefault="005A0235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7BD60673" w14:textId="77777777" w:rsidR="006E04A4" w:rsidRDefault="005A0235" w:rsidP="00C84F80">
            <w:pPr>
              <w:keepNext/>
            </w:pPr>
          </w:p>
        </w:tc>
      </w:tr>
      <w:tr w:rsidR="00D06EE5" w14:paraId="7BD60678" w14:textId="77777777" w:rsidTr="00055526">
        <w:trPr>
          <w:cantSplit/>
        </w:trPr>
        <w:tc>
          <w:tcPr>
            <w:tcW w:w="567" w:type="dxa"/>
          </w:tcPr>
          <w:p w14:paraId="7BD60675" w14:textId="77777777" w:rsidR="001D7AF0" w:rsidRDefault="005A0235" w:rsidP="00C84F80">
            <w:pPr>
              <w:keepNext/>
            </w:pPr>
          </w:p>
        </w:tc>
        <w:tc>
          <w:tcPr>
            <w:tcW w:w="6663" w:type="dxa"/>
          </w:tcPr>
          <w:p w14:paraId="7BD60676" w14:textId="77777777" w:rsidR="006E04A4" w:rsidRDefault="005A0235" w:rsidP="000326E3">
            <w:pPr>
              <w:pStyle w:val="renderubrik"/>
            </w:pPr>
            <w:r>
              <w:t>Statsrådet Per Bolund (MP)</w:t>
            </w:r>
          </w:p>
        </w:tc>
        <w:tc>
          <w:tcPr>
            <w:tcW w:w="2055" w:type="dxa"/>
          </w:tcPr>
          <w:p w14:paraId="7BD60677" w14:textId="77777777" w:rsidR="006E04A4" w:rsidRDefault="005A0235" w:rsidP="00C84F80">
            <w:pPr>
              <w:keepNext/>
            </w:pPr>
          </w:p>
        </w:tc>
      </w:tr>
      <w:tr w:rsidR="00D06EE5" w14:paraId="7BD6067C" w14:textId="77777777" w:rsidTr="00055526">
        <w:trPr>
          <w:cantSplit/>
        </w:trPr>
        <w:tc>
          <w:tcPr>
            <w:tcW w:w="567" w:type="dxa"/>
          </w:tcPr>
          <w:p w14:paraId="7BD60679" w14:textId="77777777" w:rsidR="001D7AF0" w:rsidRDefault="005A0235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BD6067A" w14:textId="77777777" w:rsidR="006E04A4" w:rsidRDefault="005A0235" w:rsidP="000326E3">
            <w:r>
              <w:t>2018/19:146 av Larry Söder (KD)</w:t>
            </w:r>
            <w:r>
              <w:br/>
              <w:t>Reformer för att möjliggöra att äga sin egen bostad</w:t>
            </w:r>
          </w:p>
        </w:tc>
        <w:tc>
          <w:tcPr>
            <w:tcW w:w="2055" w:type="dxa"/>
          </w:tcPr>
          <w:p w14:paraId="7BD6067B" w14:textId="77777777" w:rsidR="006E04A4" w:rsidRDefault="005A0235" w:rsidP="00C84F80"/>
        </w:tc>
      </w:tr>
      <w:tr w:rsidR="00D06EE5" w14:paraId="7BD60680" w14:textId="77777777" w:rsidTr="00055526">
        <w:trPr>
          <w:cantSplit/>
        </w:trPr>
        <w:tc>
          <w:tcPr>
            <w:tcW w:w="567" w:type="dxa"/>
          </w:tcPr>
          <w:p w14:paraId="7BD6067D" w14:textId="77777777" w:rsidR="001D7AF0" w:rsidRDefault="005A0235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BD6067E" w14:textId="77777777" w:rsidR="006E04A4" w:rsidRDefault="005A0235" w:rsidP="000326E3">
            <w:r>
              <w:t>2018/19:147 av Larry Söder (KD)</w:t>
            </w:r>
            <w:r>
              <w:br/>
              <w:t>Oklara besked om kreditrestriktioner</w:t>
            </w:r>
          </w:p>
        </w:tc>
        <w:tc>
          <w:tcPr>
            <w:tcW w:w="2055" w:type="dxa"/>
          </w:tcPr>
          <w:p w14:paraId="7BD6067F" w14:textId="77777777" w:rsidR="006E04A4" w:rsidRDefault="005A0235" w:rsidP="00C84F80"/>
        </w:tc>
      </w:tr>
      <w:tr w:rsidR="00D06EE5" w14:paraId="7BD60684" w14:textId="77777777" w:rsidTr="00055526">
        <w:trPr>
          <w:cantSplit/>
        </w:trPr>
        <w:tc>
          <w:tcPr>
            <w:tcW w:w="567" w:type="dxa"/>
          </w:tcPr>
          <w:p w14:paraId="7BD60681" w14:textId="77777777" w:rsidR="001D7AF0" w:rsidRDefault="005A0235" w:rsidP="00C84F80">
            <w:pPr>
              <w:keepNext/>
            </w:pPr>
          </w:p>
        </w:tc>
        <w:tc>
          <w:tcPr>
            <w:tcW w:w="6663" w:type="dxa"/>
          </w:tcPr>
          <w:p w14:paraId="7BD60682" w14:textId="77777777" w:rsidR="006E04A4" w:rsidRDefault="005A0235" w:rsidP="000326E3">
            <w:pPr>
              <w:pStyle w:val="renderubrik"/>
            </w:pPr>
            <w:r>
              <w:t>Statsrådet Peter Eriksson (MP)</w:t>
            </w:r>
          </w:p>
        </w:tc>
        <w:tc>
          <w:tcPr>
            <w:tcW w:w="2055" w:type="dxa"/>
          </w:tcPr>
          <w:p w14:paraId="7BD60683" w14:textId="77777777" w:rsidR="006E04A4" w:rsidRDefault="005A0235" w:rsidP="00C84F80">
            <w:pPr>
              <w:keepNext/>
            </w:pPr>
          </w:p>
        </w:tc>
      </w:tr>
      <w:tr w:rsidR="00D06EE5" w:rsidRPr="00E907C6" w14:paraId="7BD60688" w14:textId="77777777" w:rsidTr="00055526">
        <w:trPr>
          <w:cantSplit/>
        </w:trPr>
        <w:tc>
          <w:tcPr>
            <w:tcW w:w="567" w:type="dxa"/>
          </w:tcPr>
          <w:p w14:paraId="7BD60685" w14:textId="77777777" w:rsidR="001D7AF0" w:rsidRDefault="005A0235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7BD60686" w14:textId="77777777" w:rsidR="006E04A4" w:rsidRPr="00E907C6" w:rsidRDefault="005A0235" w:rsidP="000326E3">
            <w:pPr>
              <w:rPr>
                <w:lang w:val="en-US"/>
              </w:rPr>
            </w:pPr>
            <w:r w:rsidRPr="00E907C6">
              <w:rPr>
                <w:lang w:val="en-US"/>
              </w:rPr>
              <w:t>2018/19:169 av Ludvig Aspling (SD)</w:t>
            </w:r>
            <w:r w:rsidRPr="00E907C6">
              <w:rPr>
                <w:lang w:val="en-US"/>
              </w:rPr>
              <w:br/>
              <w:t>International Centre for Trade and Sustainable Development</w:t>
            </w:r>
          </w:p>
        </w:tc>
        <w:tc>
          <w:tcPr>
            <w:tcW w:w="2055" w:type="dxa"/>
          </w:tcPr>
          <w:p w14:paraId="7BD60687" w14:textId="77777777" w:rsidR="006E04A4" w:rsidRPr="00E907C6" w:rsidRDefault="005A0235" w:rsidP="00C84F80">
            <w:pPr>
              <w:rPr>
                <w:lang w:val="en-US"/>
              </w:rPr>
            </w:pPr>
          </w:p>
        </w:tc>
      </w:tr>
      <w:tr w:rsidR="00D06EE5" w14:paraId="7BD6068C" w14:textId="77777777" w:rsidTr="00055526">
        <w:trPr>
          <w:cantSplit/>
        </w:trPr>
        <w:tc>
          <w:tcPr>
            <w:tcW w:w="567" w:type="dxa"/>
          </w:tcPr>
          <w:p w14:paraId="7BD60689" w14:textId="77777777" w:rsidR="001D7AF0" w:rsidRPr="00E907C6" w:rsidRDefault="005A0235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7BD6068A" w14:textId="77777777" w:rsidR="006E04A4" w:rsidRDefault="005A0235" w:rsidP="000326E3">
            <w:pPr>
              <w:pStyle w:val="renderubrik"/>
            </w:pPr>
            <w:r>
              <w:t>Statsrådet Jennie Nilsson (S)</w:t>
            </w:r>
          </w:p>
        </w:tc>
        <w:tc>
          <w:tcPr>
            <w:tcW w:w="2055" w:type="dxa"/>
          </w:tcPr>
          <w:p w14:paraId="7BD6068B" w14:textId="77777777" w:rsidR="006E04A4" w:rsidRDefault="005A0235" w:rsidP="00C84F80">
            <w:pPr>
              <w:keepNext/>
            </w:pPr>
          </w:p>
        </w:tc>
      </w:tr>
      <w:tr w:rsidR="00D06EE5" w14:paraId="7BD60690" w14:textId="77777777" w:rsidTr="00055526">
        <w:trPr>
          <w:cantSplit/>
        </w:trPr>
        <w:tc>
          <w:tcPr>
            <w:tcW w:w="567" w:type="dxa"/>
          </w:tcPr>
          <w:p w14:paraId="7BD6068D" w14:textId="77777777" w:rsidR="001D7AF0" w:rsidRDefault="005A0235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7BD6068E" w14:textId="77777777" w:rsidR="006E04A4" w:rsidRDefault="005A0235" w:rsidP="000326E3">
            <w:r>
              <w:t xml:space="preserve">2018/19:168 av </w:t>
            </w:r>
            <w:r>
              <w:t>Elin Segerlind (V)</w:t>
            </w:r>
            <w:r>
              <w:br/>
              <w:t>Missförhållanden i kycklingindustrin</w:t>
            </w:r>
          </w:p>
        </w:tc>
        <w:tc>
          <w:tcPr>
            <w:tcW w:w="2055" w:type="dxa"/>
          </w:tcPr>
          <w:p w14:paraId="7BD6068F" w14:textId="77777777" w:rsidR="006E04A4" w:rsidRDefault="005A0235" w:rsidP="00C84F80"/>
        </w:tc>
      </w:tr>
    </w:tbl>
    <w:p w14:paraId="7BD60691" w14:textId="77777777" w:rsidR="00517888" w:rsidRPr="00F221DA" w:rsidRDefault="005A0235" w:rsidP="00137840">
      <w:pPr>
        <w:pStyle w:val="Blankrad"/>
      </w:pPr>
      <w:r>
        <w:t xml:space="preserve">     </w:t>
      </w:r>
    </w:p>
    <w:p w14:paraId="7BD60692" w14:textId="77777777" w:rsidR="00121B42" w:rsidRDefault="005A0235" w:rsidP="00121B42">
      <w:pPr>
        <w:pStyle w:val="Blankrad"/>
      </w:pPr>
      <w:r>
        <w:t xml:space="preserve">     </w:t>
      </w:r>
    </w:p>
    <w:p w14:paraId="7BD60693" w14:textId="77777777" w:rsidR="006E04A4" w:rsidRPr="00F221DA" w:rsidRDefault="005A0235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D06EE5" w14:paraId="7BD60696" w14:textId="77777777" w:rsidTr="00D774A8">
        <w:tc>
          <w:tcPr>
            <w:tcW w:w="567" w:type="dxa"/>
          </w:tcPr>
          <w:p w14:paraId="7BD60694" w14:textId="77777777" w:rsidR="00D774A8" w:rsidRDefault="005A0235">
            <w:pPr>
              <w:pStyle w:val="IngenText"/>
            </w:pPr>
          </w:p>
        </w:tc>
        <w:tc>
          <w:tcPr>
            <w:tcW w:w="8718" w:type="dxa"/>
          </w:tcPr>
          <w:p w14:paraId="7BD60695" w14:textId="77777777" w:rsidR="00D774A8" w:rsidRDefault="005A0235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BD60697" w14:textId="77777777" w:rsidR="006E04A4" w:rsidRPr="00852BA1" w:rsidRDefault="005A0235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606A9" w14:textId="77777777" w:rsidR="00000000" w:rsidRDefault="005A0235">
      <w:pPr>
        <w:spacing w:line="240" w:lineRule="auto"/>
      </w:pPr>
      <w:r>
        <w:separator/>
      </w:r>
    </w:p>
  </w:endnote>
  <w:endnote w:type="continuationSeparator" w:id="0">
    <w:p w14:paraId="7BD606AB" w14:textId="77777777" w:rsidR="00000000" w:rsidRDefault="005A0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6069D" w14:textId="77777777" w:rsidR="00BE217A" w:rsidRDefault="005A023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6069E" w14:textId="486C9822" w:rsidR="00D73249" w:rsidRDefault="005A023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BD6069F" w14:textId="77777777" w:rsidR="00D73249" w:rsidRDefault="005A023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606A3" w14:textId="62EBB321" w:rsidR="00D73249" w:rsidRDefault="005A023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BD606A4" w14:textId="77777777" w:rsidR="00D73249" w:rsidRDefault="005A02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606A5" w14:textId="77777777" w:rsidR="00000000" w:rsidRDefault="005A0235">
      <w:pPr>
        <w:spacing w:line="240" w:lineRule="auto"/>
      </w:pPr>
      <w:r>
        <w:separator/>
      </w:r>
    </w:p>
  </w:footnote>
  <w:footnote w:type="continuationSeparator" w:id="0">
    <w:p w14:paraId="7BD606A7" w14:textId="77777777" w:rsidR="00000000" w:rsidRDefault="005A02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60698" w14:textId="77777777" w:rsidR="00BE217A" w:rsidRDefault="005A023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60699" w14:textId="6BD2E017" w:rsidR="00D73249" w:rsidRDefault="005A0235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9 april 2019</w:t>
    </w:r>
    <w:r>
      <w:fldChar w:fldCharType="end"/>
    </w:r>
  </w:p>
  <w:p w14:paraId="7BD6069A" w14:textId="77777777" w:rsidR="00D73249" w:rsidRDefault="005A023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BD6069B" w14:textId="77777777" w:rsidR="00D73249" w:rsidRDefault="005A0235"/>
  <w:p w14:paraId="7BD6069C" w14:textId="77777777" w:rsidR="00D73249" w:rsidRDefault="005A02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606A0" w14:textId="77777777" w:rsidR="00D73249" w:rsidRDefault="005A0235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BD606A5" wp14:editId="7BD606A6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D606A1" w14:textId="77777777" w:rsidR="00D73249" w:rsidRDefault="005A0235" w:rsidP="00BE217A">
    <w:pPr>
      <w:pStyle w:val="Dokumentrubrik"/>
      <w:spacing w:after="360"/>
    </w:pPr>
    <w:r>
      <w:t>Föredragningslista</w:t>
    </w:r>
  </w:p>
  <w:p w14:paraId="7BD606A2" w14:textId="77777777" w:rsidR="00D73249" w:rsidRDefault="005A02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5A4EF9D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4289C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35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109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309C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48AC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8AA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46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EE1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06EE5"/>
    <w:rsid w:val="005A0235"/>
    <w:rsid w:val="00D06EE5"/>
    <w:rsid w:val="00E9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0605"/>
  <w15:docId w15:val="{F31B2226-55F5-4B24-8A37-593CE5F9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2019-04-09</SAFIR_Sammantradesdatum_Doc>
    <SAFIR_SammantradeID xmlns="C07A1A6C-0B19-41D9-BDF8-F523BA3921EB">2b01d474-82d8-4352-9f15-a4c587a33f89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CD22E57F-5AA3-4FC9-B69A-5A440471D190}"/>
</file>

<file path=customXml/itemProps4.xml><?xml version="1.0" encoding="utf-8"?>
<ds:datastoreItem xmlns:ds="http://schemas.openxmlformats.org/officeDocument/2006/customXml" ds:itemID="{F2859866-B42B-428E-99F5-FE7B00EEFA09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264</TotalTime>
  <Pages>2</Pages>
  <Words>312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49</cp:revision>
  <cp:lastPrinted>2019-04-08T11:20:00Z</cp:lastPrinted>
  <dcterms:created xsi:type="dcterms:W3CDTF">2013-03-22T09:28:00Z</dcterms:created>
  <dcterms:modified xsi:type="dcterms:W3CDTF">2019-04-08T11:22:00Z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9 april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