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052D9032DC54CA899C169F5987DA89C"/>
        </w:placeholder>
        <w:text/>
      </w:sdtPr>
      <w:sdtEndPr/>
      <w:sdtContent>
        <w:p w:rsidRPr="009B062B" w:rsidR="00AF30DD" w:rsidP="00036A3F" w:rsidRDefault="00AF30DD" w14:paraId="0ACAC155" w14:textId="77777777">
          <w:pPr>
            <w:pStyle w:val="Rubrik1"/>
            <w:spacing w:after="300"/>
          </w:pPr>
          <w:r w:rsidRPr="009B062B">
            <w:t>Förslag till riksdagsbeslut</w:t>
          </w:r>
        </w:p>
      </w:sdtContent>
    </w:sdt>
    <w:sdt>
      <w:sdtPr>
        <w:alias w:val="Yrkande 1"/>
        <w:tag w:val="52437f5c-5c51-44b6-9374-3aef7b6dd71a"/>
        <w:id w:val="-1163238367"/>
        <w:lock w:val="sdtLocked"/>
      </w:sdtPr>
      <w:sdtEndPr/>
      <w:sdtContent>
        <w:p w:rsidR="002E08F1" w:rsidRDefault="00321422" w14:paraId="2EC06B8B" w14:textId="77777777">
          <w:pPr>
            <w:pStyle w:val="Frslagstext"/>
            <w:numPr>
              <w:ilvl w:val="0"/>
              <w:numId w:val="0"/>
            </w:numPr>
          </w:pPr>
          <w:r>
            <w:t>Riksdagen ställer sig bakom det som anförs i motionen om frihet och rätt att själv kunna bestämma över sin kvarlåtenskap till 100 procent, och därför bör det övervägas att ändra nuvarande lagstiftning så att detta möjliggörs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F846426C82405AA4F47AB1673F8FDC"/>
        </w:placeholder>
        <w:text/>
      </w:sdtPr>
      <w:sdtEndPr/>
      <w:sdtContent>
        <w:p w:rsidRPr="009B062B" w:rsidR="006D79C9" w:rsidP="00333E95" w:rsidRDefault="006D79C9" w14:paraId="0ACAC157" w14:textId="77777777">
          <w:pPr>
            <w:pStyle w:val="Rubrik1"/>
          </w:pPr>
          <w:r>
            <w:t>Motivering</w:t>
          </w:r>
        </w:p>
      </w:sdtContent>
    </w:sdt>
    <w:p w:rsidR="00396216" w:rsidP="00396216" w:rsidRDefault="00396216" w14:paraId="0ACAC158" w14:textId="7A472CE6">
      <w:pPr>
        <w:pStyle w:val="Normalutanindragellerluft"/>
      </w:pPr>
      <w:r>
        <w:t>Om någon dör utan att efterlämna någon make, maka eller registrerad partner är det den avlidnas närmaste släktingar som är berättigade till arv</w:t>
      </w:r>
      <w:r w:rsidR="00321422">
        <w:t>,</w:t>
      </w:r>
      <w:r>
        <w:t xml:space="preserve"> enligt arvsordningen i ärvda</w:t>
      </w:r>
      <w:r w:rsidR="005A22FA">
        <w:softHyphen/>
      </w:r>
      <w:r>
        <w:t>balken. Den avlidnas arvsberättigade släktingar delas in i tre arvsklasser. Arvsklasserna står i tur till arv efter varandra. De närmaste arvingarna på grund av släktskap är arv</w:t>
      </w:r>
      <w:r w:rsidR="005A22FA">
        <w:softHyphen/>
      </w:r>
      <w:r>
        <w:t>låtarens avkomlingar, de s.k. bröstarvingarna. Om en arvlåtare avlider utan att efter</w:t>
      </w:r>
      <w:r w:rsidR="005A22FA">
        <w:softHyphen/>
      </w:r>
      <w:r>
        <w:t>lämna några barn eller andra avkomlingar går arvet till arvlåtarens föräldrar och deras avkomlingar, dvs. syskon och deras avkomlingar. Om det inte finns några arvingar i andra arvsklassen ärver arvlåtarens far- och morföräldrar och deras barn, dvs. arv</w:t>
      </w:r>
      <w:r w:rsidR="005A22FA">
        <w:softHyphen/>
      </w:r>
      <w:r>
        <w:t>låtarens fastrar, farbröder, mostrar och morbröder.</w:t>
      </w:r>
    </w:p>
    <w:p w:rsidRPr="00422B9E" w:rsidR="00422B9E" w:rsidP="00321422" w:rsidRDefault="00396216" w14:paraId="0ACAC15A" w14:textId="17925E08">
      <w:r>
        <w:t>Om en testator genom ett testamente har förfogat över sin kvarlåtenskap på ett sådant sätt att en bröstarvinge inte kan få ut sin laglott, kan bröstarvingen begära jämkning av testamentet (7</w:t>
      </w:r>
      <w:r w:rsidR="00321422">
        <w:t> </w:t>
      </w:r>
      <w:r>
        <w:t>kap. 3</w:t>
      </w:r>
      <w:r w:rsidR="00321422">
        <w:t> </w:t>
      </w:r>
      <w:r>
        <w:t>§ första stycket ÄB). En vårdnadshavare är för</w:t>
      </w:r>
      <w:r w:rsidR="005A22FA">
        <w:softHyphen/>
      </w:r>
      <w:r>
        <w:t>sörjningsskyldig till</w:t>
      </w:r>
      <w:r w:rsidR="00321422">
        <w:t>s</w:t>
      </w:r>
      <w:r>
        <w:t xml:space="preserve"> barnet är 18</w:t>
      </w:r>
      <w:r w:rsidR="00321422">
        <w:t> </w:t>
      </w:r>
      <w:r>
        <w:t>år. Om barnet studerar på gymnasienivå eller motsvarande kvarstår försörjningsplikten upp till 21-årsdagen. Underteckna</w:t>
      </w:r>
      <w:r w:rsidR="00321422">
        <w:t>d</w:t>
      </w:r>
      <w:r>
        <w:t xml:space="preserve">e </w:t>
      </w:r>
      <w:r w:rsidR="00376EF1">
        <w:t>anser att det</w:t>
      </w:r>
      <w:r w:rsidR="00222B69">
        <w:t xml:space="preserve"> </w:t>
      </w:r>
      <w:r>
        <w:t>ska finnas frihet att testamentera sin kvarlåtenskap till den eller de man vill efter att ens bröstarvingar fyllt 21</w:t>
      </w:r>
      <w:r w:rsidR="00321422">
        <w:t> </w:t>
      </w:r>
      <w:r>
        <w:t>år. Det måste finnas en frihet och rätt att själv kunna bestämma över sin kvarlåtenskap till 100</w:t>
      </w:r>
      <w:r w:rsidR="00321422">
        <w:t> </w:t>
      </w:r>
      <w:r>
        <w:t>%</w:t>
      </w:r>
      <w:r w:rsidR="00376EF1">
        <w:t>.</w:t>
      </w:r>
      <w:r>
        <w:t xml:space="preserve"> En förändring och/eller tillägg i lagstiftning </w:t>
      </w:r>
      <w:r w:rsidR="00376EF1">
        <w:t>bör</w:t>
      </w:r>
      <w:r w:rsidR="00321422">
        <w:t xml:space="preserve"> </w:t>
      </w:r>
      <w:r>
        <w:t>komma till stånd för att möjliggöra detta.</w:t>
      </w:r>
    </w:p>
    <w:sdt>
      <w:sdtPr>
        <w:alias w:val="CC_Underskrifter"/>
        <w:tag w:val="CC_Underskrifter"/>
        <w:id w:val="583496634"/>
        <w:lock w:val="sdtContentLocked"/>
        <w:placeholder>
          <w:docPart w:val="9E2FC24F10F940AA82CB3707F6546E83"/>
        </w:placeholder>
      </w:sdtPr>
      <w:sdtEndPr/>
      <w:sdtContent>
        <w:p w:rsidR="00036A3F" w:rsidP="00036A3F" w:rsidRDefault="00036A3F" w14:paraId="3CDCBF82" w14:textId="77777777"/>
        <w:p w:rsidRPr="008E0FE2" w:rsidR="004801AC" w:rsidP="00036A3F" w:rsidRDefault="00913076" w14:paraId="0ACAC160" w14:textId="31347135"/>
      </w:sdtContent>
    </w:sdt>
    <w:tbl>
      <w:tblPr>
        <w:tblW w:w="5000" w:type="pct"/>
        <w:tblLook w:val="04A0" w:firstRow="1" w:lastRow="0" w:firstColumn="1" w:lastColumn="0" w:noHBand="0" w:noVBand="1"/>
        <w:tblCaption w:val="underskrifter"/>
      </w:tblPr>
      <w:tblGrid>
        <w:gridCol w:w="4252"/>
        <w:gridCol w:w="4252"/>
      </w:tblGrid>
      <w:tr w:rsidR="002E08F1" w14:paraId="5ACAF09E" w14:textId="77777777">
        <w:trPr>
          <w:cantSplit/>
        </w:trPr>
        <w:tc>
          <w:tcPr>
            <w:tcW w:w="50" w:type="pct"/>
            <w:vAlign w:val="bottom"/>
          </w:tcPr>
          <w:p w:rsidR="002E08F1" w:rsidRDefault="00321422" w14:paraId="5208C297" w14:textId="77777777">
            <w:pPr>
              <w:pStyle w:val="Underskrifter"/>
            </w:pPr>
            <w:r>
              <w:lastRenderedPageBreak/>
              <w:t>Alexandra Anstrell (M)</w:t>
            </w:r>
          </w:p>
        </w:tc>
        <w:tc>
          <w:tcPr>
            <w:tcW w:w="50" w:type="pct"/>
            <w:vAlign w:val="bottom"/>
          </w:tcPr>
          <w:p w:rsidR="002E08F1" w:rsidRDefault="00321422" w14:paraId="351DFEF6" w14:textId="77777777">
            <w:pPr>
              <w:pStyle w:val="Underskrifter"/>
            </w:pPr>
            <w:r>
              <w:t>Mats Green (M)</w:t>
            </w:r>
          </w:p>
        </w:tc>
      </w:tr>
    </w:tbl>
    <w:p w:rsidR="001F1EA1" w:rsidRDefault="001F1EA1" w14:paraId="511ACEEC" w14:textId="77777777"/>
    <w:sectPr w:rsidR="001F1EA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88C6" w14:textId="77777777" w:rsidR="004B5515" w:rsidRDefault="004B5515" w:rsidP="000C1CAD">
      <w:pPr>
        <w:spacing w:line="240" w:lineRule="auto"/>
      </w:pPr>
      <w:r>
        <w:separator/>
      </w:r>
    </w:p>
  </w:endnote>
  <w:endnote w:type="continuationSeparator" w:id="0">
    <w:p w14:paraId="38B425A2" w14:textId="77777777" w:rsidR="004B5515" w:rsidRDefault="004B55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C1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C1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C172" w14:textId="4AC5D64B" w:rsidR="00262EA3" w:rsidRPr="00036A3F" w:rsidRDefault="00262EA3" w:rsidP="00036A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5B7A" w14:textId="77777777" w:rsidR="004B5515" w:rsidRDefault="004B5515" w:rsidP="000C1CAD">
      <w:pPr>
        <w:spacing w:line="240" w:lineRule="auto"/>
      </w:pPr>
      <w:r>
        <w:separator/>
      </w:r>
    </w:p>
  </w:footnote>
  <w:footnote w:type="continuationSeparator" w:id="0">
    <w:p w14:paraId="58330E2C" w14:textId="77777777" w:rsidR="004B5515" w:rsidRDefault="004B55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C1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CAC173" wp14:editId="0ACAC1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CAC177" w14:textId="77777777" w:rsidR="00262EA3" w:rsidRDefault="00913076" w:rsidP="008103B5">
                          <w:pPr>
                            <w:jc w:val="right"/>
                          </w:pPr>
                          <w:sdt>
                            <w:sdtPr>
                              <w:alias w:val="CC_Noformat_Partikod"/>
                              <w:tag w:val="CC_Noformat_Partikod"/>
                              <w:id w:val="-53464382"/>
                              <w:placeholder>
                                <w:docPart w:val="0CA312CE91874F13A39475E9E7ABF8BE"/>
                              </w:placeholder>
                              <w:text/>
                            </w:sdtPr>
                            <w:sdtEndPr/>
                            <w:sdtContent>
                              <w:r w:rsidR="00396216">
                                <w:t>M</w:t>
                              </w:r>
                            </w:sdtContent>
                          </w:sdt>
                          <w:sdt>
                            <w:sdtPr>
                              <w:alias w:val="CC_Noformat_Partinummer"/>
                              <w:tag w:val="CC_Noformat_Partinummer"/>
                              <w:id w:val="-1709555926"/>
                              <w:placeholder>
                                <w:docPart w:val="BDB84BED0ACA4B389CB0D1A04D572AF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CAC1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CAC177" w14:textId="77777777" w:rsidR="00262EA3" w:rsidRDefault="00913076" w:rsidP="008103B5">
                    <w:pPr>
                      <w:jc w:val="right"/>
                    </w:pPr>
                    <w:sdt>
                      <w:sdtPr>
                        <w:alias w:val="CC_Noformat_Partikod"/>
                        <w:tag w:val="CC_Noformat_Partikod"/>
                        <w:id w:val="-53464382"/>
                        <w:placeholder>
                          <w:docPart w:val="0CA312CE91874F13A39475E9E7ABF8BE"/>
                        </w:placeholder>
                        <w:text/>
                      </w:sdtPr>
                      <w:sdtEndPr/>
                      <w:sdtContent>
                        <w:r w:rsidR="00396216">
                          <w:t>M</w:t>
                        </w:r>
                      </w:sdtContent>
                    </w:sdt>
                    <w:sdt>
                      <w:sdtPr>
                        <w:alias w:val="CC_Noformat_Partinummer"/>
                        <w:tag w:val="CC_Noformat_Partinummer"/>
                        <w:id w:val="-1709555926"/>
                        <w:placeholder>
                          <w:docPart w:val="BDB84BED0ACA4B389CB0D1A04D572AFF"/>
                        </w:placeholder>
                        <w:showingPlcHdr/>
                        <w:text/>
                      </w:sdtPr>
                      <w:sdtEndPr/>
                      <w:sdtContent>
                        <w:r w:rsidR="00262EA3">
                          <w:t xml:space="preserve"> </w:t>
                        </w:r>
                      </w:sdtContent>
                    </w:sdt>
                  </w:p>
                </w:txbxContent>
              </v:textbox>
              <w10:wrap anchorx="page"/>
            </v:shape>
          </w:pict>
        </mc:Fallback>
      </mc:AlternateContent>
    </w:r>
  </w:p>
  <w:p w14:paraId="0ACAC1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C167" w14:textId="77777777" w:rsidR="00262EA3" w:rsidRDefault="00262EA3" w:rsidP="008563AC">
    <w:pPr>
      <w:jc w:val="right"/>
    </w:pPr>
  </w:p>
  <w:p w14:paraId="0ACAC1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C16B" w14:textId="77777777" w:rsidR="00262EA3" w:rsidRDefault="009130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CAC175" wp14:editId="0ACAC1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CAC16C" w14:textId="77777777" w:rsidR="00262EA3" w:rsidRDefault="00913076" w:rsidP="00A314CF">
    <w:pPr>
      <w:pStyle w:val="FSHNormal"/>
      <w:spacing w:before="40"/>
    </w:pPr>
    <w:sdt>
      <w:sdtPr>
        <w:alias w:val="CC_Noformat_Motionstyp"/>
        <w:tag w:val="CC_Noformat_Motionstyp"/>
        <w:id w:val="1162973129"/>
        <w:lock w:val="sdtContentLocked"/>
        <w15:appearance w15:val="hidden"/>
        <w:text/>
      </w:sdtPr>
      <w:sdtEndPr/>
      <w:sdtContent>
        <w:r w:rsidR="00036A3F">
          <w:t>Enskild motion</w:t>
        </w:r>
      </w:sdtContent>
    </w:sdt>
    <w:r w:rsidR="00821B36">
      <w:t xml:space="preserve"> </w:t>
    </w:r>
    <w:sdt>
      <w:sdtPr>
        <w:alias w:val="CC_Noformat_Partikod"/>
        <w:tag w:val="CC_Noformat_Partikod"/>
        <w:id w:val="1471015553"/>
        <w:lock w:val="contentLocked"/>
        <w:text/>
      </w:sdtPr>
      <w:sdtEndPr/>
      <w:sdtContent>
        <w:r w:rsidR="00396216">
          <w:t>M</w:t>
        </w:r>
      </w:sdtContent>
    </w:sdt>
    <w:sdt>
      <w:sdtPr>
        <w:alias w:val="CC_Noformat_Partinummer"/>
        <w:tag w:val="CC_Noformat_Partinummer"/>
        <w:id w:val="-2014525982"/>
        <w:lock w:val="contentLocked"/>
        <w:showingPlcHdr/>
        <w:text/>
      </w:sdtPr>
      <w:sdtEndPr/>
      <w:sdtContent>
        <w:r w:rsidR="00821B36">
          <w:t xml:space="preserve"> </w:t>
        </w:r>
      </w:sdtContent>
    </w:sdt>
  </w:p>
  <w:p w14:paraId="0ACAC16D" w14:textId="77777777" w:rsidR="00262EA3" w:rsidRPr="008227B3" w:rsidRDefault="009130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CAC16E" w14:textId="77777777" w:rsidR="00262EA3" w:rsidRPr="008227B3" w:rsidRDefault="009130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6A3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6A3F">
          <w:t>:1096</w:t>
        </w:r>
      </w:sdtContent>
    </w:sdt>
  </w:p>
  <w:p w14:paraId="0ACAC16F" w14:textId="77777777" w:rsidR="00262EA3" w:rsidRDefault="00913076" w:rsidP="00E03A3D">
    <w:pPr>
      <w:pStyle w:val="Motionr"/>
    </w:pPr>
    <w:sdt>
      <w:sdtPr>
        <w:alias w:val="CC_Noformat_Avtext"/>
        <w:tag w:val="CC_Noformat_Avtext"/>
        <w:id w:val="-2020768203"/>
        <w:lock w:val="sdtContentLocked"/>
        <w15:appearance w15:val="hidden"/>
        <w:text/>
      </w:sdtPr>
      <w:sdtEndPr/>
      <w:sdtContent>
        <w:r w:rsidR="00036A3F">
          <w:t>av Alexandra Anstrell och Mats Green (båda M)</w:t>
        </w:r>
      </w:sdtContent>
    </w:sdt>
  </w:p>
  <w:sdt>
    <w:sdtPr>
      <w:alias w:val="CC_Noformat_Rubtext"/>
      <w:tag w:val="CC_Noformat_Rubtext"/>
      <w:id w:val="-218060500"/>
      <w:lock w:val="sdtLocked"/>
      <w:text/>
    </w:sdtPr>
    <w:sdtEndPr/>
    <w:sdtContent>
      <w:p w14:paraId="0ACAC170" w14:textId="77777777" w:rsidR="00262EA3" w:rsidRDefault="00396216" w:rsidP="00283E0F">
        <w:pPr>
          <w:pStyle w:val="FSHRub2"/>
        </w:pPr>
        <w:r>
          <w:t>Rätten att själv bestämma över sin kvarlåtenskap</w:t>
        </w:r>
      </w:p>
    </w:sdtContent>
  </w:sdt>
  <w:sdt>
    <w:sdtPr>
      <w:alias w:val="CC_Boilerplate_3"/>
      <w:tag w:val="CC_Boilerplate_3"/>
      <w:id w:val="1606463544"/>
      <w:lock w:val="sdtContentLocked"/>
      <w15:appearance w15:val="hidden"/>
      <w:text w:multiLine="1"/>
    </w:sdtPr>
    <w:sdtEndPr/>
    <w:sdtContent>
      <w:p w14:paraId="0ACAC1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962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A3F"/>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EA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CC0"/>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B69"/>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7E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8F1"/>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22"/>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EF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216"/>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51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757"/>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2FA"/>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87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655"/>
    <w:rsid w:val="009117E4"/>
    <w:rsid w:val="009117EB"/>
    <w:rsid w:val="009118BC"/>
    <w:rsid w:val="00912253"/>
    <w:rsid w:val="0091239F"/>
    <w:rsid w:val="009125F6"/>
    <w:rsid w:val="00912721"/>
    <w:rsid w:val="0091307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830"/>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57"/>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319"/>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07D"/>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CAC154"/>
  <w15:chartTrackingRefBased/>
  <w15:docId w15:val="{269B06A1-ECDD-479C-956F-B1845006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2D9032DC54CA899C169F5987DA89C"/>
        <w:category>
          <w:name w:val="Allmänt"/>
          <w:gallery w:val="placeholder"/>
        </w:category>
        <w:types>
          <w:type w:val="bbPlcHdr"/>
        </w:types>
        <w:behaviors>
          <w:behavior w:val="content"/>
        </w:behaviors>
        <w:guid w:val="{D27FC893-7CC9-4366-9D25-E0C724C6BF52}"/>
      </w:docPartPr>
      <w:docPartBody>
        <w:p w:rsidR="00AB1789" w:rsidRDefault="00AB1789">
          <w:pPr>
            <w:pStyle w:val="B052D9032DC54CA899C169F5987DA89C"/>
          </w:pPr>
          <w:r w:rsidRPr="005A0A93">
            <w:rPr>
              <w:rStyle w:val="Platshllartext"/>
            </w:rPr>
            <w:t>Förslag till riksdagsbeslut</w:t>
          </w:r>
        </w:p>
      </w:docPartBody>
    </w:docPart>
    <w:docPart>
      <w:docPartPr>
        <w:name w:val="D1F846426C82405AA4F47AB1673F8FDC"/>
        <w:category>
          <w:name w:val="Allmänt"/>
          <w:gallery w:val="placeholder"/>
        </w:category>
        <w:types>
          <w:type w:val="bbPlcHdr"/>
        </w:types>
        <w:behaviors>
          <w:behavior w:val="content"/>
        </w:behaviors>
        <w:guid w:val="{C7D797DA-69DC-46B9-8AEB-FCB55B67FCDB}"/>
      </w:docPartPr>
      <w:docPartBody>
        <w:p w:rsidR="00AB1789" w:rsidRDefault="00AB1789">
          <w:pPr>
            <w:pStyle w:val="D1F846426C82405AA4F47AB1673F8FDC"/>
          </w:pPr>
          <w:r w:rsidRPr="005A0A93">
            <w:rPr>
              <w:rStyle w:val="Platshllartext"/>
            </w:rPr>
            <w:t>Motivering</w:t>
          </w:r>
        </w:p>
      </w:docPartBody>
    </w:docPart>
    <w:docPart>
      <w:docPartPr>
        <w:name w:val="0CA312CE91874F13A39475E9E7ABF8BE"/>
        <w:category>
          <w:name w:val="Allmänt"/>
          <w:gallery w:val="placeholder"/>
        </w:category>
        <w:types>
          <w:type w:val="bbPlcHdr"/>
        </w:types>
        <w:behaviors>
          <w:behavior w:val="content"/>
        </w:behaviors>
        <w:guid w:val="{2EDA10C5-70B6-43BB-AD32-99DC7549229C}"/>
      </w:docPartPr>
      <w:docPartBody>
        <w:p w:rsidR="00AB1789" w:rsidRDefault="00AB1789">
          <w:pPr>
            <w:pStyle w:val="0CA312CE91874F13A39475E9E7ABF8BE"/>
          </w:pPr>
          <w:r>
            <w:rPr>
              <w:rStyle w:val="Platshllartext"/>
            </w:rPr>
            <w:t xml:space="preserve"> </w:t>
          </w:r>
        </w:p>
      </w:docPartBody>
    </w:docPart>
    <w:docPart>
      <w:docPartPr>
        <w:name w:val="BDB84BED0ACA4B389CB0D1A04D572AFF"/>
        <w:category>
          <w:name w:val="Allmänt"/>
          <w:gallery w:val="placeholder"/>
        </w:category>
        <w:types>
          <w:type w:val="bbPlcHdr"/>
        </w:types>
        <w:behaviors>
          <w:behavior w:val="content"/>
        </w:behaviors>
        <w:guid w:val="{DC76BADB-B5A9-4B5B-A22B-4A7D7F8DB59B}"/>
      </w:docPartPr>
      <w:docPartBody>
        <w:p w:rsidR="00AB1789" w:rsidRDefault="00AB1789">
          <w:pPr>
            <w:pStyle w:val="BDB84BED0ACA4B389CB0D1A04D572AFF"/>
          </w:pPr>
          <w:r>
            <w:t xml:space="preserve"> </w:t>
          </w:r>
        </w:p>
      </w:docPartBody>
    </w:docPart>
    <w:docPart>
      <w:docPartPr>
        <w:name w:val="9E2FC24F10F940AA82CB3707F6546E83"/>
        <w:category>
          <w:name w:val="Allmänt"/>
          <w:gallery w:val="placeholder"/>
        </w:category>
        <w:types>
          <w:type w:val="bbPlcHdr"/>
        </w:types>
        <w:behaviors>
          <w:behavior w:val="content"/>
        </w:behaviors>
        <w:guid w:val="{0437FFD8-1ED0-4E8B-846A-56AC824FB2DE}"/>
      </w:docPartPr>
      <w:docPartBody>
        <w:p w:rsidR="00CD71F5" w:rsidRDefault="00CD71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89"/>
    <w:rsid w:val="002E60E6"/>
    <w:rsid w:val="005D142C"/>
    <w:rsid w:val="00AB1789"/>
    <w:rsid w:val="00CD71F5"/>
    <w:rsid w:val="00D92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52D9032DC54CA899C169F5987DA89C">
    <w:name w:val="B052D9032DC54CA899C169F5987DA89C"/>
  </w:style>
  <w:style w:type="paragraph" w:customStyle="1" w:styleId="D1F846426C82405AA4F47AB1673F8FDC">
    <w:name w:val="D1F846426C82405AA4F47AB1673F8FDC"/>
  </w:style>
  <w:style w:type="paragraph" w:customStyle="1" w:styleId="0CA312CE91874F13A39475E9E7ABF8BE">
    <w:name w:val="0CA312CE91874F13A39475E9E7ABF8BE"/>
  </w:style>
  <w:style w:type="paragraph" w:customStyle="1" w:styleId="BDB84BED0ACA4B389CB0D1A04D572AFF">
    <w:name w:val="BDB84BED0ACA4B389CB0D1A04D572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2A800-F7A7-4878-9F2C-9C9E72684FFE}"/>
</file>

<file path=customXml/itemProps2.xml><?xml version="1.0" encoding="utf-8"?>
<ds:datastoreItem xmlns:ds="http://schemas.openxmlformats.org/officeDocument/2006/customXml" ds:itemID="{95FABAA3-F256-4C14-B5C4-CF1CAC098513}"/>
</file>

<file path=customXml/itemProps3.xml><?xml version="1.0" encoding="utf-8"?>
<ds:datastoreItem xmlns:ds="http://schemas.openxmlformats.org/officeDocument/2006/customXml" ds:itemID="{FBF07CB5-B5D2-4D9B-9014-505BE3E2A342}"/>
</file>

<file path=docProps/app.xml><?xml version="1.0" encoding="utf-8"?>
<Properties xmlns="http://schemas.openxmlformats.org/officeDocument/2006/extended-properties" xmlns:vt="http://schemas.openxmlformats.org/officeDocument/2006/docPropsVTypes">
  <Template>Normal</Template>
  <TotalTime>9</TotalTime>
  <Pages>2</Pages>
  <Words>272</Words>
  <Characters>1553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Rätten att själv bestämma över sin kvarlåtenskap</vt:lpstr>
      <vt:lpstr>
      </vt:lpstr>
    </vt:vector>
  </TitlesOfParts>
  <Company>Sveriges riksdag</Company>
  <LinksUpToDate>false</LinksUpToDate>
  <CharactersWithSpaces>1817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