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F89CD8096C4FC89F2E64C2717E024D"/>
        </w:placeholder>
        <w:text/>
      </w:sdtPr>
      <w:sdtEndPr/>
      <w:sdtContent>
        <w:p w:rsidRPr="009B062B" w:rsidR="00AF30DD" w:rsidP="00E40AF8" w:rsidRDefault="00AF30DD" w14:paraId="0E5756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d2af59f-af10-4369-b790-812e5c671834"/>
        <w:id w:val="-1822876165"/>
        <w:lock w:val="sdtLocked"/>
      </w:sdtPr>
      <w:sdtEndPr/>
      <w:sdtContent>
        <w:p w:rsidR="00DC528B" w:rsidRDefault="00731A42" w14:paraId="6E54E3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cykelvänlig tågresa även inom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35D2A12F784B05B3D82767E1CD3B26"/>
        </w:placeholder>
        <w:text/>
      </w:sdtPr>
      <w:sdtEndPr/>
      <w:sdtContent>
        <w:p w:rsidRPr="009B062B" w:rsidR="006D79C9" w:rsidP="00333E95" w:rsidRDefault="006D79C9" w14:paraId="27CB2D10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41D3F463" w14:paraId="388C80C0" w14:textId="5964D322">
      <w:pPr>
        <w:pStyle w:val="Normalutanindragellerluft"/>
      </w:pPr>
      <w:r>
        <w:t>De flesta tågoperatörer erbjuder möjligheten att ta med sin cykel men inte statligt ägda SJ. För mig ter det sig märkligt att Sverige inte kan erbjuda sina turister att varva tåg</w:t>
      </w:r>
      <w:r w:rsidR="00F3437C">
        <w:t>-</w:t>
      </w:r>
      <w:r>
        <w:t xml:space="preserve"> och cykelupplevelser. Inom EU har </w:t>
      </w:r>
      <w:r w:rsidR="00F3437C">
        <w:t xml:space="preserve">en </w:t>
      </w:r>
      <w:r>
        <w:t>kommitté för transport och turism, TRAN</w:t>
      </w:r>
      <w:r w:rsidR="00F3437C">
        <w:t>,</w:t>
      </w:r>
      <w:r>
        <w:t xml:space="preserve"> röstat igenom ett förslag </w:t>
      </w:r>
      <w:r w:rsidR="00F3437C">
        <w:t xml:space="preserve">om </w:t>
      </w:r>
      <w:r>
        <w:t>att alla europeiska tågoperatörer måste tillåta minst åtta cyklar på varje lokal-</w:t>
      </w:r>
      <w:r w:rsidR="00F3437C">
        <w:t xml:space="preserve"> </w:t>
      </w:r>
      <w:r>
        <w:t>som regiontåg. För att få en cykelvänlig tågresa borde det vara ett krav vid upphandling att det ska erbjudas möjlighet att ta med sin cykel i faktisk storlek. I dags</w:t>
      </w:r>
      <w:r w:rsidR="00170B4E">
        <w:softHyphen/>
      </w:r>
      <w:r>
        <w:t>läget går det att ta med en cykel på SJ om den nedmonteras och fraktas i en cykelväska. Detta fungerar inte om du använder cyklingen tillsammans med tågresan som pendel</w:t>
      </w:r>
      <w:r w:rsidR="00170B4E">
        <w:softHyphen/>
      </w:r>
      <w:bookmarkStart w:name="_GoBack" w:id="1"/>
      <w:bookmarkEnd w:id="1"/>
      <w:r>
        <w:t>möjlighet för att ta dig till ditt arbete</w:t>
      </w:r>
      <w:r w:rsidR="00902662">
        <w:t xml:space="preserve"> e</w:t>
      </w:r>
      <w:r>
        <w:t xml:space="preserve">ller för den delen vill kombinera att turista i landet på </w:t>
      </w:r>
      <w:r w:rsidR="00902662">
        <w:t xml:space="preserve">både </w:t>
      </w:r>
      <w:r>
        <w:t>cykel och tåg.</w:t>
      </w:r>
    </w:p>
    <w:p w:rsidR="00BB6339" w:rsidP="00170B4E" w:rsidRDefault="00FE374C" w14:paraId="46C6BFE0" w14:textId="6EE56321">
      <w:r>
        <w:t>För att få en ökad cykelturism samt en ökad cykelpendling vore det rimligt att samtliga tåg i Sverige erbjuder ett visst antal cykelplatser.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C1DD5B42394BF08533472D6A5D36F4"/>
        </w:placeholder>
      </w:sdtPr>
      <w:sdtEndPr>
        <w:rPr>
          <w:i w:val="0"/>
          <w:noProof w:val="0"/>
        </w:rPr>
      </w:sdtEndPr>
      <w:sdtContent>
        <w:p w:rsidR="00E40AF8" w:rsidP="00B305A8" w:rsidRDefault="00E40AF8" w14:paraId="246CFE9E" w14:textId="77777777"/>
        <w:p w:rsidRPr="008E0FE2" w:rsidR="004801AC" w:rsidP="00B305A8" w:rsidRDefault="00170B4E" w14:paraId="6327B0A8" w14:textId="5EFCFC6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E7379" w14:paraId="0BD235C1" w14:textId="77777777">
        <w:trPr>
          <w:cantSplit/>
        </w:trPr>
        <w:tc>
          <w:tcPr>
            <w:tcW w:w="50" w:type="pct"/>
            <w:vAlign w:val="bottom"/>
          </w:tcPr>
          <w:p w:rsidR="005E7379" w:rsidRDefault="00902662" w14:paraId="48D2F8E9" w14:textId="77777777"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 w:rsidR="005E7379" w:rsidRDefault="005E7379" w14:paraId="60A3ED44" w14:textId="77777777">
            <w:pPr>
              <w:pStyle w:val="Underskrifter"/>
            </w:pPr>
          </w:p>
        </w:tc>
      </w:tr>
    </w:tbl>
    <w:p w:rsidR="006E0449" w:rsidRDefault="006E0449" w14:paraId="64FF28B5" w14:textId="77777777"/>
    <w:sectPr w:rsidR="006E04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0C4A" w14:textId="77777777" w:rsidR="008110B4" w:rsidRDefault="008110B4" w:rsidP="000C1CAD">
      <w:pPr>
        <w:spacing w:line="240" w:lineRule="auto"/>
      </w:pPr>
      <w:r>
        <w:separator/>
      </w:r>
    </w:p>
  </w:endnote>
  <w:endnote w:type="continuationSeparator" w:id="0">
    <w:p w14:paraId="22E6313A" w14:textId="77777777" w:rsidR="008110B4" w:rsidRDefault="008110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5D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319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CB6F" w14:textId="69F281DA" w:rsidR="00262EA3" w:rsidRPr="00B305A8" w:rsidRDefault="00262EA3" w:rsidP="00B305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3F0E" w14:textId="77777777" w:rsidR="008110B4" w:rsidRDefault="008110B4" w:rsidP="000C1CAD">
      <w:pPr>
        <w:spacing w:line="240" w:lineRule="auto"/>
      </w:pPr>
      <w:r>
        <w:separator/>
      </w:r>
    </w:p>
  </w:footnote>
  <w:footnote w:type="continuationSeparator" w:id="0">
    <w:p w14:paraId="0A9F62BE" w14:textId="77777777" w:rsidR="008110B4" w:rsidRDefault="008110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32F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275DB0" wp14:editId="7F41DA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523AA" w14:textId="77777777" w:rsidR="00262EA3" w:rsidRDefault="00170B4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C3966DB198471F87A09A339BE3637D"/>
                              </w:placeholder>
                              <w:text/>
                            </w:sdtPr>
                            <w:sdtEndPr/>
                            <w:sdtContent>
                              <w:r w:rsidR="00F709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115A180F334C03B2204234D9821579"/>
                              </w:placeholder>
                              <w:text/>
                            </w:sdtPr>
                            <w:sdtEndPr/>
                            <w:sdtContent>
                              <w:r w:rsidR="00A8378C">
                                <w:t>1127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75DB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A6523AA" w14:textId="77777777" w:rsidR="00262EA3" w:rsidRDefault="00170B4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C3966DB198471F87A09A339BE3637D"/>
                        </w:placeholder>
                        <w:text/>
                      </w:sdtPr>
                      <w:sdtEndPr/>
                      <w:sdtContent>
                        <w:r w:rsidR="00F709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115A180F334C03B2204234D9821579"/>
                        </w:placeholder>
                        <w:text/>
                      </w:sdtPr>
                      <w:sdtEndPr/>
                      <w:sdtContent>
                        <w:r w:rsidR="00A8378C">
                          <w:t>1127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0E133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CA1B" w14:textId="77777777" w:rsidR="00262EA3" w:rsidRDefault="00262EA3" w:rsidP="008563AC">
    <w:pPr>
      <w:jc w:val="right"/>
    </w:pPr>
  </w:p>
  <w:p w14:paraId="3583457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8CDF" w14:textId="77777777" w:rsidR="00262EA3" w:rsidRDefault="00170B4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5E43EF" wp14:editId="6760DF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570188" w14:textId="77777777" w:rsidR="00262EA3" w:rsidRDefault="00170B4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D2EF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09B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8378C">
          <w:t>1127</w:t>
        </w:r>
      </w:sdtContent>
    </w:sdt>
  </w:p>
  <w:p w14:paraId="20E292ED" w14:textId="77777777" w:rsidR="00262EA3" w:rsidRPr="008227B3" w:rsidRDefault="00170B4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2B63BE" w14:textId="77777777" w:rsidR="00262EA3" w:rsidRPr="008227B3" w:rsidRDefault="00170B4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2EF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2EF9">
          <w:t>:1118</w:t>
        </w:r>
      </w:sdtContent>
    </w:sdt>
  </w:p>
  <w:p w14:paraId="2E9E3B1A" w14:textId="77777777" w:rsidR="00262EA3" w:rsidRDefault="00170B4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D2EF9"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4E2E70" w14:textId="77777777" w:rsidR="00262EA3" w:rsidRDefault="00622AE1" w:rsidP="00283E0F">
        <w:pPr>
          <w:pStyle w:val="FSHRub2"/>
        </w:pPr>
        <w:r>
          <w:t>En cykelvänlig tågresa även inom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5837E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709B1"/>
    <w:rsid w:val="000000E0"/>
    <w:rsid w:val="00000761"/>
    <w:rsid w:val="000014AF"/>
    <w:rsid w:val="00002310"/>
    <w:rsid w:val="000023AD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CD0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0B4E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E3A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070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713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C27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BAD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46A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379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5F8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AE1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449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A42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0B4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662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3FAD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9B5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018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78C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5A8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BC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387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0E9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E7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28B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2EF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AF8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37C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0654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9B1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74C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41D3F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FBA43E"/>
  <w15:chartTrackingRefBased/>
  <w15:docId w15:val="{2C5AFA72-31A0-4756-A05F-B588E34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F89CD8096C4FC89F2E64C2717E0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791E-49E0-4263-A945-55A6DE3A1F44}"/>
      </w:docPartPr>
      <w:docPartBody>
        <w:p w:rsidR="007D1684" w:rsidRDefault="00B64F06">
          <w:pPr>
            <w:pStyle w:val="46F89CD8096C4FC89F2E64C2717E02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35D2A12F784B05B3D82767E1CD3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A189D-0AA8-456D-9D9F-D39058406E7E}"/>
      </w:docPartPr>
      <w:docPartBody>
        <w:p w:rsidR="007D1684" w:rsidRDefault="00B64F06">
          <w:pPr>
            <w:pStyle w:val="6135D2A12F784B05B3D82767E1CD3B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C3966DB198471F87A09A339BE36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5FED8-7B23-409B-A9F0-6B78DC5ECFE1}"/>
      </w:docPartPr>
      <w:docPartBody>
        <w:p w:rsidR="007D1684" w:rsidRDefault="00B64F06">
          <w:pPr>
            <w:pStyle w:val="11C3966DB198471F87A09A339BE363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115A180F334C03B2204234D9821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BE5A2-FD39-4F2B-8E64-78D944197285}"/>
      </w:docPartPr>
      <w:docPartBody>
        <w:p w:rsidR="007D1684" w:rsidRDefault="00B64F06">
          <w:pPr>
            <w:pStyle w:val="67115A180F334C03B2204234D9821579"/>
          </w:pPr>
          <w:r>
            <w:t xml:space="preserve"> </w:t>
          </w:r>
        </w:p>
      </w:docPartBody>
    </w:docPart>
    <w:docPart>
      <w:docPartPr>
        <w:name w:val="A0C1DD5B42394BF08533472D6A5D3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96C5F-FD16-4714-8242-E7A05888386F}"/>
      </w:docPartPr>
      <w:docPartBody>
        <w:p w:rsidR="00B97D7B" w:rsidRDefault="00B97D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6"/>
    <w:rsid w:val="000245A1"/>
    <w:rsid w:val="000C3F2F"/>
    <w:rsid w:val="00152D91"/>
    <w:rsid w:val="002D283C"/>
    <w:rsid w:val="007D1684"/>
    <w:rsid w:val="00B64F06"/>
    <w:rsid w:val="00B97D7B"/>
    <w:rsid w:val="00D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F89CD8096C4FC89F2E64C2717E024D">
    <w:name w:val="46F89CD8096C4FC89F2E64C2717E024D"/>
  </w:style>
  <w:style w:type="paragraph" w:customStyle="1" w:styleId="AC6B4A197F394BDDA2003A36EEA4CA74">
    <w:name w:val="AC6B4A197F394BDDA2003A36EEA4CA7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98DFCDE1824E02A7F9B32B2DB6D203">
    <w:name w:val="A998DFCDE1824E02A7F9B32B2DB6D203"/>
  </w:style>
  <w:style w:type="paragraph" w:customStyle="1" w:styleId="6135D2A12F784B05B3D82767E1CD3B26">
    <w:name w:val="6135D2A12F784B05B3D82767E1CD3B26"/>
  </w:style>
  <w:style w:type="paragraph" w:customStyle="1" w:styleId="E1919CA46DF94FF393F108C89535E26D">
    <w:name w:val="E1919CA46DF94FF393F108C89535E26D"/>
  </w:style>
  <w:style w:type="paragraph" w:customStyle="1" w:styleId="F9367C21B3FB4C10996DCB88F994A4FA">
    <w:name w:val="F9367C21B3FB4C10996DCB88F994A4FA"/>
  </w:style>
  <w:style w:type="paragraph" w:customStyle="1" w:styleId="11C3966DB198471F87A09A339BE3637D">
    <w:name w:val="11C3966DB198471F87A09A339BE3637D"/>
  </w:style>
  <w:style w:type="paragraph" w:customStyle="1" w:styleId="67115A180F334C03B2204234D9821579">
    <w:name w:val="67115A180F334C03B2204234D9821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5BC24-D6DC-4751-BF3B-C1D4B9616EA0}"/>
</file>

<file path=customXml/itemProps2.xml><?xml version="1.0" encoding="utf-8"?>
<ds:datastoreItem xmlns:ds="http://schemas.openxmlformats.org/officeDocument/2006/customXml" ds:itemID="{9731083F-35C0-4A33-A033-99EBD0DCCC02}"/>
</file>

<file path=customXml/itemProps3.xml><?xml version="1.0" encoding="utf-8"?>
<ds:datastoreItem xmlns:ds="http://schemas.openxmlformats.org/officeDocument/2006/customXml" ds:itemID="{5C80BFE7-E74F-4792-B37A-736CA904C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983</Characters>
  <Application>Microsoft Office Word</Application>
  <DocSecurity>0</DocSecurity>
  <Lines>22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M1127 En cykelvänlig tågresa även inom Sverige</vt:lpstr>
    </vt:vector>
  </TitlesOfParts>
  <Company>Sveriges riksdag</Company>
  <LinksUpToDate>false</LinksUpToDate>
  <CharactersWithSpaces>1170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