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6995C8926646D296565FAD0AD876AF"/>
        </w:placeholder>
        <w:text/>
      </w:sdtPr>
      <w:sdtEndPr/>
      <w:sdtContent>
        <w:p w:rsidRPr="009B062B" w:rsidR="00AF30DD" w:rsidP="00376909" w:rsidRDefault="00AF30DD" w14:paraId="3A2FC0DB" w14:textId="77777777">
          <w:pPr>
            <w:pStyle w:val="Rubrik1"/>
            <w:spacing w:after="300"/>
          </w:pPr>
          <w:r w:rsidRPr="009B062B">
            <w:t>Förslag till riksdagsbeslut</w:t>
          </w:r>
        </w:p>
      </w:sdtContent>
    </w:sdt>
    <w:sdt>
      <w:sdtPr>
        <w:alias w:val="Yrkande 1"/>
        <w:tag w:val="77e6eefe-ecda-42c6-a465-331ba35a1ac4"/>
        <w:id w:val="74409496"/>
        <w:lock w:val="sdtLocked"/>
      </w:sdtPr>
      <w:sdtEndPr/>
      <w:sdtContent>
        <w:p w:rsidR="00383BDB" w:rsidRDefault="00D42561" w14:paraId="3A2FC0DC" w14:textId="77777777">
          <w:pPr>
            <w:pStyle w:val="Frslagstext"/>
            <w:numPr>
              <w:ilvl w:val="0"/>
              <w:numId w:val="0"/>
            </w:numPr>
          </w:pPr>
          <w:r>
            <w:t>Riksdagen ställer sig bakom det som anförs i motionen om förändringar i minerallagen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FB68A2CD264389BE332A9C52540F08"/>
        </w:placeholder>
        <w:text/>
      </w:sdtPr>
      <w:sdtEndPr/>
      <w:sdtContent>
        <w:p w:rsidRPr="009B062B" w:rsidR="006D79C9" w:rsidP="00333E95" w:rsidRDefault="006D79C9" w14:paraId="3A2FC0DD" w14:textId="77777777">
          <w:pPr>
            <w:pStyle w:val="Rubrik1"/>
          </w:pPr>
          <w:r>
            <w:t>Motivering</w:t>
          </w:r>
        </w:p>
      </w:sdtContent>
    </w:sdt>
    <w:p w:rsidRPr="00BA6C79" w:rsidR="00BA6C79" w:rsidP="00486D06" w:rsidRDefault="00BA6C79" w14:paraId="3A2FC0DE" w14:textId="77777777">
      <w:pPr>
        <w:pStyle w:val="Normalutanindragellerluft"/>
      </w:pPr>
      <w:r w:rsidRPr="00BA6C79">
        <w:t>Sveriges framtida behov av elektricitet kommer att öka kraftigt när samhället i allt högre utsträckning elektrifieras. För så väl industrin, företagen i stort som hushållen är det viktigt att elförsörjningen är stabil och långsiktig. Det kommer att vara helt nödvändigt att bygga ut kärnkraften i framtiden.</w:t>
      </w:r>
    </w:p>
    <w:p w:rsidRPr="00BA6C79" w:rsidR="00BA6C79" w:rsidP="00BA6C79" w:rsidRDefault="00BA6C79" w14:paraId="3A2FC0DF" w14:textId="43609680">
      <w:r w:rsidRPr="00BA6C79">
        <w:t>Trots att Sverige har 27</w:t>
      </w:r>
      <w:r w:rsidR="00BD63E1">
        <w:t> </w:t>
      </w:r>
      <w:r w:rsidRPr="00BA6C79">
        <w:t>% av Europas uranfyndigheter i vår berggrund</w:t>
      </w:r>
      <w:r w:rsidR="00BD63E1">
        <w:t xml:space="preserve"> –</w:t>
      </w:r>
      <w:r w:rsidRPr="00BA6C79">
        <w:t xml:space="preserve"> inte minst är förekomsten hög </w:t>
      </w:r>
      <w:r w:rsidR="00BD63E1">
        <w:t>av</w:t>
      </w:r>
      <w:r w:rsidRPr="00BA6C79">
        <w:t xml:space="preserve"> alunskiffrarna i fjällkedjans randområden, Skåne, Billingen i Västergötland, Östergötland, Närke och på Öland</w:t>
      </w:r>
      <w:r w:rsidR="00BD63E1">
        <w:t xml:space="preserve"> –</w:t>
      </w:r>
      <w:r w:rsidRPr="00BA6C79">
        <w:t xml:space="preserve"> är det i dagsläget inte lagligt att bryta uran i Sverige.</w:t>
      </w:r>
    </w:p>
    <w:p w:rsidRPr="00BA6C79" w:rsidR="00BA6C79" w:rsidP="00BA6C79" w:rsidRDefault="00BA6C79" w14:paraId="3A2FC0E0" w14:textId="77777777">
      <w:r w:rsidRPr="00BA6C79">
        <w:t>Det finns således goda skäl att tro att uranbrytning nu och i framtiden skulle kunna vara lönsamt. Inte minst vore det också ur säkerhetssynpunkt positivt om Sverige kunde vara självförsörjande på uran. Dessutom skulle det kunna vara en bra exportmöjlighet till andra länder som också vill ställa om sin elproduktion till att bli fossilfri.</w:t>
      </w:r>
    </w:p>
    <w:p w:rsidRPr="00BA6C79" w:rsidR="00422B9E" w:rsidP="00BA6C79" w:rsidRDefault="00BA6C79" w14:paraId="3A2FC0E1" w14:textId="77777777">
      <w:r w:rsidRPr="00BA6C79">
        <w:t>Sedan ändringen i minerallagen, som innebär att uran tas bort ur uppräkningen av koncessionsmineral i 1 kap. 1 § 1 minerallagen, trädde i kraft 1 augusti 2018 är det inte längre möjligt att få tillstånd för undersökning av uranfyndigheter eller bearbetning av desamma. Minerallagen borde därför återgå till sin ursprungliga lydelse avseende uran som gällde innan ändringen 1 augusti 2018 så att uranbrytning åter blir möjligt i Sverige.</w:t>
      </w:r>
    </w:p>
    <w:bookmarkStart w:name="_GoBack" w:displacedByCustomXml="next" w:id="1"/>
    <w:bookmarkEnd w:displacedByCustomXml="next" w:id="1"/>
    <w:sdt>
      <w:sdtPr>
        <w:alias w:val="CC_Underskrifter"/>
        <w:tag w:val="CC_Underskrifter"/>
        <w:id w:val="583496634"/>
        <w:lock w:val="sdtContentLocked"/>
        <w:placeholder>
          <w:docPart w:val="7C03444BE08E4FDF8D662A94456E6C9B"/>
        </w:placeholder>
      </w:sdtPr>
      <w:sdtEndPr/>
      <w:sdtContent>
        <w:p w:rsidR="00376909" w:rsidP="00376909" w:rsidRDefault="00376909" w14:paraId="3A2FC0E3" w14:textId="77777777"/>
        <w:p w:rsidRPr="008E0FE2" w:rsidR="004801AC" w:rsidP="00376909" w:rsidRDefault="00486D06" w14:paraId="3A2FC0E4" w14:textId="77777777"/>
      </w:sdtContent>
    </w:sdt>
    <w:tbl>
      <w:tblPr>
        <w:tblW w:w="5000" w:type="pct"/>
        <w:tblLook w:val="04A0" w:firstRow="1" w:lastRow="0" w:firstColumn="1" w:lastColumn="0" w:noHBand="0" w:noVBand="1"/>
        <w:tblCaption w:val="underskrifter"/>
      </w:tblPr>
      <w:tblGrid>
        <w:gridCol w:w="4252"/>
        <w:gridCol w:w="4252"/>
      </w:tblGrid>
      <w:tr w:rsidR="00E23453" w14:paraId="65B9F05C" w14:textId="77777777">
        <w:trPr>
          <w:cantSplit/>
        </w:trPr>
        <w:tc>
          <w:tcPr>
            <w:tcW w:w="50" w:type="pct"/>
            <w:vAlign w:val="bottom"/>
          </w:tcPr>
          <w:p w:rsidR="00E23453" w:rsidRDefault="00BD63E1" w14:paraId="218E726F" w14:textId="77777777">
            <w:pPr>
              <w:pStyle w:val="Underskrifter"/>
            </w:pPr>
            <w:r>
              <w:t>John Weinerhall (M)</w:t>
            </w:r>
          </w:p>
        </w:tc>
        <w:tc>
          <w:tcPr>
            <w:tcW w:w="50" w:type="pct"/>
            <w:vAlign w:val="bottom"/>
          </w:tcPr>
          <w:p w:rsidR="00E23453" w:rsidRDefault="00BD63E1" w14:paraId="70C8E303" w14:textId="77777777">
            <w:pPr>
              <w:pStyle w:val="Underskrifter"/>
            </w:pPr>
            <w:r>
              <w:t>Viktor Wärnick (M)</w:t>
            </w:r>
          </w:p>
        </w:tc>
      </w:tr>
    </w:tbl>
    <w:p w:rsidR="00E2770C" w:rsidRDefault="00E2770C" w14:paraId="3A2FC0E8" w14:textId="77777777"/>
    <w:sectPr w:rsidR="00E277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C0EA" w14:textId="77777777" w:rsidR="00BA6C79" w:rsidRDefault="00BA6C79" w:rsidP="000C1CAD">
      <w:pPr>
        <w:spacing w:line="240" w:lineRule="auto"/>
      </w:pPr>
      <w:r>
        <w:separator/>
      </w:r>
    </w:p>
  </w:endnote>
  <w:endnote w:type="continuationSeparator" w:id="0">
    <w:p w14:paraId="3A2FC0EB" w14:textId="77777777" w:rsidR="00BA6C79" w:rsidRDefault="00BA6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C0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C0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C0F9" w14:textId="77777777" w:rsidR="00262EA3" w:rsidRPr="00376909" w:rsidRDefault="00262EA3" w:rsidP="003769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FC0E8" w14:textId="77777777" w:rsidR="00BA6C79" w:rsidRDefault="00BA6C79" w:rsidP="000C1CAD">
      <w:pPr>
        <w:spacing w:line="240" w:lineRule="auto"/>
      </w:pPr>
      <w:r>
        <w:separator/>
      </w:r>
    </w:p>
  </w:footnote>
  <w:footnote w:type="continuationSeparator" w:id="0">
    <w:p w14:paraId="3A2FC0E9" w14:textId="77777777" w:rsidR="00BA6C79" w:rsidRDefault="00BA6C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C0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2FC0FA" wp14:editId="3A2FC0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2FC0FE" w14:textId="77777777" w:rsidR="00262EA3" w:rsidRDefault="00486D06" w:rsidP="008103B5">
                          <w:pPr>
                            <w:jc w:val="right"/>
                          </w:pPr>
                          <w:sdt>
                            <w:sdtPr>
                              <w:alias w:val="CC_Noformat_Partikod"/>
                              <w:tag w:val="CC_Noformat_Partikod"/>
                              <w:id w:val="-53464382"/>
                              <w:placeholder>
                                <w:docPart w:val="3BC6B0EE336A4F2B9F9A9F68B8273F09"/>
                              </w:placeholder>
                              <w:text/>
                            </w:sdtPr>
                            <w:sdtEndPr/>
                            <w:sdtContent>
                              <w:r w:rsidR="00BA6C79">
                                <w:t>M</w:t>
                              </w:r>
                            </w:sdtContent>
                          </w:sdt>
                          <w:sdt>
                            <w:sdtPr>
                              <w:alias w:val="CC_Noformat_Partinummer"/>
                              <w:tag w:val="CC_Noformat_Partinummer"/>
                              <w:id w:val="-1709555926"/>
                              <w:placeholder>
                                <w:docPart w:val="2D91A05B9C284D8185E0C1DFC8A7CC54"/>
                              </w:placeholder>
                              <w:text/>
                            </w:sdtPr>
                            <w:sdtEndPr/>
                            <w:sdtContent>
                              <w:r w:rsidR="00BA6C79">
                                <w:t>1819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FC0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2FC0FE" w14:textId="77777777" w:rsidR="00262EA3" w:rsidRDefault="00486D06" w:rsidP="008103B5">
                    <w:pPr>
                      <w:jc w:val="right"/>
                    </w:pPr>
                    <w:sdt>
                      <w:sdtPr>
                        <w:alias w:val="CC_Noformat_Partikod"/>
                        <w:tag w:val="CC_Noformat_Partikod"/>
                        <w:id w:val="-53464382"/>
                        <w:placeholder>
                          <w:docPart w:val="3BC6B0EE336A4F2B9F9A9F68B8273F09"/>
                        </w:placeholder>
                        <w:text/>
                      </w:sdtPr>
                      <w:sdtEndPr/>
                      <w:sdtContent>
                        <w:r w:rsidR="00BA6C79">
                          <w:t>M</w:t>
                        </w:r>
                      </w:sdtContent>
                    </w:sdt>
                    <w:sdt>
                      <w:sdtPr>
                        <w:alias w:val="CC_Noformat_Partinummer"/>
                        <w:tag w:val="CC_Noformat_Partinummer"/>
                        <w:id w:val="-1709555926"/>
                        <w:placeholder>
                          <w:docPart w:val="2D91A05B9C284D8185E0C1DFC8A7CC54"/>
                        </w:placeholder>
                        <w:text/>
                      </w:sdtPr>
                      <w:sdtEndPr/>
                      <w:sdtContent>
                        <w:r w:rsidR="00BA6C79">
                          <w:t>1819</w:t>
                        </w:r>
                      </w:sdtContent>
                    </w:sdt>
                  </w:p>
                </w:txbxContent>
              </v:textbox>
              <w10:wrap anchorx="page"/>
            </v:shape>
          </w:pict>
        </mc:Fallback>
      </mc:AlternateContent>
    </w:r>
  </w:p>
  <w:p w14:paraId="3A2FC0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C0EE" w14:textId="77777777" w:rsidR="00262EA3" w:rsidRDefault="00262EA3" w:rsidP="008563AC">
    <w:pPr>
      <w:jc w:val="right"/>
    </w:pPr>
  </w:p>
  <w:p w14:paraId="3A2FC0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C0F2" w14:textId="77777777" w:rsidR="00262EA3" w:rsidRDefault="00486D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2FC0FC" wp14:editId="3A2FC0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2FC0F3" w14:textId="77777777" w:rsidR="00262EA3" w:rsidRDefault="00486D06" w:rsidP="00A314CF">
    <w:pPr>
      <w:pStyle w:val="FSHNormal"/>
      <w:spacing w:before="40"/>
    </w:pPr>
    <w:sdt>
      <w:sdtPr>
        <w:alias w:val="CC_Noformat_Motionstyp"/>
        <w:tag w:val="CC_Noformat_Motionstyp"/>
        <w:id w:val="1162973129"/>
        <w:lock w:val="sdtContentLocked"/>
        <w15:appearance w15:val="hidden"/>
        <w:text/>
      </w:sdtPr>
      <w:sdtEndPr/>
      <w:sdtContent>
        <w:r w:rsidR="00B35DE3">
          <w:t>Enskild motion</w:t>
        </w:r>
      </w:sdtContent>
    </w:sdt>
    <w:r w:rsidR="00821B36">
      <w:t xml:space="preserve"> </w:t>
    </w:r>
    <w:sdt>
      <w:sdtPr>
        <w:alias w:val="CC_Noformat_Partikod"/>
        <w:tag w:val="CC_Noformat_Partikod"/>
        <w:id w:val="1471015553"/>
        <w:text/>
      </w:sdtPr>
      <w:sdtEndPr/>
      <w:sdtContent>
        <w:r w:rsidR="00BA6C79">
          <w:t>M</w:t>
        </w:r>
      </w:sdtContent>
    </w:sdt>
    <w:sdt>
      <w:sdtPr>
        <w:alias w:val="CC_Noformat_Partinummer"/>
        <w:tag w:val="CC_Noformat_Partinummer"/>
        <w:id w:val="-2014525982"/>
        <w:text/>
      </w:sdtPr>
      <w:sdtEndPr/>
      <w:sdtContent>
        <w:r w:rsidR="00BA6C79">
          <w:t>1819</w:t>
        </w:r>
      </w:sdtContent>
    </w:sdt>
  </w:p>
  <w:p w14:paraId="3A2FC0F4" w14:textId="77777777" w:rsidR="00262EA3" w:rsidRPr="008227B3" w:rsidRDefault="00486D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2FC0F5" w14:textId="77777777" w:rsidR="00262EA3" w:rsidRPr="008227B3" w:rsidRDefault="00486D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5D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5DE3">
          <w:t>:1676</w:t>
        </w:r>
      </w:sdtContent>
    </w:sdt>
  </w:p>
  <w:p w14:paraId="3A2FC0F6" w14:textId="77777777" w:rsidR="00262EA3" w:rsidRDefault="00486D06" w:rsidP="00E03A3D">
    <w:pPr>
      <w:pStyle w:val="Motionr"/>
    </w:pPr>
    <w:sdt>
      <w:sdtPr>
        <w:alias w:val="CC_Noformat_Avtext"/>
        <w:tag w:val="CC_Noformat_Avtext"/>
        <w:id w:val="-2020768203"/>
        <w:lock w:val="sdtContentLocked"/>
        <w15:appearance w15:val="hidden"/>
        <w:text/>
      </w:sdtPr>
      <w:sdtEndPr/>
      <w:sdtContent>
        <w:r w:rsidR="00B35DE3">
          <w:t>av John Weinerhall och Viktor Wärnick (båda M)</w:t>
        </w:r>
      </w:sdtContent>
    </w:sdt>
  </w:p>
  <w:sdt>
    <w:sdtPr>
      <w:alias w:val="CC_Noformat_Rubtext"/>
      <w:tag w:val="CC_Noformat_Rubtext"/>
      <w:id w:val="-218060500"/>
      <w:lock w:val="sdtLocked"/>
      <w:text/>
    </w:sdtPr>
    <w:sdtEndPr/>
    <w:sdtContent>
      <w:p w14:paraId="3A2FC0F7" w14:textId="77777777" w:rsidR="00262EA3" w:rsidRDefault="00BA6C79" w:rsidP="00283E0F">
        <w:pPr>
          <w:pStyle w:val="FSHRub2"/>
        </w:pPr>
        <w:r>
          <w:t>Uranbrytning i Sverige</w:t>
        </w:r>
      </w:p>
    </w:sdtContent>
  </w:sdt>
  <w:sdt>
    <w:sdtPr>
      <w:alias w:val="CC_Boilerplate_3"/>
      <w:tag w:val="CC_Boilerplate_3"/>
      <w:id w:val="1606463544"/>
      <w:lock w:val="sdtContentLocked"/>
      <w15:appearance w15:val="hidden"/>
      <w:text w:multiLine="1"/>
    </w:sdtPr>
    <w:sdtEndPr/>
    <w:sdtContent>
      <w:p w14:paraId="3A2FC0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A6C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909"/>
    <w:rsid w:val="00376A32"/>
    <w:rsid w:val="003805D2"/>
    <w:rsid w:val="003809C1"/>
    <w:rsid w:val="00381104"/>
    <w:rsid w:val="003811A4"/>
    <w:rsid w:val="00381484"/>
    <w:rsid w:val="00381B4B"/>
    <w:rsid w:val="003830EF"/>
    <w:rsid w:val="00383742"/>
    <w:rsid w:val="00383AF3"/>
    <w:rsid w:val="00383B34"/>
    <w:rsid w:val="00383BDB"/>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D0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DE3"/>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C79"/>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3E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6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453"/>
    <w:rsid w:val="00E23806"/>
    <w:rsid w:val="00E241CC"/>
    <w:rsid w:val="00E24663"/>
    <w:rsid w:val="00E24765"/>
    <w:rsid w:val="00E24898"/>
    <w:rsid w:val="00E25B38"/>
    <w:rsid w:val="00E2600E"/>
    <w:rsid w:val="00E26078"/>
    <w:rsid w:val="00E26148"/>
    <w:rsid w:val="00E26308"/>
    <w:rsid w:val="00E2685A"/>
    <w:rsid w:val="00E26E06"/>
    <w:rsid w:val="00E2770C"/>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FC0DA"/>
  <w15:chartTrackingRefBased/>
  <w15:docId w15:val="{BDEC32B7-9A49-4EE1-9FD8-FCA48A6A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6995C8926646D296565FAD0AD876AF"/>
        <w:category>
          <w:name w:val="Allmänt"/>
          <w:gallery w:val="placeholder"/>
        </w:category>
        <w:types>
          <w:type w:val="bbPlcHdr"/>
        </w:types>
        <w:behaviors>
          <w:behavior w:val="content"/>
        </w:behaviors>
        <w:guid w:val="{20EEB30E-6EAC-4CE9-B0A5-C1F2464F6D26}"/>
      </w:docPartPr>
      <w:docPartBody>
        <w:p w:rsidR="00C61208" w:rsidRDefault="00C61208">
          <w:pPr>
            <w:pStyle w:val="046995C8926646D296565FAD0AD876AF"/>
          </w:pPr>
          <w:r w:rsidRPr="005A0A93">
            <w:rPr>
              <w:rStyle w:val="Platshllartext"/>
            </w:rPr>
            <w:t>Förslag till riksdagsbeslut</w:t>
          </w:r>
        </w:p>
      </w:docPartBody>
    </w:docPart>
    <w:docPart>
      <w:docPartPr>
        <w:name w:val="35FB68A2CD264389BE332A9C52540F08"/>
        <w:category>
          <w:name w:val="Allmänt"/>
          <w:gallery w:val="placeholder"/>
        </w:category>
        <w:types>
          <w:type w:val="bbPlcHdr"/>
        </w:types>
        <w:behaviors>
          <w:behavior w:val="content"/>
        </w:behaviors>
        <w:guid w:val="{03663CFC-CE24-4649-A650-3AA6DAAD14C1}"/>
      </w:docPartPr>
      <w:docPartBody>
        <w:p w:rsidR="00C61208" w:rsidRDefault="00C61208">
          <w:pPr>
            <w:pStyle w:val="35FB68A2CD264389BE332A9C52540F08"/>
          </w:pPr>
          <w:r w:rsidRPr="005A0A93">
            <w:rPr>
              <w:rStyle w:val="Platshllartext"/>
            </w:rPr>
            <w:t>Motivering</w:t>
          </w:r>
        </w:p>
      </w:docPartBody>
    </w:docPart>
    <w:docPart>
      <w:docPartPr>
        <w:name w:val="3BC6B0EE336A4F2B9F9A9F68B8273F09"/>
        <w:category>
          <w:name w:val="Allmänt"/>
          <w:gallery w:val="placeholder"/>
        </w:category>
        <w:types>
          <w:type w:val="bbPlcHdr"/>
        </w:types>
        <w:behaviors>
          <w:behavior w:val="content"/>
        </w:behaviors>
        <w:guid w:val="{FABFBF06-4BD0-454E-9B23-0B3251ACF04E}"/>
      </w:docPartPr>
      <w:docPartBody>
        <w:p w:rsidR="00C61208" w:rsidRDefault="00C61208">
          <w:pPr>
            <w:pStyle w:val="3BC6B0EE336A4F2B9F9A9F68B8273F09"/>
          </w:pPr>
          <w:r>
            <w:rPr>
              <w:rStyle w:val="Platshllartext"/>
            </w:rPr>
            <w:t xml:space="preserve"> </w:t>
          </w:r>
        </w:p>
      </w:docPartBody>
    </w:docPart>
    <w:docPart>
      <w:docPartPr>
        <w:name w:val="2D91A05B9C284D8185E0C1DFC8A7CC54"/>
        <w:category>
          <w:name w:val="Allmänt"/>
          <w:gallery w:val="placeholder"/>
        </w:category>
        <w:types>
          <w:type w:val="bbPlcHdr"/>
        </w:types>
        <w:behaviors>
          <w:behavior w:val="content"/>
        </w:behaviors>
        <w:guid w:val="{4C7E1331-D49E-4A34-ADDE-DCF57FD8D05A}"/>
      </w:docPartPr>
      <w:docPartBody>
        <w:p w:rsidR="00C61208" w:rsidRDefault="00C61208">
          <w:pPr>
            <w:pStyle w:val="2D91A05B9C284D8185E0C1DFC8A7CC54"/>
          </w:pPr>
          <w:r>
            <w:t xml:space="preserve"> </w:t>
          </w:r>
        </w:p>
      </w:docPartBody>
    </w:docPart>
    <w:docPart>
      <w:docPartPr>
        <w:name w:val="7C03444BE08E4FDF8D662A94456E6C9B"/>
        <w:category>
          <w:name w:val="Allmänt"/>
          <w:gallery w:val="placeholder"/>
        </w:category>
        <w:types>
          <w:type w:val="bbPlcHdr"/>
        </w:types>
        <w:behaviors>
          <w:behavior w:val="content"/>
        </w:behaviors>
        <w:guid w:val="{F10152D8-164E-4617-B9DD-33B65ECE2567}"/>
      </w:docPartPr>
      <w:docPartBody>
        <w:p w:rsidR="00B4293A" w:rsidRDefault="00B429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08"/>
    <w:rsid w:val="00B4293A"/>
    <w:rsid w:val="00C61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6995C8926646D296565FAD0AD876AF">
    <w:name w:val="046995C8926646D296565FAD0AD876AF"/>
  </w:style>
  <w:style w:type="paragraph" w:customStyle="1" w:styleId="40A673D6D4C848739E85DA9B0687270C">
    <w:name w:val="40A673D6D4C848739E85DA9B068727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28FF0839304D2F939F18F022E880E1">
    <w:name w:val="9D28FF0839304D2F939F18F022E880E1"/>
  </w:style>
  <w:style w:type="paragraph" w:customStyle="1" w:styleId="35FB68A2CD264389BE332A9C52540F08">
    <w:name w:val="35FB68A2CD264389BE332A9C52540F08"/>
  </w:style>
  <w:style w:type="paragraph" w:customStyle="1" w:styleId="2E8DF42730404AA8BFCD678A1A9C83DC">
    <w:name w:val="2E8DF42730404AA8BFCD678A1A9C83DC"/>
  </w:style>
  <w:style w:type="paragraph" w:customStyle="1" w:styleId="AD506F83BAD144E8BB98C28F2759A998">
    <w:name w:val="AD506F83BAD144E8BB98C28F2759A998"/>
  </w:style>
  <w:style w:type="paragraph" w:customStyle="1" w:styleId="3BC6B0EE336A4F2B9F9A9F68B8273F09">
    <w:name w:val="3BC6B0EE336A4F2B9F9A9F68B8273F09"/>
  </w:style>
  <w:style w:type="paragraph" w:customStyle="1" w:styleId="2D91A05B9C284D8185E0C1DFC8A7CC54">
    <w:name w:val="2D91A05B9C284D8185E0C1DFC8A7C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06733-C6B4-4710-9DF0-475CC3248702}"/>
</file>

<file path=customXml/itemProps2.xml><?xml version="1.0" encoding="utf-8"?>
<ds:datastoreItem xmlns:ds="http://schemas.openxmlformats.org/officeDocument/2006/customXml" ds:itemID="{3778AAFE-62D1-410E-9ED4-ADAE45CD56B0}"/>
</file>

<file path=customXml/itemProps3.xml><?xml version="1.0" encoding="utf-8"?>
<ds:datastoreItem xmlns:ds="http://schemas.openxmlformats.org/officeDocument/2006/customXml" ds:itemID="{6F8A3163-4304-41A0-9A0B-DC8D76BF08C1}"/>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1335</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M1819 Uranbrytning i Sverige</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