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4CF072E1" w14:textId="4D2DB7FB" w:rsidR="00EB7687" w:rsidRDefault="00EB7687" w:rsidP="0096348C">
      <w:pPr>
        <w:rPr>
          <w:szCs w:val="24"/>
        </w:rPr>
      </w:pPr>
    </w:p>
    <w:p w14:paraId="0AF187D2" w14:textId="3745C6C4" w:rsidR="00411922" w:rsidRDefault="00411922" w:rsidP="0096348C">
      <w:pPr>
        <w:rPr>
          <w:szCs w:val="24"/>
        </w:rPr>
      </w:pPr>
    </w:p>
    <w:p w14:paraId="0AE70D0C" w14:textId="5CEC2F8B" w:rsidR="009F2CE5" w:rsidRDefault="009F2CE5" w:rsidP="0096348C">
      <w:pPr>
        <w:rPr>
          <w:szCs w:val="24"/>
        </w:rPr>
      </w:pPr>
    </w:p>
    <w:p w14:paraId="6BE8CB73" w14:textId="77777777" w:rsidR="009F2CE5" w:rsidRPr="00D10746" w:rsidRDefault="009F2CE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A462B0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EA6502">
              <w:rPr>
                <w:b/>
                <w:szCs w:val="24"/>
              </w:rPr>
              <w:t>4</w:t>
            </w:r>
            <w:r w:rsidR="00381A62">
              <w:rPr>
                <w:b/>
                <w:szCs w:val="24"/>
              </w:rPr>
              <w:t>9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D024FA7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801E60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381A62">
              <w:rPr>
                <w:szCs w:val="24"/>
              </w:rPr>
              <w:t>21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1E6965C" w:rsidR="00CA45DB" w:rsidRPr="001972DE" w:rsidRDefault="00E4575E" w:rsidP="00EE173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381A62">
              <w:rPr>
                <w:szCs w:val="24"/>
              </w:rPr>
              <w:t>0</w:t>
            </w:r>
            <w:r w:rsidR="0024734C" w:rsidRPr="005C7A8F">
              <w:rPr>
                <w:szCs w:val="24"/>
              </w:rPr>
              <w:t>.</w:t>
            </w:r>
            <w:r w:rsidRPr="00524C01">
              <w:rPr>
                <w:szCs w:val="24"/>
              </w:rPr>
              <w:t>0</w:t>
            </w:r>
            <w:r w:rsidR="003D7D74" w:rsidRPr="00524C01">
              <w:rPr>
                <w:szCs w:val="24"/>
              </w:rPr>
              <w:t>0</w:t>
            </w:r>
            <w:r w:rsidR="00953995" w:rsidRPr="00524C01">
              <w:rPr>
                <w:szCs w:val="24"/>
              </w:rPr>
              <w:t>–</w:t>
            </w:r>
            <w:r w:rsidR="00524C01" w:rsidRPr="00524C01">
              <w:rPr>
                <w:szCs w:val="24"/>
              </w:rPr>
              <w:t>1</w:t>
            </w:r>
            <w:r w:rsidR="001972DE" w:rsidRPr="00524C01">
              <w:rPr>
                <w:szCs w:val="24"/>
              </w:rPr>
              <w:t>0.</w:t>
            </w:r>
            <w:r w:rsidR="00524C01" w:rsidRPr="00524C01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2E3A2181" w14:textId="77777777" w:rsidR="001972DE" w:rsidRPr="00D10746" w:rsidRDefault="001972D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381A62" w:rsidRPr="00D10746" w14:paraId="1F069C5F" w14:textId="77777777" w:rsidTr="00804B3A">
        <w:tc>
          <w:tcPr>
            <w:tcW w:w="567" w:type="dxa"/>
          </w:tcPr>
          <w:p w14:paraId="2E58CDAD" w14:textId="7E57F1FD" w:rsidR="00381A62" w:rsidRDefault="00381A6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4BE25898" w14:textId="77777777" w:rsidR="00381A62" w:rsidRPr="00381A62" w:rsidRDefault="00381A62" w:rsidP="00381A62">
            <w:pPr>
              <w:rPr>
                <w:b/>
                <w:bCs/>
                <w:szCs w:val="24"/>
              </w:rPr>
            </w:pPr>
            <w:r w:rsidRPr="00381A62">
              <w:rPr>
                <w:b/>
                <w:bCs/>
                <w:szCs w:val="24"/>
              </w:rPr>
              <w:t xml:space="preserve">Information från Forte (Forskningsrådet för hälsa, arbetsliv och välfärd)  </w:t>
            </w:r>
          </w:p>
          <w:p w14:paraId="346B3A0E" w14:textId="77777777" w:rsidR="00381A62" w:rsidRDefault="00381A62" w:rsidP="00381A62">
            <w:pPr>
              <w:rPr>
                <w:b/>
                <w:bCs/>
                <w:szCs w:val="24"/>
              </w:rPr>
            </w:pPr>
          </w:p>
          <w:p w14:paraId="3EBAF336" w14:textId="1E60DA0E" w:rsidR="00381A62" w:rsidRPr="00381A62" w:rsidRDefault="00381A62" w:rsidP="00381A62">
            <w:pPr>
              <w:rPr>
                <w:bCs/>
                <w:szCs w:val="24"/>
              </w:rPr>
            </w:pPr>
            <w:r w:rsidRPr="00381A62">
              <w:rPr>
                <w:bCs/>
                <w:szCs w:val="24"/>
              </w:rPr>
              <w:t>Företrädare för Forte informera</w:t>
            </w:r>
            <w:r>
              <w:rPr>
                <w:bCs/>
                <w:szCs w:val="24"/>
              </w:rPr>
              <w:t>de</w:t>
            </w:r>
            <w:r w:rsidRPr="00381A6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om f</w:t>
            </w:r>
            <w:r w:rsidRPr="00381A62">
              <w:rPr>
                <w:bCs/>
                <w:szCs w:val="24"/>
              </w:rPr>
              <w:t>orskningskartläggning</w:t>
            </w:r>
            <w:r>
              <w:rPr>
                <w:bCs/>
                <w:szCs w:val="24"/>
              </w:rPr>
              <w:t>en</w:t>
            </w:r>
            <w:r w:rsidRPr="00381A62">
              <w:rPr>
                <w:bCs/>
                <w:szCs w:val="24"/>
              </w:rPr>
              <w:t xml:space="preserve"> Förebyggande arbete och riskhantering av våld i nära relationer, stalkning och hedersrelaterat våld och förtryck. </w:t>
            </w:r>
          </w:p>
          <w:p w14:paraId="1FD73B31" w14:textId="109EFF75" w:rsidR="00381A62" w:rsidRPr="00933BD5" w:rsidRDefault="00381A62" w:rsidP="00381A62">
            <w:pPr>
              <w:rPr>
                <w:b/>
                <w:bCs/>
                <w:szCs w:val="24"/>
              </w:rPr>
            </w:pPr>
          </w:p>
        </w:tc>
      </w:tr>
      <w:tr w:rsidR="000E1D60" w:rsidRPr="00D10746" w14:paraId="4CF6BE29" w14:textId="77777777" w:rsidTr="00804B3A">
        <w:tc>
          <w:tcPr>
            <w:tcW w:w="567" w:type="dxa"/>
          </w:tcPr>
          <w:p w14:paraId="6001E594" w14:textId="2BB760BA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706E5055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4</w:t>
            </w:r>
            <w:r w:rsidR="00381A62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5718DB42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0AE05E4" w14:textId="3BAE85E9" w:rsidR="00A045FA" w:rsidRPr="00524C01" w:rsidRDefault="00B27CF1" w:rsidP="00A045FA">
            <w:pPr>
              <w:rPr>
                <w:bCs/>
                <w:szCs w:val="24"/>
              </w:rPr>
            </w:pPr>
            <w:r w:rsidRPr="00524C01">
              <w:rPr>
                <w:b/>
                <w:bCs/>
                <w:szCs w:val="24"/>
              </w:rPr>
              <w:t>Socialtjänstens arbete m.m. (SoU19)</w:t>
            </w:r>
            <w:r w:rsidR="00A045FA" w:rsidRPr="00524C01">
              <w:rPr>
                <w:b/>
                <w:bCs/>
                <w:szCs w:val="24"/>
              </w:rPr>
              <w:br/>
            </w:r>
          </w:p>
          <w:p w14:paraId="74EFBC13" w14:textId="32582FDA" w:rsidR="00B27CF1" w:rsidRPr="00524C01" w:rsidRDefault="00B27CF1" w:rsidP="00B27CF1">
            <w:r w:rsidRPr="00524C01">
              <w:rPr>
                <w:bCs/>
                <w:szCs w:val="24"/>
              </w:rPr>
              <w:t xml:space="preserve">Utskottet fortsatte behandlingen av motioner om socialtjänstens arbete m.m. </w:t>
            </w:r>
          </w:p>
          <w:p w14:paraId="1B99C0F3" w14:textId="77777777" w:rsidR="00A045FA" w:rsidRPr="00524C01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EFEA2ED" w14:textId="73441785" w:rsidR="00381A62" w:rsidRPr="00524C01" w:rsidRDefault="00381A62" w:rsidP="00381A6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 w:rsidRPr="00524C01">
              <w:rPr>
                <w:bCs/>
                <w:szCs w:val="24"/>
              </w:rPr>
              <w:t>19.</w:t>
            </w:r>
          </w:p>
          <w:p w14:paraId="09BD6100" w14:textId="77777777" w:rsidR="00381A62" w:rsidRPr="00524C01" w:rsidRDefault="00381A62" w:rsidP="00381A6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13EFD10" w14:textId="7C7C3A9B" w:rsidR="00381A62" w:rsidRPr="00524C01" w:rsidRDefault="00381A62" w:rsidP="00381A62">
            <w:pPr>
              <w:pStyle w:val="Default"/>
              <w:rPr>
                <w:bCs/>
                <w:color w:val="auto"/>
              </w:rPr>
            </w:pPr>
            <w:r w:rsidRPr="00524C01">
              <w:rPr>
                <w:bCs/>
                <w:color w:val="auto"/>
              </w:rPr>
              <w:t xml:space="preserve">S-, M-, SD-, C-, V-, KD-, L- och MP-ledamöterna anmälde reservationer. M-, SD-, C-, V-, KD- och </w:t>
            </w:r>
            <w:r w:rsidR="00B71407" w:rsidRPr="00524C01">
              <w:rPr>
                <w:bCs/>
                <w:color w:val="auto"/>
              </w:rPr>
              <w:t>L</w:t>
            </w:r>
            <w:r w:rsidRPr="00524C01">
              <w:rPr>
                <w:bCs/>
                <w:color w:val="auto"/>
              </w:rPr>
              <w:t xml:space="preserve">-ledamöterna anmälde särskilda yttranden. 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36B2EBDD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52C4F56" w14:textId="77777777" w:rsidR="00381A62" w:rsidRPr="00524C01" w:rsidRDefault="00381A62" w:rsidP="00381A62">
            <w:pPr>
              <w:rPr>
                <w:bCs/>
                <w:szCs w:val="24"/>
              </w:rPr>
            </w:pPr>
            <w:r w:rsidRPr="00524C01">
              <w:rPr>
                <w:b/>
                <w:bCs/>
                <w:szCs w:val="24"/>
              </w:rPr>
              <w:t>En fast omsorgskontakt i hemtjänsten (SoU24)</w:t>
            </w:r>
            <w:r w:rsidRPr="00524C01">
              <w:rPr>
                <w:szCs w:val="24"/>
              </w:rPr>
              <w:br/>
            </w:r>
          </w:p>
          <w:p w14:paraId="5FEC509C" w14:textId="77777777" w:rsidR="00381A62" w:rsidRPr="00524C01" w:rsidRDefault="00381A62" w:rsidP="00381A62">
            <w:r w:rsidRPr="00524C01">
              <w:rPr>
                <w:bCs/>
                <w:szCs w:val="24"/>
              </w:rPr>
              <w:t xml:space="preserve">Utskottet fortsatte behandlingen av proposition 2021/22:116 och motioner. </w:t>
            </w:r>
          </w:p>
          <w:p w14:paraId="07DD5D9F" w14:textId="77777777" w:rsidR="00381A62" w:rsidRPr="00524C01" w:rsidRDefault="00381A62" w:rsidP="00381A6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A32F68B" w14:textId="50DA0858" w:rsidR="00381A62" w:rsidRPr="00524C01" w:rsidRDefault="00381A62" w:rsidP="00381A6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 w:rsidRPr="00524C01">
              <w:rPr>
                <w:bCs/>
                <w:szCs w:val="24"/>
              </w:rPr>
              <w:t>24.</w:t>
            </w:r>
          </w:p>
          <w:p w14:paraId="20290F56" w14:textId="77777777" w:rsidR="00381A62" w:rsidRPr="00524C01" w:rsidRDefault="00381A62" w:rsidP="00381A6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23E0BBD" w14:textId="5E066B0D" w:rsidR="00381A62" w:rsidRPr="00524C01" w:rsidRDefault="00381A62" w:rsidP="00381A62">
            <w:pPr>
              <w:pStyle w:val="Default"/>
              <w:rPr>
                <w:bCs/>
                <w:color w:val="auto"/>
              </w:rPr>
            </w:pPr>
            <w:r w:rsidRPr="00524C01">
              <w:rPr>
                <w:bCs/>
                <w:color w:val="auto"/>
              </w:rPr>
              <w:t xml:space="preserve">M-, SD-, V- och </w:t>
            </w:r>
            <w:r w:rsidR="009F2CE5" w:rsidRPr="00524C01">
              <w:rPr>
                <w:bCs/>
                <w:color w:val="auto"/>
              </w:rPr>
              <w:t>KD</w:t>
            </w:r>
            <w:r w:rsidRPr="00524C01">
              <w:rPr>
                <w:bCs/>
                <w:color w:val="auto"/>
              </w:rPr>
              <w:t xml:space="preserve">-ledamöterna anmälde reservationer. </w:t>
            </w:r>
          </w:p>
          <w:p w14:paraId="21A2538C" w14:textId="79ECD728" w:rsidR="00A045FA" w:rsidRPr="00524C01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5D62E7" w:rsidRPr="00D10746" w14:paraId="6C15B22E" w14:textId="77777777" w:rsidTr="00804B3A">
        <w:tc>
          <w:tcPr>
            <w:tcW w:w="567" w:type="dxa"/>
          </w:tcPr>
          <w:p w14:paraId="2743DC17" w14:textId="3BA508A8" w:rsidR="005D62E7" w:rsidRDefault="005D62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D4BDA49" w14:textId="77777777" w:rsidR="00381A62" w:rsidRDefault="00381A62" w:rsidP="00381A62">
            <w:pPr>
              <w:rPr>
                <w:bCs/>
                <w:szCs w:val="24"/>
              </w:rPr>
            </w:pPr>
            <w:r w:rsidRPr="00E4575E">
              <w:rPr>
                <w:b/>
                <w:bCs/>
                <w:color w:val="000000"/>
                <w:szCs w:val="24"/>
              </w:rPr>
              <w:t>Nya regler för organdonation. (SoU26)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62020AD1" w14:textId="3B11DA77" w:rsidR="00381A62" w:rsidRPr="003E1E06" w:rsidRDefault="00381A62" w:rsidP="00381A62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128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0365EE23" w14:textId="77777777" w:rsidR="00381A62" w:rsidRPr="003504BC" w:rsidRDefault="00381A62" w:rsidP="00381A6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86D7201" w14:textId="77777777" w:rsidR="00381A62" w:rsidRDefault="00381A62" w:rsidP="00381A6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15F3233" w14:textId="3961CF4E" w:rsidR="001972DE" w:rsidRDefault="001972DE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81A62" w:rsidRPr="00D10746" w14:paraId="263C0FBF" w14:textId="77777777" w:rsidTr="00804B3A">
        <w:tc>
          <w:tcPr>
            <w:tcW w:w="567" w:type="dxa"/>
          </w:tcPr>
          <w:p w14:paraId="3662E10B" w14:textId="6E0DC128" w:rsidR="00381A62" w:rsidRDefault="00381A6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9" w:type="dxa"/>
          </w:tcPr>
          <w:p w14:paraId="0517F351" w14:textId="77777777" w:rsidR="00381A62" w:rsidRDefault="00381A62" w:rsidP="00381A62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Folkhälsofrågor (SoU16)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02DE30CA" w14:textId="77777777" w:rsidR="00381A62" w:rsidRPr="003E1E06" w:rsidRDefault="00381A62" w:rsidP="00381A62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3E1E06">
              <w:rPr>
                <w:bCs/>
                <w:szCs w:val="24"/>
              </w:rPr>
              <w:t xml:space="preserve"> motioner </w:t>
            </w:r>
            <w:r>
              <w:rPr>
                <w:bCs/>
                <w:szCs w:val="24"/>
              </w:rPr>
              <w:t>om folkhälsofrågor</w:t>
            </w:r>
            <w:r w:rsidRPr="003E1E06">
              <w:rPr>
                <w:bCs/>
                <w:szCs w:val="24"/>
              </w:rPr>
              <w:t xml:space="preserve">. </w:t>
            </w:r>
          </w:p>
          <w:p w14:paraId="21025800" w14:textId="77777777" w:rsidR="00381A62" w:rsidRPr="003504BC" w:rsidRDefault="00381A62" w:rsidP="00381A6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1F6CEB1" w14:textId="77777777" w:rsidR="00381A62" w:rsidRDefault="00381A62" w:rsidP="00381A6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0A602A1B" w14:textId="77777777" w:rsidR="00381A62" w:rsidRPr="001972DE" w:rsidRDefault="00381A62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74B20" w:rsidRPr="00D10746" w14:paraId="46A29300" w14:textId="77777777" w:rsidTr="00804B3A">
        <w:tc>
          <w:tcPr>
            <w:tcW w:w="567" w:type="dxa"/>
          </w:tcPr>
          <w:p w14:paraId="761C9D3F" w14:textId="4F348AFC" w:rsidR="00A74B20" w:rsidRDefault="00A74B2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146BE9F7" w14:textId="77777777" w:rsidR="00BC2340" w:rsidRDefault="00BC2340" w:rsidP="00381A62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utskottsinitiativ om en översyn av den etiska plattformen för prioriteringar inom hälso- och sjukvården </w:t>
            </w:r>
            <w:r>
              <w:rPr>
                <w:color w:val="000000"/>
                <w:szCs w:val="24"/>
              </w:rPr>
              <w:br/>
            </w:r>
          </w:p>
          <w:p w14:paraId="224BDC62" w14:textId="77777777" w:rsidR="00BC2340" w:rsidRDefault="00BC2340" w:rsidP="00BC2340">
            <w:r w:rsidRPr="00BC2340">
              <w:rPr>
                <w:szCs w:val="24"/>
              </w:rPr>
              <w:t>Utskottet fortsatte behandlingen av frågan om</w:t>
            </w:r>
            <w:r w:rsidRPr="00BC2340">
              <w:rPr>
                <w:bCs/>
                <w:szCs w:val="24"/>
              </w:rPr>
              <w:t xml:space="preserve"> en översyn av den etiska plattformen för prioriteringar inom hälso- och sjukvården</w:t>
            </w:r>
            <w:r w:rsidRPr="00BC2340">
              <w:t>.</w:t>
            </w:r>
            <w:r>
              <w:t xml:space="preserve"> </w:t>
            </w:r>
          </w:p>
          <w:p w14:paraId="4FFB2C9B" w14:textId="77777777" w:rsidR="00524C01" w:rsidRDefault="00524C01" w:rsidP="00BC2340"/>
          <w:p w14:paraId="4197A332" w14:textId="29EBA3E4" w:rsidR="00BC2340" w:rsidRPr="00524C01" w:rsidRDefault="00BC2340" w:rsidP="00BC2340">
            <w:r w:rsidRPr="00524C01">
              <w:t>Utskottet beslutade att inte påbörja ett beredningsarbete.</w:t>
            </w:r>
          </w:p>
          <w:p w14:paraId="715C869C" w14:textId="77777777" w:rsidR="00BC2340" w:rsidRPr="00524C01" w:rsidRDefault="00BC2340" w:rsidP="00BC2340"/>
          <w:p w14:paraId="05A4F986" w14:textId="52B2923C" w:rsidR="00BC2340" w:rsidRPr="00524C01" w:rsidRDefault="00BC2340" w:rsidP="00BC2340">
            <w:r w:rsidRPr="00524C01">
              <w:t>Mot beslutet reserverade sig MP-ledamoten och ansåg att utskottet borde ha inlett ett beredningsarbete i syfte att kunna ta ett initiativ i frågan.</w:t>
            </w:r>
          </w:p>
          <w:p w14:paraId="593D0FF8" w14:textId="77777777" w:rsidR="00BC2340" w:rsidRPr="00524C01" w:rsidRDefault="00BC2340" w:rsidP="00BC2340">
            <w:pPr>
              <w:rPr>
                <w:szCs w:val="24"/>
              </w:rPr>
            </w:pPr>
          </w:p>
          <w:p w14:paraId="169A6FD1" w14:textId="26E8DA14" w:rsidR="00BC2340" w:rsidRPr="00524C01" w:rsidRDefault="00BC2340" w:rsidP="00BC2340">
            <w:pPr>
              <w:rPr>
                <w:szCs w:val="24"/>
              </w:rPr>
            </w:pPr>
            <w:r w:rsidRPr="00524C01">
              <w:rPr>
                <w:szCs w:val="24"/>
              </w:rPr>
              <w:t>Denna paragraf förklarades omedelbart justerad.</w:t>
            </w:r>
          </w:p>
          <w:p w14:paraId="42C97BE3" w14:textId="0AFB6C8B" w:rsidR="00BC2340" w:rsidRDefault="00BC2340" w:rsidP="00381A6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A74B20" w:rsidRPr="00D10746" w14:paraId="78FDEB1A" w14:textId="77777777" w:rsidTr="00804B3A">
        <w:tc>
          <w:tcPr>
            <w:tcW w:w="567" w:type="dxa"/>
          </w:tcPr>
          <w:p w14:paraId="4FB0BD88" w14:textId="0945251C" w:rsidR="00A74B20" w:rsidRDefault="00A74B2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7E5267BE" w14:textId="77777777" w:rsidR="001B58DB" w:rsidRDefault="00BC2340" w:rsidP="001B58DB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Idéburen välfärd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7E0C36DA" w14:textId="384D3004" w:rsidR="001B58DB" w:rsidRPr="007C7E4D" w:rsidRDefault="001B58DB" w:rsidP="001B58DB">
            <w:r w:rsidRPr="007C7E4D">
              <w:rPr>
                <w:bCs/>
                <w:szCs w:val="24"/>
              </w:rPr>
              <w:t xml:space="preserve">Utskottet behandlade fråga om yttrande till </w:t>
            </w:r>
            <w:r>
              <w:rPr>
                <w:color w:val="000000"/>
                <w:szCs w:val="24"/>
              </w:rPr>
              <w:t>finan</w:t>
            </w:r>
            <w:r w:rsidRPr="007C7E4D">
              <w:rPr>
                <w:color w:val="000000"/>
                <w:szCs w:val="24"/>
              </w:rPr>
              <w:t>sutskottet</w:t>
            </w:r>
            <w:r w:rsidRPr="007C7E4D">
              <w:rPr>
                <w:bCs/>
                <w:szCs w:val="24"/>
              </w:rPr>
              <w:t xml:space="preserve"> över</w:t>
            </w:r>
            <w:r w:rsidRPr="007C7E4D">
              <w:t xml:space="preserve"> </w:t>
            </w:r>
            <w:r>
              <w:rPr>
                <w:color w:val="000000"/>
                <w:szCs w:val="24"/>
              </w:rPr>
              <w:t>prop</w:t>
            </w:r>
            <w:r w:rsidR="00E6042F">
              <w:rPr>
                <w:color w:val="000000"/>
                <w:szCs w:val="24"/>
              </w:rPr>
              <w:t>osition</w:t>
            </w:r>
            <w:r w:rsidRPr="007C7E4D">
              <w:rPr>
                <w:color w:val="000000"/>
                <w:szCs w:val="24"/>
              </w:rPr>
              <w:t xml:space="preserve"> 2021/22:1</w:t>
            </w:r>
            <w:r>
              <w:rPr>
                <w:color w:val="000000"/>
                <w:szCs w:val="24"/>
              </w:rPr>
              <w:t>35</w:t>
            </w:r>
            <w:r w:rsidRPr="007C7E4D">
              <w:rPr>
                <w:color w:val="000000"/>
                <w:szCs w:val="24"/>
              </w:rPr>
              <w:t xml:space="preserve"> och motion</w:t>
            </w:r>
            <w:r>
              <w:rPr>
                <w:color w:val="000000"/>
                <w:szCs w:val="24"/>
              </w:rPr>
              <w:t>er</w:t>
            </w:r>
            <w:r w:rsidRPr="007C7E4D">
              <w:t>.</w:t>
            </w:r>
          </w:p>
          <w:p w14:paraId="35A14B0C" w14:textId="77777777" w:rsidR="001B58DB" w:rsidRPr="007C7E4D" w:rsidRDefault="001B58DB" w:rsidP="001B58DB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3FD1756D" w14:textId="4875D61B" w:rsidR="001B58DB" w:rsidRPr="00524C01" w:rsidRDefault="001B58DB" w:rsidP="001B58DB">
            <w:pPr>
              <w:tabs>
                <w:tab w:val="left" w:pos="1701"/>
              </w:tabs>
              <w:rPr>
                <w:bCs/>
                <w:szCs w:val="24"/>
              </w:rPr>
            </w:pPr>
            <w:bookmarkStart w:id="0" w:name="_Hlk86326582"/>
            <w:r w:rsidRPr="00524C01">
              <w:rPr>
                <w:bCs/>
                <w:szCs w:val="24"/>
              </w:rPr>
              <w:t>Ärendet bordlades.</w:t>
            </w:r>
          </w:p>
          <w:bookmarkEnd w:id="0"/>
          <w:p w14:paraId="4A63FD6C" w14:textId="57010AB2" w:rsidR="00BC2340" w:rsidRDefault="00BC2340" w:rsidP="00381A6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A1EE2" w:rsidRPr="00D10746" w14:paraId="5567C2CB" w14:textId="77777777" w:rsidTr="00804B3A">
        <w:tc>
          <w:tcPr>
            <w:tcW w:w="567" w:type="dxa"/>
          </w:tcPr>
          <w:p w14:paraId="3897AF70" w14:textId="60F32F33" w:rsidR="007A1EE2" w:rsidRDefault="007A1EE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74B2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08523BD2" w14:textId="77777777" w:rsidR="007A1EE2" w:rsidRDefault="007A1EE2" w:rsidP="00381A62">
            <w:pPr>
              <w:rPr>
                <w:b/>
              </w:rPr>
            </w:pPr>
            <w:r w:rsidRPr="007A1EE2">
              <w:rPr>
                <w:b/>
              </w:rPr>
              <w:t>Reseredogörelse</w:t>
            </w:r>
          </w:p>
          <w:p w14:paraId="4D4F5083" w14:textId="77777777" w:rsidR="007A1EE2" w:rsidRDefault="007A1EE2" w:rsidP="00381A62">
            <w:pPr>
              <w:rPr>
                <w:b/>
                <w:bCs/>
                <w:color w:val="000000"/>
                <w:szCs w:val="24"/>
              </w:rPr>
            </w:pPr>
          </w:p>
          <w:p w14:paraId="37FADE39" w14:textId="59E704EB" w:rsidR="007A1EE2" w:rsidRPr="00352545" w:rsidRDefault="007A1EE2" w:rsidP="00381A62">
            <w:pPr>
              <w:rPr>
                <w:b/>
                <w:bCs/>
                <w:szCs w:val="24"/>
              </w:rPr>
            </w:pPr>
            <w:r w:rsidRPr="00352545">
              <w:t xml:space="preserve">Reseredogörelsen från utskottets studieresa till Köpenhamn den </w:t>
            </w:r>
            <w:r w:rsidR="007E6039" w:rsidRPr="00352545">
              <w:t>27–29</w:t>
            </w:r>
            <w:r w:rsidRPr="00352545">
              <w:t xml:space="preserve"> mars 2022 anmäldes.</w:t>
            </w:r>
          </w:p>
          <w:p w14:paraId="2E322951" w14:textId="76D0813C" w:rsidR="007A1EE2" w:rsidRPr="007A1EE2" w:rsidRDefault="007A1EE2" w:rsidP="00381A6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4739E296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A74B20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03DC30F9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74B20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7159" w:type="dxa"/>
          </w:tcPr>
          <w:p w14:paraId="1F0E92BD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77777777" w:rsidR="008E2FED" w:rsidRPr="00633443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633443">
              <w:rPr>
                <w:szCs w:val="24"/>
              </w:rPr>
              <w:t xml:space="preserve">Inkomna skrivelser enligt bilaga </w:t>
            </w:r>
            <w:r>
              <w:rPr>
                <w:szCs w:val="24"/>
              </w:rPr>
              <w:t>2</w:t>
            </w:r>
            <w:r w:rsidRPr="00633443">
              <w:rPr>
                <w:szCs w:val="24"/>
              </w:rPr>
              <w:t xml:space="preserve">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38FF018F" w:rsidR="00B17881" w:rsidRPr="00EB7687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B7687">
              <w:rPr>
                <w:b/>
                <w:snapToGrid w:val="0"/>
                <w:szCs w:val="24"/>
              </w:rPr>
              <w:t xml:space="preserve">§ </w:t>
            </w:r>
            <w:r w:rsidR="00381A62">
              <w:rPr>
                <w:b/>
                <w:snapToGrid w:val="0"/>
                <w:szCs w:val="24"/>
              </w:rPr>
              <w:t>1</w:t>
            </w:r>
            <w:r w:rsidR="00524C0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63A69062" w14:textId="77777777" w:rsidR="00B17881" w:rsidRPr="00CD0A22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D0A22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CD0A22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3E659C99" w:rsidR="00B17881" w:rsidRPr="00524C01" w:rsidRDefault="00B17881" w:rsidP="00B17881">
            <w:pPr>
              <w:rPr>
                <w:szCs w:val="24"/>
              </w:rPr>
            </w:pPr>
            <w:r w:rsidRPr="00524C01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524C01">
              <w:rPr>
                <w:szCs w:val="24"/>
              </w:rPr>
              <w:t>t</w:t>
            </w:r>
            <w:r w:rsidR="00381A62" w:rsidRPr="00524C01">
              <w:rPr>
                <w:szCs w:val="24"/>
              </w:rPr>
              <w:t>i</w:t>
            </w:r>
            <w:r w:rsidR="00FA70A0" w:rsidRPr="00524C01">
              <w:rPr>
                <w:szCs w:val="24"/>
              </w:rPr>
              <w:t>s</w:t>
            </w:r>
            <w:r w:rsidRPr="00524C01">
              <w:rPr>
                <w:szCs w:val="24"/>
              </w:rPr>
              <w:t xml:space="preserve">dag den </w:t>
            </w:r>
            <w:r w:rsidR="001972DE" w:rsidRPr="00524C01">
              <w:rPr>
                <w:szCs w:val="24"/>
              </w:rPr>
              <w:t>2</w:t>
            </w:r>
            <w:r w:rsidR="00381A62" w:rsidRPr="00524C01">
              <w:rPr>
                <w:szCs w:val="24"/>
              </w:rPr>
              <w:t>6</w:t>
            </w:r>
            <w:r w:rsidRPr="00524C01">
              <w:rPr>
                <w:szCs w:val="24"/>
              </w:rPr>
              <w:t xml:space="preserve"> </w:t>
            </w:r>
            <w:r w:rsidR="00E4575E" w:rsidRPr="00524C01">
              <w:rPr>
                <w:szCs w:val="24"/>
              </w:rPr>
              <w:t>april</w:t>
            </w:r>
            <w:r w:rsidRPr="00524C01">
              <w:rPr>
                <w:szCs w:val="24"/>
              </w:rPr>
              <w:t xml:space="preserve"> 2022 kl. </w:t>
            </w:r>
            <w:r w:rsidR="004C1D09" w:rsidRPr="00524C01">
              <w:rPr>
                <w:szCs w:val="24"/>
              </w:rPr>
              <w:t>1</w:t>
            </w:r>
            <w:r w:rsidR="00381A62" w:rsidRPr="00524C01">
              <w:rPr>
                <w:szCs w:val="24"/>
              </w:rPr>
              <w:t>1</w:t>
            </w:r>
            <w:r w:rsidRPr="00524C01">
              <w:rPr>
                <w:szCs w:val="24"/>
              </w:rPr>
              <w:t>.</w:t>
            </w:r>
            <w:r w:rsidR="004C1D09" w:rsidRPr="00524C01">
              <w:rPr>
                <w:szCs w:val="24"/>
              </w:rPr>
              <w:t>0</w:t>
            </w:r>
            <w:r w:rsidRPr="00524C01">
              <w:rPr>
                <w:szCs w:val="24"/>
              </w:rPr>
              <w:t>0</w:t>
            </w:r>
            <w:r w:rsidRPr="00524C01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CD0A22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25E82AD3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6BF9D1E" w14:textId="71EB1AC9" w:rsidR="00601CA6" w:rsidRDefault="00601CA6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36F811C" w14:textId="47B9052F" w:rsidR="00524C01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008B923" w14:textId="09B33E1F" w:rsidR="00524C01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C62ECE6" w14:textId="3A2711E4" w:rsidR="00524C01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8932BE" w14:textId="356C5B4C" w:rsidR="00524C01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8F735E6" w14:textId="5EDB7060" w:rsidR="00524C01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5C7A8F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Vid protokollet</w:t>
            </w:r>
          </w:p>
          <w:p w14:paraId="0276CF53" w14:textId="422A21D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5C7A8F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17502DE0" w:rsidR="00B17881" w:rsidRPr="00524C01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24C01">
              <w:rPr>
                <w:szCs w:val="24"/>
              </w:rPr>
              <w:t xml:space="preserve">Justeras den </w:t>
            </w:r>
            <w:r w:rsidR="001972DE" w:rsidRPr="00524C01">
              <w:rPr>
                <w:snapToGrid w:val="0"/>
                <w:szCs w:val="24"/>
              </w:rPr>
              <w:t>2</w:t>
            </w:r>
            <w:r w:rsidR="00381A62" w:rsidRPr="00524C01">
              <w:rPr>
                <w:snapToGrid w:val="0"/>
                <w:szCs w:val="24"/>
              </w:rPr>
              <w:t>6</w:t>
            </w:r>
            <w:r w:rsidR="00E4575E" w:rsidRPr="00524C01">
              <w:rPr>
                <w:snapToGrid w:val="0"/>
                <w:szCs w:val="24"/>
              </w:rPr>
              <w:t xml:space="preserve"> april</w:t>
            </w:r>
            <w:r w:rsidRPr="00524C01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5C7A8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5C7A8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lastRenderedPageBreak/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0C07836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EA6502">
              <w:rPr>
                <w:sz w:val="22"/>
                <w:szCs w:val="22"/>
              </w:rPr>
              <w:t>4</w:t>
            </w:r>
            <w:r w:rsidR="00381A62">
              <w:rPr>
                <w:sz w:val="22"/>
                <w:szCs w:val="22"/>
              </w:rPr>
              <w:t>9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0CCA44D1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C3B1B8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1663C9" w:rsidRPr="00524C01">
              <w:rPr>
                <w:sz w:val="22"/>
                <w:szCs w:val="22"/>
              </w:rPr>
              <w:t xml:space="preserve"> </w:t>
            </w:r>
            <w:r w:rsidR="00524C0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D3EFD9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3113CD" w:rsidRPr="00524C01">
              <w:rPr>
                <w:sz w:val="22"/>
                <w:szCs w:val="22"/>
              </w:rPr>
              <w:t xml:space="preserve"> </w:t>
            </w:r>
            <w:r w:rsidR="00524C0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7777F10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AD2C28" w:rsidRPr="00524C01">
              <w:rPr>
                <w:sz w:val="22"/>
                <w:szCs w:val="22"/>
              </w:rPr>
              <w:t xml:space="preserve"> </w:t>
            </w:r>
            <w:r w:rsidR="00524C0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57A09B0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4055F7" w:rsidRPr="00524C01">
              <w:rPr>
                <w:sz w:val="22"/>
                <w:szCs w:val="22"/>
              </w:rPr>
              <w:t xml:space="preserve"> </w:t>
            </w:r>
            <w:r w:rsidR="00524C0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115902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CD0A22" w:rsidRPr="00524C01">
              <w:rPr>
                <w:sz w:val="22"/>
                <w:szCs w:val="22"/>
              </w:rPr>
              <w:t xml:space="preserve"> </w:t>
            </w:r>
            <w:r w:rsidR="00524C0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421294B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EB7687" w:rsidRPr="00524C01">
              <w:rPr>
                <w:sz w:val="22"/>
                <w:szCs w:val="22"/>
              </w:rPr>
              <w:t xml:space="preserve"> </w:t>
            </w:r>
            <w:r w:rsidR="00524C01">
              <w:rPr>
                <w:sz w:val="22"/>
                <w:szCs w:val="22"/>
              </w:rPr>
              <w:t>7-12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524C01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CD0A22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E7000FC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1826D83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7C793B04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B9097F4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00D67E83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A31F461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72EAECC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50485BB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524C01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ABD3716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E09F69F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225CB3B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2EB0D4E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4363AC71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498B88A9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6865995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4AFA70F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1F773F0F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9A82EA1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EF6FAFA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1C039D1D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4581AA26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5C6538D8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AC9B7ED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586B5432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278E5B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15A0156B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3BAE6048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979E12A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506E5C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4F9FB2F7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D7155CA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3F9E989E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1CC8805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0D51F47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254D4205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524C01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Linda Lindberg </w:t>
            </w:r>
            <w:r w:rsidR="008344E2" w:rsidRPr="00524C01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2AD580AA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4954F73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2F6D752F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5E1DC38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BAF8CF6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22BA5F9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5F9903DC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11379AA2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4027492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92BFB37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ACEA6FB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1516014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6347C1D4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600B949F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1FB0EDFB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1A684A2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27515D6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4E8F234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83AC148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52E3DD6C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75189F4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4D2F7BF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F5F7C4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6CA710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654303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15549583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54D4617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6B33794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D5ACFC2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58CB846C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021A607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774DC1F3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3D6E327C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9983E4C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F13B119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3F1BEB7B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0D14BAE1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454BA2E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6C97409B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17ED36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A874AF9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B1B3DD3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7D5E14C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E85C161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B85DE5A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3E3A49BD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66E9401B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10FAC8E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747E1C64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39FC22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8F4D186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5FA8E23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0CA7C40" w:rsidR="008344E2" w:rsidRPr="00524C01" w:rsidRDefault="00524C0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524C01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Clara Aranda </w:t>
            </w:r>
            <w:r w:rsidR="002309B2" w:rsidRPr="00524C01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0EF5BCC8" w:rsidR="002309B2" w:rsidRPr="00524C01" w:rsidRDefault="00524C0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6E9FEAEC" w:rsidR="002309B2" w:rsidRPr="00524C01" w:rsidRDefault="00524C0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6E8E65F" w:rsidR="002309B2" w:rsidRPr="00524C01" w:rsidRDefault="00524C0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4956A91B" w:rsidR="002309B2" w:rsidRPr="00524C01" w:rsidRDefault="00524C0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51E54100" w:rsidR="002309B2" w:rsidRPr="00524C01" w:rsidRDefault="00524C0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40E67366" w:rsidR="002309B2" w:rsidRPr="00524C01" w:rsidRDefault="00524C0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51B4E44A" w:rsidR="002309B2" w:rsidRPr="00524C01" w:rsidRDefault="00524C0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508CF159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1A7643FE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3F7766B6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2B6DC078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507724A6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2BB1AEF6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45DA9540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264880C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B297232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2079A3AB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119C207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4575539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16029BB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C6BBD38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12DD10E9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C67E26A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180C5532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778720AB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8487CC6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DAFA125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60F99599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0D9ED972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0F0B057B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0722DBFC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5EB06827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0941A157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0AC504F5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0F5C4A54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64E30C06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524C01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Per Ramhorn </w:t>
            </w:r>
            <w:r w:rsidR="00E52D28" w:rsidRPr="00524C01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3740E88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C703A2F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FCA4DAE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B41D24C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6FD21B3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3360DF8D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11B69076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584D1CB7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7699E47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5A2F120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20749CA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435A2964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782AD8F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3E0BBBA5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524C01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3433B786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7A4165AB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F6B8984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0431CCCB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2954479C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6358470E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4ADED37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7DB8D190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1BEFE1B9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28A01109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11A66D83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0820D583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E31C7CE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192D2F2D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425B979F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034D051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5CB6D0B3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2CCD6A60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0430D51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0AE3B1A4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DB3419C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524C01" w:rsidRDefault="00E52D28" w:rsidP="00E52D28">
            <w:pPr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5B65DA91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03416C20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2254B199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3CBFEA37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3B15DE4F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60C952B6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347E7874" w:rsidR="00E52D28" w:rsidRPr="00524C01" w:rsidRDefault="00524C0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524C01" w:rsidRDefault="006676B6" w:rsidP="006676B6">
            <w:pPr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524C01" w:rsidRDefault="006676B6" w:rsidP="006676B6">
            <w:pPr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56574F73" w:rsidR="006676B6" w:rsidRPr="00524C01" w:rsidRDefault="00524C01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11F731B0" w:rsidR="006676B6" w:rsidRPr="00524C01" w:rsidRDefault="00524C01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4E298182" w:rsidR="006676B6" w:rsidRPr="00524C01" w:rsidRDefault="00524C01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575556FC" w:rsidR="006676B6" w:rsidRPr="00524C01" w:rsidRDefault="00524C01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21B0329F" w:rsidR="006676B6" w:rsidRPr="00524C01" w:rsidRDefault="00524C01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165BF66D" w:rsidR="006676B6" w:rsidRPr="00524C01" w:rsidRDefault="00524C01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74924066" w:rsidR="006676B6" w:rsidRPr="00524C01" w:rsidRDefault="00524C01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X = ledamöter som deltagit i handläggningen</w:t>
            </w:r>
            <w:r w:rsidRPr="00524C01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A9AEE8B" w14:textId="0D539B21" w:rsidR="00615B64" w:rsidRDefault="00615B64" w:rsidP="003E6191">
      <w:pPr>
        <w:widowControl/>
      </w:pPr>
      <w:bookmarkStart w:id="1" w:name="_Hlk71640274"/>
      <w:bookmarkStart w:id="2" w:name="_GoBack"/>
      <w:bookmarkEnd w:id="2"/>
    </w:p>
    <w:bookmarkEnd w:id="1"/>
    <w:sectPr w:rsidR="00615B6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6191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CB96-FDFD-444E-AE25-EB962E09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3977</TotalTime>
  <Pages>5</Pages>
  <Words>685</Words>
  <Characters>4047</Characters>
  <Application>Microsoft Office Word</Application>
  <DocSecurity>0</DocSecurity>
  <Lines>1349</Lines>
  <Paragraphs>430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997</cp:revision>
  <cp:lastPrinted>2022-03-17T12:17:00Z</cp:lastPrinted>
  <dcterms:created xsi:type="dcterms:W3CDTF">2020-06-26T09:11:00Z</dcterms:created>
  <dcterms:modified xsi:type="dcterms:W3CDTF">2022-04-26T10:43:00Z</dcterms:modified>
</cp:coreProperties>
</file>