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E293BA8DFE04835BD2F0FF91690CFEC"/>
        </w:placeholder>
        <w:text/>
      </w:sdtPr>
      <w:sdtEndPr/>
      <w:sdtContent>
        <w:p w:rsidRPr="009B062B" w:rsidR="00AF30DD" w:rsidP="00DA28CE" w:rsidRDefault="00AF30DD" w14:paraId="6D8B586C" w14:textId="77777777">
          <w:pPr>
            <w:pStyle w:val="Rubrik1"/>
            <w:spacing w:after="300"/>
          </w:pPr>
          <w:r w:rsidRPr="009B062B">
            <w:t>Förslag till riksdagsbeslut</w:t>
          </w:r>
        </w:p>
      </w:sdtContent>
    </w:sdt>
    <w:sdt>
      <w:sdtPr>
        <w:alias w:val="Yrkande 1"/>
        <w:tag w:val="0a850223-bfe2-4a55-9bdf-8a2dfc812e7e"/>
        <w:id w:val="620266148"/>
        <w:lock w:val="sdtLocked"/>
      </w:sdtPr>
      <w:sdtEndPr/>
      <w:sdtContent>
        <w:p w:rsidR="008A0283" w:rsidRDefault="000D7947" w14:paraId="6D8B586D" w14:textId="77777777">
          <w:pPr>
            <w:pStyle w:val="Frslagstext"/>
            <w:numPr>
              <w:ilvl w:val="0"/>
              <w:numId w:val="0"/>
            </w:numPr>
          </w:pPr>
          <w:r>
            <w:t>Riksdagen ställer sig bakom det som anförs i motionen om att se över möjligheterna att skapa ett äldrelyft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BEB78CB9F004379AD8345D94C0590CE"/>
        </w:placeholder>
        <w:text/>
      </w:sdtPr>
      <w:sdtEndPr/>
      <w:sdtContent>
        <w:p w:rsidRPr="009B062B" w:rsidR="006D79C9" w:rsidP="00333E95" w:rsidRDefault="006D79C9" w14:paraId="6D8B586E" w14:textId="77777777">
          <w:pPr>
            <w:pStyle w:val="Rubrik1"/>
          </w:pPr>
          <w:r>
            <w:t>Motivering</w:t>
          </w:r>
        </w:p>
      </w:sdtContent>
    </w:sdt>
    <w:p w:rsidR="00C4730C" w:rsidP="00933B1F" w:rsidRDefault="00933B1F" w14:paraId="6D8B586F" w14:textId="5B9EB032">
      <w:pPr>
        <w:pStyle w:val="Normalutanindragellerluft"/>
      </w:pPr>
      <w:r>
        <w:t xml:space="preserve">Fysisk aktivitet kan förebygga många åldersrelaterade sjukdomar och är en av de viktigaste faktorerna för att människor med stigande ålder håller sig friska. Fysisk aktivitet minskar risken för psykisk ohälsa och ökar välbefinnandet. Att motivera äldre människor att träna regelbundet är viktigt ur </w:t>
      </w:r>
      <w:r w:rsidR="004C2E10">
        <w:t xml:space="preserve">både </w:t>
      </w:r>
      <w:r>
        <w:t xml:space="preserve">ett mänskligt och </w:t>
      </w:r>
      <w:r w:rsidR="004C2E10">
        <w:t xml:space="preserve">ett </w:t>
      </w:r>
      <w:r>
        <w:t>samhällsekono</w:t>
      </w:r>
      <w:r w:rsidR="002179C6">
        <w:softHyphen/>
      </w:r>
      <w:r>
        <w:t>miskt perspektiv. Att allt fler lever längre är en stor framgång för samhället i stort. Det skapar nya möjligheter men ställer också nya krav på samhället.</w:t>
      </w:r>
    </w:p>
    <w:p w:rsidR="00C4730C" w:rsidP="00C4730C" w:rsidRDefault="00933B1F" w14:paraId="6D8B5870" w14:textId="6140E8D3">
      <w:r w:rsidRPr="00C4730C">
        <w:t>Idrottslyftet var en stor satsning från alliansregeringen som innebar att 500 miljoner kronor årligen satsades för att stimulera idrotten för att nå fler och bryta befintliga strukturer. Tio år har gått sedan reformen genomfördes</w:t>
      </w:r>
      <w:r w:rsidR="004C2E10">
        <w:t>,</w:t>
      </w:r>
      <w:r w:rsidRPr="00C4730C">
        <w:t xml:space="preserve"> och utvärderingar visar att satsningen varit bå</w:t>
      </w:r>
      <w:r w:rsidR="004C2E10">
        <w:t>de uppskattad och framgångsrik.</w:t>
      </w:r>
    </w:p>
    <w:p w:rsidRPr="00422B9E" w:rsidR="00422B9E" w:rsidP="00C4730C" w:rsidRDefault="00933B1F" w14:paraId="6D8B5871" w14:textId="49D037E3">
      <w:r>
        <w:t>Idrottslyftet har dock i allt väsentligt varit inriktat mot barn och ungdomar. Refor</w:t>
      </w:r>
      <w:r w:rsidR="002179C6">
        <w:softHyphen/>
      </w:r>
      <w:r>
        <w:t>men behöver därför utvecklas. Regeringen bör inom ramen för Idrottslyftet skapa ett äldrelyft för att stimulera föreningar att ge även äldre människor möjlighet att utöva organiserad idrott.</w:t>
      </w:r>
    </w:p>
    <w:bookmarkStart w:name="_GoBack" w:displacedByCustomXml="next" w:id="1"/>
    <w:bookmarkEnd w:displacedByCustomXml="next" w:id="1"/>
    <w:sdt>
      <w:sdtPr>
        <w:rPr>
          <w:i/>
          <w:noProof/>
        </w:rPr>
        <w:alias w:val="CC_Underskrifter"/>
        <w:tag w:val="CC_Underskrifter"/>
        <w:id w:val="583496634"/>
        <w:lock w:val="sdtContentLocked"/>
        <w:placeholder>
          <w:docPart w:val="C5B87E2D4F8A4150B7256575ADE74201"/>
        </w:placeholder>
      </w:sdtPr>
      <w:sdtEndPr>
        <w:rPr>
          <w:i w:val="0"/>
          <w:noProof w:val="0"/>
        </w:rPr>
      </w:sdtEndPr>
      <w:sdtContent>
        <w:p w:rsidR="00A83082" w:rsidP="00A83082" w:rsidRDefault="00A83082" w14:paraId="6D8B5873" w14:textId="77777777"/>
        <w:p w:rsidRPr="008E0FE2" w:rsidR="004801AC" w:rsidP="00A83082" w:rsidRDefault="002179C6" w14:paraId="6D8B587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Saila Quicklund (M)</w:t>
            </w:r>
          </w:p>
        </w:tc>
        <w:tc>
          <w:tcPr>
            <w:tcW w:w="50" w:type="pct"/>
            <w:vAlign w:val="bottom"/>
          </w:tcPr>
          <w:p>
            <w:pPr>
              <w:pStyle w:val="Underskrifter"/>
            </w:pPr>
            <w:r>
              <w:t> </w:t>
            </w:r>
          </w:p>
        </w:tc>
      </w:tr>
    </w:tbl>
    <w:p w:rsidR="00D43130" w:rsidRDefault="00D43130" w14:paraId="6D8B5878" w14:textId="77777777"/>
    <w:sectPr w:rsidR="00D4313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8B587A" w14:textId="77777777" w:rsidR="00933B1F" w:rsidRDefault="00933B1F" w:rsidP="000C1CAD">
      <w:pPr>
        <w:spacing w:line="240" w:lineRule="auto"/>
      </w:pPr>
      <w:r>
        <w:separator/>
      </w:r>
    </w:p>
  </w:endnote>
  <w:endnote w:type="continuationSeparator" w:id="0">
    <w:p w14:paraId="6D8B587B" w14:textId="77777777" w:rsidR="00933B1F" w:rsidRDefault="00933B1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B588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B5881" w14:textId="5BAB746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179C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B5878" w14:textId="77777777" w:rsidR="00933B1F" w:rsidRDefault="00933B1F" w:rsidP="000C1CAD">
      <w:pPr>
        <w:spacing w:line="240" w:lineRule="auto"/>
      </w:pPr>
      <w:r>
        <w:separator/>
      </w:r>
    </w:p>
  </w:footnote>
  <w:footnote w:type="continuationSeparator" w:id="0">
    <w:p w14:paraId="6D8B5879" w14:textId="77777777" w:rsidR="00933B1F" w:rsidRDefault="00933B1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D8B587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D8B588B" wp14:anchorId="6D8B588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179C6" w14:paraId="6D8B588E" w14:textId="77777777">
                          <w:pPr>
                            <w:jc w:val="right"/>
                          </w:pPr>
                          <w:sdt>
                            <w:sdtPr>
                              <w:alias w:val="CC_Noformat_Partikod"/>
                              <w:tag w:val="CC_Noformat_Partikod"/>
                              <w:id w:val="-53464382"/>
                              <w:placeholder>
                                <w:docPart w:val="BA33611293414BE1942B165E6A27F1D5"/>
                              </w:placeholder>
                              <w:text/>
                            </w:sdtPr>
                            <w:sdtEndPr/>
                            <w:sdtContent>
                              <w:r w:rsidR="00933B1F">
                                <w:t>M</w:t>
                              </w:r>
                            </w:sdtContent>
                          </w:sdt>
                          <w:sdt>
                            <w:sdtPr>
                              <w:alias w:val="CC_Noformat_Partinummer"/>
                              <w:tag w:val="CC_Noformat_Partinummer"/>
                              <w:id w:val="-1709555926"/>
                              <w:placeholder>
                                <w:docPart w:val="B72DF02CB5BC479A9A1C8F375016F530"/>
                              </w:placeholder>
                              <w:text/>
                            </w:sdtPr>
                            <w:sdtEndPr/>
                            <w:sdtContent>
                              <w:r w:rsidR="00B538ED">
                                <w:t>1294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D8B588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179C6" w14:paraId="6D8B588E" w14:textId="77777777">
                    <w:pPr>
                      <w:jc w:val="right"/>
                    </w:pPr>
                    <w:sdt>
                      <w:sdtPr>
                        <w:alias w:val="CC_Noformat_Partikod"/>
                        <w:tag w:val="CC_Noformat_Partikod"/>
                        <w:id w:val="-53464382"/>
                        <w:placeholder>
                          <w:docPart w:val="BA33611293414BE1942B165E6A27F1D5"/>
                        </w:placeholder>
                        <w:text/>
                      </w:sdtPr>
                      <w:sdtEndPr/>
                      <w:sdtContent>
                        <w:r w:rsidR="00933B1F">
                          <w:t>M</w:t>
                        </w:r>
                      </w:sdtContent>
                    </w:sdt>
                    <w:sdt>
                      <w:sdtPr>
                        <w:alias w:val="CC_Noformat_Partinummer"/>
                        <w:tag w:val="CC_Noformat_Partinummer"/>
                        <w:id w:val="-1709555926"/>
                        <w:placeholder>
                          <w:docPart w:val="B72DF02CB5BC479A9A1C8F375016F530"/>
                        </w:placeholder>
                        <w:text/>
                      </w:sdtPr>
                      <w:sdtEndPr/>
                      <w:sdtContent>
                        <w:r w:rsidR="00B538ED">
                          <w:t>1294</w:t>
                        </w:r>
                      </w:sdtContent>
                    </w:sdt>
                  </w:p>
                </w:txbxContent>
              </v:textbox>
              <w10:wrap anchorx="page"/>
            </v:shape>
          </w:pict>
        </mc:Fallback>
      </mc:AlternateContent>
    </w:r>
  </w:p>
  <w:p w:rsidRPr="00293C4F" w:rsidR="00262EA3" w:rsidP="00776B74" w:rsidRDefault="00262EA3" w14:paraId="6D8B587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D8B587E" w14:textId="77777777">
    <w:pPr>
      <w:jc w:val="right"/>
    </w:pPr>
  </w:p>
  <w:p w:rsidR="00262EA3" w:rsidP="00776B74" w:rsidRDefault="00262EA3" w14:paraId="6D8B587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179C6" w14:paraId="6D8B588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D8B588D" wp14:anchorId="6D8B588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179C6" w14:paraId="6D8B588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33B1F">
          <w:t>M</w:t>
        </w:r>
      </w:sdtContent>
    </w:sdt>
    <w:sdt>
      <w:sdtPr>
        <w:alias w:val="CC_Noformat_Partinummer"/>
        <w:tag w:val="CC_Noformat_Partinummer"/>
        <w:id w:val="-2014525982"/>
        <w:text/>
      </w:sdtPr>
      <w:sdtEndPr/>
      <w:sdtContent>
        <w:r w:rsidR="00B538ED">
          <w:t>1294</w:t>
        </w:r>
      </w:sdtContent>
    </w:sdt>
  </w:p>
  <w:p w:rsidRPr="008227B3" w:rsidR="00262EA3" w:rsidP="008227B3" w:rsidRDefault="002179C6" w14:paraId="6D8B588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179C6" w14:paraId="6D8B588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:2654</w:t>
        </w:r>
      </w:sdtContent>
    </w:sdt>
  </w:p>
  <w:p w:rsidR="00262EA3" w:rsidP="00E03A3D" w:rsidRDefault="002179C6" w14:paraId="6D8B5886" w14:textId="77777777">
    <w:pPr>
      <w:pStyle w:val="Motionr"/>
    </w:pPr>
    <w:sdt>
      <w:sdtPr>
        <w:alias w:val="CC_Noformat_Avtext"/>
        <w:tag w:val="CC_Noformat_Avtext"/>
        <w:id w:val="-2020768203"/>
        <w:lock w:val="sdtContentLocked"/>
        <w15:appearance w15:val="hidden"/>
        <w:text/>
      </w:sdtPr>
      <w:sdtEndPr/>
      <w:sdtContent>
        <w:r>
          <w:t>av Saila Quicklund (M)</w:t>
        </w:r>
      </w:sdtContent>
    </w:sdt>
  </w:p>
  <w:sdt>
    <w:sdtPr>
      <w:alias w:val="CC_Noformat_Rubtext"/>
      <w:tag w:val="CC_Noformat_Rubtext"/>
      <w:id w:val="-218060500"/>
      <w:lock w:val="sdtLocked"/>
      <w:text/>
    </w:sdtPr>
    <w:sdtEndPr/>
    <w:sdtContent>
      <w:p w:rsidR="00262EA3" w:rsidP="00283E0F" w:rsidRDefault="00B538ED" w14:paraId="6D8B5887" w14:textId="77777777">
        <w:pPr>
          <w:pStyle w:val="FSHRub2"/>
        </w:pPr>
        <w:r>
          <w:t>Skapa ett äldrelyft</w:t>
        </w:r>
      </w:p>
    </w:sdtContent>
  </w:sdt>
  <w:sdt>
    <w:sdtPr>
      <w:alias w:val="CC_Boilerplate_3"/>
      <w:tag w:val="CC_Boilerplate_3"/>
      <w:id w:val="1606463544"/>
      <w:lock w:val="sdtContentLocked"/>
      <w15:appearance w15:val="hidden"/>
      <w:text w:multiLine="1"/>
    </w:sdtPr>
    <w:sdtEndPr/>
    <w:sdtContent>
      <w:p w:rsidR="00262EA3" w:rsidP="00283E0F" w:rsidRDefault="00262EA3" w14:paraId="6D8B588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33B1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947"/>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06"/>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9C6"/>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D6A"/>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2E10"/>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5C4"/>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283"/>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00F4"/>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3B1F"/>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596"/>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3082"/>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8ED"/>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488F"/>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730C"/>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130"/>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D8B586B"/>
  <w15:chartTrackingRefBased/>
  <w15:docId w15:val="{66D69B82-4BE7-4DF3-B797-8136BD862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E293BA8DFE04835BD2F0FF91690CFEC"/>
        <w:category>
          <w:name w:val="Allmänt"/>
          <w:gallery w:val="placeholder"/>
        </w:category>
        <w:types>
          <w:type w:val="bbPlcHdr"/>
        </w:types>
        <w:behaviors>
          <w:behavior w:val="content"/>
        </w:behaviors>
        <w:guid w:val="{E0FCB5BA-B185-4292-B5CC-11953B65FB77}"/>
      </w:docPartPr>
      <w:docPartBody>
        <w:p w:rsidR="0077757F" w:rsidRDefault="0077757F">
          <w:pPr>
            <w:pStyle w:val="0E293BA8DFE04835BD2F0FF91690CFEC"/>
          </w:pPr>
          <w:r w:rsidRPr="005A0A93">
            <w:rPr>
              <w:rStyle w:val="Platshllartext"/>
            </w:rPr>
            <w:t>Förslag till riksdagsbeslut</w:t>
          </w:r>
        </w:p>
      </w:docPartBody>
    </w:docPart>
    <w:docPart>
      <w:docPartPr>
        <w:name w:val="0BEB78CB9F004379AD8345D94C0590CE"/>
        <w:category>
          <w:name w:val="Allmänt"/>
          <w:gallery w:val="placeholder"/>
        </w:category>
        <w:types>
          <w:type w:val="bbPlcHdr"/>
        </w:types>
        <w:behaviors>
          <w:behavior w:val="content"/>
        </w:behaviors>
        <w:guid w:val="{73378FDB-9498-4769-9098-D7DA99391DDC}"/>
      </w:docPartPr>
      <w:docPartBody>
        <w:p w:rsidR="0077757F" w:rsidRDefault="0077757F">
          <w:pPr>
            <w:pStyle w:val="0BEB78CB9F004379AD8345D94C0590CE"/>
          </w:pPr>
          <w:r w:rsidRPr="005A0A93">
            <w:rPr>
              <w:rStyle w:val="Platshllartext"/>
            </w:rPr>
            <w:t>Motivering</w:t>
          </w:r>
        </w:p>
      </w:docPartBody>
    </w:docPart>
    <w:docPart>
      <w:docPartPr>
        <w:name w:val="BA33611293414BE1942B165E6A27F1D5"/>
        <w:category>
          <w:name w:val="Allmänt"/>
          <w:gallery w:val="placeholder"/>
        </w:category>
        <w:types>
          <w:type w:val="bbPlcHdr"/>
        </w:types>
        <w:behaviors>
          <w:behavior w:val="content"/>
        </w:behaviors>
        <w:guid w:val="{3AC2E2C8-5C4D-4BF5-BB97-C9280C27F752}"/>
      </w:docPartPr>
      <w:docPartBody>
        <w:p w:rsidR="0077757F" w:rsidRDefault="0077757F">
          <w:pPr>
            <w:pStyle w:val="BA33611293414BE1942B165E6A27F1D5"/>
          </w:pPr>
          <w:r>
            <w:rPr>
              <w:rStyle w:val="Platshllartext"/>
            </w:rPr>
            <w:t xml:space="preserve"> </w:t>
          </w:r>
        </w:p>
      </w:docPartBody>
    </w:docPart>
    <w:docPart>
      <w:docPartPr>
        <w:name w:val="B72DF02CB5BC479A9A1C8F375016F530"/>
        <w:category>
          <w:name w:val="Allmänt"/>
          <w:gallery w:val="placeholder"/>
        </w:category>
        <w:types>
          <w:type w:val="bbPlcHdr"/>
        </w:types>
        <w:behaviors>
          <w:behavior w:val="content"/>
        </w:behaviors>
        <w:guid w:val="{E3C6567E-8639-46A0-B509-502007F78A7A}"/>
      </w:docPartPr>
      <w:docPartBody>
        <w:p w:rsidR="0077757F" w:rsidRDefault="0077757F">
          <w:pPr>
            <w:pStyle w:val="B72DF02CB5BC479A9A1C8F375016F530"/>
          </w:pPr>
          <w:r>
            <w:t xml:space="preserve"> </w:t>
          </w:r>
        </w:p>
      </w:docPartBody>
    </w:docPart>
    <w:docPart>
      <w:docPartPr>
        <w:name w:val="C5B87E2D4F8A4150B7256575ADE74201"/>
        <w:category>
          <w:name w:val="Allmänt"/>
          <w:gallery w:val="placeholder"/>
        </w:category>
        <w:types>
          <w:type w:val="bbPlcHdr"/>
        </w:types>
        <w:behaviors>
          <w:behavior w:val="content"/>
        </w:behaviors>
        <w:guid w:val="{D9BA3784-8EB2-43C5-AD0D-58EB691B5567}"/>
      </w:docPartPr>
      <w:docPartBody>
        <w:p w:rsidR="006E4500" w:rsidRDefault="006E45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57F"/>
    <w:rsid w:val="006E4500"/>
    <w:rsid w:val="007775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E293BA8DFE04835BD2F0FF91690CFEC">
    <w:name w:val="0E293BA8DFE04835BD2F0FF91690CFEC"/>
  </w:style>
  <w:style w:type="paragraph" w:customStyle="1" w:styleId="0C38BCA6C28042DA90D757D6306446FB">
    <w:name w:val="0C38BCA6C28042DA90D757D6306446F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A2F1CED04B24AED9F86C08C8BBC56FF">
    <w:name w:val="BA2F1CED04B24AED9F86C08C8BBC56FF"/>
  </w:style>
  <w:style w:type="paragraph" w:customStyle="1" w:styleId="0BEB78CB9F004379AD8345D94C0590CE">
    <w:name w:val="0BEB78CB9F004379AD8345D94C0590CE"/>
  </w:style>
  <w:style w:type="paragraph" w:customStyle="1" w:styleId="F9454BDD729048F4A7CCF5286EB8F2C9">
    <w:name w:val="F9454BDD729048F4A7CCF5286EB8F2C9"/>
  </w:style>
  <w:style w:type="paragraph" w:customStyle="1" w:styleId="568DED552FA04A059C8F0A9BA688BC4D">
    <w:name w:val="568DED552FA04A059C8F0A9BA688BC4D"/>
  </w:style>
  <w:style w:type="paragraph" w:customStyle="1" w:styleId="BA33611293414BE1942B165E6A27F1D5">
    <w:name w:val="BA33611293414BE1942B165E6A27F1D5"/>
  </w:style>
  <w:style w:type="paragraph" w:customStyle="1" w:styleId="B72DF02CB5BC479A9A1C8F375016F530">
    <w:name w:val="B72DF02CB5BC479A9A1C8F375016F5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3DAC3A-32EB-4787-9379-650D442C2C41}"/>
</file>

<file path=customXml/itemProps2.xml><?xml version="1.0" encoding="utf-8"?>
<ds:datastoreItem xmlns:ds="http://schemas.openxmlformats.org/officeDocument/2006/customXml" ds:itemID="{05B654B1-C742-48DC-BFD6-F9F84082C34D}"/>
</file>

<file path=customXml/itemProps3.xml><?xml version="1.0" encoding="utf-8"?>
<ds:datastoreItem xmlns:ds="http://schemas.openxmlformats.org/officeDocument/2006/customXml" ds:itemID="{EFDCA056-03A4-4ED7-A2E5-743852A28DE9}"/>
</file>

<file path=docProps/app.xml><?xml version="1.0" encoding="utf-8"?>
<Properties xmlns="http://schemas.openxmlformats.org/officeDocument/2006/extended-properties" xmlns:vt="http://schemas.openxmlformats.org/officeDocument/2006/docPropsVTypes">
  <Template>Normal</Template>
  <TotalTime>6</TotalTime>
  <Pages>1</Pages>
  <Words>189</Words>
  <Characters>1115</Characters>
  <Application>Microsoft Office Word</Application>
  <DocSecurity>0</DocSecurity>
  <Lines>24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Skapa ett äldrelyft</vt:lpstr>
      <vt:lpstr>
      </vt:lpstr>
    </vt:vector>
  </TitlesOfParts>
  <Company>Sveriges riksdag</Company>
  <LinksUpToDate>false</LinksUpToDate>
  <CharactersWithSpaces>1296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