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11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Thomas Strand (S) som ny ledamot i riksdagen fr.o.m. den 1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2019/20:415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under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2019/20:181 Extra ändringsbudget för 2020 – Förstärkt stöd till välfärd och företag, insatser mot smittspridning och andra åtgärder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12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225 Förslag till rådets förordning om ändring av rådets förordning (EG) nr 168/2007 om inrättande av Europeiska unionens byrå för grundläggande rättigheter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september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2019/20:UFöU4 Svenskt deltagande i militär insats för stärkt säkerhet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2019/20:UU10 Verksamheten i Europeiska unionen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2019/20:UU11 Strategisk exportkontroll 2019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2019/20:CU21 Kompletteringar till nya EU-regler om aktieägares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2019/20:MJU17 Kommissionens meddelande Den europeiska gröna given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2019/20:AU14 Mer likabehandling och ett stärkt skydd vid utstationering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11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2020-06-11</SAFIR_Sammantradesdatum_Doc>
    <SAFIR_SammantradeID xmlns="C07A1A6C-0B19-41D9-BDF8-F523BA3921EB">b05da1a3-c0da-4372-93ae-c8ca2dc08a5c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85EFC-F27A-453A-A23B-BB50F9F343A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