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BCDB" w14:textId="77777777" w:rsidR="00D40C90" w:rsidRPr="00197B57" w:rsidRDefault="00D40C90" w:rsidP="00D40C9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40C90" w:rsidRPr="00197B57" w14:paraId="7356AC8E" w14:textId="77777777" w:rsidTr="005608A6">
        <w:tc>
          <w:tcPr>
            <w:tcW w:w="9141" w:type="dxa"/>
          </w:tcPr>
          <w:p w14:paraId="5898FDD7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RIKSDAGEN</w:t>
            </w:r>
          </w:p>
          <w:p w14:paraId="004F0A9C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TRAFIKUTSKOTTET</w:t>
            </w:r>
          </w:p>
        </w:tc>
      </w:tr>
    </w:tbl>
    <w:p w14:paraId="5F26B208" w14:textId="77777777" w:rsidR="00D40C90" w:rsidRPr="00197B57" w:rsidRDefault="00D40C90" w:rsidP="00D40C90">
      <w:pPr>
        <w:rPr>
          <w:sz w:val="22"/>
          <w:szCs w:val="22"/>
        </w:rPr>
      </w:pPr>
    </w:p>
    <w:p w14:paraId="6A88BB17" w14:textId="77777777" w:rsidR="00D40C90" w:rsidRPr="00197B57" w:rsidRDefault="00D40C90" w:rsidP="00D40C9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D40C90" w:rsidRPr="00197B57" w14:paraId="3B49252F" w14:textId="77777777" w:rsidTr="005608A6">
        <w:trPr>
          <w:cantSplit/>
          <w:trHeight w:val="742"/>
        </w:trPr>
        <w:tc>
          <w:tcPr>
            <w:tcW w:w="1985" w:type="dxa"/>
          </w:tcPr>
          <w:p w14:paraId="1A7E478F" w14:textId="77777777" w:rsidR="00D40C90" w:rsidRPr="00197B57" w:rsidRDefault="00D40C90" w:rsidP="005608A6">
            <w:pPr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98C097E" w14:textId="24E84945" w:rsidR="00D40C90" w:rsidRPr="00197B57" w:rsidRDefault="00D40C90" w:rsidP="005608A6">
            <w:pPr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UTSKOTTSSAMMANTRÄDE 2022/23:2</w:t>
            </w:r>
            <w:r>
              <w:rPr>
                <w:b/>
                <w:sz w:val="22"/>
                <w:szCs w:val="22"/>
              </w:rPr>
              <w:t>7</w:t>
            </w:r>
          </w:p>
          <w:p w14:paraId="0C553118" w14:textId="77777777" w:rsidR="00D40C90" w:rsidRPr="00197B57" w:rsidRDefault="00D40C90" w:rsidP="005608A6">
            <w:pPr>
              <w:rPr>
                <w:b/>
                <w:sz w:val="22"/>
                <w:szCs w:val="22"/>
              </w:rPr>
            </w:pPr>
          </w:p>
        </w:tc>
      </w:tr>
      <w:tr w:rsidR="00D40C90" w:rsidRPr="00197B57" w14:paraId="4631EA05" w14:textId="77777777" w:rsidTr="005608A6">
        <w:tc>
          <w:tcPr>
            <w:tcW w:w="1985" w:type="dxa"/>
          </w:tcPr>
          <w:p w14:paraId="00245026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C236DA4" w14:textId="15EC0DE4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2023-05-</w:t>
            </w:r>
            <w:r>
              <w:rPr>
                <w:sz w:val="22"/>
                <w:szCs w:val="22"/>
              </w:rPr>
              <w:t>11</w:t>
            </w:r>
          </w:p>
        </w:tc>
      </w:tr>
      <w:tr w:rsidR="00D40C90" w:rsidRPr="00197B57" w14:paraId="15485161" w14:textId="77777777" w:rsidTr="005608A6">
        <w:tc>
          <w:tcPr>
            <w:tcW w:w="1985" w:type="dxa"/>
          </w:tcPr>
          <w:p w14:paraId="03EBA7F0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2965C7C" w14:textId="0DA6791A" w:rsidR="00D40C90" w:rsidRPr="00197B57" w:rsidRDefault="00D40C90" w:rsidP="00560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Pr="00197B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11.15</w:t>
            </w:r>
          </w:p>
          <w:p w14:paraId="5D66C0A9" w14:textId="77777777" w:rsidR="00D40C90" w:rsidRPr="00197B57" w:rsidRDefault="00D40C90" w:rsidP="005608A6">
            <w:pPr>
              <w:rPr>
                <w:sz w:val="22"/>
                <w:szCs w:val="22"/>
              </w:rPr>
            </w:pPr>
          </w:p>
          <w:p w14:paraId="49F9F567" w14:textId="77777777" w:rsidR="00D40C90" w:rsidRPr="00197B57" w:rsidRDefault="00D40C90" w:rsidP="005608A6">
            <w:pPr>
              <w:rPr>
                <w:sz w:val="22"/>
                <w:szCs w:val="22"/>
              </w:rPr>
            </w:pPr>
          </w:p>
        </w:tc>
      </w:tr>
      <w:tr w:rsidR="00D40C90" w:rsidRPr="00197B57" w14:paraId="40520227" w14:textId="77777777" w:rsidTr="005608A6">
        <w:tc>
          <w:tcPr>
            <w:tcW w:w="1985" w:type="dxa"/>
          </w:tcPr>
          <w:p w14:paraId="1266AB5E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07C8E050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Se bilaga 1</w:t>
            </w:r>
          </w:p>
        </w:tc>
      </w:tr>
    </w:tbl>
    <w:p w14:paraId="252968A3" w14:textId="77777777" w:rsidR="00D40C90" w:rsidRPr="00197B57" w:rsidRDefault="00D40C90" w:rsidP="00D40C90">
      <w:pPr>
        <w:rPr>
          <w:sz w:val="22"/>
          <w:szCs w:val="22"/>
        </w:rPr>
      </w:pPr>
    </w:p>
    <w:p w14:paraId="40A00038" w14:textId="77777777" w:rsidR="00D40C90" w:rsidRPr="00197B57" w:rsidRDefault="00D40C90" w:rsidP="00D40C9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535375D" w14:textId="77777777" w:rsidR="00D40C90" w:rsidRPr="00197B57" w:rsidRDefault="00D40C90" w:rsidP="00D40C9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599CE83" w14:textId="77777777" w:rsidR="00D40C90" w:rsidRPr="00197B57" w:rsidRDefault="00D40C90" w:rsidP="00D40C9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40C90" w:rsidRPr="006461F4" w14:paraId="069C67E1" w14:textId="77777777" w:rsidTr="005608A6">
        <w:tc>
          <w:tcPr>
            <w:tcW w:w="567" w:type="dxa"/>
          </w:tcPr>
          <w:p w14:paraId="28946EBA" w14:textId="77777777" w:rsidR="00D40C90" w:rsidRPr="006461F4" w:rsidRDefault="00D40C90" w:rsidP="005608A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61F4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6168A837" w14:textId="77777777" w:rsidR="00D40C90" w:rsidRPr="006461F4" w:rsidRDefault="00D40C90" w:rsidP="005608A6">
            <w:pPr>
              <w:spacing w:line="360" w:lineRule="auto"/>
              <w:rPr>
                <w:sz w:val="22"/>
                <w:szCs w:val="22"/>
              </w:rPr>
            </w:pPr>
          </w:p>
          <w:p w14:paraId="070A2D3C" w14:textId="77777777" w:rsidR="00D40C90" w:rsidRPr="006461F4" w:rsidRDefault="00D40C90" w:rsidP="00D40C90">
            <w:pPr>
              <w:spacing w:line="360" w:lineRule="auto"/>
              <w:rPr>
                <w:sz w:val="22"/>
                <w:szCs w:val="22"/>
              </w:rPr>
            </w:pPr>
          </w:p>
          <w:p w14:paraId="2C7615D0" w14:textId="77777777" w:rsidR="00D40C90" w:rsidRPr="006461F4" w:rsidRDefault="00D40C90" w:rsidP="005608A6">
            <w:pPr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2</w:t>
            </w:r>
          </w:p>
          <w:p w14:paraId="492F9D2F" w14:textId="77777777" w:rsidR="00D40C90" w:rsidRPr="006461F4" w:rsidRDefault="00D40C90" w:rsidP="005608A6">
            <w:pPr>
              <w:rPr>
                <w:b/>
                <w:sz w:val="22"/>
                <w:szCs w:val="22"/>
              </w:rPr>
            </w:pPr>
          </w:p>
          <w:p w14:paraId="42ADFEFF" w14:textId="77777777" w:rsidR="00D40C90" w:rsidRPr="006461F4" w:rsidRDefault="00D40C90" w:rsidP="005608A6">
            <w:pPr>
              <w:rPr>
                <w:b/>
                <w:sz w:val="22"/>
                <w:szCs w:val="22"/>
              </w:rPr>
            </w:pPr>
          </w:p>
          <w:p w14:paraId="281C5E32" w14:textId="77777777" w:rsidR="00D40C90" w:rsidRPr="006461F4" w:rsidRDefault="00D40C90" w:rsidP="005608A6">
            <w:pPr>
              <w:rPr>
                <w:b/>
                <w:sz w:val="22"/>
                <w:szCs w:val="22"/>
              </w:rPr>
            </w:pPr>
          </w:p>
          <w:p w14:paraId="63566AAB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5471F68" w14:textId="77777777" w:rsidR="00D40C90" w:rsidRPr="006461F4" w:rsidRDefault="00D40C90" w:rsidP="005608A6">
            <w:pPr>
              <w:rPr>
                <w:b/>
                <w:sz w:val="22"/>
                <w:szCs w:val="22"/>
              </w:rPr>
            </w:pPr>
          </w:p>
          <w:p w14:paraId="148C80DF" w14:textId="77777777" w:rsidR="00D40C90" w:rsidRPr="006461F4" w:rsidRDefault="00D40C90" w:rsidP="005608A6">
            <w:pPr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3</w:t>
            </w:r>
          </w:p>
          <w:p w14:paraId="6D38A54E" w14:textId="77777777" w:rsidR="00D40C90" w:rsidRPr="006461F4" w:rsidRDefault="00D40C90" w:rsidP="005608A6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6063926F" w14:textId="77777777" w:rsidR="00D40C90" w:rsidRPr="006461F4" w:rsidRDefault="00D40C90" w:rsidP="005608A6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4795EA25" w14:textId="77777777" w:rsidR="00D40C90" w:rsidRPr="006461F4" w:rsidRDefault="00D40C90" w:rsidP="005608A6">
            <w:pPr>
              <w:rPr>
                <w:b/>
                <w:sz w:val="22"/>
                <w:szCs w:val="22"/>
              </w:rPr>
            </w:pPr>
          </w:p>
          <w:p w14:paraId="5D445E5D" w14:textId="77777777" w:rsidR="00D40C90" w:rsidRPr="006461F4" w:rsidRDefault="00D40C90" w:rsidP="005608A6">
            <w:pPr>
              <w:spacing w:line="360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4</w:t>
            </w:r>
          </w:p>
          <w:p w14:paraId="22E4F638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4C6936B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11237E1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4229377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D801F10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5</w:t>
            </w:r>
          </w:p>
          <w:p w14:paraId="573472B1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220CDE4" w14:textId="77777777" w:rsidR="00D40C90" w:rsidRPr="006461F4" w:rsidRDefault="00D40C90" w:rsidP="005608A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69A99A7" w14:textId="77777777" w:rsidR="00D40C90" w:rsidRPr="006461F4" w:rsidRDefault="00D40C90" w:rsidP="00D40C90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54058D7C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6</w:t>
            </w:r>
          </w:p>
          <w:p w14:paraId="7411A483" w14:textId="77777777" w:rsidR="00D40C90" w:rsidRPr="006461F4" w:rsidRDefault="00D40C90" w:rsidP="005608A6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4FA05819" w14:textId="77777777" w:rsidR="00D40C90" w:rsidRDefault="00D40C90" w:rsidP="00D40C90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5560A1C7" w14:textId="77777777" w:rsidR="00D40C90" w:rsidRPr="006461F4" w:rsidRDefault="00D40C90" w:rsidP="005608A6">
            <w:pPr>
              <w:rPr>
                <w:b/>
                <w:sz w:val="22"/>
                <w:szCs w:val="22"/>
              </w:rPr>
            </w:pPr>
          </w:p>
          <w:p w14:paraId="772B424E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7</w:t>
            </w:r>
          </w:p>
          <w:p w14:paraId="3D051138" w14:textId="78B9B052" w:rsidR="00D40C90" w:rsidRPr="006461F4" w:rsidRDefault="00D40C90" w:rsidP="00D40C90">
            <w:pPr>
              <w:spacing w:line="480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br/>
            </w:r>
          </w:p>
          <w:p w14:paraId="06727274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F9D8F33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A8B872D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5CD6F57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br/>
            </w:r>
          </w:p>
          <w:p w14:paraId="5535139A" w14:textId="77777777" w:rsidR="00D40C90" w:rsidRPr="006461F4" w:rsidRDefault="00D40C90" w:rsidP="005608A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03DE138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0F61F3A" w14:textId="77777777" w:rsidR="00D40C90" w:rsidRPr="006461F4" w:rsidRDefault="00D40C90" w:rsidP="005608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4D18AD8A" w14:textId="77777777" w:rsidR="00D40C90" w:rsidRPr="006461F4" w:rsidRDefault="00D40C90" w:rsidP="005608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lastRenderedPageBreak/>
              <w:t>Justering av protokoll</w:t>
            </w:r>
            <w:r w:rsidRPr="006461F4">
              <w:rPr>
                <w:b/>
                <w:sz w:val="22"/>
                <w:szCs w:val="22"/>
              </w:rPr>
              <w:br/>
            </w:r>
          </w:p>
          <w:p w14:paraId="46C66D2F" w14:textId="4E8F377A" w:rsidR="00D40C90" w:rsidRPr="006461F4" w:rsidRDefault="00D40C90" w:rsidP="005608A6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461F4">
              <w:rPr>
                <w:bCs/>
                <w:sz w:val="22"/>
                <w:szCs w:val="22"/>
              </w:rPr>
              <w:t>Utskottet justerade protokoll 2022/23:2</w:t>
            </w:r>
            <w:r w:rsidR="00D839CC">
              <w:rPr>
                <w:bCs/>
                <w:sz w:val="22"/>
                <w:szCs w:val="22"/>
              </w:rPr>
              <w:t>6</w:t>
            </w:r>
            <w:r w:rsidRPr="006461F4">
              <w:rPr>
                <w:bCs/>
                <w:sz w:val="22"/>
                <w:szCs w:val="22"/>
              </w:rPr>
              <w:t>.</w:t>
            </w:r>
          </w:p>
          <w:p w14:paraId="7ABFAF1D" w14:textId="5B976F33" w:rsidR="00D40C90" w:rsidRPr="00D40C90" w:rsidRDefault="00D40C90" w:rsidP="00D40C90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D40C90">
              <w:rPr>
                <w:b/>
                <w:sz w:val="22"/>
                <w:szCs w:val="22"/>
              </w:rPr>
              <w:t xml:space="preserve">Information från Post- och telestyrelsen (PTS) </w:t>
            </w:r>
            <w:r w:rsidRPr="00D40C90">
              <w:rPr>
                <w:b/>
                <w:sz w:val="22"/>
                <w:szCs w:val="22"/>
              </w:rPr>
              <w:br/>
            </w:r>
            <w:r w:rsidRPr="00D40C90">
              <w:rPr>
                <w:b/>
                <w:sz w:val="22"/>
                <w:szCs w:val="22"/>
              </w:rPr>
              <w:br/>
            </w:r>
            <w:r w:rsidRPr="00D40C90">
              <w:rPr>
                <w:bCs/>
                <w:sz w:val="22"/>
                <w:szCs w:val="22"/>
              </w:rPr>
              <w:t>Företrädare för PTS informerade och svarade på frågor, dels om den stundande auktionen i 900 MHz-, 2,1 GHz- och 2,6 GHz-banden, dels om tillsynen av postmarknaden</w:t>
            </w:r>
            <w:r w:rsidRPr="00D40C90">
              <w:rPr>
                <w:b/>
                <w:sz w:val="22"/>
                <w:szCs w:val="22"/>
              </w:rPr>
              <w:t>.</w:t>
            </w:r>
          </w:p>
          <w:p w14:paraId="5B91EBF7" w14:textId="23E67157" w:rsidR="00D40C90" w:rsidRPr="00D40C90" w:rsidRDefault="00D40C90" w:rsidP="00D40C90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D40C90">
              <w:rPr>
                <w:b/>
                <w:sz w:val="22"/>
                <w:szCs w:val="22"/>
              </w:rPr>
              <w:t>Luftfartsfrågor (TU11)</w:t>
            </w:r>
            <w:r w:rsidRPr="00D40C90">
              <w:rPr>
                <w:b/>
                <w:sz w:val="22"/>
                <w:szCs w:val="22"/>
              </w:rPr>
              <w:br/>
            </w:r>
            <w:r w:rsidRPr="00D40C90">
              <w:rPr>
                <w:b/>
                <w:sz w:val="22"/>
                <w:szCs w:val="22"/>
              </w:rPr>
              <w:br/>
            </w:r>
            <w:r w:rsidRPr="00D40C90">
              <w:rPr>
                <w:bCs/>
                <w:sz w:val="22"/>
                <w:szCs w:val="22"/>
              </w:rPr>
              <w:t>Utskottet fortsatte beredning</w:t>
            </w:r>
            <w:r w:rsidR="006A617D">
              <w:rPr>
                <w:bCs/>
                <w:sz w:val="22"/>
                <w:szCs w:val="22"/>
              </w:rPr>
              <w:t xml:space="preserve">en </w:t>
            </w:r>
            <w:r w:rsidRPr="00D40C90">
              <w:rPr>
                <w:bCs/>
                <w:sz w:val="22"/>
                <w:szCs w:val="22"/>
              </w:rPr>
              <w:t>av p</w:t>
            </w:r>
            <w:r w:rsidRPr="00D40C90">
              <w:rPr>
                <w:sz w:val="22"/>
                <w:szCs w:val="22"/>
              </w:rPr>
              <w:t xml:space="preserve">roposition 2022/23:105 och </w:t>
            </w:r>
            <w:r w:rsidRPr="00D40C90">
              <w:rPr>
                <w:bCs/>
                <w:sz w:val="22"/>
                <w:szCs w:val="22"/>
              </w:rPr>
              <w:t>motioner.</w:t>
            </w:r>
          </w:p>
          <w:p w14:paraId="08D9AE33" w14:textId="5D1CCC1F" w:rsidR="00D40C90" w:rsidRPr="00D40C90" w:rsidRDefault="00D40C90" w:rsidP="00D40C90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D40C90">
              <w:rPr>
                <w:bCs/>
                <w:sz w:val="22"/>
                <w:szCs w:val="22"/>
              </w:rPr>
              <w:t>Ärendet bordlades.</w:t>
            </w:r>
          </w:p>
          <w:p w14:paraId="34CFB181" w14:textId="3B67E33A" w:rsidR="00D40C90" w:rsidRPr="00D40C90" w:rsidRDefault="00D40C90" w:rsidP="00D40C90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D40C90">
              <w:rPr>
                <w:b/>
                <w:sz w:val="22"/>
                <w:szCs w:val="22"/>
              </w:rPr>
              <w:t>En drönarstrategi för Europa (TU16)</w:t>
            </w:r>
            <w:r w:rsidRPr="00D40C90">
              <w:rPr>
                <w:b/>
                <w:sz w:val="22"/>
                <w:szCs w:val="22"/>
              </w:rPr>
              <w:br/>
            </w:r>
            <w:r w:rsidRPr="00D40C90">
              <w:rPr>
                <w:b/>
                <w:sz w:val="22"/>
                <w:szCs w:val="22"/>
              </w:rPr>
              <w:br/>
            </w:r>
            <w:r w:rsidRPr="00D40C90">
              <w:rPr>
                <w:bCs/>
                <w:sz w:val="22"/>
                <w:szCs w:val="22"/>
              </w:rPr>
              <w:t xml:space="preserve">Utskottet fortsatt </w:t>
            </w:r>
            <w:r w:rsidR="00D839CC">
              <w:rPr>
                <w:bCs/>
                <w:sz w:val="22"/>
                <w:szCs w:val="22"/>
              </w:rPr>
              <w:t>granskningen</w:t>
            </w:r>
            <w:r w:rsidRPr="00D40C90">
              <w:rPr>
                <w:bCs/>
                <w:sz w:val="22"/>
                <w:szCs w:val="22"/>
              </w:rPr>
              <w:t xml:space="preserve"> av </w:t>
            </w:r>
            <w:proofErr w:type="gramStart"/>
            <w:r w:rsidRPr="00D40C90">
              <w:rPr>
                <w:sz w:val="22"/>
                <w:szCs w:val="22"/>
              </w:rPr>
              <w:t>COM(</w:t>
            </w:r>
            <w:proofErr w:type="gramEnd"/>
            <w:r w:rsidRPr="00D40C90">
              <w:rPr>
                <w:sz w:val="22"/>
                <w:szCs w:val="22"/>
              </w:rPr>
              <w:t>2022) 652.</w:t>
            </w:r>
          </w:p>
          <w:p w14:paraId="7CA17A3A" w14:textId="78A2E9D7" w:rsidR="00D40C90" w:rsidRPr="00D40C90" w:rsidRDefault="00D40C90" w:rsidP="00D40C90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D40C90">
              <w:rPr>
                <w:sz w:val="22"/>
                <w:szCs w:val="22"/>
              </w:rPr>
              <w:t>Ärendet bordlades.</w:t>
            </w:r>
          </w:p>
          <w:p w14:paraId="195CB1DF" w14:textId="5D00BD82" w:rsidR="00D40C90" w:rsidRPr="00D40C90" w:rsidRDefault="00D40C90" w:rsidP="00D40C90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D40C90">
              <w:rPr>
                <w:b/>
                <w:sz w:val="22"/>
                <w:szCs w:val="22"/>
              </w:rPr>
              <w:t>Järnvägsfrågor (TU14)</w:t>
            </w:r>
          </w:p>
          <w:p w14:paraId="18FB3399" w14:textId="2AC99038" w:rsidR="00D40C90" w:rsidRPr="00D40C90" w:rsidRDefault="00D40C90" w:rsidP="00D40C90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D40C90">
              <w:rPr>
                <w:bCs/>
                <w:sz w:val="22"/>
                <w:szCs w:val="22"/>
              </w:rPr>
              <w:t xml:space="preserve">Utskottet </w:t>
            </w:r>
            <w:r w:rsidR="006A617D">
              <w:rPr>
                <w:bCs/>
                <w:sz w:val="22"/>
                <w:szCs w:val="22"/>
              </w:rPr>
              <w:t>inledde</w:t>
            </w:r>
            <w:r w:rsidRPr="00D40C90">
              <w:rPr>
                <w:bCs/>
                <w:sz w:val="22"/>
                <w:szCs w:val="22"/>
              </w:rPr>
              <w:t xml:space="preserve"> beredningen av skrivelse </w:t>
            </w:r>
            <w:r w:rsidRPr="00D40C90">
              <w:rPr>
                <w:sz w:val="22"/>
                <w:szCs w:val="22"/>
              </w:rPr>
              <w:t xml:space="preserve">2022/23:96 och </w:t>
            </w:r>
            <w:r w:rsidRPr="00D40C90">
              <w:rPr>
                <w:bCs/>
                <w:sz w:val="22"/>
                <w:szCs w:val="22"/>
              </w:rPr>
              <w:t>motioner.</w:t>
            </w:r>
          </w:p>
          <w:p w14:paraId="3BE380A5" w14:textId="1EA5F4D4" w:rsidR="00D40C90" w:rsidRPr="00D40C90" w:rsidRDefault="00D40C90" w:rsidP="00D40C90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D40C90">
              <w:rPr>
                <w:bCs/>
                <w:sz w:val="22"/>
                <w:szCs w:val="22"/>
              </w:rPr>
              <w:t>Ärendet bordlades.</w:t>
            </w:r>
          </w:p>
          <w:p w14:paraId="4C339B45" w14:textId="77777777" w:rsidR="00D40C90" w:rsidRDefault="00D40C90" w:rsidP="005608A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40C90">
              <w:rPr>
                <w:b/>
                <w:sz w:val="22"/>
                <w:szCs w:val="22"/>
              </w:rPr>
              <w:t>Riksrevisionens rapport om Transportstyrelsens tillsyn (TU15)</w:t>
            </w:r>
            <w:r w:rsidRPr="00D40C90">
              <w:rPr>
                <w:b/>
                <w:sz w:val="22"/>
                <w:szCs w:val="22"/>
              </w:rPr>
              <w:br/>
            </w:r>
          </w:p>
          <w:p w14:paraId="6F9029BC" w14:textId="5CE57B90" w:rsidR="00D40C90" w:rsidRDefault="00D40C90" w:rsidP="005608A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</w:t>
            </w:r>
            <w:r w:rsidR="006A617D">
              <w:rPr>
                <w:bCs/>
                <w:sz w:val="22"/>
                <w:szCs w:val="22"/>
              </w:rPr>
              <w:t>inledde</w:t>
            </w:r>
            <w:r>
              <w:rPr>
                <w:bCs/>
                <w:sz w:val="22"/>
                <w:szCs w:val="22"/>
              </w:rPr>
              <w:t xml:space="preserve"> b</w:t>
            </w:r>
            <w:r w:rsidRPr="00D40C90">
              <w:rPr>
                <w:bCs/>
                <w:sz w:val="22"/>
                <w:szCs w:val="22"/>
              </w:rPr>
              <w:t>eredning</w:t>
            </w:r>
            <w:r>
              <w:rPr>
                <w:bCs/>
                <w:sz w:val="22"/>
                <w:szCs w:val="22"/>
              </w:rPr>
              <w:t>en av skrivelse</w:t>
            </w:r>
            <w:r w:rsidRPr="00D40C90">
              <w:rPr>
                <w:sz w:val="22"/>
                <w:szCs w:val="22"/>
              </w:rPr>
              <w:t xml:space="preserve"> 2022/23:68 och motion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</w:p>
          <w:p w14:paraId="4787A7FC" w14:textId="59A1DAD3" w:rsidR="00D40C90" w:rsidRPr="006461F4" w:rsidRDefault="00D40C90" w:rsidP="005608A6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BD73CE6" w14:textId="77777777" w:rsidR="00D40C90" w:rsidRPr="006461F4" w:rsidRDefault="00D40C90" w:rsidP="005608A6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B4835AB" w14:textId="77777777" w:rsidR="00D40C90" w:rsidRPr="006461F4" w:rsidRDefault="00D40C90" w:rsidP="005608A6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4C3FD376" w14:textId="77777777" w:rsidR="00D40C90" w:rsidRPr="006461F4" w:rsidRDefault="00D40C90" w:rsidP="005608A6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7A036E6" w14:textId="06AE4070" w:rsidR="00D40C90" w:rsidRPr="006461F4" w:rsidRDefault="00D40C90" w:rsidP="005608A6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461F4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i</w:t>
            </w:r>
            <w:r w:rsidRPr="006461F4">
              <w:rPr>
                <w:sz w:val="22"/>
                <w:szCs w:val="22"/>
              </w:rPr>
              <w:t xml:space="preserve">sdagen den </w:t>
            </w:r>
            <w:r>
              <w:rPr>
                <w:sz w:val="22"/>
                <w:szCs w:val="22"/>
              </w:rPr>
              <w:t>23</w:t>
            </w:r>
            <w:r w:rsidRPr="006461F4">
              <w:rPr>
                <w:sz w:val="22"/>
                <w:szCs w:val="22"/>
              </w:rPr>
              <w:t xml:space="preserve"> maj 2023 kl. 10.00</w:t>
            </w:r>
            <w:r>
              <w:rPr>
                <w:sz w:val="22"/>
                <w:szCs w:val="22"/>
              </w:rPr>
              <w:t>.</w:t>
            </w:r>
          </w:p>
          <w:p w14:paraId="6866F802" w14:textId="77777777" w:rsidR="00D40C90" w:rsidRPr="006461F4" w:rsidRDefault="00D40C90" w:rsidP="005608A6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145587D" w14:textId="77777777" w:rsidR="00D40C90" w:rsidRPr="006461F4" w:rsidRDefault="00D40C90" w:rsidP="005608A6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C60A599" w14:textId="77777777" w:rsidR="00D40C90" w:rsidRPr="006461F4" w:rsidRDefault="00D40C90" w:rsidP="005608A6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461F4">
              <w:rPr>
                <w:sz w:val="22"/>
                <w:szCs w:val="22"/>
              </w:rPr>
              <w:t xml:space="preserve">Vid protokollet </w:t>
            </w:r>
          </w:p>
          <w:p w14:paraId="52BDD7E4" w14:textId="77777777" w:rsidR="00D40C90" w:rsidRPr="006461F4" w:rsidRDefault="00D40C90" w:rsidP="005608A6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81022AA" w14:textId="186C7E8E" w:rsidR="00D40C90" w:rsidRPr="006461F4" w:rsidRDefault="00D40C90" w:rsidP="005608A6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E0EAF9E" w14:textId="5F0F1297" w:rsidR="00D40C90" w:rsidRPr="006461F4" w:rsidRDefault="00D40C90" w:rsidP="005608A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23</w:t>
            </w: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 xml:space="preserve"> maj 2023.</w:t>
            </w:r>
          </w:p>
          <w:p w14:paraId="147434C4" w14:textId="77777777" w:rsidR="00D40C90" w:rsidRPr="006461F4" w:rsidRDefault="00D40C90" w:rsidP="005608A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4918FA20" w14:textId="77777777" w:rsidR="00D40C90" w:rsidRPr="006461F4" w:rsidRDefault="00D40C90" w:rsidP="005608A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E407CEF" w14:textId="77777777" w:rsidR="00D40C90" w:rsidRPr="006461F4" w:rsidRDefault="00D40C90" w:rsidP="005608A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6B05B876" w14:textId="77777777" w:rsidR="00D40C90" w:rsidRPr="006461F4" w:rsidRDefault="00D40C90" w:rsidP="005608A6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5826653" w14:textId="77777777" w:rsidR="00D40C90" w:rsidRPr="006461F4" w:rsidRDefault="00D40C90" w:rsidP="005608A6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D40C90" w:rsidRPr="00197B57" w14:paraId="79E5FAF0" w14:textId="77777777" w:rsidTr="005608A6">
        <w:tc>
          <w:tcPr>
            <w:tcW w:w="567" w:type="dxa"/>
          </w:tcPr>
          <w:p w14:paraId="3949E187" w14:textId="77777777" w:rsidR="00D40C90" w:rsidRPr="00197B57" w:rsidRDefault="00D40C90" w:rsidP="005608A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25DDA1F" w14:textId="77777777" w:rsidR="00D40C90" w:rsidRPr="00197B57" w:rsidRDefault="00D40C90" w:rsidP="005608A6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4585CE8C" w14:textId="77777777" w:rsidR="00D40C90" w:rsidRPr="00197B57" w:rsidRDefault="00D40C90" w:rsidP="005608A6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3951B14B" w14:textId="77777777" w:rsidR="00D40C90" w:rsidRPr="00197B57" w:rsidRDefault="00D40C90" w:rsidP="005608A6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0E0B5B52" w14:textId="77777777" w:rsidR="00D40C90" w:rsidRPr="00197B57" w:rsidRDefault="00D40C90" w:rsidP="005608A6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64BB20CB" w14:textId="77777777" w:rsidR="00D40C90" w:rsidRPr="00197B57" w:rsidRDefault="00D40C90" w:rsidP="005608A6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D40C90" w:rsidRPr="00197B57" w14:paraId="41A21130" w14:textId="77777777" w:rsidTr="005608A6">
        <w:tc>
          <w:tcPr>
            <w:tcW w:w="567" w:type="dxa"/>
          </w:tcPr>
          <w:p w14:paraId="06D8B84F" w14:textId="77777777" w:rsidR="00D40C90" w:rsidRPr="00197B57" w:rsidRDefault="00D40C90" w:rsidP="005608A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3237090" w14:textId="77777777" w:rsidR="00D40C90" w:rsidRPr="00197B57" w:rsidRDefault="00D40C90" w:rsidP="005608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017A4638" w14:textId="77777777" w:rsidR="00D40C90" w:rsidRPr="00197B57" w:rsidRDefault="00D40C90" w:rsidP="00D40C90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D40C90" w:rsidRPr="00197B57" w14:paraId="467A18C1" w14:textId="77777777" w:rsidTr="005608A6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4756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9174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F1E2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Bilaga 1 till protokoll</w:t>
            </w:r>
            <w:r w:rsidRPr="00197B57">
              <w:rPr>
                <w:sz w:val="22"/>
                <w:szCs w:val="22"/>
              </w:rPr>
              <w:t xml:space="preserve"> </w:t>
            </w:r>
          </w:p>
          <w:p w14:paraId="28B51883" w14:textId="6EE973F1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2022/23:2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D40C90" w:rsidRPr="00197B57" w14:paraId="0EE46825" w14:textId="77777777" w:rsidTr="005608A6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82A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5E32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§ 1 -</w:t>
            </w:r>
            <w:r>
              <w:rPr>
                <w:sz w:val="22"/>
                <w:szCs w:val="22"/>
              </w:rPr>
              <w:t xml:space="preserve"> 2</w:t>
            </w:r>
            <w:r w:rsidRPr="00197B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A491" w14:textId="4EF94FB5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 xml:space="preserve">3 - </w:t>
            </w:r>
            <w:r w:rsidR="007F7301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0E25" w14:textId="603C58AB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§ </w:t>
            </w:r>
            <w:r w:rsidR="007F7301">
              <w:rPr>
                <w:sz w:val="22"/>
                <w:szCs w:val="22"/>
              </w:rPr>
              <w:t>5 - 7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4F2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370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DEC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5C9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D40C90" w:rsidRPr="00197B57" w14:paraId="0697586D" w14:textId="77777777" w:rsidTr="005608A6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06C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774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A69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55C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D2D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6AC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24E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E9D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9A9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A48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601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B9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571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1F7A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87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D40C90" w:rsidRPr="00197B57" w14:paraId="101F7664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0B43" w14:textId="77777777" w:rsidR="00D40C90" w:rsidRPr="00197B57" w:rsidRDefault="00D40C90" w:rsidP="005608A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</w:rPr>
              <w:t xml:space="preserve">Ulrika Heie (C) </w:t>
            </w:r>
            <w:r w:rsidRPr="00197B57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F5FC" w14:textId="79FB8313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AD1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7449" w14:textId="40E05E59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122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135B" w14:textId="7A904C4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36B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EE3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5E7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D4C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65B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7A7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342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B22E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30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09900EA3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8231" w14:textId="77777777" w:rsidR="00D40C90" w:rsidRPr="00197B57" w:rsidRDefault="00D40C90" w:rsidP="005608A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Thomas Morell (SD) </w:t>
            </w:r>
            <w:r w:rsidRPr="00197B57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197B57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197B57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D8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DC9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615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4F6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D600" w14:textId="0CCB38BB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89D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5CF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262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94E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743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8B8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2F5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ABB8C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B5B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45A9C9C6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33B1" w14:textId="77777777" w:rsidR="00D40C90" w:rsidRPr="00197B57" w:rsidRDefault="00D40C90" w:rsidP="005608A6">
            <w:pPr>
              <w:rPr>
                <w:color w:val="000000"/>
                <w:sz w:val="22"/>
                <w:szCs w:val="22"/>
                <w:lang w:val="en-US"/>
              </w:rPr>
            </w:pPr>
            <w:r w:rsidRPr="00197B57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FB2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197B57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9F5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CCB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596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7EC1" w14:textId="6B4C1800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ABD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6A3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C8E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0DB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201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0C0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B4E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8CCA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70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40C90" w:rsidRPr="00197B57" w14:paraId="2DFFD2C7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98C8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010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4C1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6F5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2E9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D8C2" w14:textId="6141AF6F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6C4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FB6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F5E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AEC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D8D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6DF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84B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9D84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CD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6B630586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DAA2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577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19B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A00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EDC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B398" w14:textId="2FF423D8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D95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841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9F9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CB3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6D0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3E9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342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41F6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2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6CA7CDE3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C8A9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D34A" w14:textId="7B9D0DC5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73D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83D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2C0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E53D" w14:textId="43B57544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203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9E2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F76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6EA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F20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FB7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C0D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0F68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5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024CB15D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7D84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1B2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834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F14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BFA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8213" w14:textId="440FEC3C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D7E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EAA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B67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32F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273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00E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BD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C725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C1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47AC1D99" w14:textId="77777777" w:rsidTr="005608A6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F6EE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E08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8FC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9F4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46A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07F5" w14:textId="31E6A0AD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02D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EA5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B9F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31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F4C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114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6C9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25EBB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71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3E31B8BB" w14:textId="77777777" w:rsidTr="005608A6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4B2E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E56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458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88C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761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4FE" w14:textId="77AECF62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14A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A94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FBB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273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98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0C8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C17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D9AE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50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26A39B36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C2F1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455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A70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30A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5B5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705F" w14:textId="0856C7D5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B19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03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27D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A33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81F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C18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98A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F4B5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34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0429034F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3477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AEDE" w14:textId="322EADD9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5B6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52F" w14:textId="043CF925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39F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5CB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F9B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041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E6A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D39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F47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497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95A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AB99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C2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5CCC486B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AC57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59C0" w14:textId="43D03A85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F3E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37B1" w14:textId="2661CE3E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597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089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968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ED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B11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C52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F2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877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654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3289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2C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18B9B310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1FB1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959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252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59E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D69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B54D" w14:textId="1131F6C5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1F4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5AC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684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44A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CB3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727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152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6662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E3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05082577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19B2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93F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229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1B3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68A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31BE" w14:textId="44D499AA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41E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383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84C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BEF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2EA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682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7AF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9A8B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E7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51E8D75A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0C37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667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67F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E63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CA9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9B76" w14:textId="2B17EE25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E11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5C4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3F5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037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659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3EE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FC3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329A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A0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675B37F1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72BB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645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74D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3E5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481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E5A3" w14:textId="5017BDAF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700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079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5BD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FA9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1DE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B15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ED3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7EB1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87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4520563D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17C8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177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18D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CB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B8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15C4" w14:textId="39D4BDEA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EB2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0C4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0D7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EDF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DF0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533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A97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737E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42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13BA0EC1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93C3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3D4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E68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583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D0C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49B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24B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202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31D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061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F1D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334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FB8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F026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7E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D40C90" w:rsidRPr="00197B57" w14:paraId="33615A13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B7AF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AFE7" w14:textId="0F8D03EB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305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854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BE2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B112" w14:textId="2FDBFDBA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C88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D0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C5A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C4D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83D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A1D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2FF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2F5A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9E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0C51A0F5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4C51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Jamal Al-Haj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88DC" w14:textId="4AC1DA90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13B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8137" w14:textId="236091B0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BD8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8D6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8C7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E0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CDD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27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9EC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8F6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8CB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834A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FA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428E88D2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9113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56F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7CD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99D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E29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7CA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8BD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EFC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81D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AE7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C10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136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BC9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C0136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7E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01A48530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BC73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71A8" w14:textId="38B02470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E07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3C67" w14:textId="5872A704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1FF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6429" w14:textId="417E257C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1E0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02E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56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5A9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7BA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320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076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260C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0F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6DADC45B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286E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BAF5" w14:textId="49946A44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3AC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F0D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F87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F78D" w14:textId="5DBD7E8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9BA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830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B61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C24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13A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E33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280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9377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C2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71F7F098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D3BD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DD1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969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0E6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770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296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69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A37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C6D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682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FEA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054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FA6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D7FE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71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776C670C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F37D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D2C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253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9CE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0F4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DE7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EE0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F70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E25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2E2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3C1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724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2C6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5CA6B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84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247D60C7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38D7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3EC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851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24D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E88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96B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37E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A80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384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5DD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4E7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C02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F24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9AAF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F4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708ECAD8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780C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Björn </w:t>
            </w:r>
            <w:proofErr w:type="spellStart"/>
            <w:r w:rsidRPr="00197B57">
              <w:rPr>
                <w:sz w:val="22"/>
                <w:szCs w:val="22"/>
              </w:rPr>
              <w:t>Tidland</w:t>
            </w:r>
            <w:proofErr w:type="spellEnd"/>
            <w:r w:rsidRPr="00197B57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68A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D30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51A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C15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3E0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BCC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128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D48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131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EBA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B25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A3A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4F9C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50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635C28D8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ABFE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lastRenderedPageBreak/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FBE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85F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50E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ED7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96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B15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60E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FD5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FB3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832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D5F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902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77CC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E5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2420EE15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CD1E" w14:textId="77777777" w:rsidR="00D40C90" w:rsidRPr="00197B57" w:rsidRDefault="00D40C90" w:rsidP="005608A6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F24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993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7D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F44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B32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5A6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D6B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DD8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B88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9C4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9D0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B65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CD6B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41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0C90" w:rsidRPr="00197B57" w14:paraId="0497217E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5DCB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F72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AAA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46D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A51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3EB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B00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CE7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8CF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616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C60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959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B1A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2077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79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32D15079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8823" w14:textId="77777777" w:rsidR="00D40C90" w:rsidRPr="00197B57" w:rsidRDefault="00D40C90" w:rsidP="005608A6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646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C9E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CB9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A1D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E5D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5BD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1E8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FFF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D2E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1E7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7AF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987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6EA9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30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5C4C0D40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03A2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10E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55F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B07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510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343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DE1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4C7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D7E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AA2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C5C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F1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68A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4A83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57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1DA7C392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3F5E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E14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0D0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BF6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AD0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AA3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8F0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600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CDD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E25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070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BF8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A76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558C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5F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593A3463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7C4C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197B57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197B57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5BA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130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A29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A41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F95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CA9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73E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55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F5F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D44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D0A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66F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EED5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4D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0F31497A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9EF8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643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515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BCD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35D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AC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26A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814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771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196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7E8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9DD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2B2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B256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CC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039A143F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8F7B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4A6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5BC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471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415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DBE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292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9CE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556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3F5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B34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AFF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A80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7830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0C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4A92F0C4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54BB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6B5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C78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D84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831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255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F4A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169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5E9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C35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C8A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A08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B19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8765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BE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7405F8B0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7ABB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FE2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C3B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E7A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810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2B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4CC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B46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910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992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646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DCC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510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F62D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3B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3D7FAC17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7B24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C9A7" w14:textId="35955503" w:rsidR="00D40C90" w:rsidRPr="00197B57" w:rsidRDefault="007F7301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E0A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A64F" w14:textId="2492FD8A" w:rsidR="00D40C90" w:rsidRPr="00197B57" w:rsidRDefault="007F7301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D70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E9F6" w14:textId="36156FD9" w:rsidR="00D40C90" w:rsidRPr="00197B57" w:rsidRDefault="007F7301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4CD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007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C03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339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808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3A4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302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4C368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ED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7C21D01F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C858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B79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79E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D4F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8C4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891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B56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615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A77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5E1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6F3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E51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F8E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8837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C5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6AD96F1B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3923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proofErr w:type="spellStart"/>
            <w:r w:rsidRPr="00197B57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C19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A6F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98D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0EE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A69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B87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626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C85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3B1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36F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33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1FE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BB15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CA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3E50667F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507A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20E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FE5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13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2FC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424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647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9AB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957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72B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756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B11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693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A47DE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F7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4C2ECCD3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F6CC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AFB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2E3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BDE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5E7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5FC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4F9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CB1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279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E3E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6A3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850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E92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E5834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CF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64F408CF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A67A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586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6F8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C2B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242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AF4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ED7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C52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375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2FA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80E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BFD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3FA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D8BBC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B2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22EF2BE4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D368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E6F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5A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ABB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701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B9D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348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6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29C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9C7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37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101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EFE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31822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05A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5F9069A4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9295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464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FE1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97B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EA2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77A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D0E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1CB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24D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4B3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265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958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BE1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BC5A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28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703FBD66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AF31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Nordblom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B2E3" w14:textId="6F70B411" w:rsidR="00D40C90" w:rsidRPr="00197B57" w:rsidRDefault="007F7301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57E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FD8E" w14:textId="51B8E104" w:rsidR="00D40C90" w:rsidRPr="00197B57" w:rsidRDefault="007F7301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F2C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7223" w14:textId="3C9D4593" w:rsidR="00D40C90" w:rsidRPr="00197B57" w:rsidRDefault="007F7301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8E5F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C6E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5C9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BED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D12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0AC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213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2AB3B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5A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646D90EA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F6AD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382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A3F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D6A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E7C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CE5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1F9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C5B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DF9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8E5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0AA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7B5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4D1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54EF0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00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15BBB0B5" w14:textId="77777777" w:rsidTr="005608A6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5FEF" w14:textId="77777777" w:rsidR="00D40C90" w:rsidRPr="00197B57" w:rsidRDefault="00D40C90" w:rsidP="005608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487D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B621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FE34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189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0A8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EDA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F3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5C6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623C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85F2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48D6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3539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0B2BB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6C5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0C90" w:rsidRPr="00197B57" w14:paraId="05B75E2C" w14:textId="77777777" w:rsidTr="005608A6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6BAC3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 = Närvarande</w:t>
            </w:r>
          </w:p>
          <w:p w14:paraId="51E7AEB8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6A78E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 = Ledamöter som deltagit i handläggningen</w:t>
            </w:r>
          </w:p>
          <w:p w14:paraId="25F6BCD7" w14:textId="77777777" w:rsidR="00D40C90" w:rsidRPr="00197B57" w:rsidRDefault="00D40C90" w:rsidP="00560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66A47E32" w14:textId="77777777" w:rsidR="00D40C90" w:rsidRDefault="00D40C90" w:rsidP="00D40C90">
      <w:pPr>
        <w:rPr>
          <w:sz w:val="22"/>
          <w:szCs w:val="22"/>
        </w:rPr>
      </w:pPr>
    </w:p>
    <w:p w14:paraId="4F8A378E" w14:textId="77777777" w:rsidR="00D40C90" w:rsidRDefault="00D40C90" w:rsidP="00D40C90">
      <w:pPr>
        <w:widowControl/>
        <w:spacing w:after="160" w:line="259" w:lineRule="auto"/>
        <w:rPr>
          <w:sz w:val="22"/>
          <w:szCs w:val="22"/>
        </w:rPr>
      </w:pPr>
    </w:p>
    <w:p w14:paraId="048211F0" w14:textId="77777777" w:rsidR="00D40C90" w:rsidRPr="0077002C" w:rsidRDefault="00D40C90" w:rsidP="00D40C90">
      <w:pPr>
        <w:widowControl/>
        <w:spacing w:after="160" w:line="259" w:lineRule="auto"/>
        <w:rPr>
          <w:sz w:val="22"/>
          <w:szCs w:val="22"/>
        </w:rPr>
      </w:pPr>
    </w:p>
    <w:p w14:paraId="4B04477E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8F2C2B2E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90"/>
    <w:rsid w:val="0006043F"/>
    <w:rsid w:val="00072835"/>
    <w:rsid w:val="00094A50"/>
    <w:rsid w:val="0028015F"/>
    <w:rsid w:val="00280BC7"/>
    <w:rsid w:val="002B7046"/>
    <w:rsid w:val="00386CC5"/>
    <w:rsid w:val="005315D0"/>
    <w:rsid w:val="00585C22"/>
    <w:rsid w:val="006A617D"/>
    <w:rsid w:val="006D3AF9"/>
    <w:rsid w:val="00712851"/>
    <w:rsid w:val="007149F6"/>
    <w:rsid w:val="007B6A85"/>
    <w:rsid w:val="007F7301"/>
    <w:rsid w:val="00874A67"/>
    <w:rsid w:val="008D3BE8"/>
    <w:rsid w:val="008F5C48"/>
    <w:rsid w:val="00925EF5"/>
    <w:rsid w:val="00980BA4"/>
    <w:rsid w:val="009855B9"/>
    <w:rsid w:val="00A37376"/>
    <w:rsid w:val="00B026D0"/>
    <w:rsid w:val="00D40C90"/>
    <w:rsid w:val="00D66118"/>
    <w:rsid w:val="00D839CC"/>
    <w:rsid w:val="00D8468E"/>
    <w:rsid w:val="00DD6B36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567C"/>
  <w15:chartTrackingRefBased/>
  <w15:docId w15:val="{EEEA1108-81B2-4A18-B567-A4AA4E3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40C90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40C90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</TotalTime>
  <Pages>3</Pages>
  <Words>524</Words>
  <Characters>2652</Characters>
  <Application>Microsoft Office Word</Application>
  <DocSecurity>0</DocSecurity>
  <Lines>1326</Lines>
  <Paragraphs>244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4</cp:revision>
  <dcterms:created xsi:type="dcterms:W3CDTF">2023-05-12T08:48:00Z</dcterms:created>
  <dcterms:modified xsi:type="dcterms:W3CDTF">2023-05-23T08:20:00Z</dcterms:modified>
</cp:coreProperties>
</file>