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ersättare fr.o.m. den 3 februari t.o.m. den 10 mars under Jeff Ahls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Boriana Åberg (M)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Boriana Åberg (M) som ledamot 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ledamot i rikdagsstyrelsen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Ottoson (M)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 Redovisning av elnätsverksamhet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2014/15:161 av Margareta B Kjellin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minska risken för fallolyckor bland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2014/15:215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Byggnation i sjönära läge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Kristina Persson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2015-02-05</SAFIR_Sammantradesdatum_Doc>
    <SAFIR_SammantradeID xmlns="C07A1A6C-0B19-41D9-BDF8-F523BA3921EB">d51e8b10-eb3e-4bf9-bd82-a7e218c31b09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10A2D-0B3E-40E3-BCB0-8B665C79BBA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