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0477D2C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DB30A7" w:rsidRPr="00753C8D">
              <w:rPr>
                <w:b/>
                <w:lang w:eastAsia="en-US"/>
              </w:rPr>
              <w:t>6</w:t>
            </w:r>
            <w:r w:rsidR="004E5E49">
              <w:rPr>
                <w:b/>
                <w:lang w:eastAsia="en-US"/>
              </w:rPr>
              <w:t xml:space="preserve">9 </w:t>
            </w:r>
            <w:r w:rsidR="00701C47">
              <w:rPr>
                <w:b/>
                <w:lang w:eastAsia="en-US"/>
              </w:rPr>
              <w:t xml:space="preserve">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8158093" w:rsidR="00DF1630" w:rsidRPr="00025C03" w:rsidRDefault="003A1AC8" w:rsidP="00236428">
            <w:pPr>
              <w:spacing w:line="252" w:lineRule="auto"/>
              <w:rPr>
                <w:lang w:eastAsia="en-US"/>
              </w:rPr>
            </w:pPr>
            <w:r w:rsidRPr="00025C03">
              <w:rPr>
                <w:lang w:eastAsia="en-US"/>
              </w:rPr>
              <w:t>20</w:t>
            </w:r>
            <w:r w:rsidR="00EC4F93" w:rsidRPr="00025C03">
              <w:rPr>
                <w:lang w:eastAsia="en-US"/>
              </w:rPr>
              <w:t>20-</w:t>
            </w:r>
            <w:r w:rsidR="00661700" w:rsidRPr="00025C03">
              <w:rPr>
                <w:lang w:eastAsia="en-US"/>
              </w:rPr>
              <w:t>0</w:t>
            </w:r>
            <w:r w:rsidR="0054249D" w:rsidRPr="00025C03">
              <w:rPr>
                <w:lang w:eastAsia="en-US"/>
              </w:rPr>
              <w:t>7-</w:t>
            </w:r>
            <w:r w:rsidR="004E5E49">
              <w:rPr>
                <w:lang w:eastAsia="en-US"/>
              </w:rPr>
              <w:t>20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4935C05" w:rsidR="00DF4413" w:rsidRPr="00025C03" w:rsidRDefault="004E5E49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20.45</w:t>
            </w:r>
            <w:r w:rsidR="00A05C8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–</w:t>
            </w:r>
            <w:r w:rsidR="00A05C80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21.45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6F227A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65D66FD0" w14:textId="24221A9F" w:rsidR="00A22552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753C8D"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6E8C6703" w14:textId="77777777" w:rsidR="00A22552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B58BFE0" w14:textId="77777777" w:rsidR="00A22552" w:rsidRPr="006A3528" w:rsidRDefault="00A22552" w:rsidP="00A22552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</w:p>
          <w:p w14:paraId="4D49613B" w14:textId="3E4E0265" w:rsidR="0054249D" w:rsidRPr="00A74D7D" w:rsidRDefault="0054249D" w:rsidP="0054249D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4249D" w:rsidRPr="00DF4413" w14:paraId="6591DC01" w14:textId="77777777" w:rsidTr="006F227A">
        <w:tc>
          <w:tcPr>
            <w:tcW w:w="567" w:type="dxa"/>
          </w:tcPr>
          <w:p w14:paraId="71F19BE1" w14:textId="542E5E0B" w:rsidR="0054249D" w:rsidRDefault="0054249D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7B586FD9" w14:textId="1FA2E6EA" w:rsidR="0054249D" w:rsidRDefault="0054249D" w:rsidP="0054249D">
            <w:pPr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807266">
              <w:rPr>
                <w:rFonts w:eastAsiaTheme="minorHAnsi"/>
                <w:color w:val="000000"/>
                <w:lang w:eastAsia="en-US"/>
              </w:rPr>
              <w:t>Stats</w:t>
            </w:r>
            <w:r w:rsidR="00A05C80">
              <w:rPr>
                <w:rFonts w:eastAsiaTheme="minorHAnsi"/>
                <w:color w:val="000000"/>
                <w:lang w:eastAsia="en-US"/>
              </w:rPr>
              <w:t xml:space="preserve">minister Stefan </w:t>
            </w:r>
            <w:proofErr w:type="spellStart"/>
            <w:r w:rsidR="00A05C80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AD606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F4D11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B93AFD" w:rsidRPr="00DF4413">
              <w:rPr>
                <w:snapToGrid w:val="0"/>
                <w:color w:val="000000" w:themeColor="text1"/>
                <w:lang w:eastAsia="en-US"/>
              </w:rPr>
              <w:t xml:space="preserve">från </w:t>
            </w:r>
            <w:r w:rsidR="00B93AFD" w:rsidRPr="00BD4220">
              <w:rPr>
                <w:snapToGrid w:val="0"/>
                <w:color w:val="000000" w:themeColor="text1"/>
                <w:lang w:eastAsia="en-US"/>
              </w:rPr>
              <w:t>Statsrådsberedningen informerade</w:t>
            </w:r>
            <w:r w:rsidR="00AB2E7B" w:rsidRPr="00BD4220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A05C80">
              <w:rPr>
                <w:snapToGrid w:val="0"/>
                <w:color w:val="000000" w:themeColor="text1"/>
                <w:lang w:eastAsia="en-US"/>
              </w:rPr>
              <w:t xml:space="preserve">och samrådde </w:t>
            </w:r>
            <w:r w:rsidR="00807266" w:rsidRPr="00BD4220">
              <w:rPr>
                <w:snapToGrid w:val="0"/>
                <w:color w:val="000000" w:themeColor="text1"/>
                <w:lang w:eastAsia="en-US"/>
              </w:rPr>
              <w:t>under pågående möte</w:t>
            </w:r>
            <w:r w:rsidR="00B93AFD" w:rsidRPr="00BD4220">
              <w:rPr>
                <w:snapToGrid w:val="0"/>
                <w:color w:val="000000" w:themeColor="text1"/>
                <w:lang w:eastAsia="en-US"/>
              </w:rPr>
              <w:t xml:space="preserve"> i Europeiska rådet den </w:t>
            </w:r>
            <w:proofErr w:type="gramStart"/>
            <w:r w:rsidR="00B93AFD" w:rsidRPr="00BD4220">
              <w:rPr>
                <w:snapToGrid w:val="0"/>
                <w:color w:val="000000" w:themeColor="text1"/>
                <w:lang w:eastAsia="en-US"/>
              </w:rPr>
              <w:t>17-</w:t>
            </w:r>
            <w:r w:rsidR="006F36E6">
              <w:rPr>
                <w:snapToGrid w:val="0"/>
                <w:color w:val="000000" w:themeColor="text1"/>
                <w:lang w:eastAsia="en-US"/>
              </w:rPr>
              <w:t>21</w:t>
            </w:r>
            <w:proofErr w:type="gramEnd"/>
            <w:r w:rsidR="00B93AFD" w:rsidRPr="00BD4220">
              <w:rPr>
                <w:snapToGrid w:val="0"/>
                <w:color w:val="000000" w:themeColor="text1"/>
                <w:lang w:eastAsia="en-US"/>
              </w:rPr>
              <w:t xml:space="preserve"> juli 2020.</w:t>
            </w:r>
            <w:r w:rsidR="009C1BCA">
              <w:rPr>
                <w:snapToGrid w:val="0"/>
                <w:color w:val="000000" w:themeColor="text1"/>
                <w:lang w:eastAsia="en-US"/>
              </w:rPr>
              <w:t xml:space="preserve"> </w:t>
            </w:r>
          </w:p>
          <w:p w14:paraId="228AA88B" w14:textId="77777777" w:rsidR="00B93AFD" w:rsidRDefault="00B93AFD" w:rsidP="0054249D">
            <w:pPr>
              <w:rPr>
                <w:rFonts w:eastAsiaTheme="minorHAnsi"/>
                <w:color w:val="000000"/>
                <w:lang w:eastAsia="en-US"/>
              </w:rPr>
            </w:pPr>
          </w:p>
          <w:p w14:paraId="05400FBE" w14:textId="14168300" w:rsidR="00093B4A" w:rsidRDefault="0054249D" w:rsidP="00093B4A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Information </w:t>
            </w:r>
            <w:r w:rsidR="00A05C80">
              <w:rPr>
                <w:rFonts w:eastAsiaTheme="minorHAnsi"/>
                <w:b/>
                <w:color w:val="000000"/>
                <w:lang w:eastAsia="en-US"/>
              </w:rPr>
              <w:t xml:space="preserve">och samråd </w:t>
            </w:r>
            <w:r w:rsidR="00807266">
              <w:rPr>
                <w:rFonts w:eastAsiaTheme="minorHAnsi"/>
                <w:b/>
                <w:color w:val="000000"/>
                <w:lang w:eastAsia="en-US"/>
              </w:rPr>
              <w:t xml:space="preserve">under pågående </w:t>
            </w:r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möte i Europeiska rådet den </w:t>
            </w:r>
            <w:proofErr w:type="gramStart"/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>17-</w:t>
            </w:r>
            <w:r w:rsidR="00F41CF3">
              <w:rPr>
                <w:rFonts w:eastAsiaTheme="minorHAnsi"/>
                <w:b/>
                <w:color w:val="000000"/>
                <w:lang w:eastAsia="en-US"/>
              </w:rPr>
              <w:t>21</w:t>
            </w:r>
            <w:proofErr w:type="gramEnd"/>
            <w:r w:rsidR="00093B4A" w:rsidRPr="00093B4A">
              <w:rPr>
                <w:rFonts w:eastAsiaTheme="minorHAnsi"/>
                <w:b/>
                <w:color w:val="000000"/>
                <w:lang w:eastAsia="en-US"/>
              </w:rPr>
              <w:t xml:space="preserve"> juli 2020</w:t>
            </w:r>
          </w:p>
          <w:p w14:paraId="3EF16AC9" w14:textId="4E9A8067" w:rsidR="00A05C80" w:rsidRDefault="00A05C80" w:rsidP="00093B4A">
            <w:pPr>
              <w:rPr>
                <w:rFonts w:eastAsiaTheme="minorHAnsi"/>
                <w:color w:val="000000"/>
                <w:lang w:eastAsia="en-US"/>
              </w:rPr>
            </w:pPr>
          </w:p>
          <w:p w14:paraId="407CCAF6" w14:textId="74A7A7DF" w:rsidR="004E5E49" w:rsidRDefault="004E5E49" w:rsidP="004E5E49">
            <w:pPr>
              <w:rPr>
                <w:sz w:val="22"/>
                <w:szCs w:val="22"/>
              </w:rPr>
            </w:pPr>
            <w:r>
              <w:t>Ordföranden konstaterade att det fanns stöd för regeringens ståndpunkt. M</w:t>
            </w:r>
            <w:r w:rsidR="00676BE3">
              <w:t>-</w:t>
            </w:r>
            <w:r>
              <w:t>, KD</w:t>
            </w:r>
            <w:r w:rsidR="00676BE3">
              <w:t xml:space="preserve">- </w:t>
            </w:r>
            <w:r>
              <w:t>och C</w:t>
            </w:r>
            <w:r w:rsidR="00676BE3">
              <w:t>- ledamöterna</w:t>
            </w:r>
            <w:r>
              <w:t xml:space="preserve"> avstod från att delta i samrådet avseende egna medel. M</w:t>
            </w:r>
            <w:r w:rsidR="00676BE3">
              <w:t>-</w:t>
            </w:r>
            <w:r>
              <w:t xml:space="preserve"> och KD</w:t>
            </w:r>
            <w:r w:rsidR="00676BE3">
              <w:t>- ledamöterna</w:t>
            </w:r>
            <w:r>
              <w:t xml:space="preserve"> avstod från att delta i samrådet avseende storleken på bidragsdelen </w:t>
            </w:r>
            <w:r w:rsidR="006F36E6">
              <w:t xml:space="preserve">av </w:t>
            </w:r>
            <w:r>
              <w:t>återhämtningsfonden. SD</w:t>
            </w:r>
            <w:r w:rsidR="00676BE3">
              <w:t>-</w:t>
            </w:r>
            <w:r>
              <w:t xml:space="preserve"> och V</w:t>
            </w:r>
            <w:r w:rsidR="00676BE3">
              <w:t>-</w:t>
            </w:r>
            <w:r>
              <w:t xml:space="preserve"> ledamöterna anmälde avvikande ståndpunkter. </w:t>
            </w:r>
          </w:p>
          <w:p w14:paraId="0E8325CC" w14:textId="77777777" w:rsidR="004E5E49" w:rsidRDefault="004E5E49" w:rsidP="004E5E49"/>
          <w:p w14:paraId="7365D731" w14:textId="77777777" w:rsidR="003307EC" w:rsidRDefault="003307EC" w:rsidP="003307EC"/>
          <w:p w14:paraId="5CF607B0" w14:textId="601255EB" w:rsidR="0054249D" w:rsidRDefault="0054249D" w:rsidP="00AD606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bookmarkEnd w:id="0"/>
    <w:p w14:paraId="382DA4A3" w14:textId="38252BDD" w:rsidR="00947E8C" w:rsidRDefault="00494E5D">
      <w:pPr>
        <w:widowControl/>
        <w:spacing w:after="160" w:line="259" w:lineRule="auto"/>
      </w:pPr>
      <w:r>
        <w:br w:type="textWrapping" w:clear="all"/>
      </w:r>
    </w:p>
    <w:p w14:paraId="051094E1" w14:textId="682C3C2D" w:rsidR="00B04A7D" w:rsidRDefault="00B04A7D">
      <w:pPr>
        <w:widowControl/>
        <w:spacing w:after="160" w:line="259" w:lineRule="auto"/>
      </w:pPr>
    </w:p>
    <w:p w14:paraId="040D6C48" w14:textId="11FFC925" w:rsidR="00B04A7D" w:rsidRDefault="00B04A7D">
      <w:pPr>
        <w:widowControl/>
        <w:spacing w:after="160" w:line="259" w:lineRule="auto"/>
      </w:pPr>
    </w:p>
    <w:p w14:paraId="1CD452C1" w14:textId="18778670" w:rsidR="00B04A7D" w:rsidRDefault="00B04A7D">
      <w:pPr>
        <w:widowControl/>
        <w:spacing w:after="160" w:line="259" w:lineRule="auto"/>
      </w:pPr>
    </w:p>
    <w:p w14:paraId="3C6D45BD" w14:textId="47192F56" w:rsidR="00B04A7D" w:rsidRDefault="00B04A7D">
      <w:pPr>
        <w:widowControl/>
        <w:spacing w:after="160" w:line="259" w:lineRule="auto"/>
      </w:pPr>
    </w:p>
    <w:p w14:paraId="2C39E19E" w14:textId="4391290A" w:rsidR="00B04A7D" w:rsidRDefault="00B04A7D">
      <w:pPr>
        <w:widowControl/>
        <w:spacing w:after="160" w:line="259" w:lineRule="auto"/>
      </w:pPr>
    </w:p>
    <w:p w14:paraId="32E038C7" w14:textId="5EEF0375" w:rsidR="00B04A7D" w:rsidRDefault="00B04A7D">
      <w:pPr>
        <w:widowControl/>
        <w:spacing w:after="160" w:line="259" w:lineRule="auto"/>
      </w:pPr>
    </w:p>
    <w:p w14:paraId="12647F31" w14:textId="34702C8E" w:rsidR="00B04A7D" w:rsidRDefault="00B04A7D">
      <w:pPr>
        <w:widowControl/>
        <w:spacing w:after="160" w:line="259" w:lineRule="auto"/>
      </w:pPr>
    </w:p>
    <w:p w14:paraId="4E6A0E70" w14:textId="55B8CA22" w:rsidR="00B04A7D" w:rsidRDefault="00B04A7D">
      <w:pPr>
        <w:widowControl/>
        <w:spacing w:after="160" w:line="259" w:lineRule="auto"/>
      </w:pPr>
    </w:p>
    <w:p w14:paraId="2D2F6653" w14:textId="0E754E2E" w:rsidR="00B04A7D" w:rsidRDefault="00B04A7D">
      <w:pPr>
        <w:widowControl/>
        <w:spacing w:after="160" w:line="259" w:lineRule="auto"/>
      </w:pPr>
    </w:p>
    <w:p w14:paraId="4544EDE3" w14:textId="0066F9A1" w:rsidR="00B04A7D" w:rsidRDefault="00B04A7D">
      <w:pPr>
        <w:widowControl/>
        <w:spacing w:after="160" w:line="259" w:lineRule="auto"/>
      </w:pPr>
    </w:p>
    <w:p w14:paraId="09835901" w14:textId="0EFA21BB" w:rsidR="00B04A7D" w:rsidRDefault="00B04A7D">
      <w:pPr>
        <w:widowControl/>
        <w:spacing w:after="160" w:line="259" w:lineRule="auto"/>
      </w:pPr>
    </w:p>
    <w:p w14:paraId="2CECC4CA" w14:textId="12463704" w:rsidR="00B04A7D" w:rsidRDefault="00B04A7D">
      <w:pPr>
        <w:widowControl/>
        <w:spacing w:after="160" w:line="259" w:lineRule="auto"/>
      </w:pPr>
    </w:p>
    <w:p w14:paraId="2AB94412" w14:textId="20753DCC" w:rsidR="00B04A7D" w:rsidRDefault="00B04A7D">
      <w:pPr>
        <w:widowControl/>
        <w:spacing w:after="160" w:line="259" w:lineRule="auto"/>
      </w:pPr>
    </w:p>
    <w:p w14:paraId="4CD06F5F" w14:textId="734D70CE" w:rsidR="00B04A7D" w:rsidRDefault="00B04A7D">
      <w:pPr>
        <w:widowControl/>
        <w:spacing w:after="160" w:line="259" w:lineRule="auto"/>
      </w:pPr>
    </w:p>
    <w:p w14:paraId="7CED7689" w14:textId="3CE94E98" w:rsidR="00B04A7D" w:rsidRDefault="00B04A7D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5BB94A67" w14:textId="7F1B326A" w:rsidR="00554798" w:rsidRDefault="0055479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516A10C1" w14:textId="6D11ACE1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A221BBD" w14:textId="698EFFFE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DFFA76A" w14:textId="43C655D0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D6F145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6EF5F1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65312C7A" w:rsidR="00252CE5" w:rsidRPr="00FB792F" w:rsidRDefault="007E11F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="003A70B5">
              <w:rPr>
                <w:b/>
                <w:snapToGrid w:val="0"/>
                <w:lang w:eastAsia="en-US"/>
              </w:rPr>
              <w:t>i</w:t>
            </w:r>
            <w:r w:rsidR="00252CE5" w:rsidRPr="00FB792F">
              <w:rPr>
                <w:b/>
                <w:snapToGrid w:val="0"/>
                <w:lang w:eastAsia="en-US"/>
              </w:rPr>
              <w:t>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996AB47" w14:textId="14CB203A" w:rsidR="00252CE5" w:rsidRPr="00FB792F" w:rsidRDefault="004904B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4F4D11">
              <w:rPr>
                <w:b/>
                <w:snapToGrid w:val="0"/>
                <w:lang w:eastAsia="en-US"/>
              </w:rPr>
              <w:t xml:space="preserve">Johanna Möllerberg Nordfors </w:t>
            </w:r>
            <w:r w:rsidR="004F4D11">
              <w:rPr>
                <w:b/>
                <w:snapToGrid w:val="0"/>
                <w:highlight w:val="yellow"/>
                <w:lang w:eastAsia="en-US"/>
              </w:rPr>
              <w:br/>
            </w: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2EF90D79" w:rsidR="00252CE5" w:rsidRPr="00FB792F" w:rsidRDefault="00AF1EDA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794C5FA4" w14:textId="6DAF5B07" w:rsidR="0079162E" w:rsidRDefault="0074480C">
      <w:pPr>
        <w:widowControl/>
        <w:spacing w:after="160" w:line="259" w:lineRule="auto"/>
      </w:pPr>
      <w:r>
        <w:br/>
      </w:r>
    </w:p>
    <w:p w14:paraId="7B440C75" w14:textId="4C558EBD" w:rsidR="00647848" w:rsidRDefault="00647848">
      <w:pPr>
        <w:widowControl/>
        <w:spacing w:after="160" w:line="259" w:lineRule="auto"/>
      </w:pPr>
    </w:p>
    <w:p w14:paraId="0951B6AA" w14:textId="77777777" w:rsidR="009C1BCA" w:rsidRDefault="009C1BCA">
      <w:pPr>
        <w:widowControl/>
        <w:spacing w:after="160" w:line="259" w:lineRule="auto"/>
      </w:pPr>
    </w:p>
    <w:p w14:paraId="5650A2C2" w14:textId="36C5A980" w:rsidR="00647848" w:rsidRDefault="00647848">
      <w:pPr>
        <w:widowControl/>
        <w:spacing w:after="160" w:line="259" w:lineRule="auto"/>
      </w:pPr>
    </w:p>
    <w:p w14:paraId="58046505" w14:textId="77777777" w:rsidR="00A22552" w:rsidRDefault="00A22552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4B028F7F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093B4A" w:rsidRPr="00E12B76">
              <w:rPr>
                <w:b/>
                <w:color w:val="000000"/>
                <w:lang w:eastAsia="en-US"/>
              </w:rPr>
              <w:t>6</w:t>
            </w:r>
            <w:r w:rsidR="00B648EB">
              <w:rPr>
                <w:b/>
                <w:color w:val="000000"/>
                <w:lang w:eastAsia="en-US"/>
              </w:rPr>
              <w:t>9</w:t>
            </w:r>
          </w:p>
        </w:tc>
      </w:tr>
      <w:tr w:rsidR="006B4A80" w:rsidRPr="006B4A80" w14:paraId="554EF5CE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11A968A7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9C1BCA">
              <w:rPr>
                <w:b/>
                <w:color w:val="000000"/>
                <w:sz w:val="22"/>
                <w:szCs w:val="22"/>
                <w:lang w:eastAsia="en-US"/>
              </w:rPr>
              <w:t>-2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0AE76AE4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2BA8EF0C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32D4E02D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7731213C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7C0C193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0AA521BD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0AC9FB06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1E9665B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3EF6D6AC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367B9B05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6F915BCC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6AFC63E6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6B4A80" w:rsidRPr="006B4A80" w14:paraId="5CFB2AC0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43052ACF" w:rsidR="006B4A80" w:rsidRPr="009470D6" w:rsidRDefault="00570E6E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D626308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16BD75F1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4ACC3296" w:rsidR="006B4A80" w:rsidRPr="00A4382F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651DFEFE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51B9EF4B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01AFD639" w:rsidR="006B4A80" w:rsidRPr="00903BB6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397EA3D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49887B22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28BFD5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35AAD86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47DF7A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75A14BA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7D3F049F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427E2AD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37BB57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13E8A83D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189DB0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0FED2B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646A9C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7FF85E4D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3446174B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6264135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7DB371B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785DE2A1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8FB3" w14:textId="3683C65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A44A" w14:textId="7481E6E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F78842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5F8ADA50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33FE" w14:textId="44CC3C90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283F75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6CE62B11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27057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70D2C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30278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3A5B7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2572A6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6A3C46B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041767E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15DAF2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B16D4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AD5802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A3A9B6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7F295966" w:rsidR="00407CC3" w:rsidRPr="00407CC3" w:rsidRDefault="00AC7B4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FF0C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3BA2366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CA9239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3FC9B38A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49A641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2AD1B1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590EE0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115181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37F97C51" w:rsidR="00407CC3" w:rsidRPr="00407CC3" w:rsidRDefault="00990CF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77400F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0758DD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6B49C0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381DD3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5E2B24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0A2F931B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84340D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7922F854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785BE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46272A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263E7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20D1A89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598365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6FACF6C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8263D7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4D9DA49A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6044318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BB094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0F82BAF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C49E46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1F8BF07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6E313B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3AEE97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2A6D37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7E309F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54092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332CAD82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23E7B123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3C08BFA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4AC22A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0418E9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0EE50C6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6269C6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18D299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1C4753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F16566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618584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7825E9C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15EE75B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7D7C84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547BAF1" w:rsidR="00407CC3" w:rsidRPr="00B648EB" w:rsidRDefault="00507921" w:rsidP="00407CC3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4F4D11" w:rsidRPr="00BA16E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75872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271A8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1D7831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73DDC2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2C5A8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A4777A4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4DE8CC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6F2B19D1" w:rsidR="00407CC3" w:rsidRPr="00407CC3" w:rsidRDefault="007909E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4F4D1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2EDF1D4C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280C5CB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032CD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4073A94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04A7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1469828B" w:rsidR="00407CC3" w:rsidRPr="00407CC3" w:rsidRDefault="00570E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00D77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112A55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7D4D14F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49BE07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52FB8B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3A8D1F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CEF7CA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12B60B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4FE802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F9B9D22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6BAAFD2F" w14:textId="77777777" w:rsidTr="00B04A7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65AA7D4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3294BA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7C85C2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710D9F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4370A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496C2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7A2267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5354E00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0EBBBD2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27DAC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1F45B1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56B2AA8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14F6AF6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3B60FA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E48FBF1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50B103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7CA13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DEBDD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4FAF94C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F89EB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5BF066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60DB66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1ECB4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8EACF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719124D7" w:rsidR="00577A6E" w:rsidRPr="00407CC3" w:rsidRDefault="00570E6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1A82F6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6926D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309BDDA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4B214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5C416AC6" w:rsidR="00577A6E" w:rsidRPr="00407CC3" w:rsidRDefault="007D3D61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7909EA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2CD2E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2D2DB82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C67F7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549961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45AE8E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DFEDE9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796DB4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5695B5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19B4423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633F97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1B2B329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DBCE0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69F4B1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2789BB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335D90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76404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676CAB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0F6CA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37AD53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6B47AC6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884172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384C4D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2D6936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6E86B4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ED671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623B40C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C7D18E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5A57217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685685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1630C73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D75E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3D8153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0A3CAF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6EC803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5BABF44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DCE414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1CE278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633DD5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3AA4E6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5529AB7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872A78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428E1032" w:rsidR="00577A6E" w:rsidRPr="00407CC3" w:rsidRDefault="00861576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74AAC3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71C6DA1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562F5B1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4D584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7267F234" w:rsidR="00577A6E" w:rsidRPr="00407CC3" w:rsidRDefault="00B75560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648E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5D89E3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5B7CCB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5624C3EA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134E4BF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05E096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28A7CC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F56E" w14:textId="0DE83FB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FB7DB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7072B78" w:rsidR="00577A6E" w:rsidRPr="00407CC3" w:rsidRDefault="00B75560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0F4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2ABD" w14:textId="21E065F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4A6DB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384C5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1A3D2F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5917BE2" w14:textId="38B531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BF18F3" w14:textId="77777777" w:rsidTr="00B04A7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8FCC60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0386E4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53ABDE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338014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6415CDA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A550A7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564CC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781656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3B2AE8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6EFEAC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4446E65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6DE53C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5F3B1C2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28A8F6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457D5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61B33D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45C2EA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794777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0C10BDA1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53FA68A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565F7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49158F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7507D8D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1786E2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 w:rsidR="00F73EF9"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29359E57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7219CA67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5B0F3965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67D11493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DAA42CA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7C5B827F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5B418A17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2698CC2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DBAC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6276D52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0587A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47E019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1D75B65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7D8105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866C0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2C95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B0C093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1CEC901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18F57DE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41652C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265527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3A60958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05BD8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B2DF7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C576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2BD349D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9356A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BF004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96111A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4B35D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769D4D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1EE1B6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60FB49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2CBC29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341C3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2B8F4B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5D629F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24432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0BAD4BD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82C7E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205FDA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7D04132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4284B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B237F1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185C61E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F0EB5D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018ED2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F0C25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BCEFE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E2793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2FF77D5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1B8764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4490E70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32B0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200E10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5FB984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BA7B51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A4C28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56A81C2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E6B6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07799E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26A79E8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DDB961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038CE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5FB0251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6B91E8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3CDD1F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4EA2211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CA05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3657D42F" w:rsidR="00577A6E" w:rsidRPr="00407CC3" w:rsidRDefault="00B648EB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0FE96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A8ACC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6F5B0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0A05435B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4866E3B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6A491F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55625" w14:textId="59E2BBB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1A0E6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504B793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00D3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EEEC1" w14:textId="125D476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0FCD9C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284E01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B32D" w14:textId="777991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293CC" w14:textId="1F8975D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09CC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21782A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D037" w14:textId="1C3418F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F90BF" w14:textId="0DC6BC5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94CFC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703F" w14:textId="675EE02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7CE5E" w14:textId="15AEA0E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869DB7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758D2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FB16" w14:textId="38C986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7580E" w14:textId="3DCB3BF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168F83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5611C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262931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B789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72A97F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497D9A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C4A7EB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3097A8E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6B9790B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A1585ED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C3B92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453779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E0169B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5BEDF96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45D576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0EE5D0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782429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5386DEF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92D8A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0066A0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1E53656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CE21B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7231C201" w:rsidR="00577A6E" w:rsidRPr="00407CC3" w:rsidRDefault="00AC7B4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  <w:r w:rsidR="00B648E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19053E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52B230C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F93D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6CAAFE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026B62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7C20690F" w:rsidR="00577A6E" w:rsidRPr="008929D0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749828C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179B61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793594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A8FDB8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252BA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3EED00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4A72C8E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2B11" w14:textId="2D4FEE9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2FB81" w14:textId="15A9C74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82D41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B516" w14:textId="4EB65F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0AB9" w14:textId="6E80652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384A17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FFCFB63" w14:textId="7863A5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744E600" w14:textId="456CC23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625546" w14:textId="77777777" w:rsidTr="00B04A7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43B739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0A0D85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0692" w14:textId="658A69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DAB7" w14:textId="0EAEDE1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189DA" w14:textId="21D1F4F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CB2845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006FD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51B1C66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1AB5F6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FE12" w14:textId="4A397E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FA03" w14:textId="649BDB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4080" w14:textId="671325B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00A15F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355BFE7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45AD61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45D2DE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685CA9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27A462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2C14739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E928F34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15D902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467872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25DA659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2F713A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2774306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D13F46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00763F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22C52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1382FA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E447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4145CFD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DCB4CC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73BBD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0E9135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827EB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26B065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33BE4D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5363B90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CF3D72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118BF4F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15E42D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1FDA546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49E98D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5D5967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6BE578D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0870D69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E792A2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70063F6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AB0E9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6DB8821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B912059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61B79A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212D4B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5A64649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8D44F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0FCA3814" w:rsidR="00577A6E" w:rsidRPr="00407CC3" w:rsidRDefault="00B648EB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BA16E5"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58737E1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29F53D3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61B85F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F81944F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6B708661" w:rsidR="00577A6E" w:rsidRPr="00407CC3" w:rsidRDefault="00AC7B4E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70E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61E03A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79342E4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534C36A" w14:textId="77777777" w:rsidTr="00B04A7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4E5531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2D87D0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724072F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4020F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9A479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B8F98C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E0936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53FDBF6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16D3B3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0045F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6177C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E202B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11977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8647FD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127B0A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543707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1B1033B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2759B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94B22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0758BA0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173ED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608BE2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1C1B5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27A5BB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272A95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4ED8597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3FF3F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50C8BA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265974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59EAF8D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60AE43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71E45C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577A6E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807266" w:rsidRPr="006B4A80" w14:paraId="335787C8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DB0570" w14:textId="68A5F1A0" w:rsidR="00807266" w:rsidRDefault="00807266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807266">
              <w:rPr>
                <w:color w:val="000000"/>
                <w:sz w:val="18"/>
                <w:szCs w:val="18"/>
              </w:rPr>
              <w:t>Sara Heikkinen Breitholtz</w:t>
            </w:r>
            <w:r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C4478" w14:textId="690D04F6" w:rsidR="00807266" w:rsidRDefault="00807266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BA4EE" w14:textId="77777777" w:rsidR="00807266" w:rsidRPr="00407CC3" w:rsidRDefault="00807266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3298A" w14:textId="77777777" w:rsidR="00807266" w:rsidRPr="00407CC3" w:rsidRDefault="00807266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D35E7" w14:textId="77777777" w:rsidR="00807266" w:rsidRPr="00407CC3" w:rsidRDefault="00807266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99D2F" w14:textId="77777777" w:rsidR="00807266" w:rsidRPr="00407CC3" w:rsidRDefault="00807266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FFA20" w14:textId="77777777" w:rsidR="00807266" w:rsidRPr="00407CC3" w:rsidRDefault="00807266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B869A" w14:textId="77777777" w:rsidR="00807266" w:rsidRPr="00280792" w:rsidRDefault="00807266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1FB41A5F" w:rsidR="009F7055" w:rsidRDefault="009F7055" w:rsidP="00DF60C3">
      <w:pPr>
        <w:widowControl/>
        <w:spacing w:after="160" w:line="259" w:lineRule="auto"/>
      </w:pPr>
    </w:p>
    <w:p w14:paraId="69D2F91E" w14:textId="77777777" w:rsidR="00BA16E5" w:rsidRDefault="00BA16E5" w:rsidP="00DF60C3">
      <w:pPr>
        <w:widowControl/>
        <w:spacing w:after="160" w:line="259" w:lineRule="auto"/>
        <w:rPr>
          <w:highlight w:val="yellow"/>
        </w:rPr>
      </w:pPr>
    </w:p>
    <w:sectPr w:rsidR="00BA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501BB6" w:rsidRDefault="00501BB6" w:rsidP="00011EB2">
      <w:r>
        <w:separator/>
      </w:r>
    </w:p>
  </w:endnote>
  <w:endnote w:type="continuationSeparator" w:id="0">
    <w:p w14:paraId="114A6FDE" w14:textId="77777777" w:rsidR="00501BB6" w:rsidRDefault="00501BB6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501BB6" w:rsidRDefault="00501BB6" w:rsidP="00011EB2">
      <w:r>
        <w:separator/>
      </w:r>
    </w:p>
  </w:footnote>
  <w:footnote w:type="continuationSeparator" w:id="0">
    <w:p w14:paraId="03B37AF2" w14:textId="77777777" w:rsidR="00501BB6" w:rsidRDefault="00501BB6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0E59"/>
    <w:rsid w:val="00023659"/>
    <w:rsid w:val="00023D0F"/>
    <w:rsid w:val="00025C03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3B4A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D7A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698"/>
    <w:rsid w:val="00110D81"/>
    <w:rsid w:val="00110EFD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6609"/>
    <w:rsid w:val="0014708B"/>
    <w:rsid w:val="00147518"/>
    <w:rsid w:val="001509C1"/>
    <w:rsid w:val="00153D6E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2BA4"/>
    <w:rsid w:val="00174C2B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C4E65"/>
    <w:rsid w:val="001C5A1F"/>
    <w:rsid w:val="001C5E10"/>
    <w:rsid w:val="001C6C66"/>
    <w:rsid w:val="001C7DA7"/>
    <w:rsid w:val="001D05FE"/>
    <w:rsid w:val="001E07D8"/>
    <w:rsid w:val="001E20AC"/>
    <w:rsid w:val="001E399D"/>
    <w:rsid w:val="001E7D8A"/>
    <w:rsid w:val="001F0ED1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D6E"/>
    <w:rsid w:val="00204383"/>
    <w:rsid w:val="0020543C"/>
    <w:rsid w:val="0020668D"/>
    <w:rsid w:val="00206A86"/>
    <w:rsid w:val="0021379E"/>
    <w:rsid w:val="00214C76"/>
    <w:rsid w:val="00215065"/>
    <w:rsid w:val="002157D2"/>
    <w:rsid w:val="00215FF0"/>
    <w:rsid w:val="002176C3"/>
    <w:rsid w:val="00221B2C"/>
    <w:rsid w:val="00222428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605F"/>
    <w:rsid w:val="002576F3"/>
    <w:rsid w:val="002578AB"/>
    <w:rsid w:val="00261947"/>
    <w:rsid w:val="00261E29"/>
    <w:rsid w:val="0026201E"/>
    <w:rsid w:val="00263E06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3D86"/>
    <w:rsid w:val="0029728B"/>
    <w:rsid w:val="0029766F"/>
    <w:rsid w:val="00297C0C"/>
    <w:rsid w:val="002A2851"/>
    <w:rsid w:val="002A3049"/>
    <w:rsid w:val="002A3491"/>
    <w:rsid w:val="002A368A"/>
    <w:rsid w:val="002B0293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7526"/>
    <w:rsid w:val="002E2B18"/>
    <w:rsid w:val="002E32FF"/>
    <w:rsid w:val="002E3959"/>
    <w:rsid w:val="002E54B3"/>
    <w:rsid w:val="002F0950"/>
    <w:rsid w:val="002F0CF1"/>
    <w:rsid w:val="002F4959"/>
    <w:rsid w:val="002F63F6"/>
    <w:rsid w:val="002F73F5"/>
    <w:rsid w:val="00306E2E"/>
    <w:rsid w:val="003071E1"/>
    <w:rsid w:val="003079C6"/>
    <w:rsid w:val="0031230E"/>
    <w:rsid w:val="00312B57"/>
    <w:rsid w:val="003175BB"/>
    <w:rsid w:val="003206EB"/>
    <w:rsid w:val="00321622"/>
    <w:rsid w:val="00321ABF"/>
    <w:rsid w:val="00326CF1"/>
    <w:rsid w:val="00330605"/>
    <w:rsid w:val="003307EC"/>
    <w:rsid w:val="0033431B"/>
    <w:rsid w:val="003374EB"/>
    <w:rsid w:val="003378E7"/>
    <w:rsid w:val="00340E81"/>
    <w:rsid w:val="0034112B"/>
    <w:rsid w:val="0034360B"/>
    <w:rsid w:val="00343E93"/>
    <w:rsid w:val="003451B4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DE9"/>
    <w:rsid w:val="003655CB"/>
    <w:rsid w:val="0037052A"/>
    <w:rsid w:val="00375FE0"/>
    <w:rsid w:val="00376F09"/>
    <w:rsid w:val="00380ADB"/>
    <w:rsid w:val="0038197F"/>
    <w:rsid w:val="003830EA"/>
    <w:rsid w:val="00383D24"/>
    <w:rsid w:val="00384820"/>
    <w:rsid w:val="00386CC5"/>
    <w:rsid w:val="00392DEF"/>
    <w:rsid w:val="00396A2B"/>
    <w:rsid w:val="003A0E8F"/>
    <w:rsid w:val="003A1AC8"/>
    <w:rsid w:val="003A1FD6"/>
    <w:rsid w:val="003A3984"/>
    <w:rsid w:val="003A5FA3"/>
    <w:rsid w:val="003A70B5"/>
    <w:rsid w:val="003B0445"/>
    <w:rsid w:val="003B0735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3A5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E9B"/>
    <w:rsid w:val="00453FEF"/>
    <w:rsid w:val="00454D65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04BE"/>
    <w:rsid w:val="00494E5D"/>
    <w:rsid w:val="00495A4A"/>
    <w:rsid w:val="00496A44"/>
    <w:rsid w:val="004A090D"/>
    <w:rsid w:val="004A0C4E"/>
    <w:rsid w:val="004A1273"/>
    <w:rsid w:val="004A355B"/>
    <w:rsid w:val="004A411D"/>
    <w:rsid w:val="004A7D22"/>
    <w:rsid w:val="004B180E"/>
    <w:rsid w:val="004B1D3D"/>
    <w:rsid w:val="004B30B3"/>
    <w:rsid w:val="004B32AE"/>
    <w:rsid w:val="004C162F"/>
    <w:rsid w:val="004C4DCC"/>
    <w:rsid w:val="004C58E3"/>
    <w:rsid w:val="004C691F"/>
    <w:rsid w:val="004D04CD"/>
    <w:rsid w:val="004D1A2E"/>
    <w:rsid w:val="004D2898"/>
    <w:rsid w:val="004D35EA"/>
    <w:rsid w:val="004D367E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5E49"/>
    <w:rsid w:val="004E6AD4"/>
    <w:rsid w:val="004E7C4F"/>
    <w:rsid w:val="004F20A3"/>
    <w:rsid w:val="004F25A5"/>
    <w:rsid w:val="004F439C"/>
    <w:rsid w:val="004F4D11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925"/>
    <w:rsid w:val="00505F9B"/>
    <w:rsid w:val="00506607"/>
    <w:rsid w:val="005077A2"/>
    <w:rsid w:val="00507921"/>
    <w:rsid w:val="00511577"/>
    <w:rsid w:val="0051575D"/>
    <w:rsid w:val="00517CDE"/>
    <w:rsid w:val="0052351A"/>
    <w:rsid w:val="00525261"/>
    <w:rsid w:val="005256CA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4EF3"/>
    <w:rsid w:val="00536F39"/>
    <w:rsid w:val="0054170A"/>
    <w:rsid w:val="00541F55"/>
    <w:rsid w:val="0054249D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0E6E"/>
    <w:rsid w:val="0057463C"/>
    <w:rsid w:val="00575B07"/>
    <w:rsid w:val="00577A6E"/>
    <w:rsid w:val="0058354B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A1DF2"/>
    <w:rsid w:val="005A444A"/>
    <w:rsid w:val="005B133C"/>
    <w:rsid w:val="005B1F18"/>
    <w:rsid w:val="005B255D"/>
    <w:rsid w:val="005B38E3"/>
    <w:rsid w:val="005B5C58"/>
    <w:rsid w:val="005B7557"/>
    <w:rsid w:val="005B792F"/>
    <w:rsid w:val="005B7E19"/>
    <w:rsid w:val="005C293E"/>
    <w:rsid w:val="005C3345"/>
    <w:rsid w:val="005C33E1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7995"/>
    <w:rsid w:val="006308D4"/>
    <w:rsid w:val="00631C94"/>
    <w:rsid w:val="006336ED"/>
    <w:rsid w:val="00634BD2"/>
    <w:rsid w:val="00637245"/>
    <w:rsid w:val="0063732E"/>
    <w:rsid w:val="00637775"/>
    <w:rsid w:val="00641A00"/>
    <w:rsid w:val="00642E4D"/>
    <w:rsid w:val="00643BB2"/>
    <w:rsid w:val="0064406F"/>
    <w:rsid w:val="00644E80"/>
    <w:rsid w:val="00647848"/>
    <w:rsid w:val="006528FF"/>
    <w:rsid w:val="006546C2"/>
    <w:rsid w:val="00654EAA"/>
    <w:rsid w:val="00657BA6"/>
    <w:rsid w:val="00661700"/>
    <w:rsid w:val="00662653"/>
    <w:rsid w:val="00663670"/>
    <w:rsid w:val="00664C12"/>
    <w:rsid w:val="006652E5"/>
    <w:rsid w:val="00667DB3"/>
    <w:rsid w:val="006702F0"/>
    <w:rsid w:val="00672295"/>
    <w:rsid w:val="00674B0B"/>
    <w:rsid w:val="00676BE3"/>
    <w:rsid w:val="006775FF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28EA"/>
    <w:rsid w:val="006D2A6D"/>
    <w:rsid w:val="006D2AB2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227A"/>
    <w:rsid w:val="006F36E6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597E"/>
    <w:rsid w:val="007161C1"/>
    <w:rsid w:val="00716F0E"/>
    <w:rsid w:val="00723829"/>
    <w:rsid w:val="00723F1B"/>
    <w:rsid w:val="0072404B"/>
    <w:rsid w:val="007370DC"/>
    <w:rsid w:val="007402A2"/>
    <w:rsid w:val="0074480C"/>
    <w:rsid w:val="00744FB3"/>
    <w:rsid w:val="007473C4"/>
    <w:rsid w:val="00750CED"/>
    <w:rsid w:val="007525F8"/>
    <w:rsid w:val="007537E3"/>
    <w:rsid w:val="00753A33"/>
    <w:rsid w:val="00753C8D"/>
    <w:rsid w:val="0075498F"/>
    <w:rsid w:val="00755841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37CC"/>
    <w:rsid w:val="007753D5"/>
    <w:rsid w:val="00775961"/>
    <w:rsid w:val="00776758"/>
    <w:rsid w:val="00777049"/>
    <w:rsid w:val="00782202"/>
    <w:rsid w:val="007903BD"/>
    <w:rsid w:val="007909EA"/>
    <w:rsid w:val="0079162E"/>
    <w:rsid w:val="00791DB8"/>
    <w:rsid w:val="007924FE"/>
    <w:rsid w:val="00792EAD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D01"/>
    <w:rsid w:val="007D1E67"/>
    <w:rsid w:val="007D2919"/>
    <w:rsid w:val="007D2BB6"/>
    <w:rsid w:val="007D3BAE"/>
    <w:rsid w:val="007D3D61"/>
    <w:rsid w:val="007D4B30"/>
    <w:rsid w:val="007D5154"/>
    <w:rsid w:val="007D5C9F"/>
    <w:rsid w:val="007D5E41"/>
    <w:rsid w:val="007D6579"/>
    <w:rsid w:val="007D7F38"/>
    <w:rsid w:val="007E0362"/>
    <w:rsid w:val="007E11FF"/>
    <w:rsid w:val="007E67CF"/>
    <w:rsid w:val="007F02BF"/>
    <w:rsid w:val="007F0323"/>
    <w:rsid w:val="007F1F84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07266"/>
    <w:rsid w:val="00810907"/>
    <w:rsid w:val="0081220F"/>
    <w:rsid w:val="00812300"/>
    <w:rsid w:val="008128CC"/>
    <w:rsid w:val="00813C8C"/>
    <w:rsid w:val="00816AE3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1576"/>
    <w:rsid w:val="00862F6D"/>
    <w:rsid w:val="00874A67"/>
    <w:rsid w:val="00875376"/>
    <w:rsid w:val="008807AF"/>
    <w:rsid w:val="00882FDB"/>
    <w:rsid w:val="00883594"/>
    <w:rsid w:val="008845B6"/>
    <w:rsid w:val="0088559E"/>
    <w:rsid w:val="00887096"/>
    <w:rsid w:val="008873DB"/>
    <w:rsid w:val="0089142D"/>
    <w:rsid w:val="0089158C"/>
    <w:rsid w:val="008929D0"/>
    <w:rsid w:val="008A196D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60FD"/>
    <w:rsid w:val="008B7943"/>
    <w:rsid w:val="008B7C2A"/>
    <w:rsid w:val="008C55D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F276E"/>
    <w:rsid w:val="008F5430"/>
    <w:rsid w:val="008F5C48"/>
    <w:rsid w:val="00901C1B"/>
    <w:rsid w:val="0090349F"/>
    <w:rsid w:val="00903BB6"/>
    <w:rsid w:val="00903C90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0CFC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30F"/>
    <w:rsid w:val="009C1753"/>
    <w:rsid w:val="009C1BCA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2230"/>
    <w:rsid w:val="009E1362"/>
    <w:rsid w:val="009E3728"/>
    <w:rsid w:val="009F05F2"/>
    <w:rsid w:val="009F149A"/>
    <w:rsid w:val="009F3E8C"/>
    <w:rsid w:val="009F7055"/>
    <w:rsid w:val="00A03C22"/>
    <w:rsid w:val="00A0417A"/>
    <w:rsid w:val="00A04A0C"/>
    <w:rsid w:val="00A05C80"/>
    <w:rsid w:val="00A061FC"/>
    <w:rsid w:val="00A06757"/>
    <w:rsid w:val="00A07309"/>
    <w:rsid w:val="00A104C7"/>
    <w:rsid w:val="00A1095D"/>
    <w:rsid w:val="00A117B7"/>
    <w:rsid w:val="00A15B0B"/>
    <w:rsid w:val="00A22552"/>
    <w:rsid w:val="00A2322B"/>
    <w:rsid w:val="00A246AE"/>
    <w:rsid w:val="00A24DF2"/>
    <w:rsid w:val="00A25C9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4262"/>
    <w:rsid w:val="00A66C02"/>
    <w:rsid w:val="00A67BBA"/>
    <w:rsid w:val="00A7096E"/>
    <w:rsid w:val="00A73145"/>
    <w:rsid w:val="00A74D7D"/>
    <w:rsid w:val="00A81265"/>
    <w:rsid w:val="00A84DC7"/>
    <w:rsid w:val="00A86403"/>
    <w:rsid w:val="00A87CA0"/>
    <w:rsid w:val="00A9229C"/>
    <w:rsid w:val="00A92A01"/>
    <w:rsid w:val="00A94490"/>
    <w:rsid w:val="00A94505"/>
    <w:rsid w:val="00AA2174"/>
    <w:rsid w:val="00AA6922"/>
    <w:rsid w:val="00AB14CB"/>
    <w:rsid w:val="00AB2672"/>
    <w:rsid w:val="00AB2E7B"/>
    <w:rsid w:val="00AB770D"/>
    <w:rsid w:val="00AC376E"/>
    <w:rsid w:val="00AC49F7"/>
    <w:rsid w:val="00AC54D9"/>
    <w:rsid w:val="00AC75C0"/>
    <w:rsid w:val="00AC7B4E"/>
    <w:rsid w:val="00AD495C"/>
    <w:rsid w:val="00AD6067"/>
    <w:rsid w:val="00AE25D1"/>
    <w:rsid w:val="00AE4805"/>
    <w:rsid w:val="00AF0F4F"/>
    <w:rsid w:val="00AF1EDA"/>
    <w:rsid w:val="00AF33F1"/>
    <w:rsid w:val="00AF57AD"/>
    <w:rsid w:val="00AF6581"/>
    <w:rsid w:val="00AF7A4A"/>
    <w:rsid w:val="00AF7C88"/>
    <w:rsid w:val="00B01631"/>
    <w:rsid w:val="00B026D0"/>
    <w:rsid w:val="00B04A7D"/>
    <w:rsid w:val="00B06F00"/>
    <w:rsid w:val="00B10E78"/>
    <w:rsid w:val="00B11371"/>
    <w:rsid w:val="00B13211"/>
    <w:rsid w:val="00B13295"/>
    <w:rsid w:val="00B15499"/>
    <w:rsid w:val="00B17B15"/>
    <w:rsid w:val="00B24CC2"/>
    <w:rsid w:val="00B24CE9"/>
    <w:rsid w:val="00B27C31"/>
    <w:rsid w:val="00B31825"/>
    <w:rsid w:val="00B32FFF"/>
    <w:rsid w:val="00B33963"/>
    <w:rsid w:val="00B344DE"/>
    <w:rsid w:val="00B34CF2"/>
    <w:rsid w:val="00B35AE8"/>
    <w:rsid w:val="00B35B71"/>
    <w:rsid w:val="00B365AE"/>
    <w:rsid w:val="00B42C93"/>
    <w:rsid w:val="00B42D96"/>
    <w:rsid w:val="00B434CE"/>
    <w:rsid w:val="00B47109"/>
    <w:rsid w:val="00B479E7"/>
    <w:rsid w:val="00B52DE4"/>
    <w:rsid w:val="00B549B3"/>
    <w:rsid w:val="00B64150"/>
    <w:rsid w:val="00B648EB"/>
    <w:rsid w:val="00B717E1"/>
    <w:rsid w:val="00B728D6"/>
    <w:rsid w:val="00B74D1B"/>
    <w:rsid w:val="00B75560"/>
    <w:rsid w:val="00B75EA1"/>
    <w:rsid w:val="00B76FB0"/>
    <w:rsid w:val="00B77021"/>
    <w:rsid w:val="00B77932"/>
    <w:rsid w:val="00B8015A"/>
    <w:rsid w:val="00B8589A"/>
    <w:rsid w:val="00B85991"/>
    <w:rsid w:val="00B86D64"/>
    <w:rsid w:val="00B8721E"/>
    <w:rsid w:val="00B87D24"/>
    <w:rsid w:val="00B90331"/>
    <w:rsid w:val="00B92984"/>
    <w:rsid w:val="00B930E2"/>
    <w:rsid w:val="00B93AFD"/>
    <w:rsid w:val="00B942E4"/>
    <w:rsid w:val="00B94479"/>
    <w:rsid w:val="00B95953"/>
    <w:rsid w:val="00B95CD5"/>
    <w:rsid w:val="00B972D1"/>
    <w:rsid w:val="00BA0BA4"/>
    <w:rsid w:val="00BA1271"/>
    <w:rsid w:val="00BA1428"/>
    <w:rsid w:val="00BA16E5"/>
    <w:rsid w:val="00BA5123"/>
    <w:rsid w:val="00BA52B1"/>
    <w:rsid w:val="00BA57AE"/>
    <w:rsid w:val="00BA6083"/>
    <w:rsid w:val="00BA6806"/>
    <w:rsid w:val="00BA6B52"/>
    <w:rsid w:val="00BA7F3A"/>
    <w:rsid w:val="00BB04BB"/>
    <w:rsid w:val="00BB0577"/>
    <w:rsid w:val="00BB05B7"/>
    <w:rsid w:val="00BB0858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249D"/>
    <w:rsid w:val="00BD3106"/>
    <w:rsid w:val="00BD322A"/>
    <w:rsid w:val="00BD3870"/>
    <w:rsid w:val="00BD4220"/>
    <w:rsid w:val="00BD4DBD"/>
    <w:rsid w:val="00BD4FD2"/>
    <w:rsid w:val="00BD63AE"/>
    <w:rsid w:val="00BD697D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5D8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759D8"/>
    <w:rsid w:val="00C82424"/>
    <w:rsid w:val="00C82CAF"/>
    <w:rsid w:val="00C846C9"/>
    <w:rsid w:val="00C84911"/>
    <w:rsid w:val="00C865CE"/>
    <w:rsid w:val="00C87A7D"/>
    <w:rsid w:val="00C90C35"/>
    <w:rsid w:val="00C91013"/>
    <w:rsid w:val="00C94AEB"/>
    <w:rsid w:val="00C94B7B"/>
    <w:rsid w:val="00C96631"/>
    <w:rsid w:val="00CA30D5"/>
    <w:rsid w:val="00CA433E"/>
    <w:rsid w:val="00CA4F91"/>
    <w:rsid w:val="00CA6887"/>
    <w:rsid w:val="00CB1683"/>
    <w:rsid w:val="00CB5EB6"/>
    <w:rsid w:val="00CC0507"/>
    <w:rsid w:val="00CC6D97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824"/>
    <w:rsid w:val="00D24B57"/>
    <w:rsid w:val="00D24D57"/>
    <w:rsid w:val="00D24FBB"/>
    <w:rsid w:val="00D259B6"/>
    <w:rsid w:val="00D25CA8"/>
    <w:rsid w:val="00D278F0"/>
    <w:rsid w:val="00D30D6B"/>
    <w:rsid w:val="00D315AE"/>
    <w:rsid w:val="00D343D5"/>
    <w:rsid w:val="00D343F0"/>
    <w:rsid w:val="00D366E6"/>
    <w:rsid w:val="00D37752"/>
    <w:rsid w:val="00D426C6"/>
    <w:rsid w:val="00D42BA8"/>
    <w:rsid w:val="00D470C2"/>
    <w:rsid w:val="00D4765A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3D77"/>
    <w:rsid w:val="00DA4370"/>
    <w:rsid w:val="00DA5B55"/>
    <w:rsid w:val="00DA7DDC"/>
    <w:rsid w:val="00DB087A"/>
    <w:rsid w:val="00DB30A7"/>
    <w:rsid w:val="00DB3575"/>
    <w:rsid w:val="00DB7C5D"/>
    <w:rsid w:val="00DC1DD3"/>
    <w:rsid w:val="00DC1F61"/>
    <w:rsid w:val="00DC530D"/>
    <w:rsid w:val="00DC63D8"/>
    <w:rsid w:val="00DC7AA2"/>
    <w:rsid w:val="00DD272E"/>
    <w:rsid w:val="00DD57AC"/>
    <w:rsid w:val="00DD700B"/>
    <w:rsid w:val="00DD7900"/>
    <w:rsid w:val="00DE08DB"/>
    <w:rsid w:val="00DE2C6A"/>
    <w:rsid w:val="00DE2E23"/>
    <w:rsid w:val="00DE36F3"/>
    <w:rsid w:val="00DE3D8E"/>
    <w:rsid w:val="00DF04A8"/>
    <w:rsid w:val="00DF0B27"/>
    <w:rsid w:val="00DF1630"/>
    <w:rsid w:val="00DF4413"/>
    <w:rsid w:val="00DF485F"/>
    <w:rsid w:val="00DF60C3"/>
    <w:rsid w:val="00DF7414"/>
    <w:rsid w:val="00E01491"/>
    <w:rsid w:val="00E02044"/>
    <w:rsid w:val="00E02456"/>
    <w:rsid w:val="00E044F7"/>
    <w:rsid w:val="00E05A7D"/>
    <w:rsid w:val="00E061AA"/>
    <w:rsid w:val="00E10F56"/>
    <w:rsid w:val="00E12B76"/>
    <w:rsid w:val="00E155E2"/>
    <w:rsid w:val="00E15ADF"/>
    <w:rsid w:val="00E17994"/>
    <w:rsid w:val="00E204C9"/>
    <w:rsid w:val="00E20653"/>
    <w:rsid w:val="00E25996"/>
    <w:rsid w:val="00E26231"/>
    <w:rsid w:val="00E27270"/>
    <w:rsid w:val="00E311C8"/>
    <w:rsid w:val="00E31572"/>
    <w:rsid w:val="00E333AF"/>
    <w:rsid w:val="00E3547B"/>
    <w:rsid w:val="00E35559"/>
    <w:rsid w:val="00E359CB"/>
    <w:rsid w:val="00E36CE0"/>
    <w:rsid w:val="00E377AA"/>
    <w:rsid w:val="00E51534"/>
    <w:rsid w:val="00E6087B"/>
    <w:rsid w:val="00E62553"/>
    <w:rsid w:val="00E65740"/>
    <w:rsid w:val="00E66444"/>
    <w:rsid w:val="00E6770F"/>
    <w:rsid w:val="00E67B42"/>
    <w:rsid w:val="00E71D79"/>
    <w:rsid w:val="00E7205C"/>
    <w:rsid w:val="00E724CC"/>
    <w:rsid w:val="00E739F1"/>
    <w:rsid w:val="00E73E6A"/>
    <w:rsid w:val="00E74FC3"/>
    <w:rsid w:val="00E75EFF"/>
    <w:rsid w:val="00E76704"/>
    <w:rsid w:val="00E80105"/>
    <w:rsid w:val="00E80D6E"/>
    <w:rsid w:val="00E81E7D"/>
    <w:rsid w:val="00E8214A"/>
    <w:rsid w:val="00E86984"/>
    <w:rsid w:val="00E90D79"/>
    <w:rsid w:val="00E9233F"/>
    <w:rsid w:val="00E923D1"/>
    <w:rsid w:val="00E92E66"/>
    <w:rsid w:val="00E93D33"/>
    <w:rsid w:val="00E958A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7E9F"/>
    <w:rsid w:val="00EC3041"/>
    <w:rsid w:val="00EC30AB"/>
    <w:rsid w:val="00EC3EFC"/>
    <w:rsid w:val="00EC4E1A"/>
    <w:rsid w:val="00EC4F93"/>
    <w:rsid w:val="00EC6EC7"/>
    <w:rsid w:val="00ED225F"/>
    <w:rsid w:val="00ED52B0"/>
    <w:rsid w:val="00ED6691"/>
    <w:rsid w:val="00ED75BD"/>
    <w:rsid w:val="00ED7E8B"/>
    <w:rsid w:val="00EE18B8"/>
    <w:rsid w:val="00EE1EE6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CF3"/>
    <w:rsid w:val="00F41DBE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BCB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79D4"/>
    <w:rsid w:val="00FD1716"/>
    <w:rsid w:val="00FD7F54"/>
    <w:rsid w:val="00FD7FE3"/>
    <w:rsid w:val="00FE2C40"/>
    <w:rsid w:val="00FE40AF"/>
    <w:rsid w:val="00FE508D"/>
    <w:rsid w:val="00FE6121"/>
    <w:rsid w:val="00FE7048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E5F6-6F92-4AE2-A4F3-E255BB2C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23</TotalTime>
  <Pages>5</Pages>
  <Words>759</Words>
  <Characters>4171</Characters>
  <Application>Microsoft Office Word</Application>
  <DocSecurity>0</DocSecurity>
  <Lines>1390</Lines>
  <Paragraphs>259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13</cp:revision>
  <cp:lastPrinted>2020-08-17T09:40:00Z</cp:lastPrinted>
  <dcterms:created xsi:type="dcterms:W3CDTF">2020-08-04T11:07:00Z</dcterms:created>
  <dcterms:modified xsi:type="dcterms:W3CDTF">2020-08-28T10:40:00Z</dcterms:modified>
</cp:coreProperties>
</file>