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C8054F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9724A">
              <w:rPr>
                <w:b/>
                <w:sz w:val="22"/>
                <w:szCs w:val="22"/>
              </w:rPr>
              <w:t>45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34CA459" w:rsidR="0096348C" w:rsidRPr="00477C9F" w:rsidRDefault="009D1BB5" w:rsidP="00BA302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BA302B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BA302B">
              <w:rPr>
                <w:sz w:val="22"/>
                <w:szCs w:val="22"/>
              </w:rPr>
              <w:t>16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F618582" w14:textId="5F3B7B8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BA302B">
              <w:rPr>
                <w:sz w:val="22"/>
                <w:szCs w:val="22"/>
              </w:rPr>
              <w:t>9.37</w:t>
            </w:r>
          </w:p>
          <w:p w14:paraId="07FEE42E" w14:textId="1E3943E7" w:rsidR="00BA302B" w:rsidRDefault="00BA302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9.42–9.45</w:t>
            </w:r>
          </w:p>
          <w:p w14:paraId="40538019" w14:textId="5A5DE588" w:rsidR="00BA302B" w:rsidRPr="00477C9F" w:rsidRDefault="00BA302B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10.51–10.52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1847FD2D" w14:textId="77777777" w:rsidR="00BA302B" w:rsidRPr="00241263" w:rsidRDefault="00BA302B" w:rsidP="00BA302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41263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1CC86384" w14:textId="77777777" w:rsidR="00BA302B" w:rsidRDefault="00BA302B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9E9352" w14:textId="77777777" w:rsidR="00BA302B" w:rsidRPr="006D3093" w:rsidRDefault="00BA302B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093">
              <w:rPr>
                <w:snapToGrid w:val="0"/>
                <w:sz w:val="22"/>
                <w:szCs w:val="22"/>
              </w:rPr>
              <w:t>U</w:t>
            </w:r>
            <w:r>
              <w:rPr>
                <w:snapToGrid w:val="0"/>
                <w:sz w:val="22"/>
                <w:szCs w:val="22"/>
              </w:rPr>
              <w:t>tskottet medgav att praoeleven A.P</w:t>
            </w:r>
            <w:r w:rsidRPr="006D3093">
              <w:rPr>
                <w:snapToGrid w:val="0"/>
                <w:sz w:val="22"/>
                <w:szCs w:val="22"/>
              </w:rPr>
              <w:t xml:space="preserve">, som medföljde ledamoten </w:t>
            </w:r>
            <w:r>
              <w:rPr>
                <w:snapToGrid w:val="0"/>
                <w:sz w:val="22"/>
                <w:szCs w:val="22"/>
              </w:rPr>
              <w:t xml:space="preserve">Ida Karkiainen </w:t>
            </w:r>
            <w:r w:rsidRPr="006D309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6D3093">
              <w:rPr>
                <w:snapToGrid w:val="0"/>
                <w:sz w:val="22"/>
                <w:szCs w:val="22"/>
              </w:rPr>
              <w:t>), fick närvara under sammanträdet</w:t>
            </w:r>
            <w:r>
              <w:rPr>
                <w:snapToGrid w:val="0"/>
                <w:sz w:val="22"/>
                <w:szCs w:val="22"/>
              </w:rPr>
              <w:t xml:space="preserve"> utom vid punkterna på den särskilda föredragningslistan</w:t>
            </w:r>
            <w:r w:rsidRPr="006D3093">
              <w:rPr>
                <w:snapToGrid w:val="0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5E3568C4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BA302B">
              <w:rPr>
                <w:snapToGrid w:val="0"/>
                <w:sz w:val="22"/>
                <w:szCs w:val="22"/>
              </w:rPr>
              <w:t>:43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3A626130" w:rsidR="0096348C" w:rsidRPr="00477C9F" w:rsidRDefault="0096348C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B5A797D" w14:textId="77777777" w:rsidR="00CF2D44" w:rsidRPr="00E85690" w:rsidRDefault="00CF2D44" w:rsidP="00CF2D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5690">
              <w:rPr>
                <w:b/>
                <w:snapToGrid w:val="0"/>
                <w:sz w:val="22"/>
                <w:szCs w:val="22"/>
              </w:rPr>
              <w:t>Hänvisning av ärende</w:t>
            </w:r>
          </w:p>
          <w:p w14:paraId="28F36430" w14:textId="77777777" w:rsidR="00CF2D44" w:rsidRDefault="00CF2D44" w:rsidP="00CF2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2BB966" w14:textId="6A1D0857" w:rsidR="00BA302B" w:rsidRPr="00477C9F" w:rsidRDefault="00CF2D44" w:rsidP="00CF2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s</w:t>
            </w:r>
            <w:r w:rsidRPr="00CF2D44">
              <w:rPr>
                <w:snapToGrid w:val="0"/>
                <w:sz w:val="22"/>
                <w:szCs w:val="22"/>
              </w:rPr>
              <w:t>krivelse 2018/19:117 Riksrevisionens rapport om regeringens styrning av</w:t>
            </w:r>
            <w:r w:rsidR="00A7664A">
              <w:rPr>
                <w:snapToGrid w:val="0"/>
                <w:sz w:val="22"/>
                <w:szCs w:val="22"/>
              </w:rPr>
              <w:t xml:space="preserve"> l</w:t>
            </w:r>
            <w:r w:rsidRPr="00CF2D44">
              <w:rPr>
                <w:snapToGrid w:val="0"/>
                <w:sz w:val="22"/>
                <w:szCs w:val="22"/>
              </w:rPr>
              <w:t>änsstyrelserna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5E932917" w:rsidR="00BA302B" w:rsidRPr="00477C9F" w:rsidRDefault="00BA302B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6B373BFC" w:rsidR="0096348C" w:rsidRPr="00477C9F" w:rsidRDefault="0096348C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7635A51C" w14:textId="77777777" w:rsidR="00CF2D44" w:rsidRPr="00FE5D74" w:rsidRDefault="00CF2D44" w:rsidP="00CF2D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5D74">
              <w:rPr>
                <w:b/>
                <w:snapToGrid w:val="0"/>
                <w:sz w:val="22"/>
                <w:szCs w:val="22"/>
              </w:rPr>
              <w:t xml:space="preserve">Ärendeplan </w:t>
            </w:r>
            <w:r>
              <w:rPr>
                <w:b/>
                <w:snapToGrid w:val="0"/>
                <w:sz w:val="22"/>
                <w:szCs w:val="22"/>
              </w:rPr>
              <w:t xml:space="preserve">och sammanträdesplan 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för </w:t>
            </w:r>
            <w:r>
              <w:rPr>
                <w:b/>
                <w:snapToGrid w:val="0"/>
                <w:sz w:val="22"/>
                <w:szCs w:val="22"/>
              </w:rPr>
              <w:t>våren</w:t>
            </w:r>
            <w:r w:rsidRPr="00FE5D74">
              <w:rPr>
                <w:b/>
                <w:snapToGrid w:val="0"/>
                <w:sz w:val="22"/>
                <w:szCs w:val="22"/>
              </w:rPr>
              <w:t xml:space="preserve"> 2019</w:t>
            </w:r>
          </w:p>
          <w:p w14:paraId="030C178A" w14:textId="77777777" w:rsidR="00CF2D44" w:rsidRPr="00FE5D74" w:rsidRDefault="00CF2D44" w:rsidP="00CF2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EFC00F" w14:textId="77777777" w:rsidR="00CF2D44" w:rsidRPr="00FE5D74" w:rsidRDefault="00CF2D44" w:rsidP="00CF2D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5D74">
              <w:rPr>
                <w:snapToGrid w:val="0"/>
                <w:sz w:val="22"/>
                <w:szCs w:val="22"/>
              </w:rPr>
              <w:t>Biträdande kanslichefen anmälde utdela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FE5D74">
              <w:rPr>
                <w:snapToGrid w:val="0"/>
                <w:sz w:val="22"/>
                <w:szCs w:val="22"/>
              </w:rPr>
              <w:t xml:space="preserve"> utkast till ärendeplan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4547CE">
              <w:rPr>
                <w:snapToGrid w:val="0"/>
                <w:sz w:val="22"/>
                <w:szCs w:val="22"/>
              </w:rPr>
              <w:t>sammanträdesplan</w:t>
            </w:r>
            <w:r w:rsidRPr="00FE5D74">
              <w:rPr>
                <w:snapToGrid w:val="0"/>
                <w:sz w:val="22"/>
                <w:szCs w:val="22"/>
              </w:rPr>
              <w:t xml:space="preserve"> för </w:t>
            </w:r>
            <w:r>
              <w:rPr>
                <w:snapToGrid w:val="0"/>
                <w:sz w:val="22"/>
                <w:szCs w:val="22"/>
              </w:rPr>
              <w:t>våren</w:t>
            </w:r>
            <w:r w:rsidRPr="00FE5D74">
              <w:rPr>
                <w:snapToGrid w:val="0"/>
                <w:sz w:val="22"/>
                <w:szCs w:val="22"/>
              </w:rPr>
              <w:t xml:space="preserve"> 2019.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410532AD" w:rsidR="0096348C" w:rsidRPr="00477C9F" w:rsidRDefault="0096348C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48579AB" w14:textId="77777777" w:rsidR="00DC0861" w:rsidRPr="00652DC4" w:rsidRDefault="00DC0861" w:rsidP="00DC086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652DC4">
              <w:rPr>
                <w:b/>
                <w:sz w:val="22"/>
                <w:szCs w:val="22"/>
              </w:rPr>
              <w:t>Möte</w:t>
            </w:r>
          </w:p>
          <w:p w14:paraId="2F9965D2" w14:textId="77777777" w:rsidR="00DC0861" w:rsidRPr="00652DC4" w:rsidRDefault="00DC0861" w:rsidP="00DC08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AE3F4D2" w14:textId="3C47EA6F" w:rsidR="00DC0861" w:rsidRPr="00652DC4" w:rsidRDefault="00DC0861" w:rsidP="00DC08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52DC4">
              <w:rPr>
                <w:sz w:val="22"/>
                <w:szCs w:val="22"/>
              </w:rPr>
              <w:t>Kanslichefen anmälde en inbjudan till ett interparlamentariskt möte i London den 9–11 september 2019 om mediefrihet.</w:t>
            </w:r>
          </w:p>
          <w:p w14:paraId="40538038" w14:textId="14746D2D" w:rsidR="00BA302B" w:rsidRPr="00652DC4" w:rsidRDefault="00BA302B" w:rsidP="00DC086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52DC4" w:rsidRPr="00477C9F" w14:paraId="4F6CBF2D" w14:textId="77777777" w:rsidTr="00A45577">
        <w:tc>
          <w:tcPr>
            <w:tcW w:w="567" w:type="dxa"/>
          </w:tcPr>
          <w:p w14:paraId="45AE6F60" w14:textId="7F75E1B3" w:rsidR="00652DC4" w:rsidRPr="00477C9F" w:rsidRDefault="00652DC4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0864861" w14:textId="77777777" w:rsidR="00652DC4" w:rsidRPr="0053091D" w:rsidRDefault="00652DC4" w:rsidP="00DC086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3091D">
              <w:rPr>
                <w:b/>
                <w:sz w:val="22"/>
                <w:szCs w:val="22"/>
              </w:rPr>
              <w:t>Seminarium</w:t>
            </w:r>
          </w:p>
          <w:p w14:paraId="59951F6F" w14:textId="77777777" w:rsidR="00652DC4" w:rsidRPr="0053091D" w:rsidRDefault="00652DC4" w:rsidP="00DC08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F97A0D5" w14:textId="4EB391C7" w:rsidR="00652DC4" w:rsidRPr="0053091D" w:rsidRDefault="00652DC4" w:rsidP="00DC08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3091D">
              <w:rPr>
                <w:sz w:val="22"/>
                <w:szCs w:val="22"/>
              </w:rPr>
              <w:t xml:space="preserve">Föredraganden informerade om </w:t>
            </w:r>
            <w:r w:rsidR="00A7664A">
              <w:rPr>
                <w:sz w:val="22"/>
                <w:szCs w:val="22"/>
              </w:rPr>
              <w:t>finansutskottets</w:t>
            </w:r>
            <w:r w:rsidRPr="0053091D">
              <w:rPr>
                <w:sz w:val="22"/>
                <w:szCs w:val="22"/>
              </w:rPr>
              <w:t xml:space="preserve"> seminarium den 5 juni 2019 om Riksrevisionens årliga uppföljningsrapport.</w:t>
            </w:r>
          </w:p>
          <w:p w14:paraId="4FF39A21" w14:textId="14D8E360" w:rsidR="00652DC4" w:rsidRPr="00652DC4" w:rsidRDefault="00652DC4" w:rsidP="00DC086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3453E6" w:rsidRPr="00477C9F" w14:paraId="3A56074C" w14:textId="77777777" w:rsidTr="00A45577">
        <w:tc>
          <w:tcPr>
            <w:tcW w:w="567" w:type="dxa"/>
          </w:tcPr>
          <w:p w14:paraId="74247E63" w14:textId="68607B79" w:rsidR="003453E6" w:rsidRDefault="003453E6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6F15EBC" w14:textId="77777777" w:rsidR="003453E6" w:rsidRPr="007E5317" w:rsidRDefault="003453E6" w:rsidP="003453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E5317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44CC1A27" w14:textId="77777777" w:rsidR="003453E6" w:rsidRPr="007E5317" w:rsidRDefault="003453E6" w:rsidP="003453E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142B6C" w14:textId="0E10446F" w:rsidR="003453E6" w:rsidRPr="007E5317" w:rsidRDefault="003453E6" w:rsidP="003453E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7E5317">
              <w:rPr>
                <w:color w:val="000000"/>
                <w:sz w:val="22"/>
                <w:szCs w:val="22"/>
              </w:rPr>
              <w:t>Utskottet</w:t>
            </w:r>
            <w:r w:rsidRPr="007E5317">
              <w:rPr>
                <w:sz w:val="22"/>
                <w:szCs w:val="22"/>
              </w:rPr>
              <w:t xml:space="preserve"> </w:t>
            </w:r>
            <w:r w:rsidRPr="007E5317">
              <w:rPr>
                <w:color w:val="000000"/>
                <w:sz w:val="22"/>
                <w:szCs w:val="22"/>
              </w:rPr>
              <w:t>beslutade att kalla beredningsdelegationen till sa</w:t>
            </w:r>
            <w:r>
              <w:rPr>
                <w:color w:val="000000"/>
                <w:sz w:val="22"/>
                <w:szCs w:val="22"/>
              </w:rPr>
              <w:t>mmanträde ti</w:t>
            </w:r>
            <w:r w:rsidRPr="007E5317">
              <w:rPr>
                <w:color w:val="000000"/>
                <w:sz w:val="22"/>
                <w:szCs w:val="22"/>
              </w:rPr>
              <w:t xml:space="preserve">sdagen den </w:t>
            </w:r>
            <w:r>
              <w:rPr>
                <w:color w:val="000000"/>
                <w:sz w:val="22"/>
                <w:szCs w:val="22"/>
              </w:rPr>
              <w:t>11 juni</w:t>
            </w:r>
            <w:r w:rsidRPr="007E5317">
              <w:rPr>
                <w:color w:val="000000"/>
                <w:sz w:val="22"/>
                <w:szCs w:val="22"/>
              </w:rPr>
              <w:t xml:space="preserve"> 2019. </w:t>
            </w:r>
          </w:p>
          <w:p w14:paraId="3711A0E3" w14:textId="77777777" w:rsidR="003453E6" w:rsidRPr="00652DC4" w:rsidRDefault="003453E6" w:rsidP="00DC086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63AB0" w:rsidRPr="00477C9F" w14:paraId="229567BB" w14:textId="77777777" w:rsidTr="00A45577">
        <w:tc>
          <w:tcPr>
            <w:tcW w:w="567" w:type="dxa"/>
          </w:tcPr>
          <w:p w14:paraId="706F7329" w14:textId="3559CEDF" w:rsidR="00B63AB0" w:rsidRPr="00477C9F" w:rsidRDefault="007F6775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CE1D5B">
              <w:br w:type="page"/>
            </w:r>
            <w:r w:rsidR="00071E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C71FC70" w14:textId="674C4335" w:rsidR="00130655" w:rsidRPr="00652DC4" w:rsidRDefault="00130655" w:rsidP="001306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652DC4"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 w:rsidRPr="00652DC4">
              <w:rPr>
                <w:b/>
                <w:snapToGrid w:val="0"/>
                <w:sz w:val="22"/>
                <w:szCs w:val="22"/>
              </w:rPr>
              <w:t xml:space="preserve"> för 2019 (KU4y)</w:t>
            </w:r>
          </w:p>
          <w:p w14:paraId="7BEE339E" w14:textId="77777777" w:rsidR="00130655" w:rsidRPr="00652DC4" w:rsidRDefault="00130655" w:rsidP="001306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001762" w14:textId="01026C74" w:rsidR="00130655" w:rsidRPr="00652DC4" w:rsidRDefault="00130655" w:rsidP="001306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2DC4">
              <w:rPr>
                <w:snapToGrid w:val="0"/>
                <w:sz w:val="22"/>
                <w:szCs w:val="22"/>
              </w:rPr>
              <w:t>Utskottet fortsatte behandlingen av fråga om yttrande till finansutskottet över proposition 2018/19:99 och motioner i de delar som berör utskottets beredningsområde.</w:t>
            </w:r>
          </w:p>
          <w:p w14:paraId="19D2FBEC" w14:textId="35D9B2F0" w:rsidR="00130655" w:rsidRPr="00652DC4" w:rsidRDefault="00130655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961CBF" w14:textId="7BCCA3D2" w:rsidR="00130655" w:rsidRDefault="00130655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2DC4">
              <w:rPr>
                <w:snapToGrid w:val="0"/>
                <w:sz w:val="22"/>
                <w:szCs w:val="22"/>
              </w:rPr>
              <w:t>Utskottet justerade yttrande 2018/19:KU4y.</w:t>
            </w:r>
          </w:p>
          <w:p w14:paraId="74B5BA94" w14:textId="7AC3B360" w:rsidR="007F6775" w:rsidRDefault="007F6775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C57491" w14:textId="33087E5C" w:rsidR="007F6775" w:rsidRPr="00652DC4" w:rsidRDefault="007F6775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SD- och V-ledamöterna anmälde avvikande meningar.</w:t>
            </w:r>
          </w:p>
          <w:p w14:paraId="7EA1DC82" w14:textId="08DE209F" w:rsidR="00130655" w:rsidRPr="00652DC4" w:rsidRDefault="00130655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63AB0" w:rsidRPr="00477C9F" w14:paraId="3E862CA0" w14:textId="77777777" w:rsidTr="00A45577">
        <w:tc>
          <w:tcPr>
            <w:tcW w:w="567" w:type="dxa"/>
          </w:tcPr>
          <w:p w14:paraId="6EBAD547" w14:textId="04FB863B" w:rsidR="00B63AB0" w:rsidRPr="00477C9F" w:rsidRDefault="00071E43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E2AF62E" w14:textId="77777777" w:rsidR="00071E43" w:rsidRPr="00B123AA" w:rsidRDefault="00071E43" w:rsidP="00071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Indelning i utgiftsområden (KU33)</w:t>
            </w:r>
          </w:p>
          <w:p w14:paraId="313326AB" w14:textId="77777777" w:rsidR="00071E43" w:rsidRPr="00B123AA" w:rsidRDefault="00071E43" w:rsidP="00071E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5F2D70" w14:textId="5687D35B" w:rsidR="00071E43" w:rsidRPr="00D07F2F" w:rsidRDefault="00071E43" w:rsidP="00071E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fortsatte </w:t>
            </w:r>
            <w:r w:rsidRPr="00B123AA">
              <w:rPr>
                <w:color w:val="000000"/>
                <w:sz w:val="22"/>
                <w:szCs w:val="22"/>
              </w:rPr>
              <w:t xml:space="preserve">behandlingen av </w:t>
            </w:r>
            <w:r w:rsidRPr="00D07F2F">
              <w:rPr>
                <w:color w:val="000000"/>
                <w:sz w:val="22"/>
                <w:szCs w:val="22"/>
              </w:rPr>
              <w:t>p</w:t>
            </w:r>
            <w:r w:rsidRPr="00D07F2F">
              <w:rPr>
                <w:snapToGrid w:val="0"/>
                <w:sz w:val="22"/>
                <w:szCs w:val="22"/>
              </w:rPr>
              <w:t xml:space="preserve">roposition 2018/19:100 </w:t>
            </w:r>
            <w:r w:rsidR="007F6775">
              <w:rPr>
                <w:snapToGrid w:val="0"/>
                <w:sz w:val="22"/>
                <w:szCs w:val="22"/>
              </w:rPr>
              <w:t>punkterna 2–</w:t>
            </w:r>
            <w:r w:rsidR="00D07F2F" w:rsidRPr="00D07F2F">
              <w:rPr>
                <w:snapToGrid w:val="0"/>
                <w:sz w:val="22"/>
                <w:szCs w:val="22"/>
              </w:rPr>
              <w:t>5</w:t>
            </w:r>
            <w:r w:rsidR="007F6775">
              <w:rPr>
                <w:snapToGrid w:val="0"/>
                <w:sz w:val="22"/>
                <w:szCs w:val="22"/>
              </w:rPr>
              <w:t xml:space="preserve">, </w:t>
            </w:r>
            <w:r w:rsidRPr="00D07F2F">
              <w:rPr>
                <w:snapToGrid w:val="0"/>
                <w:sz w:val="22"/>
                <w:szCs w:val="22"/>
              </w:rPr>
              <w:t>framställning 2018/19:RS5</w:t>
            </w:r>
            <w:r w:rsidR="007F6775" w:rsidRPr="00D07F2F">
              <w:rPr>
                <w:snapToGrid w:val="0"/>
                <w:sz w:val="22"/>
                <w:szCs w:val="22"/>
              </w:rPr>
              <w:t xml:space="preserve"> och</w:t>
            </w:r>
            <w:r w:rsidR="007F6775">
              <w:rPr>
                <w:snapToGrid w:val="0"/>
                <w:sz w:val="22"/>
                <w:szCs w:val="22"/>
              </w:rPr>
              <w:t xml:space="preserve"> motion.</w:t>
            </w:r>
          </w:p>
          <w:p w14:paraId="685EE7D1" w14:textId="77777777" w:rsidR="00071E43" w:rsidRPr="00B123AA" w:rsidRDefault="00071E43" w:rsidP="00071E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F03DBB" w14:textId="77777777" w:rsidR="00071E43" w:rsidRPr="00B123AA" w:rsidRDefault="00071E43" w:rsidP="00071E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Ärendet bordlades.</w:t>
            </w:r>
          </w:p>
          <w:p w14:paraId="1094FBA2" w14:textId="0E3EC154" w:rsidR="00D07F2F" w:rsidRDefault="00D07F2F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63AB0" w:rsidRPr="00477C9F" w14:paraId="0571D298" w14:textId="77777777" w:rsidTr="00A45577">
        <w:tc>
          <w:tcPr>
            <w:tcW w:w="567" w:type="dxa"/>
          </w:tcPr>
          <w:p w14:paraId="22BEC1F9" w14:textId="38A1630F" w:rsidR="00B63AB0" w:rsidRPr="00477C9F" w:rsidRDefault="00071E43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7EBED1B3" w14:textId="4936DCC1" w:rsidR="00071E43" w:rsidRPr="00B123AA" w:rsidRDefault="00071E43" w:rsidP="00071E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23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Granskning av meddelande om</w:t>
            </w:r>
            <w:r w:rsidR="005943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att ytterligare stärka</w:t>
            </w:r>
            <w:r w:rsidRPr="00B123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rättsstatsprincipen inom EU (KU37)</w:t>
            </w:r>
          </w:p>
          <w:p w14:paraId="797FC77F" w14:textId="77777777" w:rsidR="00071E43" w:rsidRPr="00B123AA" w:rsidRDefault="00071E43" w:rsidP="00071E43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6153C90" w14:textId="61A4443A" w:rsidR="00071E43" w:rsidRPr="00B123AA" w:rsidRDefault="00071E43" w:rsidP="00071E43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123AA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B123AA">
              <w:rPr>
                <w:snapToGrid w:val="0"/>
                <w:sz w:val="22"/>
                <w:szCs w:val="22"/>
              </w:rPr>
              <w:t xml:space="preserve">fortsatte </w:t>
            </w:r>
            <w:r w:rsidRPr="00B123AA">
              <w:rPr>
                <w:color w:val="000000"/>
                <w:sz w:val="22"/>
                <w:szCs w:val="22"/>
              </w:rPr>
              <w:t xml:space="preserve">behandlingen av </w:t>
            </w:r>
            <w:r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Kommissionens meddelande COM(2019)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163.</w:t>
            </w:r>
          </w:p>
          <w:p w14:paraId="67C129AA" w14:textId="77777777" w:rsidR="00071E43" w:rsidRPr="00B123AA" w:rsidRDefault="00071E43" w:rsidP="00071E4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868584A" w14:textId="77777777" w:rsidR="00071E43" w:rsidRPr="00B123AA" w:rsidRDefault="00071E43" w:rsidP="00071E4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Ärendet bordlades.</w:t>
            </w:r>
          </w:p>
          <w:p w14:paraId="0B242A27" w14:textId="77777777" w:rsidR="00B63AB0" w:rsidRDefault="00B63AB0" w:rsidP="00BA30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B5580" w:rsidRPr="00477C9F" w14:paraId="10BBCC15" w14:textId="77777777" w:rsidTr="00A45577">
        <w:tc>
          <w:tcPr>
            <w:tcW w:w="567" w:type="dxa"/>
          </w:tcPr>
          <w:p w14:paraId="7E497A4F" w14:textId="53CC907D" w:rsidR="001B5580" w:rsidRDefault="001B5580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704A3124" w14:textId="77777777" w:rsidR="001B5580" w:rsidRPr="00B123AA" w:rsidRDefault="001B5580" w:rsidP="001B55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694C313B" w14:textId="77777777" w:rsidR="001B5580" w:rsidRPr="00B123AA" w:rsidRDefault="001B5580" w:rsidP="001B55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0987B7" w14:textId="77777777" w:rsidR="001B5580" w:rsidRPr="00B123AA" w:rsidRDefault="001B5580" w:rsidP="001B55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3E62F91" w14:textId="77777777" w:rsidR="001B5580" w:rsidRPr="00B123AA" w:rsidRDefault="001B5580" w:rsidP="00071E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B5580" w:rsidRPr="00477C9F" w14:paraId="0CC2848E" w14:textId="77777777" w:rsidTr="00A45577">
        <w:tc>
          <w:tcPr>
            <w:tcW w:w="567" w:type="dxa"/>
          </w:tcPr>
          <w:p w14:paraId="4FFB8421" w14:textId="6CDF07B6" w:rsidR="001B5580" w:rsidRDefault="001B5580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46821E12" w14:textId="0FFD9702" w:rsidR="001B5580" w:rsidRPr="00B123AA" w:rsidRDefault="001B5580" w:rsidP="001B558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23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Granskning av meddelande om </w:t>
            </w:r>
            <w:r w:rsidR="005943D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att ytterligare stärka</w:t>
            </w:r>
            <w:r w:rsidR="005943DB" w:rsidRPr="00B123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123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rättsstatsprincipen inom EU (KU37)</w:t>
            </w:r>
          </w:p>
          <w:p w14:paraId="08C86233" w14:textId="77777777" w:rsidR="001B5580" w:rsidRPr="00B123AA" w:rsidRDefault="001B5580" w:rsidP="001B558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0A6BE0D9" w14:textId="77777777" w:rsidR="001B5580" w:rsidRPr="00B123AA" w:rsidRDefault="001B5580" w:rsidP="001B5580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123AA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B123AA">
              <w:rPr>
                <w:snapToGrid w:val="0"/>
                <w:sz w:val="22"/>
                <w:szCs w:val="22"/>
              </w:rPr>
              <w:t xml:space="preserve">fortsatte </w:t>
            </w:r>
            <w:r w:rsidRPr="00B123AA">
              <w:rPr>
                <w:color w:val="000000"/>
                <w:sz w:val="22"/>
                <w:szCs w:val="22"/>
              </w:rPr>
              <w:t xml:space="preserve">behandlingen av </w:t>
            </w:r>
            <w:r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Kommissionens meddelande COM(2019)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163.</w:t>
            </w:r>
          </w:p>
          <w:p w14:paraId="679D9FA6" w14:textId="77777777" w:rsidR="001B5580" w:rsidRPr="00B123AA" w:rsidRDefault="001B5580" w:rsidP="001B558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50293B3" w14:textId="77777777" w:rsidR="001B5580" w:rsidRPr="00B123AA" w:rsidRDefault="001B5580" w:rsidP="001B55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Ärendet bordlades.</w:t>
            </w:r>
          </w:p>
          <w:p w14:paraId="7F08B988" w14:textId="77777777" w:rsidR="001B5580" w:rsidRPr="00B123AA" w:rsidRDefault="001B5580" w:rsidP="00071E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50338508" w:rsidR="00D52626" w:rsidRPr="00477C9F" w:rsidRDefault="00D52626" w:rsidP="00B63A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1</w:t>
            </w:r>
            <w:r w:rsidR="001B5580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1C54E65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A302B">
              <w:rPr>
                <w:snapToGrid w:val="0"/>
                <w:sz w:val="22"/>
                <w:szCs w:val="22"/>
              </w:rPr>
              <w:t>38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4423570F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471BD">
              <w:rPr>
                <w:b/>
                <w:snapToGrid w:val="0"/>
                <w:sz w:val="22"/>
                <w:szCs w:val="22"/>
              </w:rPr>
              <w:t>1</w:t>
            </w:r>
            <w:r w:rsidR="001B5580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C5CC5B7" w14:textId="77777777" w:rsidR="00C30867" w:rsidRPr="00B63AB0" w:rsidRDefault="00C30867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3AB0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7E19CF39" w14:textId="77777777" w:rsidR="00C30867" w:rsidRPr="00B63AB0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2FC46E" w14:textId="5162232B" w:rsidR="00C30867" w:rsidRPr="00B63AB0" w:rsidRDefault="00B63AB0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C30867" w:rsidRPr="00B63AB0">
              <w:rPr>
                <w:bCs/>
                <w:color w:val="000000"/>
                <w:sz w:val="22"/>
                <w:szCs w:val="22"/>
                <w:lang w:eastAsia="en-US"/>
              </w:rPr>
              <w:t>sammanträde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t tisdagen den 28</w:t>
            </w:r>
            <w:r w:rsidR="00C30867" w:rsidRPr="00B63AB0">
              <w:rPr>
                <w:bCs/>
                <w:color w:val="000000"/>
                <w:sz w:val="22"/>
                <w:szCs w:val="22"/>
                <w:lang w:eastAsia="en-US"/>
              </w:rPr>
              <w:t xml:space="preserve"> ma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j</w:t>
            </w:r>
            <w:r w:rsidR="00C30867" w:rsidRPr="00B63AB0">
              <w:rPr>
                <w:bCs/>
                <w:color w:val="000000"/>
                <w:sz w:val="22"/>
                <w:szCs w:val="22"/>
                <w:lang w:eastAsia="en-US"/>
              </w:rPr>
              <w:t xml:space="preserve"> 2019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börjar </w:t>
            </w:r>
            <w:r w:rsidR="00C30867" w:rsidRPr="00B63AB0">
              <w:rPr>
                <w:bCs/>
                <w:color w:val="000000"/>
                <w:sz w:val="22"/>
                <w:szCs w:val="22"/>
                <w:lang w:eastAsia="en-US"/>
              </w:rPr>
              <w:t>kl. 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C30867" w:rsidRPr="00B63AB0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C30867" w:rsidRPr="00B63AB0">
              <w:rPr>
                <w:bCs/>
                <w:color w:val="000000"/>
                <w:sz w:val="22"/>
                <w:szCs w:val="22"/>
                <w:lang w:eastAsia="en-US"/>
              </w:rPr>
              <w:t>0.</w:t>
            </w:r>
          </w:p>
          <w:p w14:paraId="1571A815" w14:textId="77777777" w:rsidR="00C30867" w:rsidRPr="00B63AB0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1ED62CD4" w14:textId="47417607" w:rsidR="0013426B" w:rsidRPr="007615A5" w:rsidRDefault="002D07ED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2019-05-28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68D48A27" w14:textId="512EC18A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952C58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070B7A">
              <w:rPr>
                <w:sz w:val="16"/>
                <w:szCs w:val="16"/>
              </w:rPr>
              <w:t>45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B9D3F8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C55395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6FE4D291" w:rsidR="00BF6D6B" w:rsidRPr="00E931D7" w:rsidRDefault="00BF6D6B" w:rsidP="001B55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55395">
              <w:rPr>
                <w:sz w:val="20"/>
              </w:rPr>
              <w:t>10</w:t>
            </w:r>
            <w:r w:rsidR="001B5580">
              <w:rPr>
                <w:sz w:val="20"/>
              </w:rPr>
              <w:t>-12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626F15F3" w:rsidR="00BF6D6B" w:rsidRPr="00E931D7" w:rsidRDefault="00BF6D6B" w:rsidP="00C55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E1D5B">
              <w:rPr>
                <w:sz w:val="20"/>
              </w:rPr>
              <w:t xml:space="preserve"> 1</w:t>
            </w:r>
            <w:r w:rsidR="001B5580">
              <w:rPr>
                <w:sz w:val="20"/>
              </w:rPr>
              <w:t>3</w:t>
            </w:r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CD77D05" w:rsidR="00BF6D6B" w:rsidRPr="00E931D7" w:rsidRDefault="00BF6D6B" w:rsidP="00C553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E1D5B">
              <w:rPr>
                <w:sz w:val="20"/>
              </w:rPr>
              <w:t xml:space="preserve"> 1</w:t>
            </w:r>
            <w:r w:rsidR="001B5580"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CE1D5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CE1D5B" w:rsidRPr="00F24B88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D9CF70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6A3D7F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3332FBA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4D0E10DE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9BE204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6A12DC4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5EBFED8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DEA633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065AEE4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99C768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CE1D5B" w:rsidRPr="00FE2AC1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9F6B318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3EC4F9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F32FE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527B7BD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BB6AA0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4780966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64A074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CE1D5B" w:rsidRPr="000700C4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9A4A0C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B174C08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105D60E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CE1D5B" w:rsidRPr="000700C4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BB9103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37CC9B7C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17F1B7D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8C42D6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5B0F0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F75AFF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F25B9D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005EC3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0EBD73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5587DE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317B8DD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4B1A004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EE2AAE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5AB15ED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507A0352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8C2812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191885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3DE2F63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8E0D7CE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E1D5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CE1D5B" w:rsidRPr="004B210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7298BE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2DCCD78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4C3ED9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FE95CF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67666B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B7EF8D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6A011C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74E2A55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11D76B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5D5B836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CBAC1C9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261560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6308B1B4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23A9441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B2E1FD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CE1D5B" w:rsidRPr="00E931D7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E1D5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CE1D5B" w:rsidRPr="008E2326" w:rsidRDefault="00CE1D5B" w:rsidP="00CE1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2C07066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CE1D5B" w:rsidRPr="008E2326" w:rsidRDefault="00CE1D5B" w:rsidP="00CE1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1DFF3C0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F96282C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2FA5FACD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23873D2A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CE1D5B" w:rsidRPr="008E2326" w:rsidRDefault="00CE1D5B" w:rsidP="00CE1D5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796FC51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E8FFB66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0D93592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16423C7E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CE1D5B" w:rsidRPr="00B91BEE" w:rsidRDefault="00CE1D5B" w:rsidP="00CE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CE1D5B" w:rsidRPr="008E2326" w:rsidRDefault="00CE1D5B" w:rsidP="00CE1D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4AC429C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00EA1A4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6176526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CE1D5B" w:rsidRPr="008E2326" w:rsidRDefault="00CE1D5B" w:rsidP="00CE1D5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CE1D5B" w:rsidRPr="008E2326" w:rsidRDefault="00CE1D5B" w:rsidP="00CE1D5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E1D5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CE1D5B" w:rsidRPr="008E2326" w:rsidRDefault="00CE1D5B" w:rsidP="00CE1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2F5B136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286E5D8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EEB9B28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AB19464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CE1D5B" w:rsidRPr="008E2326" w:rsidRDefault="00CE1D5B" w:rsidP="00CE1D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65A9B06" w:rsidR="00BF6D6B" w:rsidRPr="008E2326" w:rsidRDefault="00070B7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CFA08B9" w:rsidR="00BF6D6B" w:rsidRPr="008E2326" w:rsidRDefault="00070B7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42F202F3" w:rsidR="00BF6D6B" w:rsidRPr="008E2326" w:rsidRDefault="00CE1D5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1609AA71" w:rsidR="00BF6D6B" w:rsidRPr="008E2326" w:rsidRDefault="00CE1D5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54089A43" w:rsidR="00FE2AC1" w:rsidRPr="008E2326" w:rsidRDefault="00C5539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6912E9BC" w:rsidR="00FE2AC1" w:rsidRPr="008E2326" w:rsidRDefault="00C5539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159DB2A2" w:rsidR="00FE2AC1" w:rsidRPr="008E2326" w:rsidRDefault="00C55395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70B7A"/>
    <w:rsid w:val="00071E43"/>
    <w:rsid w:val="000A10F5"/>
    <w:rsid w:val="000A4BCF"/>
    <w:rsid w:val="000B4B17"/>
    <w:rsid w:val="000B7C05"/>
    <w:rsid w:val="000D4D83"/>
    <w:rsid w:val="000F448B"/>
    <w:rsid w:val="00120821"/>
    <w:rsid w:val="00130655"/>
    <w:rsid w:val="00133B7E"/>
    <w:rsid w:val="0013426B"/>
    <w:rsid w:val="00161AA6"/>
    <w:rsid w:val="001A1578"/>
    <w:rsid w:val="001B5580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07ED"/>
    <w:rsid w:val="002D2AB5"/>
    <w:rsid w:val="002E3221"/>
    <w:rsid w:val="002F284C"/>
    <w:rsid w:val="003075B8"/>
    <w:rsid w:val="003453E6"/>
    <w:rsid w:val="00360479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3091D"/>
    <w:rsid w:val="00577B92"/>
    <w:rsid w:val="00581568"/>
    <w:rsid w:val="005943DB"/>
    <w:rsid w:val="005C1541"/>
    <w:rsid w:val="005C2F5F"/>
    <w:rsid w:val="005E28B9"/>
    <w:rsid w:val="005E439C"/>
    <w:rsid w:val="00626210"/>
    <w:rsid w:val="00652DC4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9724A"/>
    <w:rsid w:val="007B0C0A"/>
    <w:rsid w:val="007F6775"/>
    <w:rsid w:val="007F6B0D"/>
    <w:rsid w:val="00834B38"/>
    <w:rsid w:val="00845CE4"/>
    <w:rsid w:val="008557FA"/>
    <w:rsid w:val="008808A5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63233"/>
    <w:rsid w:val="00A744C3"/>
    <w:rsid w:val="00A7664A"/>
    <w:rsid w:val="00A84DE6"/>
    <w:rsid w:val="00A8695B"/>
    <w:rsid w:val="00A9262A"/>
    <w:rsid w:val="00A9464E"/>
    <w:rsid w:val="00AA5BE7"/>
    <w:rsid w:val="00AC2BE8"/>
    <w:rsid w:val="00AF7C8D"/>
    <w:rsid w:val="00B15788"/>
    <w:rsid w:val="00B54D41"/>
    <w:rsid w:val="00B63AB0"/>
    <w:rsid w:val="00B64A91"/>
    <w:rsid w:val="00B74AFA"/>
    <w:rsid w:val="00B9203B"/>
    <w:rsid w:val="00BA302B"/>
    <w:rsid w:val="00BA5688"/>
    <w:rsid w:val="00BD41E4"/>
    <w:rsid w:val="00BF6D6B"/>
    <w:rsid w:val="00C30867"/>
    <w:rsid w:val="00C35889"/>
    <w:rsid w:val="00C55395"/>
    <w:rsid w:val="00C919F3"/>
    <w:rsid w:val="00C92589"/>
    <w:rsid w:val="00C93236"/>
    <w:rsid w:val="00CA39FE"/>
    <w:rsid w:val="00CA6EF0"/>
    <w:rsid w:val="00CB6A34"/>
    <w:rsid w:val="00CB7431"/>
    <w:rsid w:val="00CE1D5B"/>
    <w:rsid w:val="00CF2D44"/>
    <w:rsid w:val="00D07F2F"/>
    <w:rsid w:val="00D44270"/>
    <w:rsid w:val="00D46287"/>
    <w:rsid w:val="00D471BD"/>
    <w:rsid w:val="00D52626"/>
    <w:rsid w:val="00D67826"/>
    <w:rsid w:val="00D93637"/>
    <w:rsid w:val="00D96F98"/>
    <w:rsid w:val="00DC0861"/>
    <w:rsid w:val="00DC58D9"/>
    <w:rsid w:val="00DD2E3A"/>
    <w:rsid w:val="00DD7DC3"/>
    <w:rsid w:val="00DE2A0A"/>
    <w:rsid w:val="00E17531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64EF"/>
    <w:rsid w:val="00F213E2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569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2019-05-31T13:52:00Z</dcterms:created>
  <dcterms:modified xsi:type="dcterms:W3CDTF">2019-05-31T13:53:00Z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