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2568B" w:rsidRDefault="00ED72D3" w14:paraId="2D133F7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02FEAD9A7064F859CD3AF8676959B5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8ba3891-89f0-4d94-8dc4-11ec401f66e7"/>
        <w:id w:val="888999174"/>
        <w:lock w:val="sdtLocked"/>
      </w:sdtPr>
      <w:sdtEndPr/>
      <w:sdtContent>
        <w:p w:rsidR="0030004B" w:rsidRDefault="00AA0FE5" w14:paraId="72CD9DD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begränsa och bättre precisera riksintressenas areal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7D491373A294D688641FDCB73358BAC"/>
        </w:placeholder>
        <w:text/>
      </w:sdtPr>
      <w:sdtEndPr/>
      <w:sdtContent>
        <w:p w:rsidRPr="009B062B" w:rsidR="006D79C9" w:rsidP="00333E95" w:rsidRDefault="006D79C9" w14:paraId="31A2E9D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F13F4" w:rsidP="00FF13F4" w:rsidRDefault="00FF13F4" w14:paraId="7A301ECD" w14:textId="09BCA332">
      <w:pPr>
        <w:pStyle w:val="Normalutanindragellerluft"/>
      </w:pPr>
      <w:r>
        <w:t>Den samlade yta som bedöms utgöra riksintresse</w:t>
      </w:r>
      <w:r w:rsidR="00AA0FE5">
        <w:t>n</w:t>
      </w:r>
      <w:r>
        <w:t xml:space="preserve"> enligt miljöbalken är cirka 46</w:t>
      </w:r>
      <w:r w:rsidR="00AA0FE5">
        <w:t> </w:t>
      </w:r>
      <w:r>
        <w:t>procent, detta enligt Riksintresseutredningens kartläggning. Dock föreslår utredningen att denna yta ska utökas genom att de nuvarande riksintressena ska kompletteras med ytterligare områden som ska klassas som väsentliga allmänna intressen.</w:t>
      </w:r>
    </w:p>
    <w:p w:rsidR="00FF13F4" w:rsidP="00AA0FE5" w:rsidRDefault="00FF13F4" w14:paraId="231A9815" w14:textId="35C31F2D">
      <w:r>
        <w:t xml:space="preserve">Riksintressen utgör i många fall ett stort hinder för förutsättningarna att kunna skapa nya områden för bostadsbyggande och företagsetablerande </w:t>
      </w:r>
      <w:r w:rsidR="00AA0FE5">
        <w:t>på</w:t>
      </w:r>
      <w:r>
        <w:t xml:space="preserve"> landsbygd</w:t>
      </w:r>
      <w:r w:rsidR="00AA0FE5">
        <w:t>en</w:t>
      </w:r>
      <w:r>
        <w:t xml:space="preserve"> och tätare bebyggelse.</w:t>
      </w:r>
    </w:p>
    <w:p w:rsidR="00FF13F4" w:rsidP="00AA0FE5" w:rsidRDefault="00FF13F4" w14:paraId="4E492FF9" w14:textId="32EE6DD0">
      <w:r>
        <w:t>Det finns befogad kritik mot att riksintressena i alltför hög grad begränsar landsbygdens möjligheter att kunna utvecklas. Jag delar den tidigare landsbygds</w:t>
      </w:r>
      <w:r w:rsidR="00E564EC">
        <w:softHyphen/>
      </w:r>
      <w:r>
        <w:t>kommitténs bedömning att Riksintresseutredningens förslag om att komplettera riksintressena i miljöbalken inte bör genomföras.</w:t>
      </w:r>
    </w:p>
    <w:p w:rsidR="00FF13F4" w:rsidP="00AA0FE5" w:rsidRDefault="00FF13F4" w14:paraId="1F816089" w14:textId="5AA7C426">
      <w:r>
        <w:t>Jag menar att den areal som riksintressena utgör bättre ska preciseras i syfte att underlätta landsbygdens utvecklingsmöjligheter.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14C2202508F4492ACF95F0E229EB247"/>
        </w:placeholder>
      </w:sdtPr>
      <w:sdtEndPr>
        <w:rPr>
          <w:i w:val="0"/>
          <w:noProof w:val="0"/>
        </w:rPr>
      </w:sdtEndPr>
      <w:sdtContent>
        <w:p w:rsidR="00D2568B" w:rsidP="00D2568B" w:rsidRDefault="00D2568B" w14:paraId="734F5A1F" w14:textId="77777777"/>
        <w:p w:rsidRPr="008E0FE2" w:rsidR="004801AC" w:rsidP="00D2568B" w:rsidRDefault="00ED72D3" w14:paraId="4813F471" w14:textId="65D4B3F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0004B" w14:paraId="1E3F7979" w14:textId="77777777">
        <w:trPr>
          <w:cantSplit/>
        </w:trPr>
        <w:tc>
          <w:tcPr>
            <w:tcW w:w="50" w:type="pct"/>
            <w:vAlign w:val="bottom"/>
          </w:tcPr>
          <w:p w:rsidR="0030004B" w:rsidRDefault="00AA0FE5" w14:paraId="7E6A69A0" w14:textId="77777777">
            <w:pPr>
              <w:pStyle w:val="Underskrifter"/>
              <w:spacing w:after="0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30004B" w:rsidRDefault="0030004B" w14:paraId="53632997" w14:textId="77777777">
            <w:pPr>
              <w:pStyle w:val="Underskrifter"/>
              <w:spacing w:after="0"/>
            </w:pPr>
          </w:p>
        </w:tc>
      </w:tr>
    </w:tbl>
    <w:p w:rsidR="008C001C" w:rsidRDefault="008C001C" w14:paraId="24745739" w14:textId="77777777"/>
    <w:sectPr w:rsidR="008C001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8729" w14:textId="77777777" w:rsidR="00A40FCB" w:rsidRDefault="00A40FCB" w:rsidP="000C1CAD">
      <w:pPr>
        <w:spacing w:line="240" w:lineRule="auto"/>
      </w:pPr>
      <w:r>
        <w:separator/>
      </w:r>
    </w:p>
  </w:endnote>
  <w:endnote w:type="continuationSeparator" w:id="0">
    <w:p w14:paraId="207D57AA" w14:textId="77777777" w:rsidR="00A40FCB" w:rsidRDefault="00A40FC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4C7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0CB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F739" w14:textId="118D4317" w:rsidR="00262EA3" w:rsidRPr="00D2568B" w:rsidRDefault="00262EA3" w:rsidP="00D256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4C65" w14:textId="77777777" w:rsidR="00A40FCB" w:rsidRDefault="00A40FCB" w:rsidP="000C1CAD">
      <w:pPr>
        <w:spacing w:line="240" w:lineRule="auto"/>
      </w:pPr>
      <w:r>
        <w:separator/>
      </w:r>
    </w:p>
  </w:footnote>
  <w:footnote w:type="continuationSeparator" w:id="0">
    <w:p w14:paraId="0A3A47BC" w14:textId="77777777" w:rsidR="00A40FCB" w:rsidRDefault="00A40FC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23D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BBDB2F" wp14:editId="5BD483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79822" w14:textId="688A7276" w:rsidR="00262EA3" w:rsidRDefault="00ED72D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F13F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43217">
                                <w:t>1028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BBDB2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7F79822" w14:textId="688A7276" w:rsidR="00262EA3" w:rsidRDefault="00ED72D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F13F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43217">
                          <w:t>1028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04FCD1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C25D" w14:textId="77777777" w:rsidR="00262EA3" w:rsidRDefault="00262EA3" w:rsidP="008563AC">
    <w:pPr>
      <w:jc w:val="right"/>
    </w:pPr>
  </w:p>
  <w:p w14:paraId="5F4B3ED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98FB" w14:textId="77777777" w:rsidR="00262EA3" w:rsidRDefault="00ED72D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2B44F8F" wp14:editId="5A5CDF8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10FDE75" w14:textId="0A34B63F" w:rsidR="00262EA3" w:rsidRDefault="00ED72D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2568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F13F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43217">
          <w:t>1028</w:t>
        </w:r>
      </w:sdtContent>
    </w:sdt>
  </w:p>
  <w:p w14:paraId="28D5D8FD" w14:textId="77777777" w:rsidR="00262EA3" w:rsidRPr="008227B3" w:rsidRDefault="00ED72D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EF23B60" w14:textId="15957D81" w:rsidR="00262EA3" w:rsidRPr="008227B3" w:rsidRDefault="00ED72D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2568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2568B">
          <w:t>:2121</w:t>
        </w:r>
      </w:sdtContent>
    </w:sdt>
  </w:p>
  <w:p w14:paraId="1DDCA712" w14:textId="5C35F3B7" w:rsidR="00262EA3" w:rsidRDefault="00ED72D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2568B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502252C" w14:textId="2A8CDE50" w:rsidR="00262EA3" w:rsidRDefault="00FF13F4" w:rsidP="00283E0F">
        <w:pPr>
          <w:pStyle w:val="FSHRub2"/>
        </w:pPr>
        <w:r>
          <w:t>Begränsning och precisering av riksintressens areal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E58D55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F13F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2B32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217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04B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116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C2D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51E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001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48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0FC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0FE5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7F9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ABA"/>
    <w:rsid w:val="00D16F80"/>
    <w:rsid w:val="00D170BE"/>
    <w:rsid w:val="00D17F21"/>
    <w:rsid w:val="00D21525"/>
    <w:rsid w:val="00D22922"/>
    <w:rsid w:val="00D2384D"/>
    <w:rsid w:val="00D23B5C"/>
    <w:rsid w:val="00D24C75"/>
    <w:rsid w:val="00D2568B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4EC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2D3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1E8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13F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58652"/>
  <w15:chartTrackingRefBased/>
  <w15:docId w15:val="{6BD86EC0-F808-4703-9010-6278FC32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2FEAD9A7064F859CD3AF8676959B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F4621-EF6B-4EF1-92C1-3AFAA0A45079}"/>
      </w:docPartPr>
      <w:docPartBody>
        <w:p w:rsidR="00206BFF" w:rsidRDefault="00B86FF9">
          <w:pPr>
            <w:pStyle w:val="502FEAD9A7064F859CD3AF8676959B5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7D491373A294D688641FDCB73358B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37947-1B2C-4C78-89FE-05575790E028}"/>
      </w:docPartPr>
      <w:docPartBody>
        <w:p w:rsidR="00206BFF" w:rsidRDefault="00B86FF9">
          <w:pPr>
            <w:pStyle w:val="17D491373A294D688641FDCB73358BA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14C2202508F4492ACF95F0E229EB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031FD-287A-476E-A0A3-E42CEB595086}"/>
      </w:docPartPr>
      <w:docPartBody>
        <w:p w:rsidR="008356BE" w:rsidRDefault="008356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F9"/>
    <w:rsid w:val="00206BFF"/>
    <w:rsid w:val="003B47EF"/>
    <w:rsid w:val="00430566"/>
    <w:rsid w:val="00484A22"/>
    <w:rsid w:val="008356BE"/>
    <w:rsid w:val="00B86FF9"/>
    <w:rsid w:val="00D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02FEAD9A7064F859CD3AF8676959B5E">
    <w:name w:val="502FEAD9A7064F859CD3AF8676959B5E"/>
  </w:style>
  <w:style w:type="paragraph" w:customStyle="1" w:styleId="17D491373A294D688641FDCB73358BAC">
    <w:name w:val="17D491373A294D688641FDCB73358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F7A2F-CC3D-4348-8771-A9D69F6CA1A2}"/>
</file>

<file path=customXml/itemProps2.xml><?xml version="1.0" encoding="utf-8"?>
<ds:datastoreItem xmlns:ds="http://schemas.openxmlformats.org/officeDocument/2006/customXml" ds:itemID="{E6C57181-89A4-4E9F-B966-4E28E692A050}"/>
</file>

<file path=customXml/itemProps3.xml><?xml version="1.0" encoding="utf-8"?>
<ds:datastoreItem xmlns:ds="http://schemas.openxmlformats.org/officeDocument/2006/customXml" ds:itemID="{9991F98D-7ED4-46DC-9895-FD7C338AC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994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