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1"/>
      </w:tblGrid>
      <w:tr w:rsidR="00DF1630" w:rsidRPr="00321ABF" w14:paraId="4A55A8D6" w14:textId="77777777" w:rsidTr="00D82489">
        <w:tc>
          <w:tcPr>
            <w:tcW w:w="9141" w:type="dxa"/>
            <w:hideMark/>
          </w:tcPr>
          <w:p w14:paraId="6E8A4A6A" w14:textId="77777777" w:rsidR="00DF1630" w:rsidRPr="00321ABF" w:rsidRDefault="00DF1630" w:rsidP="006975BF">
            <w:pPr>
              <w:spacing w:line="252" w:lineRule="auto"/>
              <w:rPr>
                <w:b/>
                <w:lang w:eastAsia="en-US"/>
              </w:rPr>
            </w:pPr>
            <w:bookmarkStart w:id="0" w:name="_Hlk18497434"/>
            <w:r w:rsidRPr="00321ABF">
              <w:rPr>
                <w:lang w:eastAsia="en-US"/>
              </w:rPr>
              <w:t xml:space="preserve">EU-NÄMNDEN      </w:t>
            </w:r>
          </w:p>
        </w:tc>
      </w:tr>
    </w:tbl>
    <w:p w14:paraId="533AFBF9" w14:textId="77777777" w:rsidR="00DF1630" w:rsidRPr="00321ABF" w:rsidRDefault="00DF1630" w:rsidP="00DF1630"/>
    <w:tbl>
      <w:tblPr>
        <w:tblW w:w="0" w:type="auto"/>
        <w:tblInd w:w="-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6463"/>
      </w:tblGrid>
      <w:tr w:rsidR="00DF1630" w:rsidRPr="00DF4413" w14:paraId="35D27C39" w14:textId="77777777" w:rsidTr="0053200B">
        <w:trPr>
          <w:cantSplit/>
          <w:trHeight w:val="742"/>
        </w:trPr>
        <w:tc>
          <w:tcPr>
            <w:tcW w:w="2197" w:type="dxa"/>
            <w:hideMark/>
          </w:tcPr>
          <w:p w14:paraId="18E15E52" w14:textId="77777777" w:rsidR="00DF1630" w:rsidRPr="00DF4413" w:rsidRDefault="00DF1630" w:rsidP="006975BF">
            <w:pPr>
              <w:spacing w:line="252" w:lineRule="auto"/>
              <w:rPr>
                <w:b/>
                <w:lang w:eastAsia="en-US"/>
              </w:rPr>
            </w:pPr>
            <w:r w:rsidRPr="00DF4413">
              <w:rPr>
                <w:b/>
                <w:lang w:eastAsia="en-US"/>
              </w:rPr>
              <w:t xml:space="preserve">PROTOKOLL </w:t>
            </w:r>
          </w:p>
        </w:tc>
        <w:tc>
          <w:tcPr>
            <w:tcW w:w="6463" w:type="dxa"/>
            <w:hideMark/>
          </w:tcPr>
          <w:p w14:paraId="18EC219E" w14:textId="09B7EF1F" w:rsidR="00DF1630" w:rsidRPr="00DF4413" w:rsidRDefault="00BE4BB7" w:rsidP="009E3728">
            <w:pPr>
              <w:spacing w:line="252" w:lineRule="auto"/>
              <w:rPr>
                <w:b/>
                <w:lang w:eastAsia="en-US"/>
              </w:rPr>
            </w:pPr>
            <w:r w:rsidRPr="00DF4413">
              <w:rPr>
                <w:b/>
                <w:lang w:eastAsia="en-US"/>
              </w:rPr>
              <w:t>SAMMANTRÄDE 201</w:t>
            </w:r>
            <w:r w:rsidR="009E3728" w:rsidRPr="00DF4413">
              <w:rPr>
                <w:b/>
                <w:lang w:eastAsia="en-US"/>
              </w:rPr>
              <w:t>9</w:t>
            </w:r>
            <w:r w:rsidR="007753D5">
              <w:rPr>
                <w:b/>
                <w:lang w:eastAsia="en-US"/>
              </w:rPr>
              <w:t>/20</w:t>
            </w:r>
            <w:r w:rsidRPr="00DF4413">
              <w:rPr>
                <w:b/>
                <w:lang w:eastAsia="en-US"/>
              </w:rPr>
              <w:t>:</w:t>
            </w:r>
            <w:r w:rsidR="00117912">
              <w:rPr>
                <w:b/>
                <w:lang w:eastAsia="en-US"/>
              </w:rPr>
              <w:t>30</w:t>
            </w:r>
          </w:p>
        </w:tc>
      </w:tr>
      <w:tr w:rsidR="00DF1630" w:rsidRPr="00DF4413" w14:paraId="53FAF318" w14:textId="77777777" w:rsidTr="0053200B">
        <w:tc>
          <w:tcPr>
            <w:tcW w:w="2197" w:type="dxa"/>
            <w:hideMark/>
          </w:tcPr>
          <w:p w14:paraId="66F457AB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DATUM</w:t>
            </w:r>
          </w:p>
        </w:tc>
        <w:tc>
          <w:tcPr>
            <w:tcW w:w="6463" w:type="dxa"/>
            <w:hideMark/>
          </w:tcPr>
          <w:p w14:paraId="46D42778" w14:textId="39B14E7A" w:rsidR="00DF1630" w:rsidRPr="00DF4413" w:rsidRDefault="003A1AC8" w:rsidP="0023642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362725">
              <w:rPr>
                <w:lang w:eastAsia="en-US"/>
              </w:rPr>
              <w:t>20-0</w:t>
            </w:r>
            <w:r w:rsidR="009E0C1A">
              <w:rPr>
                <w:lang w:eastAsia="en-US"/>
              </w:rPr>
              <w:t>3-</w:t>
            </w:r>
            <w:r w:rsidR="00117912">
              <w:rPr>
                <w:lang w:eastAsia="en-US"/>
              </w:rPr>
              <w:t>05</w:t>
            </w:r>
          </w:p>
        </w:tc>
      </w:tr>
      <w:tr w:rsidR="00DF1630" w:rsidRPr="00DF4413" w14:paraId="56D831AD" w14:textId="77777777" w:rsidTr="0053200B">
        <w:tc>
          <w:tcPr>
            <w:tcW w:w="2197" w:type="dxa"/>
            <w:hideMark/>
          </w:tcPr>
          <w:p w14:paraId="5D4CCB04" w14:textId="77777777" w:rsidR="00DF1630" w:rsidRPr="00CA2019" w:rsidRDefault="00DF1630" w:rsidP="006975BF">
            <w:pPr>
              <w:spacing w:line="252" w:lineRule="auto"/>
              <w:rPr>
                <w:lang w:eastAsia="en-US"/>
              </w:rPr>
            </w:pPr>
            <w:r w:rsidRPr="00CA2019">
              <w:rPr>
                <w:lang w:eastAsia="en-US"/>
              </w:rPr>
              <w:t>TID</w:t>
            </w:r>
          </w:p>
        </w:tc>
        <w:tc>
          <w:tcPr>
            <w:tcW w:w="6463" w:type="dxa"/>
            <w:hideMark/>
          </w:tcPr>
          <w:p w14:paraId="0FCBE5CE" w14:textId="4CEDFAF2" w:rsidR="00A942D1" w:rsidRPr="00EE6C6B" w:rsidRDefault="00117912" w:rsidP="00A942D1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08.00</w:t>
            </w:r>
            <w:r w:rsidR="00CA2019" w:rsidRPr="007F17D0">
              <w:rPr>
                <w:color w:val="000000" w:themeColor="text1"/>
                <w:lang w:eastAsia="en-US"/>
              </w:rPr>
              <w:t xml:space="preserve"> –</w:t>
            </w:r>
            <w:r w:rsidR="009839BF" w:rsidRPr="005D7D6E">
              <w:rPr>
                <w:color w:val="000000" w:themeColor="text1"/>
                <w:lang w:eastAsia="en-US"/>
              </w:rPr>
              <w:t xml:space="preserve"> </w:t>
            </w:r>
            <w:r w:rsidR="009E3B26">
              <w:rPr>
                <w:color w:val="000000" w:themeColor="text1"/>
                <w:lang w:eastAsia="en-US"/>
              </w:rPr>
              <w:t>08.30</w:t>
            </w:r>
          </w:p>
          <w:p w14:paraId="6615367C" w14:textId="1669B3DD" w:rsidR="00DE17B2" w:rsidRPr="00EE6C6B" w:rsidRDefault="00DE17B2" w:rsidP="00BE2578">
            <w:pPr>
              <w:spacing w:line="252" w:lineRule="auto"/>
              <w:rPr>
                <w:color w:val="000000" w:themeColor="text1"/>
                <w:highlight w:val="yellow"/>
                <w:lang w:eastAsia="en-US"/>
              </w:rPr>
            </w:pPr>
          </w:p>
        </w:tc>
      </w:tr>
      <w:tr w:rsidR="00DF1630" w:rsidRPr="00DF4413" w14:paraId="68EDA797" w14:textId="77777777" w:rsidTr="0053200B">
        <w:tc>
          <w:tcPr>
            <w:tcW w:w="2197" w:type="dxa"/>
            <w:hideMark/>
          </w:tcPr>
          <w:p w14:paraId="3EF692A3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NÄRVARANDE</w:t>
            </w:r>
          </w:p>
        </w:tc>
        <w:tc>
          <w:tcPr>
            <w:tcW w:w="6463" w:type="dxa"/>
            <w:hideMark/>
          </w:tcPr>
          <w:p w14:paraId="14645A6C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Se bilaga 1</w:t>
            </w:r>
          </w:p>
        </w:tc>
      </w:tr>
      <w:tr w:rsidR="00DF1630" w:rsidRPr="00DF4413" w14:paraId="124896CA" w14:textId="77777777" w:rsidTr="0053200B">
        <w:tc>
          <w:tcPr>
            <w:tcW w:w="2197" w:type="dxa"/>
          </w:tcPr>
          <w:p w14:paraId="00433B34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</w:p>
          <w:p w14:paraId="2E42EA39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</w:p>
          <w:p w14:paraId="58204641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</w:p>
          <w:p w14:paraId="693400A8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</w:p>
          <w:p w14:paraId="0B0A0D18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6463" w:type="dxa"/>
          </w:tcPr>
          <w:p w14:paraId="705A9546" w14:textId="77777777" w:rsidR="00C35845" w:rsidRDefault="00C35845" w:rsidP="006975BF">
            <w:pPr>
              <w:spacing w:line="252" w:lineRule="auto"/>
              <w:rPr>
                <w:b/>
                <w:lang w:eastAsia="en-US"/>
              </w:rPr>
            </w:pPr>
          </w:p>
          <w:p w14:paraId="23FBE9E4" w14:textId="540C20FE" w:rsidR="00DF1630" w:rsidRPr="00DF4413" w:rsidRDefault="00C35845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b/>
                <w:lang w:eastAsia="en-US"/>
              </w:rPr>
              <w:t xml:space="preserve">Anm. </w:t>
            </w:r>
            <w:r w:rsidRPr="00DF4413">
              <w:rPr>
                <w:lang w:eastAsia="en-US"/>
              </w:rPr>
              <w:t xml:space="preserve">Resultatet av samrådet i EU-nämnden framgår av de stenografiska uppteckningarna från sammanträdet. I protokollet har detta vid resp. ämne anmärkts med </w:t>
            </w:r>
            <w:r w:rsidRPr="00DF4413">
              <w:rPr>
                <w:b/>
                <w:lang w:eastAsia="en-US"/>
              </w:rPr>
              <w:t>I</w:t>
            </w:r>
            <w:r w:rsidRPr="00DF4413">
              <w:rPr>
                <w:lang w:eastAsia="en-US"/>
              </w:rPr>
              <w:t xml:space="preserve"> (stöd för regeringens ståndpunkt) eller </w:t>
            </w:r>
            <w:r w:rsidRPr="00DF4413">
              <w:rPr>
                <w:b/>
                <w:lang w:eastAsia="en-US"/>
              </w:rPr>
              <w:t xml:space="preserve">II </w:t>
            </w:r>
            <w:r w:rsidRPr="00DF4413">
              <w:rPr>
                <w:lang w:eastAsia="en-US"/>
              </w:rPr>
              <w:t xml:space="preserve">(stöd för regeringens redovisade inriktning). Avvikande mening har markerats med </w:t>
            </w:r>
            <w:r w:rsidRPr="00DF4413">
              <w:rPr>
                <w:b/>
                <w:lang w:eastAsia="en-US"/>
              </w:rPr>
              <w:t>AM.</w:t>
            </w:r>
            <w:r w:rsidRPr="00DF4413">
              <w:rPr>
                <w:lang w:eastAsia="en-US"/>
              </w:rPr>
              <w:t xml:space="preserve"> Om stöd för regeringens ståndpunkt resp. inriktning inte finns, anmärks detta med</w:t>
            </w:r>
            <w:r w:rsidRPr="00DF4413">
              <w:rPr>
                <w:b/>
                <w:lang w:eastAsia="en-US"/>
              </w:rPr>
              <w:t xml:space="preserve"> *</w:t>
            </w:r>
            <w:r w:rsidRPr="00DF4413">
              <w:rPr>
                <w:lang w:eastAsia="en-US"/>
              </w:rPr>
              <w:t>.</w:t>
            </w:r>
          </w:p>
        </w:tc>
      </w:tr>
    </w:tbl>
    <w:p w14:paraId="05CD7763" w14:textId="77777777" w:rsidR="006546C2" w:rsidRPr="00DF4413" w:rsidRDefault="006546C2"/>
    <w:tbl>
      <w:tblPr>
        <w:tblW w:w="7796" w:type="dxa"/>
        <w:tblInd w:w="141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229"/>
      </w:tblGrid>
      <w:tr w:rsidR="00160203" w:rsidRPr="00DF4413" w14:paraId="7BE9FC5E" w14:textId="77777777" w:rsidTr="00843A7F">
        <w:tc>
          <w:tcPr>
            <w:tcW w:w="567" w:type="dxa"/>
          </w:tcPr>
          <w:p w14:paraId="706D4CC7" w14:textId="1C8B4665" w:rsidR="00160203" w:rsidRPr="005B5C58" w:rsidRDefault="00160203" w:rsidP="00EE6C6B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>§ 1</w:t>
            </w:r>
          </w:p>
        </w:tc>
        <w:tc>
          <w:tcPr>
            <w:tcW w:w="7229" w:type="dxa"/>
          </w:tcPr>
          <w:p w14:paraId="2C2754B9" w14:textId="6885ACB1" w:rsidR="00160203" w:rsidRDefault="009E3B26" w:rsidP="00B25E75">
            <w:pPr>
              <w:spacing w:line="256" w:lineRule="auto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Sysselsättning, socialpolitik, </w:t>
            </w:r>
            <w:r>
              <w:rPr>
                <w:rFonts w:eastAsiaTheme="minorHAnsi"/>
                <w:b/>
                <w:bCs/>
                <w:color w:val="000000"/>
                <w:u w:val="single"/>
                <w:lang w:eastAsia="en-US"/>
              </w:rPr>
              <w:t>hälso- och sjukvård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samt konsumentfrågor</w:t>
            </w:r>
            <w:r>
              <w:rPr>
                <w:rFonts w:eastAsiaTheme="minorHAnsi"/>
                <w:color w:val="000000"/>
                <w:lang w:eastAsia="en-US"/>
              </w:rPr>
              <w:br/>
              <w:t>Socialminister Lena Hallengren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gramStart"/>
            <w:r>
              <w:rPr>
                <w:rFonts w:eastAsiaTheme="minorHAnsi"/>
                <w:color w:val="000000"/>
                <w:lang w:eastAsia="en-US"/>
              </w:rPr>
              <w:t>m. fl.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9E0C1A">
              <w:rPr>
                <w:rFonts w:eastAsiaTheme="minorHAnsi"/>
                <w:color w:val="000000"/>
                <w:lang w:eastAsia="en-US"/>
              </w:rPr>
              <w:t xml:space="preserve">från </w:t>
            </w:r>
            <w:r>
              <w:rPr>
                <w:rFonts w:eastAsiaTheme="minorHAnsi"/>
                <w:color w:val="000000"/>
                <w:lang w:eastAsia="en-US"/>
              </w:rPr>
              <w:t>Social</w:t>
            </w:r>
            <w:r w:rsidR="009E0C1A">
              <w:rPr>
                <w:rFonts w:eastAsiaTheme="minorHAnsi"/>
                <w:color w:val="000000"/>
                <w:lang w:eastAsia="en-US"/>
              </w:rPr>
              <w:t>departementet, informerade och samrådde inför extra</w:t>
            </w:r>
            <w:r>
              <w:rPr>
                <w:rFonts w:eastAsiaTheme="minorHAnsi"/>
                <w:color w:val="000000"/>
                <w:lang w:eastAsia="en-US"/>
              </w:rPr>
              <w:t>insatt</w:t>
            </w:r>
            <w:r w:rsidR="009E0C1A">
              <w:rPr>
                <w:rFonts w:eastAsiaTheme="minorHAnsi"/>
                <w:color w:val="000000"/>
                <w:lang w:eastAsia="en-US"/>
              </w:rPr>
              <w:t xml:space="preserve"> möte i rådet den </w:t>
            </w:r>
            <w:r>
              <w:rPr>
                <w:rFonts w:eastAsiaTheme="minorHAnsi"/>
                <w:color w:val="000000"/>
                <w:lang w:eastAsia="en-US"/>
              </w:rPr>
              <w:t>6</w:t>
            </w:r>
            <w:r w:rsidR="009E0C1A">
              <w:rPr>
                <w:rFonts w:eastAsiaTheme="minorHAnsi"/>
                <w:color w:val="000000"/>
                <w:lang w:eastAsia="en-US"/>
              </w:rPr>
              <w:t xml:space="preserve"> mars 2020. </w:t>
            </w:r>
            <w:r w:rsidR="009E0C1A">
              <w:rPr>
                <w:rFonts w:eastAsiaTheme="minorHAnsi"/>
                <w:color w:val="000000"/>
                <w:lang w:eastAsia="en-US"/>
              </w:rPr>
              <w:br/>
            </w:r>
            <w:r w:rsidR="009E0C1A">
              <w:rPr>
                <w:snapToGrid w:val="0"/>
                <w:color w:val="000000" w:themeColor="text1"/>
                <w:lang w:eastAsia="en-US"/>
              </w:rPr>
              <w:br/>
            </w:r>
            <w:r w:rsidR="009E0C1A" w:rsidRPr="009E0C1A">
              <w:rPr>
                <w:b/>
                <w:snapToGrid w:val="0"/>
                <w:color w:val="000000" w:themeColor="text1"/>
                <w:lang w:eastAsia="en-US"/>
              </w:rPr>
              <w:t>Ämnen:</w:t>
            </w:r>
            <w:r w:rsidR="00331819">
              <w:rPr>
                <w:b/>
                <w:snapToGrid w:val="0"/>
                <w:color w:val="000000" w:themeColor="text1"/>
                <w:lang w:eastAsia="en-US"/>
              </w:rPr>
              <w:br/>
              <w:t xml:space="preserve">- </w:t>
            </w:r>
            <w:r w:rsidR="00331819">
              <w:rPr>
                <w:rFonts w:eastAsiaTheme="minorHAnsi"/>
                <w:color w:val="000000"/>
                <w:lang w:eastAsia="en-US"/>
              </w:rPr>
              <w:t>Återrapport från möte i rådet den 13 februari 2020</w:t>
            </w:r>
            <w:r w:rsidR="00331819">
              <w:rPr>
                <w:b/>
                <w:snapToGrid w:val="0"/>
                <w:color w:val="000000" w:themeColor="text1"/>
                <w:lang w:eastAsia="en-US"/>
              </w:rPr>
              <w:br/>
              <w:t xml:space="preserve">- </w:t>
            </w:r>
            <w:r w:rsidR="00331819">
              <w:rPr>
                <w:rFonts w:eastAsiaTheme="minorHAnsi"/>
                <w:color w:val="000000"/>
                <w:lang w:eastAsia="en-US"/>
              </w:rPr>
              <w:t>Covid-19</w:t>
            </w:r>
            <w:r w:rsidR="00DA2CA1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9E3B26">
              <w:rPr>
                <w:rFonts w:eastAsiaTheme="minorHAnsi"/>
                <w:b/>
                <w:color w:val="000000"/>
                <w:lang w:eastAsia="en-US"/>
              </w:rPr>
              <w:t>II</w:t>
            </w:r>
            <w:r w:rsidR="00B25E75" w:rsidRPr="00DF4413">
              <w:rPr>
                <w:snapToGrid w:val="0"/>
                <w:color w:val="000000" w:themeColor="text1"/>
                <w:lang w:eastAsia="en-US"/>
              </w:rPr>
              <w:br/>
            </w:r>
          </w:p>
        </w:tc>
      </w:tr>
      <w:bookmarkEnd w:id="0"/>
    </w:tbl>
    <w:p w14:paraId="50B9A129" w14:textId="476C9E41" w:rsidR="005E385B" w:rsidRDefault="005E385B">
      <w:pPr>
        <w:widowControl/>
        <w:spacing w:after="160" w:line="259" w:lineRule="auto"/>
      </w:pPr>
    </w:p>
    <w:p w14:paraId="2CFFEF24" w14:textId="15DBF84A" w:rsidR="009E0C1A" w:rsidRDefault="009E0C1A">
      <w:pPr>
        <w:widowControl/>
        <w:spacing w:after="160" w:line="259" w:lineRule="auto"/>
      </w:pPr>
    </w:p>
    <w:p w14:paraId="32D0F6AA" w14:textId="1593B20D" w:rsidR="009E0C1A" w:rsidRDefault="009E0C1A">
      <w:pPr>
        <w:widowControl/>
        <w:spacing w:after="160" w:line="259" w:lineRule="auto"/>
      </w:pPr>
    </w:p>
    <w:p w14:paraId="5E224B7A" w14:textId="64B66E58" w:rsidR="009E0C1A" w:rsidRDefault="009E0C1A">
      <w:pPr>
        <w:widowControl/>
        <w:spacing w:after="160" w:line="259" w:lineRule="auto"/>
      </w:pPr>
    </w:p>
    <w:p w14:paraId="45B41CCE" w14:textId="29C1E7D3" w:rsidR="009E0C1A" w:rsidRDefault="009E0C1A">
      <w:pPr>
        <w:widowControl/>
        <w:spacing w:after="160" w:line="259" w:lineRule="auto"/>
      </w:pPr>
    </w:p>
    <w:p w14:paraId="0EE74D17" w14:textId="5A85311D" w:rsidR="009E0C1A" w:rsidRDefault="009E0C1A">
      <w:pPr>
        <w:widowControl/>
        <w:spacing w:after="160" w:line="259" w:lineRule="auto"/>
      </w:pPr>
    </w:p>
    <w:p w14:paraId="42BA037F" w14:textId="7524F06E" w:rsidR="009E0C1A" w:rsidRDefault="009E0C1A">
      <w:pPr>
        <w:widowControl/>
        <w:spacing w:after="160" w:line="259" w:lineRule="auto"/>
      </w:pPr>
    </w:p>
    <w:p w14:paraId="2528AF3D" w14:textId="24D773A1" w:rsidR="009E0C1A" w:rsidRDefault="009E0C1A">
      <w:pPr>
        <w:widowControl/>
        <w:spacing w:after="160" w:line="259" w:lineRule="auto"/>
      </w:pPr>
    </w:p>
    <w:p w14:paraId="787BB15D" w14:textId="3C5040BC" w:rsidR="009E0C1A" w:rsidRDefault="009E0C1A">
      <w:pPr>
        <w:widowControl/>
        <w:spacing w:after="160" w:line="259" w:lineRule="auto"/>
      </w:pPr>
    </w:p>
    <w:p w14:paraId="6DD04130" w14:textId="6961C6EC" w:rsidR="009E0C1A" w:rsidRDefault="009E0C1A">
      <w:pPr>
        <w:widowControl/>
        <w:spacing w:after="160" w:line="259" w:lineRule="auto"/>
      </w:pPr>
    </w:p>
    <w:p w14:paraId="67192892" w14:textId="4B3644E7" w:rsidR="009E0C1A" w:rsidRDefault="009E0C1A">
      <w:pPr>
        <w:widowControl/>
        <w:spacing w:after="160" w:line="259" w:lineRule="auto"/>
      </w:pPr>
    </w:p>
    <w:p w14:paraId="7BFE1FEA" w14:textId="5F1B5795" w:rsidR="009E0C1A" w:rsidRDefault="009E0C1A">
      <w:pPr>
        <w:widowControl/>
        <w:spacing w:after="160" w:line="259" w:lineRule="auto"/>
      </w:pPr>
    </w:p>
    <w:p w14:paraId="36FBC778" w14:textId="74202659" w:rsidR="009E0C1A" w:rsidRDefault="009E0C1A">
      <w:pPr>
        <w:widowControl/>
        <w:spacing w:after="160" w:line="259" w:lineRule="auto"/>
      </w:pPr>
    </w:p>
    <w:p w14:paraId="106C29C8" w14:textId="77777777" w:rsidR="009E0C1A" w:rsidRDefault="009E0C1A">
      <w:pPr>
        <w:widowControl/>
        <w:spacing w:after="160" w:line="259" w:lineRule="auto"/>
      </w:pPr>
    </w:p>
    <w:p w14:paraId="6D5793C5" w14:textId="53CCD7DD" w:rsidR="00F4680D" w:rsidRDefault="00F4680D">
      <w:pPr>
        <w:widowControl/>
        <w:spacing w:after="160" w:line="259" w:lineRule="auto"/>
      </w:pPr>
    </w:p>
    <w:p w14:paraId="74821751" w14:textId="3DC57D0E" w:rsidR="00F4680D" w:rsidRDefault="00F4680D">
      <w:pPr>
        <w:widowControl/>
        <w:spacing w:after="160" w:line="259" w:lineRule="auto"/>
      </w:pPr>
    </w:p>
    <w:p w14:paraId="5C5B5B06" w14:textId="37BFE652" w:rsidR="00F4680D" w:rsidRDefault="00F4680D">
      <w:pPr>
        <w:widowControl/>
        <w:spacing w:after="160" w:line="259" w:lineRule="auto"/>
      </w:pPr>
    </w:p>
    <w:p w14:paraId="57F3BC44" w14:textId="3C8A6CCC" w:rsidR="00F4680D" w:rsidRDefault="00F4680D">
      <w:pPr>
        <w:widowControl/>
        <w:spacing w:after="160" w:line="259" w:lineRule="auto"/>
      </w:pPr>
      <w:bookmarkStart w:id="1" w:name="_GoBack"/>
      <w:bookmarkEnd w:id="1"/>
    </w:p>
    <w:p w14:paraId="6C84A631" w14:textId="37E89BF7" w:rsidR="00EE6C6B" w:rsidRDefault="00EE6C6B">
      <w:pPr>
        <w:widowControl/>
        <w:spacing w:after="160" w:line="259" w:lineRule="auto"/>
      </w:pPr>
    </w:p>
    <w:p w14:paraId="71B41770" w14:textId="24F4132F" w:rsidR="00EE6C6B" w:rsidRDefault="00EE6C6B">
      <w:pPr>
        <w:widowControl/>
        <w:spacing w:after="160" w:line="259" w:lineRule="auto"/>
      </w:pPr>
    </w:p>
    <w:p w14:paraId="4290B057" w14:textId="5142B71F" w:rsidR="00EE6C6B" w:rsidRDefault="00EE6C6B">
      <w:pPr>
        <w:widowControl/>
        <w:spacing w:after="160" w:line="259" w:lineRule="auto"/>
      </w:pPr>
    </w:p>
    <w:p w14:paraId="0777F0D0" w14:textId="1F5E1928" w:rsidR="00B6769A" w:rsidRDefault="00B6769A">
      <w:pPr>
        <w:widowControl/>
        <w:spacing w:after="160" w:line="259" w:lineRule="auto"/>
      </w:pPr>
    </w:p>
    <w:tbl>
      <w:tblPr>
        <w:tblW w:w="7513" w:type="dxa"/>
        <w:tblInd w:w="141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6"/>
      </w:tblGrid>
      <w:tr w:rsidR="00252CE5" w14:paraId="7720C168" w14:textId="77777777" w:rsidTr="000B2344">
        <w:tc>
          <w:tcPr>
            <w:tcW w:w="567" w:type="dxa"/>
          </w:tcPr>
          <w:p w14:paraId="3C20BC90" w14:textId="662D3435" w:rsidR="00252CE5" w:rsidRDefault="005B2D58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t xml:space="preserve">  </w:t>
            </w:r>
            <w:r w:rsidR="005D4E54">
              <w:br/>
            </w:r>
            <w:r w:rsidR="005D4E54">
              <w:br/>
            </w:r>
            <w:r w:rsidR="005D4E54">
              <w:br/>
            </w:r>
            <w:r w:rsidR="005D4E54">
              <w:br/>
            </w:r>
            <w:r w:rsidR="005D4E54">
              <w:br/>
            </w:r>
            <w:r w:rsidR="005D4E54">
              <w:br/>
            </w:r>
            <w:r w:rsidR="005D4E54">
              <w:br/>
            </w:r>
            <w:r w:rsidR="005D4E54">
              <w:br/>
            </w:r>
            <w:r w:rsidR="005D4E54">
              <w:br/>
            </w:r>
            <w:r w:rsidR="005D4E54">
              <w:br/>
            </w:r>
            <w:r w:rsidR="005D4E54">
              <w:br/>
            </w:r>
            <w:r w:rsidR="005D4E54">
              <w:br/>
            </w:r>
            <w:r w:rsidR="005D4E54">
              <w:br/>
            </w:r>
            <w:r w:rsidR="005D4E54">
              <w:br/>
            </w:r>
            <w:r w:rsidR="005D4E54">
              <w:br/>
            </w:r>
            <w:r w:rsidR="005D4E54">
              <w:br/>
            </w:r>
            <w:r w:rsidR="005D4E54">
              <w:br/>
            </w:r>
            <w:r w:rsidR="005D4E54">
              <w:br/>
            </w:r>
            <w:r w:rsidR="005D4E54">
              <w:br/>
            </w:r>
            <w:r w:rsidR="005D4E54">
              <w:br/>
            </w:r>
            <w:r w:rsidR="005D4E54">
              <w:br/>
            </w:r>
            <w:r w:rsidR="005D4E54">
              <w:br/>
            </w:r>
            <w:r w:rsidR="005D4E54">
              <w:br/>
            </w:r>
            <w:r w:rsidR="005D4E54">
              <w:br/>
            </w:r>
            <w:r w:rsidR="005D4E54">
              <w:br/>
            </w:r>
            <w:r w:rsidR="005D4E54">
              <w:br/>
            </w:r>
            <w:r w:rsidR="005D4E54">
              <w:br/>
            </w:r>
            <w:r w:rsidR="005D4E54">
              <w:br/>
            </w:r>
            <w:r w:rsidR="003C25A1">
              <w:rPr>
                <w:b/>
                <w:snapToGrid w:val="0"/>
                <w:color w:val="000000" w:themeColor="text1"/>
                <w:lang w:eastAsia="en-US"/>
              </w:rPr>
              <w:br/>
            </w:r>
          </w:p>
          <w:p w14:paraId="150EF013" w14:textId="5B35DB09" w:rsidR="003C25A1" w:rsidRDefault="003C25A1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</w:tc>
        <w:tc>
          <w:tcPr>
            <w:tcW w:w="6946" w:type="dxa"/>
          </w:tcPr>
          <w:p w14:paraId="791CC4D8" w14:textId="77777777" w:rsidR="00252CE5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5FB8784B" w14:textId="77777777" w:rsidR="00252CE5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42EBCFC1" w14:textId="77777777" w:rsidR="00252CE5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371B7460" w14:textId="15921237" w:rsidR="00EE6C6B" w:rsidRDefault="00EE6C6B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15A056F3" w14:textId="77777777" w:rsidR="00EE6C6B" w:rsidRDefault="00EE6C6B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4C62D942" w14:textId="77777777" w:rsidR="00EE6C6B" w:rsidRDefault="00EE6C6B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2BF81CFD" w14:textId="77777777" w:rsidR="00EE6C6B" w:rsidRDefault="00EE6C6B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1AB6198E" w14:textId="77777777" w:rsidR="00EE6C6B" w:rsidRDefault="00EE6C6B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154B42A1" w14:textId="77777777" w:rsidR="00EE6C6B" w:rsidRDefault="00EE6C6B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76DA55B3" w14:textId="77777777" w:rsidR="00EE6C6B" w:rsidRDefault="00EE6C6B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4C02273B" w14:textId="193DDC96" w:rsidR="00EE6C6B" w:rsidRDefault="00EE6C6B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75443863" w14:textId="55341C42" w:rsidR="004470C3" w:rsidRDefault="004470C3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4B2CF834" w14:textId="77777777" w:rsidR="004470C3" w:rsidRDefault="004470C3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124D2C88" w14:textId="77777777" w:rsidR="00EE6C6B" w:rsidRDefault="00EE6C6B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0C63B296" w14:textId="77777777" w:rsidR="00EE6C6B" w:rsidRDefault="00EE6C6B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05DCD97F" w14:textId="21686C53" w:rsidR="00252CE5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  <w:r w:rsidRPr="00FB792F">
              <w:rPr>
                <w:b/>
                <w:snapToGrid w:val="0"/>
                <w:lang w:eastAsia="en-US"/>
              </w:rPr>
              <w:t>Vid protokollet</w:t>
            </w:r>
          </w:p>
          <w:p w14:paraId="3E106759" w14:textId="77777777" w:rsidR="008708A7" w:rsidRPr="00FB792F" w:rsidRDefault="008708A7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04908095" w14:textId="77777777" w:rsidR="00252CE5" w:rsidRPr="00FB792F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36A18462" w14:textId="14077B13" w:rsidR="00252CE5" w:rsidRPr="00FB792F" w:rsidRDefault="00331819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Maria Eriksson</w:t>
            </w:r>
          </w:p>
          <w:p w14:paraId="2996AB47" w14:textId="77777777" w:rsidR="00252CE5" w:rsidRPr="00FB792F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14358110" w14:textId="77777777" w:rsidR="00252CE5" w:rsidRPr="00FB792F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63A4F41D" w14:textId="77777777" w:rsidR="00252CE5" w:rsidRPr="00FB792F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  <w:r w:rsidRPr="00FB792F">
              <w:rPr>
                <w:b/>
                <w:snapToGrid w:val="0"/>
                <w:lang w:eastAsia="en-US"/>
              </w:rPr>
              <w:t>Justerat den</w:t>
            </w:r>
            <w:r>
              <w:rPr>
                <w:b/>
                <w:snapToGrid w:val="0"/>
                <w:lang w:eastAsia="en-US"/>
              </w:rPr>
              <w:br/>
            </w:r>
          </w:p>
          <w:p w14:paraId="4A35EA4E" w14:textId="77777777" w:rsidR="00252CE5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116A9026" w14:textId="1A529500" w:rsidR="00252CE5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Åsa Westlund</w:t>
            </w:r>
          </w:p>
          <w:p w14:paraId="4028C52A" w14:textId="77777777" w:rsidR="00252CE5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</w:tc>
      </w:tr>
    </w:tbl>
    <w:p w14:paraId="724FD241" w14:textId="4443D566" w:rsidR="00E34691" w:rsidRDefault="00E34691">
      <w:pPr>
        <w:widowControl/>
        <w:spacing w:after="160" w:line="259" w:lineRule="auto"/>
      </w:pPr>
    </w:p>
    <w:p w14:paraId="5A5084A5" w14:textId="7D60BD5F" w:rsidR="007F050F" w:rsidRDefault="007F050F">
      <w:pPr>
        <w:widowControl/>
        <w:spacing w:after="160" w:line="259" w:lineRule="auto"/>
      </w:pPr>
    </w:p>
    <w:p w14:paraId="034DE6FE" w14:textId="77777777" w:rsidR="009E3B26" w:rsidRDefault="009E3B26">
      <w:pPr>
        <w:widowControl/>
        <w:spacing w:after="160" w:line="259" w:lineRule="auto"/>
      </w:pPr>
    </w:p>
    <w:tbl>
      <w:tblPr>
        <w:tblW w:w="963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8"/>
        <w:gridCol w:w="728"/>
        <w:gridCol w:w="728"/>
        <w:gridCol w:w="727"/>
        <w:gridCol w:w="727"/>
        <w:gridCol w:w="727"/>
        <w:gridCol w:w="727"/>
        <w:gridCol w:w="727"/>
      </w:tblGrid>
      <w:tr w:rsidR="006B4A80" w:rsidRPr="00E739F1" w14:paraId="19F03ABB" w14:textId="77777777" w:rsidTr="007537E3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5E43F134" w14:textId="2310AEC0" w:rsidR="006B4A80" w:rsidRPr="007537E3" w:rsidRDefault="003C171B" w:rsidP="006B4A80">
            <w:pPr>
              <w:widowControl/>
            </w:pPr>
            <w:r>
              <w:br w:type="page"/>
            </w:r>
            <w:r w:rsidR="006B4A80" w:rsidRPr="00280792">
              <w:rPr>
                <w:b/>
                <w:color w:val="000000"/>
                <w:lang w:eastAsia="en-US"/>
              </w:rPr>
              <w:t>EU–NÄMNDEN</w:t>
            </w:r>
          </w:p>
        </w:tc>
        <w:tc>
          <w:tcPr>
            <w:tcW w:w="5091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B15CE" w14:textId="3D1E9067" w:rsidR="006B4A80" w:rsidRPr="00E739F1" w:rsidRDefault="006B4A80" w:rsidP="006B4A80">
            <w:pPr>
              <w:widowControl/>
              <w:jc w:val="right"/>
              <w:rPr>
                <w:b/>
                <w:color w:val="000000"/>
              </w:rPr>
            </w:pPr>
            <w:r w:rsidRPr="00E739F1">
              <w:rPr>
                <w:b/>
                <w:color w:val="000000"/>
                <w:lang w:eastAsia="en-US"/>
              </w:rPr>
              <w:t>Bilaga 1 till protokoll 2019/20:</w:t>
            </w:r>
            <w:r w:rsidR="00331819">
              <w:rPr>
                <w:b/>
                <w:color w:val="000000"/>
                <w:lang w:eastAsia="en-US"/>
              </w:rPr>
              <w:t>30</w:t>
            </w:r>
          </w:p>
        </w:tc>
      </w:tr>
      <w:tr w:rsidR="006B4A80" w:rsidRPr="006B4A80" w14:paraId="554EF5CE" w14:textId="77777777" w:rsidTr="008C4D9D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3009E8EF" w14:textId="77777777" w:rsidR="006B4A80" w:rsidRPr="00280792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280792">
              <w:rPr>
                <w:color w:val="000000"/>
                <w:sz w:val="22"/>
                <w:lang w:eastAsia="en-US"/>
              </w:rPr>
              <w:t>Namn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0739D9DE" w14:textId="6382DBDB" w:rsidR="006B4A80" w:rsidRPr="00280792" w:rsidRDefault="00447F55" w:rsidP="006B4A80">
            <w:pPr>
              <w:widowControl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§ </w:t>
            </w:r>
            <w:r w:rsidR="00D03A7F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5167C03C" w14:textId="7B633092" w:rsidR="006B4A80" w:rsidRPr="008D6F19" w:rsidRDefault="006B4A80" w:rsidP="006B4A80">
            <w:pPr>
              <w:widowControl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1446AC8B" w14:textId="59ED304F" w:rsidR="006B4A80" w:rsidRPr="00F2428E" w:rsidRDefault="006B4A80" w:rsidP="006B4A80">
            <w:pPr>
              <w:widowControl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765615CD" w14:textId="31D6E9C7" w:rsidR="006B4A80" w:rsidRPr="00F2428E" w:rsidRDefault="006B4A80" w:rsidP="006B4A80">
            <w:pPr>
              <w:widowControl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5F8F5A59" w14:textId="4642CA8A" w:rsidR="006B4A80" w:rsidRPr="00DB288B" w:rsidRDefault="006B4A80" w:rsidP="006B4A80">
            <w:pPr>
              <w:widowControl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9F25C" w14:textId="77777777" w:rsidR="006B4A80" w:rsidRPr="00280792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280792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2367B8" w14:textId="77777777" w:rsidR="006B4A80" w:rsidRPr="00280792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280792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6B4A80" w:rsidRPr="006B4A80" w14:paraId="61E00E47" w14:textId="77777777" w:rsidTr="008C4D9D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5138B242" w14:textId="77777777" w:rsidR="006B4A80" w:rsidRPr="00280792" w:rsidRDefault="006B4A80" w:rsidP="006B4A80">
            <w:pPr>
              <w:widowControl/>
              <w:rPr>
                <w:i/>
                <w:color w:val="000000"/>
              </w:rPr>
            </w:pPr>
            <w:r w:rsidRPr="00280792">
              <w:rPr>
                <w:i/>
                <w:color w:val="000000"/>
                <w:lang w:eastAsia="en-US"/>
              </w:rPr>
              <w:t>LEDAMÖTER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071B6054" w14:textId="68E60E7B" w:rsidR="006B4A80" w:rsidRPr="000C0E69" w:rsidRDefault="008C4D9D" w:rsidP="006B4A80">
            <w:pPr>
              <w:widowControl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N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404B1B88" w14:textId="0D817FD5" w:rsidR="006B4A80" w:rsidRPr="00F2428E" w:rsidRDefault="006B4A80" w:rsidP="006B4A80">
            <w:pPr>
              <w:widowControl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1C6BFFE8" w14:textId="274B4421" w:rsidR="006B4A80" w:rsidRPr="00F2428E" w:rsidRDefault="006B4A80" w:rsidP="006B4A80">
            <w:pPr>
              <w:widowControl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76453667" w14:textId="213CAADE" w:rsidR="006B4A80" w:rsidRPr="00F2428E" w:rsidRDefault="006B4A80" w:rsidP="006B4A80">
            <w:pPr>
              <w:widowControl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5845066D" w14:textId="6D559AA8" w:rsidR="006B4A80" w:rsidRPr="00280792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46AEC" w14:textId="77777777" w:rsidR="006B4A80" w:rsidRPr="00280792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28079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6CC16" w14:textId="77777777" w:rsidR="006B4A80" w:rsidRPr="00280792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28079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B4A80" w:rsidRPr="006B4A80" w14:paraId="5CFB2AC0" w14:textId="77777777" w:rsidTr="003F1546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B90B306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Åsa Westlund (S) (Ordf.)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30E956" w14:textId="66BAC58A" w:rsidR="006B4A80" w:rsidRPr="00CE06E8" w:rsidRDefault="007F17D0" w:rsidP="006B4A80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746155" w14:textId="44F6F4CA" w:rsidR="006B4A80" w:rsidRPr="00CE06E8" w:rsidRDefault="006B4A80" w:rsidP="008D6F19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C6D299" w14:textId="3B5B9F31" w:rsidR="006B4A80" w:rsidRPr="00CE06E8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89ED74" w14:textId="2F73CD02" w:rsidR="006B4A80" w:rsidRPr="00CE06E8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676BFC" w14:textId="4580A31E" w:rsidR="006B4A80" w:rsidRPr="00CE06E8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66B26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99162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397EA3D6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AA3F2E6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Annika Qarlsson (C) Förste vice ordf.)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AA31A7" w14:textId="2FE825D2" w:rsidR="00B510CF" w:rsidRPr="00CE06E8" w:rsidRDefault="00D03A7F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3FB42E" w14:textId="77E4C33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EFFA64" w14:textId="6540896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659238" w14:textId="088C8EB6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A71130" w14:textId="55DF509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B23AD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45C88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37BB578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A602371" w14:textId="4AB485D8" w:rsidR="00407CC3" w:rsidRPr="00280792" w:rsidRDefault="008D3E2E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Jessika Roswall</w:t>
            </w:r>
            <w:r w:rsidR="00407CC3" w:rsidRPr="00280792">
              <w:rPr>
                <w:color w:val="000000"/>
                <w:sz w:val="18"/>
                <w:szCs w:val="18"/>
              </w:rPr>
              <w:t xml:space="preserve"> (M) (Andre vice ordf.)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3C8E59" w14:textId="2639269C" w:rsidR="00407CC3" w:rsidRPr="00CE06E8" w:rsidRDefault="007F17D0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2DE68A" w14:textId="4E168C7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F21FC9" w14:textId="0DE966B9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BA5230" w14:textId="134B8C73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EFD221" w14:textId="2752086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D1BE5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40D3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7DB371B0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BEDA92B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Björn Wiechel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7F91AB" w14:textId="2FD79F7F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0405B1" w14:textId="4387125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5B3675" w14:textId="228AD7D7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451A91" w14:textId="638C905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191460" w14:textId="5F949E5F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F8FB3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A8A44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F788424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81D5FBA" w14:textId="5DFC0961" w:rsidR="00407CC3" w:rsidRPr="00280792" w:rsidRDefault="008D3E2E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Helena Bouveng</w:t>
            </w:r>
            <w:r w:rsidR="00407CC3" w:rsidRPr="00280792">
              <w:rPr>
                <w:color w:val="000000"/>
                <w:sz w:val="18"/>
                <w:szCs w:val="18"/>
              </w:rPr>
              <w:t xml:space="preserve">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EE46E6" w14:textId="798B0297" w:rsidR="00407CC3" w:rsidRPr="00CE06E8" w:rsidRDefault="007F17D0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22C7B6" w14:textId="7F9CDE1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546902" w14:textId="3AFAB65A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4D4E09" w14:textId="1390F459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B7A715" w14:textId="7E0EA9B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19531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533FE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283F75A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D72565B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Martin Kinnunen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67D5E0" w14:textId="5896970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84ACBE" w14:textId="4C599913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E3E1F9" w14:textId="48CF1B5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60C522" w14:textId="5457D15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775B40" w14:textId="1516DBE3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4A567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7A43B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041767E6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BB522E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Markus Selin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09686F" w14:textId="43EE2044" w:rsidR="00407CC3" w:rsidRPr="00CE06E8" w:rsidRDefault="00331819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F86D39" w14:textId="32D417F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830A23" w14:textId="02E1FDD9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289FCE" w14:textId="480623CF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87796E" w14:textId="17D0658C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A3166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55F7FD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A3A9B6D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F9A4DF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Ilona Szatmari Waldau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36A8F8" w14:textId="3D57BE83" w:rsidR="00407CC3" w:rsidRPr="00CE06E8" w:rsidRDefault="00331819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FD2781" w14:textId="2FE9866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E171E8" w14:textId="669140E9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DB964B" w14:textId="37696EC7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2179E2" w14:textId="2384380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DCD9D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5B2D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4CA92396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5697CB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Jessica Rosencrantz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E24355" w14:textId="14FDEE7F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3DFF54" w14:textId="694099B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78FF20" w14:textId="6CDA09DA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E03EA7" w14:textId="25313C1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D03FD8" w14:textId="2AA183E3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E1DA1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3935C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1151814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FC7124E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Ludvig Aspling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15E186" w14:textId="77FFC91F" w:rsidR="00407CC3" w:rsidRPr="00CE06E8" w:rsidRDefault="00D03A7F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79AB71" w14:textId="1DA3E919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B2FF1E" w14:textId="6789699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F1FF6A" w14:textId="2E98A10E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E02CFF" w14:textId="15DC8D8E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B01E9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5283B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84340D1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1499D66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Maria Strömkvist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27F546" w14:textId="6A3477E9" w:rsidR="00407CC3" w:rsidRPr="00CE06E8" w:rsidRDefault="00331819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F94025" w14:textId="61C462AE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1E95E1" w14:textId="674BCB5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68C349" w14:textId="24A84AD6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18AC9A" w14:textId="17B95C7F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244B1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235B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48263D7A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71A4028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Désirée Pethrus (KD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1C1B24" w14:textId="7EBFDA20" w:rsidR="00407CC3" w:rsidRPr="00CE06E8" w:rsidRDefault="00331819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4A2166" w14:textId="1965EBF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F0207F" w14:textId="017C5217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1B64D5" w14:textId="1E22416E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F7F7CE" w14:textId="1F38E936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EA5033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372C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C49E462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E114DF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Pyry Niemi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E900C0" w14:textId="47C6EA63" w:rsidR="00407CC3" w:rsidRPr="00CE06E8" w:rsidRDefault="007F17D0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CEC80D" w14:textId="5A769FB6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DD6FC5" w14:textId="2B27A71C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159242" w14:textId="7813330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98E8EF" w14:textId="6DAFEC6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2CF56F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090A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3E7B123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9CB404B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Tina Acketoft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6E5C07" w14:textId="7DB1D71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CD7021" w14:textId="085B7593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5377EE" w14:textId="17C1FEDF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2CCC6A" w14:textId="54B0A54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AAC804" w14:textId="110DACF3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7FC33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22F39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5F16566E" w14:textId="77777777" w:rsidTr="008C4D9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A8357EC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Johnny Skalin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D0A1CB" w14:textId="69392786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DBD744" w14:textId="2018EC36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DE228C" w14:textId="58787A47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E01C58" w14:textId="37A5389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AC1A63" w14:textId="322F6319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D0734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8A3B6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7D7C845" w14:textId="77777777" w:rsidTr="008C4D9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6FE9CCA" w14:textId="45BC6A69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Amanda Palmstierna </w:t>
            </w:r>
            <w:r w:rsidRPr="00280792">
              <w:rPr>
                <w:color w:val="000000"/>
                <w:sz w:val="18"/>
                <w:szCs w:val="18"/>
              </w:rPr>
              <w:t>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D1E1A1" w14:textId="351AB4F4" w:rsidR="00407CC3" w:rsidRPr="00CE06E8" w:rsidRDefault="007F17D0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C994DD" w14:textId="77514479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609EAE" w14:textId="3B8BA54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B43C1F" w14:textId="4AC3E5A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7352F7" w14:textId="5EF98BE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2C88B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1424E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54DE8CCB" w14:textId="77777777" w:rsidTr="008C4D9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1C2AD490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Jan Ericson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32295575" w14:textId="66AFA335" w:rsidR="00407CC3" w:rsidRPr="00CE06E8" w:rsidRDefault="00D03A7F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76C0255E" w14:textId="0D7A1777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44668C5F" w14:textId="7F87880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2D23F0DB" w14:textId="584EB1B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56DBBAF4" w14:textId="08ED658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A001B9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6F034F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03C03E7F" w14:textId="77777777" w:rsidTr="008C4D9D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78CC3031" w14:textId="77777777" w:rsidR="00407CC3" w:rsidRPr="00280792" w:rsidRDefault="00407CC3" w:rsidP="00407CC3">
            <w:pPr>
              <w:widowControl/>
              <w:rPr>
                <w:i/>
                <w:color w:val="000000"/>
              </w:rPr>
            </w:pPr>
            <w:r w:rsidRPr="00280792">
              <w:rPr>
                <w:i/>
                <w:color w:val="000000"/>
                <w:lang w:eastAsia="en-US"/>
              </w:rPr>
              <w:t>SUPPLEANTER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4C61CFF2" w14:textId="24F4CFC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5F735266" w14:textId="7ECC6A8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662D0AF0" w14:textId="7D32689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69098B00" w14:textId="0A3A649C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2E267BD5" w14:textId="17E7904E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696563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333A0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4C4DF4F" w14:textId="77777777" w:rsidTr="008C4D9D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12A388D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Kadir Kasirga (S)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C8255B" w14:textId="7B1504F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4DED60" w14:textId="50564FBE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984E99" w14:textId="2A3BB9DE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0C0B71" w14:textId="4513F8C7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1FA8F2" w14:textId="2997BD5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11CEA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DEFE0B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3D8CDC67" w14:textId="77777777" w:rsidTr="008C4D9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FB7C884" w14:textId="4612E946" w:rsidR="00407CC3" w:rsidRPr="00280792" w:rsidRDefault="00EF0FCE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Ann-Sofie Lifvenhage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946297" w14:textId="08555487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9737C2" w14:textId="663131EE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4305E4" w14:textId="0BF236E9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45AB69" w14:textId="265E551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CD9BBB" w14:textId="38F83D8E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C44CE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8590B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BAAFD2F" w14:textId="77777777" w:rsidTr="008C4D9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FF03A5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Mathias Tegnér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FB6DDB" w14:textId="706B5F79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B23842" w14:textId="449E82A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2523AE" w14:textId="5C40FFB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D68CAC" w14:textId="0D1E04A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DF80BE" w14:textId="4C98631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AE632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3DD896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64370AE" w14:textId="77777777" w:rsidTr="008C4D9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9BFD64F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Arin Karapet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8D4D44" w14:textId="623AA19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DA2F3A" w14:textId="53C0A469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5291EC" w14:textId="12369A0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B4DA02" w14:textId="601BA02E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1C5F4E" w14:textId="13B3CF69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8138B6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695DE1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527DAC8" w14:textId="77777777" w:rsidTr="008C4D9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446AB70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Björn Söder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2BB490" w14:textId="2BC82097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BAE017" w14:textId="6733139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339BC9" w14:textId="19993D7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EC4829" w14:textId="37B0EDA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991414" w14:textId="7428A76A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A40C2B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3C3B6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03B60FA1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501174D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 xml:space="preserve">Dag Larsson (S)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E7CD59" w14:textId="5D690EE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BDAA25" w14:textId="73924A7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352CF9" w14:textId="2A2B6D6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0B3D01" w14:textId="0B0717DF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2FFC18" w14:textId="56AB772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E70F6A" w14:textId="5AE80120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7488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79F89EB4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A8249E3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Johan Hedin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597559" w14:textId="7E54EDD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F7DDFA" w14:textId="3D631A2A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0BA965" w14:textId="39AC024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6E5EE8" w14:textId="61DB6B3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3BD49C" w14:textId="291D3CD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580E90" w14:textId="79756E81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34C0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558EACF4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1ED4A76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Jonas Sjöstedt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4E8070" w14:textId="2E46B4D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A20DEC" w14:textId="1DEF8F2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FCEA48" w14:textId="0FC346A3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B493F0" w14:textId="16DF4E1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9C3879" w14:textId="3CAF52DE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2F7571" w14:textId="61B3757E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B930B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784B2147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D8DE9A0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 xml:space="preserve">Lotta Olsson (M)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4888ED" w14:textId="1E16367C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B9B1DC" w14:textId="5F781DA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E8FC85" w14:textId="0C4C2019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2C4B9E" w14:textId="1EDCF4A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5DB9F2" w14:textId="14FEE6AC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B3790B" w14:textId="2D0ADE4C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765D9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EC67F71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5488CC3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Roger Hedlund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4D0B4C" w14:textId="58B2356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B7698E" w14:textId="48FECC1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594BAB" w14:textId="20C9CA9C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B8CC38" w14:textId="44A59ECC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7F45CE" w14:textId="7781D276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A5B1EB" w14:textId="11E41EE4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78C84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796DB41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13E393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Leif Nysmed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0E49DA" w14:textId="211FE926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342D06" w14:textId="6A00AE66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B0308B" w14:textId="5534E9F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433DE2" w14:textId="06AC565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A9C478" w14:textId="0AF8D266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E3005E" w14:textId="4A73FD91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91E8A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9DBCE02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1663A3C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Lars Adaktusson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D4DFAB" w14:textId="6DC02CC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959517" w14:textId="7FC08BFE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855165" w14:textId="0EE1E8CC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9078D1" w14:textId="5236798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77BDB3" w14:textId="3B065F0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B5325A" w14:textId="70B71751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9749F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5576404C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07AD8D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Azadeh Rojhan Gustafsson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DCF60A" w14:textId="6F1CDDB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D799F3" w14:textId="4DEB1F1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39E195" w14:textId="3476D58C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8FF6F4" w14:textId="56C1B47C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01E925" w14:textId="507A284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5A300C" w14:textId="7E77AECF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1FCA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884172F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48D9534" w14:textId="77777777" w:rsidR="00407CC3" w:rsidRPr="005D534A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5D534A">
              <w:rPr>
                <w:color w:val="000000"/>
                <w:sz w:val="18"/>
                <w:szCs w:val="18"/>
                <w:lang w:val="en-GB" w:eastAsia="en-US"/>
              </w:rPr>
              <w:t>Bengt Eliasson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A1AD74" w14:textId="0B018ABD" w:rsidR="00407CC3" w:rsidRPr="005D534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881281" w14:textId="6D1F2ADA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3AD720" w14:textId="356E210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5BAEA1" w14:textId="0169084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4745AF" w14:textId="67D6C5FF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491354" w14:textId="30347770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765A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4ED6716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E7A134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Eric Westroth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4192C2" w14:textId="6769B79C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A7F6C5" w14:textId="2AB1320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B29252" w14:textId="76AA202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A43AD1" w14:textId="5CF679C3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713467" w14:textId="2770453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F40A0B" w14:textId="3576BE53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320B6F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84875" w:rsidRPr="006B4A80" w14:paraId="6144048A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E2A7642" w14:textId="1E184266" w:rsidR="00784875" w:rsidRPr="00280792" w:rsidRDefault="00784875" w:rsidP="00407CC3">
            <w:pPr>
              <w:widowControl/>
              <w:rPr>
                <w:color w:val="000000"/>
                <w:sz w:val="18"/>
                <w:szCs w:val="18"/>
                <w:lang w:val="en-US" w:eastAsia="en-US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 xml:space="preserve">Elisabeth </w:t>
            </w:r>
            <w:proofErr w:type="spellStart"/>
            <w:r>
              <w:rPr>
                <w:color w:val="000000"/>
                <w:sz w:val="18"/>
                <w:szCs w:val="18"/>
                <w:lang w:val="en-US" w:eastAsia="en-US"/>
              </w:rPr>
              <w:t>Falkhaven</w:t>
            </w:r>
            <w:proofErr w:type="spellEnd"/>
            <w:r>
              <w:rPr>
                <w:color w:val="000000"/>
                <w:sz w:val="18"/>
                <w:szCs w:val="18"/>
                <w:lang w:val="en-US" w:eastAsia="en-US"/>
              </w:rPr>
              <w:t xml:space="preserve">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077E99" w14:textId="77777777" w:rsidR="00784875" w:rsidRPr="00CE06E8" w:rsidRDefault="00784875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906509" w14:textId="77777777" w:rsidR="00784875" w:rsidRPr="00CE06E8" w:rsidRDefault="00784875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80DF9D" w14:textId="77777777" w:rsidR="00784875" w:rsidRPr="00CE06E8" w:rsidRDefault="00784875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0F5F9B" w14:textId="77777777" w:rsidR="00784875" w:rsidRPr="00CE06E8" w:rsidRDefault="00784875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D3816C" w14:textId="77777777" w:rsidR="00784875" w:rsidRPr="00CE06E8" w:rsidRDefault="00784875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18C3FC" w14:textId="77777777" w:rsidR="00784875" w:rsidRPr="006F67DA" w:rsidRDefault="00784875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23536B" w14:textId="77777777" w:rsidR="00784875" w:rsidRPr="00280792" w:rsidRDefault="00784875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7AFD75E9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6322C5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/>
              </w:rPr>
              <w:t>Erik Ottoson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DBE332" w14:textId="7978C47F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A7A39F" w14:textId="57561B0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3CD5EB" w14:textId="1024301A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E752F8" w14:textId="3066A44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66A939" w14:textId="177BA9EF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769ADE" w14:textId="554A1E5D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0021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DCE4142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8A15D02" w14:textId="60232E75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>Alexandra Völker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7A0F30" w14:textId="41725267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A568C6" w14:textId="561E32AE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B14094" w14:textId="2D84AE4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076700" w14:textId="3969DE5F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0740F2" w14:textId="021321D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534481" w14:textId="7E32E89F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7D25E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872A787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CAA4409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Teres Lindberg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00FCEB" w14:textId="6040237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F36936" w14:textId="56DAC68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180C0A" w14:textId="1EB668AF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92CA27" w14:textId="5E81B02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621103" w14:textId="5C3B0027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336793" w14:textId="3304DA64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1930D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554D5844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191CB93" w14:textId="43CD04D3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Pia Nilsson</w:t>
            </w:r>
            <w:r w:rsidR="00000E3C">
              <w:rPr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r w:rsidRPr="00280792">
              <w:rPr>
                <w:color w:val="000000"/>
                <w:sz w:val="18"/>
                <w:szCs w:val="18"/>
                <w:lang w:val="en-US" w:eastAsia="en-US"/>
              </w:rPr>
              <w:t>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3B7E9A" w14:textId="179D126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749644" w14:textId="3219BC0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B56AA5" w14:textId="2F38D39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C921C5" w14:textId="19FA37B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216DA4" w14:textId="0786B059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77F5B6" w14:textId="4260681B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1A0561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34E4BF0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340167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Anna Vikström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AAFDC5" w14:textId="7FD6C2AA" w:rsidR="00407CC3" w:rsidRPr="00CE06E8" w:rsidRDefault="00331819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D631ED" w14:textId="27E2CF4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463640" w14:textId="5D33D0EC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9C1755" w14:textId="09C81E0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37E8CC" w14:textId="14601EA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EAE0E9" w14:textId="12059725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2F56E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48FB7DB6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DC3FAE6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Johan Andersson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7D12B0" w14:textId="6CF6F32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42A834" w14:textId="2FC176A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3BAA8F" w14:textId="4EC3272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0AF75B" w14:textId="756C173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C03BDE" w14:textId="03E4A3C9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C59D5F" w14:textId="17C60852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332ABD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94A6DB0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noWrap/>
            <w:hideMark/>
          </w:tcPr>
          <w:p w14:paraId="73127BE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Daniel Andersson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2728C72E" w14:textId="58DA5776" w:rsidR="00407CC3" w:rsidRPr="00CE06E8" w:rsidRDefault="00331819" w:rsidP="00407CC3">
            <w:pPr>
              <w:widowControl/>
              <w:rPr>
                <w:color w:val="000000"/>
              </w:rPr>
            </w:pPr>
            <w:r>
              <w:rPr>
                <w:color w:val="000000"/>
              </w:rPr>
              <w:t>O</w:t>
            </w:r>
          </w:p>
        </w:tc>
        <w:tc>
          <w:tcPr>
            <w:tcW w:w="72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626DFD43" w14:textId="6660B303" w:rsidR="00407CC3" w:rsidRPr="00CE06E8" w:rsidRDefault="00407CC3" w:rsidP="00407CC3">
            <w:pPr>
              <w:widowControl/>
              <w:rPr>
                <w:color w:val="00000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3099CD1B" w14:textId="7B9C20CD" w:rsidR="00407CC3" w:rsidRPr="00CE06E8" w:rsidRDefault="00407CC3" w:rsidP="00407CC3">
            <w:pPr>
              <w:widowControl/>
              <w:rPr>
                <w:color w:val="00000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175E4F84" w14:textId="770E533C" w:rsidR="00407CC3" w:rsidRPr="00CE06E8" w:rsidRDefault="00407CC3" w:rsidP="00407CC3">
            <w:pPr>
              <w:widowControl/>
              <w:rPr>
                <w:color w:val="00000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181D321A" w14:textId="0E952E54" w:rsidR="00407CC3" w:rsidRPr="00CE06E8" w:rsidRDefault="00407CC3" w:rsidP="00407CC3">
            <w:pPr>
              <w:widowControl/>
              <w:rPr>
                <w:color w:val="00000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3317DD4C" w14:textId="7ECCB6FE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17BE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7ABF18F3" w14:textId="77777777" w:rsidTr="008C4D9D">
        <w:trPr>
          <w:trHeight w:val="300"/>
        </w:trPr>
        <w:tc>
          <w:tcPr>
            <w:tcW w:w="454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75EB196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Johan Hultberg (M)</w:t>
            </w:r>
          </w:p>
        </w:tc>
        <w:tc>
          <w:tcPr>
            <w:tcW w:w="72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CF8741" w14:textId="4B5A2A4D" w:rsidR="00407CC3" w:rsidRPr="00407CC3" w:rsidRDefault="00331819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84B88F" w14:textId="7A5894F9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A907D1" w14:textId="1088597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9D8370" w14:textId="611227A9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C84776" w14:textId="77FA86C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A69A9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45289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5A550A78" w14:textId="77777777" w:rsidTr="00E520FB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2D118D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Maria Stockhaus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06F7A9" w14:textId="4036941E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57D308" w14:textId="1E73169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479C12" w14:textId="479C1DB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3B20ED" w14:textId="383C610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AFB64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AF641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060E0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76DE53CB" w14:textId="77777777" w:rsidTr="00E520FB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B7F74F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Alexandra Anstrell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B6D344" w14:textId="2F683803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D39FA3" w14:textId="753939B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FF213" w14:textId="3520AC7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16B623" w14:textId="7F633E5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566ADB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E1D0F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DCFEB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53FA68A6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A418277" w14:textId="064AB62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>Mikael Damsgaard</w:t>
            </w:r>
            <w:r w:rsidRPr="00280792">
              <w:rPr>
                <w:color w:val="000000"/>
                <w:sz w:val="18"/>
                <w:szCs w:val="18"/>
                <w:lang w:val="en-US" w:eastAsia="en-US"/>
              </w:rPr>
              <w:t xml:space="preserve">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36E27A" w14:textId="7DC674C1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9B3498" w14:textId="7259E581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3D6FA1" w14:textId="001CF7C5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F0471D" w14:textId="19A23D79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E4CBEC" w14:textId="1EC228C1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6FF2E7" w14:textId="0C1F1054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65D6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1786E2C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88D8A89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Hans Rothenberg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0888A0" w14:textId="7F7C5079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6E60AE" w14:textId="2BDE054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7FC51C" w14:textId="6EED979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B98B1B" w14:textId="1D5C09B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1A4CAB" w14:textId="59DBC566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FC2F5D" w14:textId="417A181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1CFA9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698CC2A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427576B" w14:textId="5C27E6C9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>Louise Meijer</w:t>
            </w:r>
            <w:r w:rsidRPr="00280792">
              <w:rPr>
                <w:color w:val="000000"/>
                <w:sz w:val="18"/>
                <w:szCs w:val="18"/>
                <w:lang w:val="en-US" w:eastAsia="en-US"/>
              </w:rPr>
              <w:t xml:space="preserve">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5157A6" w14:textId="20FB6CEA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9C427D" w14:textId="0B038469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AF7E50" w14:textId="722CB97A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8DB925" w14:textId="43B0D6C9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04CAD5" w14:textId="0497840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E63A1B" w14:textId="03FBB7B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FC07F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580587A7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EDD33C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Tobias Billström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1784C7" w14:textId="2C7E722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4D7DF6" w14:textId="688E0C6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E644FF" w14:textId="7AAE84DC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F1C393" w14:textId="4BB505D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E8CF8C" w14:textId="38D4831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6EEC20" w14:textId="6AC40DF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655F4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7D8105D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731EF8D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Jan R Andersson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BFE4EB" w14:textId="13EDEE4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BDC60A" w14:textId="09EE3EDA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635017" w14:textId="5189A06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0466C3" w14:textId="75DA44A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E70999" w14:textId="142BF81E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682CB6" w14:textId="7E58D42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8455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4B0C0931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6F894C1" w14:textId="7ED51C4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Josefin Malmqvist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6F8934" w14:textId="434B5B7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EF689B" w14:textId="45896743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8CDE8C" w14:textId="7EEF833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426B56" w14:textId="0CE9C32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1CB136" w14:textId="379291A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C73ED6" w14:textId="30D0066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C23F88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741652C0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7C96CE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Lotta Finstorp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63940F" w14:textId="5AA49486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3401DB" w14:textId="7D55AB96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37F285" w14:textId="7C15212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5FA87D" w14:textId="71B9B30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CFAAE4" w14:textId="3C8E1366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DB9A63" w14:textId="3D00D42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E8C39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4305BD8F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7718D1C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Robert Stenkvist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3F1A4C" w14:textId="3AF1081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E0DF7A" w14:textId="459331F9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EA2D8E" w14:textId="6618196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E25915" w14:textId="55E6926E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8052D3" w14:textId="72A9FD13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F6141C" w14:textId="63D8840F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6E5D80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409356A6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E45EA6B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Jonas Andersson i Linköping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3EF20C" w14:textId="36D4ABEA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D894C4" w14:textId="2B99656C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D01E4F" w14:textId="2ADAEBE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27A73F" w14:textId="7380AF8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4800F8" w14:textId="4CBEF3DE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59DED8" w14:textId="044F18C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6D984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34B35D9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F6FF2E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Patrick Reslow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C63E2B" w14:textId="3A5388E9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4BBE94" w14:textId="3DEFF9E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DB0E21" w14:textId="01D657D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B9E413" w14:textId="361C96EA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6F8FD0" w14:textId="1DA74C0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ECC90C" w14:textId="69756DC4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E9AAD4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60FB49D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75D8D7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Sven-Olof Sällström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08DA95" w14:textId="5D159D0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B6637D" w14:textId="508701D9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1398D6" w14:textId="0B76C8D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DB2F32" w14:textId="410C2F13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AE68C2" w14:textId="16F49BD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F59AEA" w14:textId="5900E73F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4E4F0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382C7EB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390B450" w14:textId="6C5CD0A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Linda Lindberg</w:t>
            </w:r>
            <w:r w:rsidRPr="00280792">
              <w:rPr>
                <w:color w:val="000000"/>
                <w:sz w:val="18"/>
                <w:szCs w:val="18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6253A2" w14:textId="5AC4EB1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2F16FE" w14:textId="5B8364F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91B709" w14:textId="44CE60A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27A6EA" w14:textId="6E1C0A9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3B4642" w14:textId="6702B66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033782" w14:textId="12B43D1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52E6C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969B2" w:rsidRPr="006B4A80" w14:paraId="5A54EA9F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596A043" w14:textId="21AE5E85" w:rsidR="00A969B2" w:rsidRDefault="00A969B2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Vakant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8F1BDB" w14:textId="77777777" w:rsidR="00A969B2" w:rsidRPr="00CE06E8" w:rsidRDefault="00A969B2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2C8184" w14:textId="77777777" w:rsidR="00A969B2" w:rsidRPr="00CE06E8" w:rsidRDefault="00A969B2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718071" w14:textId="77777777" w:rsidR="00A969B2" w:rsidRPr="00CE06E8" w:rsidRDefault="00A969B2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594093" w14:textId="77777777" w:rsidR="00A969B2" w:rsidRPr="00CE06E8" w:rsidRDefault="00A969B2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0F12DA" w14:textId="77777777" w:rsidR="00A969B2" w:rsidRPr="00CE06E8" w:rsidRDefault="00A969B2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533206" w14:textId="77777777" w:rsidR="00A969B2" w:rsidRPr="00407CC3" w:rsidRDefault="00A969B2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B301B2" w14:textId="77777777" w:rsidR="00A969B2" w:rsidRPr="00280792" w:rsidRDefault="00A969B2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2F0EB5D6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0EAA75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Per Ramhorn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22914B" w14:textId="21369D5E" w:rsidR="00407CC3" w:rsidRPr="00CE06E8" w:rsidRDefault="00331819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2CB82C" w14:textId="38692B1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A2463A" w14:textId="6F3F6C1C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6CFB88" w14:textId="4E78116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FA6FCB" w14:textId="5D101EB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9F7AFE" w14:textId="68EB8E59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3E173F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45E27936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262A696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Carina Ståhl Herrstedt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9DAC25" w14:textId="473FE7FB" w:rsidR="00407CC3" w:rsidRPr="00CE06E8" w:rsidRDefault="00331819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E1F79C" w14:textId="4D06A8F3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E4F25E" w14:textId="58338F2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32B9B1" w14:textId="219B26F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0AA852" w14:textId="694F487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E836A4" w14:textId="2FC0D8F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851E2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41B87642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C50EB8E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Alexander Christiansson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695F61" w14:textId="5D00BDD9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7D004D" w14:textId="1431FE9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8171AC" w14:textId="4EA7BE07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F2BC50" w14:textId="12151A89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2F00F6" w14:textId="06DE1D4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44A42C" w14:textId="1450D733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B1EC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3BE32B0B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C9DA42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Markus Wiechel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AE843F" w14:textId="21F5EF7F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141AD7" w14:textId="6B99C39A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565530" w14:textId="46A4443F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0EFD4A" w14:textId="19EA2543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17B442" w14:textId="2FA64D2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6B208C" w14:textId="7C5C73F9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C4E4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BA7B51A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4F7228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Lars Andersson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F3A313" w14:textId="41471DFA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C4058B" w14:textId="4CB7C68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155FB7" w14:textId="0D7A07A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05CE7D" w14:textId="38E6E8B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CF7789" w14:textId="26DAF49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29B2B7" w14:textId="01DA1D5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9D831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0E2E6B6B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BDB967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Josef Fransson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281BFC" w14:textId="57D4025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C67AB2" w14:textId="6055D4D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5DEAEF" w14:textId="57A916D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0ABEB8" w14:textId="1B0987B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438843" w14:textId="1D8539D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CF5001" w14:textId="27A4F65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CEBC9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DDB9617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5DBA2D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Adam Marttinen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02EA11" w14:textId="349C634C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DA97D1" w14:textId="2CE0515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FF20B1" w14:textId="605EB8B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95F220" w14:textId="303E480C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76AEF0" w14:textId="0CDDB39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21E397" w14:textId="7E8A352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4C664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06B91E89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C19A6D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Tobias Andersson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21FD43" w14:textId="7EEBDF1A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FDE2E8" w14:textId="6D7364B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F6C9E1" w14:textId="2227D717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AB9049" w14:textId="5F28253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CB084E" w14:textId="0305573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0A4C44" w14:textId="17250A3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C7B7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58ACA051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6D517E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Charlotte Quensel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01EFBA" w14:textId="635B5079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567602" w14:textId="2CDE331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F9F07C" w14:textId="1B6FD8D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8BA301" w14:textId="39DAD6D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F95505" w14:textId="4E7F243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3FA417" w14:textId="7EEFA92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6E930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44866E3B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18F210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Angelica Lundberg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F244E9" w14:textId="6DC00E2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4A69CC" w14:textId="4684BFD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C99811" w14:textId="7F0D911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DB9FA9" w14:textId="6062172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890E47" w14:textId="3E4F30B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F5AB9B" w14:textId="0D9C3FF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C5562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61A0E65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43FAE63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Staffan Eklöf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120DD1" w14:textId="79B350F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A8DC86" w14:textId="76E2BC6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20D31A" w14:textId="699F363E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4F5ECB" w14:textId="423B2166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F45D21" w14:textId="7D9B19D6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A56420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EEEC1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50FCD9C4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A71FF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Jimmy Ståhl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8145ED" w14:textId="466BDB5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648C15" w14:textId="33B874F6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5EEC8E" w14:textId="1F58872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A5BEC7" w14:textId="436F4936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94C52A" w14:textId="6A3D0ED7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CB32D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293CC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7AF09CCA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F3B1A2F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Robert Halef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6838B7" w14:textId="69CC3BB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54B4CC" w14:textId="59DF625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A8DAA9" w14:textId="64CA7DF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D97C74" w14:textId="1175870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88601A" w14:textId="7BEB6B0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BD037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F90BF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694CFCE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BBBF46E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Kjell-Arne Ottosson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9D1452" w14:textId="3998C1FF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219170" w14:textId="3228820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D55513" w14:textId="2BD0478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2D7625" w14:textId="22DCB35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1A44C7" w14:textId="1671B29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CD703F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7CE5E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0869DB7E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5F4DBA4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Fredrik Malm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9AF933" w14:textId="6F34EF56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56CC1B" w14:textId="5B1C618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E0F296" w14:textId="5B1636D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C748F9" w14:textId="61DA004A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474230" w14:textId="1633F21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2FB16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7580E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168F834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0163269" w14:textId="7216FF61" w:rsidR="00407CC3" w:rsidRPr="00280792" w:rsidRDefault="00FB0539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Nina Lundström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98C47B" w14:textId="4232797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B67075" w14:textId="30943E9A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05272C" w14:textId="2E41E25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BCA7B1" w14:textId="412B1E9A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79E992" w14:textId="0080034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26FB0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83914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64AAF" w:rsidRPr="006B4A80" w14:paraId="54F17D1A" w14:textId="77777777" w:rsidTr="007537E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D6BFFAC" w14:textId="09869617" w:rsidR="00C64AAF" w:rsidRPr="00280792" w:rsidRDefault="00784875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Roger Haddad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3C3683" w14:textId="047F9D82" w:rsidR="00C64AAF" w:rsidRPr="00CE06E8" w:rsidRDefault="00C64AAF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040EF0" w14:textId="7EEA7B0D" w:rsidR="00C64AAF" w:rsidRPr="00CE06E8" w:rsidRDefault="00C64AAF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BDF4BD" w14:textId="4BCFD350" w:rsidR="00C64AAF" w:rsidRPr="00CE06E8" w:rsidRDefault="00C64AAF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62D1B2" w14:textId="6A24A4B8" w:rsidR="00C64AAF" w:rsidRPr="00CE06E8" w:rsidRDefault="00C64AAF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138E1B" w14:textId="77777777" w:rsidR="00C64AAF" w:rsidRPr="00CE06E8" w:rsidRDefault="00C64AAF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3F5FA0" w14:textId="77777777" w:rsidR="00C64AAF" w:rsidRPr="00407CC3" w:rsidRDefault="00C64AAF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445159" w14:textId="77777777" w:rsidR="00C64AAF" w:rsidRPr="00280792" w:rsidRDefault="00C64AAF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58AB7890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306D190" w14:textId="3535A53E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Annika Hirvonen Falk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A23FA8" w14:textId="78D2349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70C84D" w14:textId="02AE6E8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C11B9F" w14:textId="60E771C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4D811A" w14:textId="0D6E70B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5E69DB" w14:textId="485F5C8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FE53B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9C6C6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C4A7EB7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5AF204F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Martina Johansson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773544" w14:textId="61DAC3E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433EE1" w14:textId="78A8D5BF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D01B06" w14:textId="43FA695C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A9947D" w14:textId="357E291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B25B0C" w14:textId="2A05A45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5BBAD1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1ACD80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A1585ED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0EC1CCF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Magnus Ek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19DB15" w14:textId="209B3EE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F6A313" w14:textId="023712F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DAEB3E" w14:textId="12D4A127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7F6D1B" w14:textId="70B2B4F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899EDE" w14:textId="001CECB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08071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6C481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E0169B1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6BF8F18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Per Lodenius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E155D3" w14:textId="2753028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A64BC8" w14:textId="6A6106E9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B6001C" w14:textId="6734A9C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2F24D0" w14:textId="424EE1AE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A4161B" w14:textId="74F6FCD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0DBC8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2C568E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30EE5D0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740788D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Solveig Zander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5D9D7A" w14:textId="7F6B50C4" w:rsidR="00407CC3" w:rsidRPr="00CE06E8" w:rsidRDefault="00407CC3" w:rsidP="00407CC3">
            <w:pPr>
              <w:widowControl/>
              <w:rPr>
                <w:color w:val="00000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6F2C83" w14:textId="63ACA3D1" w:rsidR="00407CC3" w:rsidRPr="00CE06E8" w:rsidRDefault="00407CC3" w:rsidP="00407CC3">
            <w:pPr>
              <w:widowControl/>
              <w:rPr>
                <w:color w:val="00000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0B533E" w14:textId="306667E6" w:rsidR="00407CC3" w:rsidRPr="00CE06E8" w:rsidRDefault="00407CC3" w:rsidP="00407CC3">
            <w:pPr>
              <w:widowControl/>
              <w:rPr>
                <w:color w:val="00000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852718" w14:textId="61A5CAEA" w:rsidR="00407CC3" w:rsidRPr="00CE06E8" w:rsidRDefault="00407CC3" w:rsidP="00407CC3">
            <w:pPr>
              <w:widowControl/>
              <w:rPr>
                <w:color w:val="00000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39BF0E" w14:textId="5F5F2F48" w:rsidR="00407CC3" w:rsidRPr="00CE06E8" w:rsidRDefault="00407CC3" w:rsidP="00407CC3">
            <w:pPr>
              <w:widowControl/>
              <w:rPr>
                <w:color w:val="00000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632EF7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0D7A04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0192D8A1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D9327CB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Martin Ådahl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6A584E" w14:textId="53066F68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CAA611" w14:textId="3935AEFF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51AC13" w14:textId="05340F25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431CD6" w14:textId="5DAE5D09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B5FF9C" w14:textId="71156AC8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BAA30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CB4D9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55CE21BE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98D4C43" w14:textId="6D844929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Jens Holm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B393E3" w14:textId="5CCEA2A9" w:rsidR="00407CC3" w:rsidRPr="006F67DA" w:rsidRDefault="00331819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3D3FE9" w14:textId="1F2F4169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C99C51" w14:textId="2ECA3A6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7EC4FD" w14:textId="1AD00EEC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57F787" w14:textId="5B873B16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FB2D0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3B94F4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749828C8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FF14C5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Nooshi Dadgostar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0A8909" w14:textId="6CBCAD66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37F987" w14:textId="571AC678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6CB963" w14:textId="49A842E2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10E2DA" w14:textId="43D47C10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DBC7E0" w14:textId="53E2EE15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8F8776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C7E5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48A8FDB8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C618056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Daniel Riazat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852A81" w14:textId="1DE079C1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BC405F" w14:textId="1C2DA35A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FE6E7B" w14:textId="53A8869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E122CC" w14:textId="6E558623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00DC33" w14:textId="393CD8CA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0C8689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2393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04A72C8E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61A4B6C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Barbro Westerholm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CC1DF8" w14:textId="7E43274D" w:rsidR="00407CC3" w:rsidRPr="006F67DA" w:rsidRDefault="00331819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A65B41" w14:textId="6870A855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07B43D" w14:textId="2AE9DA83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9A6A18" w14:textId="74F9B6E1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E4DDB5" w14:textId="3C070939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1A2B11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2FB81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3BE82D41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C64E8E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Gulan Avci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47B66C" w14:textId="1B752F8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2E393E" w14:textId="2C1FF26A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56E62D" w14:textId="214340F6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C92058" w14:textId="46B4CDAD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EA9B33" w14:textId="44F6AF6D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0B516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400AB9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79384A17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noWrap/>
            <w:hideMark/>
          </w:tcPr>
          <w:p w14:paraId="551CEC7B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Mats Persson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51A90AAA" w14:textId="79AD1632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5D0B0FBF" w14:textId="53CD9C5A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0C67F31F" w14:textId="15896AA9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0AE6B2D9" w14:textId="7C604D7B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4F67E65A" w14:textId="60A38633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CFB63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4E600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40625546" w14:textId="77777777" w:rsidTr="00E520FB">
        <w:trPr>
          <w:trHeight w:val="300"/>
        </w:trPr>
        <w:tc>
          <w:tcPr>
            <w:tcW w:w="454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F7F481E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Johan Pehrson (L)</w:t>
            </w:r>
          </w:p>
        </w:tc>
        <w:tc>
          <w:tcPr>
            <w:tcW w:w="72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FE992A" w14:textId="02EC128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46BA3F" w14:textId="38ED4E9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63E27E" w14:textId="1466704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F4F348" w14:textId="256B2DD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60692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6DAB7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189D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43CB2845" w14:textId="77777777" w:rsidTr="00E520FB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76E398C" w14:textId="329B8C15" w:rsidR="00407CC3" w:rsidRPr="00280792" w:rsidRDefault="00784875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Joar Forssell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A25E89" w14:textId="7138E36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11B431" w14:textId="595D740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3A908C" w14:textId="60F155EF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C80F0C" w14:textId="1BCB4A6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5FE12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20FA03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44080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00A15FC" w14:textId="77777777" w:rsidTr="0060098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3D4BAA1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Lina Nordquist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08A1FB" w14:textId="1BB94DC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3AFED0" w14:textId="0D25411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4E494E" w14:textId="0D86F30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F03B7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1E36CE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2966F0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EC07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3E928F34" w14:textId="77777777" w:rsidTr="0060098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DFA10F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Helena Gellerman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6A3C02" w14:textId="162A929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8CF5DC" w14:textId="102FD5D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C0F0A8" w14:textId="7EE8EDA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DD40E9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0095B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3B250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C8120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969B2" w:rsidRPr="006B4A80" w14:paraId="4E90A2F8" w14:textId="77777777" w:rsidTr="0060098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E813067" w14:textId="3C052116" w:rsidR="00A969B2" w:rsidRPr="00280792" w:rsidRDefault="00A969B2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Vakant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2AD98C" w14:textId="77777777" w:rsidR="00A969B2" w:rsidRPr="00407CC3" w:rsidRDefault="00A969B2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E8D310" w14:textId="77777777" w:rsidR="00A969B2" w:rsidRPr="00407CC3" w:rsidRDefault="00A969B2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F5C263" w14:textId="77777777" w:rsidR="00A969B2" w:rsidRPr="00407CC3" w:rsidRDefault="00A969B2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2F24F0" w14:textId="77777777" w:rsidR="00A969B2" w:rsidRPr="00407CC3" w:rsidRDefault="00A969B2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A8BDEB" w14:textId="77777777" w:rsidR="00A969B2" w:rsidRPr="00407CC3" w:rsidRDefault="00A969B2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8A92B8" w14:textId="77777777" w:rsidR="00A969B2" w:rsidRPr="00407CC3" w:rsidRDefault="00A969B2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2B9F72" w14:textId="77777777" w:rsidR="00A969B2" w:rsidRPr="00280792" w:rsidRDefault="00A969B2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2EDCB4CC" w14:textId="77777777" w:rsidTr="0060098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A75140E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Maria Malmer Stenergard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8F3CB2" w14:textId="7147A31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1849CF" w14:textId="51C5618F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D47F8A" w14:textId="1C64600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2D95D8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DA4899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1FFA36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EC15B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0CF3D729" w14:textId="77777777" w:rsidTr="0060098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410CFF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Elisabeth Svantesson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066EF2" w14:textId="7E804753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DB39AB" w14:textId="73247F71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40236C" w14:textId="588B4D6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9BB8F4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356DC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8172E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E10B6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3E792A2" w14:textId="77777777" w:rsidTr="00BE3DE7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191E67D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John Widegren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43EB6D" w14:textId="2EE9EF3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ABA046" w14:textId="197FADA5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305D0B" w14:textId="0C1608C5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E5101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265D51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D6D0FB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BFDE1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B912059" w14:textId="77777777" w:rsidTr="0060098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5F107ED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Maria Gardfjell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C9D5FA" w14:textId="360DAAD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22D195" w14:textId="608DAC08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CEFB0C" w14:textId="7E1AD91E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4DB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359C2C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B50C25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F97D8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588D44FF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992B8DD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Karolina Skog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CB01E1" w14:textId="5FBA5C7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13D77F" w14:textId="5902E93B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3F1D46" w14:textId="0A1EC1F1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52BCC2" w14:textId="08D90EF0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200609" w14:textId="068F1FA8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9483E1" w14:textId="61DD6C43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9404E9" w14:textId="0BA55C95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129F53D3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E9CC91F" w14:textId="65134113" w:rsidR="00407CC3" w:rsidRPr="00280792" w:rsidRDefault="007A63F0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Ida Drougge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DC85FA" w14:textId="6BED81B1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0C87E2" w14:textId="296D94AD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C5CE8D" w14:textId="59263289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91F52E" w14:textId="11F40310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77A63A" w14:textId="762E48B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30C19B" w14:textId="1C474BA9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803C8A" w14:textId="1DF6B33F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1F81944F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55F8964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Hampus Hagman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267C99" w14:textId="0B7B225F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86C710" w14:textId="647C3F62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8F5D3F" w14:textId="0170EE8D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F908B6" w14:textId="11956322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D00B42" w14:textId="53CBB8A9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4C8DFC" w14:textId="2493C3D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EFE06D" w14:textId="68A888C4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1534C36A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92364F4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Ida Gabrielsson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E4BEB4" w14:textId="4D4145AE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74E5F7" w14:textId="6BAC54E2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A72832" w14:textId="5FAC2FA2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BDDC8E" w14:textId="4467DD93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C31DFB" w14:textId="150C90E5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6223B1" w14:textId="1D4256E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FFFA5E" w14:textId="49780AC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3B4020FB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4397620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Ali Esbati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758171" w14:textId="614DE39F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F3A164" w14:textId="1DF1D38F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837543" w14:textId="14E12FC2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364F9A" w14:textId="5C1B0D7C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988CA1" w14:textId="3DA834A1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57D37B" w14:textId="3569F9F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58EB1A" w14:textId="1E1F64C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39A479D0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63E238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Karin Rågsjö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E61D41" w14:textId="3EAA2DA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FD2253" w14:textId="7C540754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1AB095" w14:textId="310A89C5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F5034C" w14:textId="04224054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8C32CF" w14:textId="07A71C5A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85F9E7" w14:textId="56EE1BA3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D0F06E" w14:textId="78F7D688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1B8F98C5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5E1EFD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Lorena Delgado Varas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BAC552" w14:textId="344941FE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30E03C" w14:textId="4D72483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174AF8" w14:textId="625762B3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A3D885" w14:textId="21A56D1B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B64AA5" w14:textId="703FEAE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5A7E19" w14:textId="1CD9F2AF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A45CF8" w14:textId="30F75DE5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7E09364C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EE48F03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Linda Westerlund Snecker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4F50F0" w14:textId="1C4D0C9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E0E1EC" w14:textId="6732A0BB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4819AA" w14:textId="2D1DB196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0D5D34" w14:textId="79758935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BD9AEA" w14:textId="2D277C76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ECC2C5" w14:textId="744F9C2E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F8EF83" w14:textId="5F239D1F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53FDBF61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2750D4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Mia Sydow Mölleby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8B2673" w14:textId="0F49A573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4ED275" w14:textId="57AC7D24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ECB3B0" w14:textId="42E148A3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B630F8" w14:textId="52E8AA7C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815F41" w14:textId="62332C98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300D30" w14:textId="1766EA3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76DCB3" w14:textId="5EDE7622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016D3B3D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8A3CBEC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Vasiliki Tsouplaki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D2F4D9" w14:textId="0039794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081A0D" w14:textId="2BA7C480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DC29CE" w14:textId="5FE33CFE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3CAFD0" w14:textId="175CD850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316839" w14:textId="4BABEABE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782C3F" w14:textId="7AA94AE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46490C" w14:textId="6042B868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70045FBE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6863999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Lorentz Tovatt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5C8363" w14:textId="37EF194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296C58" w14:textId="25DD991A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2E3DB8" w14:textId="13685DA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0275D7" w14:textId="5E2A2F60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6F8336" w14:textId="0BEA988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097ABF" w14:textId="08A0625F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B6B9D8" w14:textId="1D595F0E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0E202B02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2D9F8C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Anna Sibinska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29D4C4" w14:textId="3EA1E0F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D44163" w14:textId="13A511A0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DD592B" w14:textId="56659F82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B2972B" w14:textId="41472E39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5E3093" w14:textId="64EB5CE0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7A5D3A" w14:textId="4EF9EC4E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577494" w14:textId="41EA277E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78647FD5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31EAC0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Mats Berglund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B9E973" w14:textId="1A373934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3DAC02" w14:textId="39054510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FCA14B" w14:textId="55FBD41D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C4888C" w14:textId="7CEE1DD8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B73595" w14:textId="7802AFEA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8F5CFD" w14:textId="0748341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EF10CF" w14:textId="3456F6D6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1127B0A0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288F5C8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Emma Hult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49C69C" w14:textId="1B051604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55170D" w14:textId="559B3765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623964" w14:textId="5D4FB33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40B248" w14:textId="1483951C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043EDC" w14:textId="2EC7A12F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EC5B6F" w14:textId="635429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7C7F2D" w14:textId="1A239D3F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FF7FDC" w:rsidRPr="006B4A80" w14:paraId="4B0B0579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2563578" w14:textId="33EBD61B" w:rsidR="00FF7FDC" w:rsidRPr="00280792" w:rsidRDefault="00FF7FDC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Vakant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4E32E7" w14:textId="77777777" w:rsidR="00FF7FDC" w:rsidRPr="00407CC3" w:rsidRDefault="00FF7FDC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03C0EE" w14:textId="77777777" w:rsidR="00FF7FDC" w:rsidRPr="006F67DA" w:rsidRDefault="00FF7FDC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0D2B6D" w14:textId="77777777" w:rsidR="00FF7FDC" w:rsidRPr="006F67DA" w:rsidRDefault="00FF7FDC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47BA96" w14:textId="77777777" w:rsidR="00FF7FDC" w:rsidRPr="006F67DA" w:rsidRDefault="00FF7FDC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CDC9A2" w14:textId="77777777" w:rsidR="00FF7FDC" w:rsidRPr="006F67DA" w:rsidRDefault="00FF7FDC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BD2E16" w14:textId="77777777" w:rsidR="00FF7FDC" w:rsidRPr="00407CC3" w:rsidRDefault="00FF7FDC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9DBA8F" w14:textId="77777777" w:rsidR="00FF7FDC" w:rsidRPr="00280792" w:rsidRDefault="00FF7FDC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3A486A10" w14:textId="77777777" w:rsidTr="003655CB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E55C99C" w14:textId="161EC95F" w:rsidR="00407CC3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Hans Eklind (KD)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243804" w14:textId="6449905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85E332" w14:textId="02A2C430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69C4CF" w14:textId="75421168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B03CA0" w14:textId="1EB3DD6B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1290AE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4532CA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BA1F1C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25754186" w14:textId="77777777" w:rsidTr="003655CB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C57B590" w14:textId="58EEF397" w:rsidR="00407CC3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Camilla Brodin (KD)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DD1FA4" w14:textId="6E331F4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13B79D" w14:textId="4EF37DEF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77BE20" w14:textId="0BBC396B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C5C563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325928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93267B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37F31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7A63F0" w:rsidRPr="006B4A80" w14:paraId="7D315594" w14:textId="77777777" w:rsidTr="003655CB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9B6F737" w14:textId="534B5DCF" w:rsidR="007A63F0" w:rsidRDefault="007A63F0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Marie-Louise </w:t>
            </w:r>
            <w:proofErr w:type="spellStart"/>
            <w:r>
              <w:rPr>
                <w:color w:val="000000"/>
                <w:sz w:val="18"/>
                <w:szCs w:val="18"/>
              </w:rPr>
              <w:t>Hänel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Sandström (M)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36AAF6" w14:textId="0C0E0369" w:rsidR="007A63F0" w:rsidRPr="00407CC3" w:rsidRDefault="00DA2CA1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4958C4" w14:textId="397A97BE" w:rsidR="007A63F0" w:rsidRPr="006F67DA" w:rsidRDefault="007A63F0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DF0FEC" w14:textId="63EDEBC4" w:rsidR="007A63F0" w:rsidRPr="006F67DA" w:rsidRDefault="007A63F0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72BDD4" w14:textId="6D36A1E6" w:rsidR="007A63F0" w:rsidRPr="006F67DA" w:rsidRDefault="007A63F0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E959D7" w14:textId="77777777" w:rsidR="007A63F0" w:rsidRPr="006F67DA" w:rsidRDefault="007A63F0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284F44" w14:textId="77777777" w:rsidR="007A63F0" w:rsidRPr="00407CC3" w:rsidRDefault="007A63F0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75CC73" w14:textId="77777777" w:rsidR="007A63F0" w:rsidRPr="00280792" w:rsidRDefault="007A63F0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784875" w:rsidRPr="006B4A80" w14:paraId="1DD988E2" w14:textId="77777777" w:rsidTr="003655CB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1E27BF1" w14:textId="577ADBB8" w:rsidR="00784875" w:rsidRDefault="00784875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Fredrik Stenberg (S)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B9B813" w14:textId="7533165F" w:rsidR="00784875" w:rsidRPr="00407CC3" w:rsidRDefault="00331819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D7947C" w14:textId="53EB9C7A" w:rsidR="00784875" w:rsidRPr="006F67DA" w:rsidRDefault="00784875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681BE2" w14:textId="3A43BE63" w:rsidR="00784875" w:rsidRPr="006F67DA" w:rsidRDefault="00784875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0287D6" w14:textId="677164F2" w:rsidR="00784875" w:rsidRPr="006F67DA" w:rsidRDefault="00784875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221BAC" w14:textId="77777777" w:rsidR="00784875" w:rsidRPr="006F67DA" w:rsidRDefault="00784875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8C63C9" w14:textId="77777777" w:rsidR="00784875" w:rsidRPr="00407CC3" w:rsidRDefault="00784875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DCE8BE" w14:textId="77777777" w:rsidR="00784875" w:rsidRPr="00280792" w:rsidRDefault="00784875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</w:tbl>
    <w:p w14:paraId="157BF629" w14:textId="42DCA2AA" w:rsidR="00A3512E" w:rsidRDefault="00A3512E" w:rsidP="00B17B15"/>
    <w:p w14:paraId="25593B63" w14:textId="77777777" w:rsidR="00ED52B0" w:rsidRPr="00321ABF" w:rsidRDefault="00ED52B0" w:rsidP="00B17B15"/>
    <w:tbl>
      <w:tblPr>
        <w:tblW w:w="920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4812"/>
      </w:tblGrid>
      <w:tr w:rsidR="00F70DB9" w:rsidRPr="00321ABF" w14:paraId="1795B230" w14:textId="77777777" w:rsidTr="0023617C">
        <w:trPr>
          <w:trHeight w:val="1135"/>
          <w:jc w:val="center"/>
        </w:trPr>
        <w:tc>
          <w:tcPr>
            <w:tcW w:w="4395" w:type="dxa"/>
          </w:tcPr>
          <w:p w14:paraId="083EADE7" w14:textId="220303E1" w:rsidR="00983497" w:rsidRDefault="00B344DE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N = Närvarande</w:t>
            </w:r>
          </w:p>
          <w:p w14:paraId="68B8A31B" w14:textId="77777777" w:rsidR="00B344DE" w:rsidRPr="000475F8" w:rsidRDefault="00B344DE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</w:p>
          <w:p w14:paraId="484E2445" w14:textId="77777777" w:rsidR="00EA7B27" w:rsidRPr="000475F8" w:rsidRDefault="00EA7B27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>X = Ledamöter som deltagit i samrådet</w:t>
            </w:r>
          </w:p>
          <w:p w14:paraId="783B71EA" w14:textId="2C74A3E9" w:rsidR="00F70DB9" w:rsidRPr="000475F8" w:rsidRDefault="00EA7B27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>O = Ledamöter som härutöver varit närvarande</w:t>
            </w:r>
            <w:r w:rsidR="002E32FF" w:rsidRPr="000475F8">
              <w:rPr>
                <w:sz w:val="20"/>
                <w:lang w:eastAsia="en-US"/>
              </w:rPr>
              <w:br/>
            </w:r>
            <w:r w:rsidR="009936A2" w:rsidRPr="000475F8">
              <w:rPr>
                <w:sz w:val="20"/>
                <w:lang w:eastAsia="en-US"/>
              </w:rPr>
              <w:t>X</w:t>
            </w:r>
            <w:r w:rsidR="002E32FF" w:rsidRPr="000475F8">
              <w:rPr>
                <w:sz w:val="20"/>
                <w:lang w:eastAsia="en-US"/>
              </w:rPr>
              <w:t xml:space="preserve">*= Uppkopplade per telefon </w:t>
            </w:r>
            <w:r w:rsidR="002E32FF" w:rsidRPr="000475F8">
              <w:rPr>
                <w:sz w:val="20"/>
                <w:lang w:eastAsia="en-US"/>
              </w:rPr>
              <w:br/>
            </w:r>
            <w:r w:rsidR="002E32FF" w:rsidRPr="000475F8">
              <w:rPr>
                <w:sz w:val="20"/>
                <w:lang w:eastAsia="en-US"/>
              </w:rPr>
              <w:br/>
            </w:r>
          </w:p>
        </w:tc>
        <w:tc>
          <w:tcPr>
            <w:tcW w:w="4812" w:type="dxa"/>
          </w:tcPr>
          <w:p w14:paraId="5DC997D4" w14:textId="3E2855E9" w:rsidR="000475F8" w:rsidRPr="000475F8" w:rsidRDefault="000475F8" w:rsidP="00E801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>En siffra i kolumnen för Närvarande anger att närvaro skett viss del av sammanträdet.</w:t>
            </w:r>
          </w:p>
          <w:p w14:paraId="3C9F00F4" w14:textId="77777777" w:rsidR="000475F8" w:rsidRPr="000475F8" w:rsidRDefault="000475F8" w:rsidP="00E801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</w:p>
          <w:p w14:paraId="7D433D5A" w14:textId="606ACA0E" w:rsidR="00011B98" w:rsidRPr="000475F8" w:rsidRDefault="00F70DB9" w:rsidP="003F15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0475F8">
              <w:rPr>
                <w:color w:val="000000" w:themeColor="text1"/>
                <w:sz w:val="20"/>
                <w:lang w:eastAsia="en-US"/>
              </w:rPr>
              <w:t>Anmärkning:</w:t>
            </w:r>
            <w:r w:rsidRPr="000475F8">
              <w:rPr>
                <w:color w:val="000000" w:themeColor="text1"/>
                <w:sz w:val="20"/>
                <w:lang w:eastAsia="en-US"/>
              </w:rPr>
              <w:br/>
            </w:r>
            <w:r w:rsidR="005E22E5">
              <w:rPr>
                <w:color w:val="000000" w:themeColor="text1"/>
                <w:sz w:val="20"/>
                <w:lang w:eastAsia="en-US"/>
              </w:rPr>
              <w:t>1</w:t>
            </w:r>
            <w:r w:rsidRPr="000475F8">
              <w:rPr>
                <w:color w:val="000000" w:themeColor="text1"/>
                <w:sz w:val="20"/>
                <w:lang w:eastAsia="en-US"/>
              </w:rPr>
              <w:t>)</w:t>
            </w:r>
            <w:r w:rsidR="005E22E5">
              <w:rPr>
                <w:color w:val="000000" w:themeColor="text1"/>
                <w:sz w:val="20"/>
                <w:lang w:eastAsia="en-US"/>
              </w:rPr>
              <w:t xml:space="preserve"> </w:t>
            </w:r>
            <w:r w:rsidR="00EA7B27" w:rsidRPr="000475F8">
              <w:rPr>
                <w:color w:val="000000" w:themeColor="text1"/>
                <w:sz w:val="20"/>
                <w:lang w:eastAsia="en-US"/>
              </w:rPr>
              <w:t>X</w:t>
            </w:r>
            <w:r w:rsidR="008B18A0">
              <w:rPr>
                <w:color w:val="000000" w:themeColor="text1"/>
                <w:sz w:val="20"/>
                <w:lang w:eastAsia="en-US"/>
              </w:rPr>
              <w:t xml:space="preserve"> </w:t>
            </w:r>
            <w:r w:rsidR="00B27C31" w:rsidRPr="000475F8">
              <w:rPr>
                <w:color w:val="000000" w:themeColor="text1"/>
                <w:sz w:val="20"/>
                <w:lang w:eastAsia="en-US"/>
              </w:rPr>
              <w:t>till</w:t>
            </w:r>
            <w:r w:rsidR="007B3B5B" w:rsidRPr="000475F8">
              <w:rPr>
                <w:color w:val="000000" w:themeColor="text1"/>
                <w:sz w:val="20"/>
                <w:lang w:eastAsia="en-US"/>
              </w:rPr>
              <w:t xml:space="preserve"> </w:t>
            </w:r>
            <w:r w:rsidR="007D123E" w:rsidRPr="000475F8">
              <w:rPr>
                <w:color w:val="000000" w:themeColor="text1"/>
                <w:sz w:val="20"/>
                <w:lang w:eastAsia="en-US"/>
              </w:rPr>
              <w:t>kl.</w:t>
            </w:r>
            <w:r w:rsidR="00BA50F3">
              <w:rPr>
                <w:color w:val="000000" w:themeColor="text1"/>
                <w:sz w:val="20"/>
                <w:lang w:eastAsia="en-US"/>
              </w:rPr>
              <w:t xml:space="preserve"> </w:t>
            </w:r>
            <w:r w:rsidR="003F1546">
              <w:rPr>
                <w:color w:val="000000" w:themeColor="text1"/>
                <w:sz w:val="20"/>
                <w:lang w:eastAsia="en-US"/>
              </w:rPr>
              <w:br/>
            </w:r>
            <w:r w:rsidR="00B27C31" w:rsidRPr="000475F8">
              <w:rPr>
                <w:color w:val="000000" w:themeColor="text1"/>
                <w:sz w:val="20"/>
                <w:lang w:eastAsia="en-US"/>
              </w:rPr>
              <w:t xml:space="preserve">2) </w:t>
            </w:r>
            <w:r w:rsidR="00EA7B27" w:rsidRPr="000475F8">
              <w:rPr>
                <w:color w:val="000000" w:themeColor="text1"/>
                <w:sz w:val="20"/>
                <w:lang w:eastAsia="en-US"/>
              </w:rPr>
              <w:t>X</w:t>
            </w:r>
            <w:r w:rsidR="007D123E" w:rsidRPr="000475F8">
              <w:rPr>
                <w:color w:val="000000" w:themeColor="text1"/>
                <w:sz w:val="20"/>
                <w:lang w:eastAsia="en-US"/>
              </w:rPr>
              <w:t xml:space="preserve"> </w:t>
            </w:r>
            <w:r w:rsidR="0067151C">
              <w:rPr>
                <w:color w:val="000000" w:themeColor="text1"/>
                <w:sz w:val="20"/>
                <w:lang w:eastAsia="en-US"/>
              </w:rPr>
              <w:t>till</w:t>
            </w:r>
            <w:r w:rsidR="007D123E" w:rsidRPr="000475F8">
              <w:rPr>
                <w:color w:val="000000" w:themeColor="text1"/>
                <w:sz w:val="20"/>
                <w:lang w:eastAsia="en-US"/>
              </w:rPr>
              <w:t xml:space="preserve"> kl</w:t>
            </w:r>
            <w:r w:rsidR="004470C3">
              <w:rPr>
                <w:color w:val="000000" w:themeColor="text1"/>
                <w:sz w:val="20"/>
                <w:lang w:eastAsia="en-US"/>
              </w:rPr>
              <w:t>.</w:t>
            </w:r>
            <w:r w:rsidR="0067151C">
              <w:rPr>
                <w:color w:val="000000" w:themeColor="text1"/>
                <w:sz w:val="20"/>
                <w:lang w:eastAsia="en-US"/>
              </w:rPr>
              <w:t xml:space="preserve"> </w:t>
            </w:r>
            <w:r w:rsidR="0067151C">
              <w:rPr>
                <w:color w:val="000000" w:themeColor="text1"/>
                <w:sz w:val="20"/>
                <w:lang w:eastAsia="en-US"/>
              </w:rPr>
              <w:br/>
            </w:r>
          </w:p>
        </w:tc>
      </w:tr>
      <w:tr w:rsidR="00B27C31" w:rsidRPr="00321ABF" w14:paraId="4570F43D" w14:textId="77777777" w:rsidTr="0023617C">
        <w:trPr>
          <w:trHeight w:val="1135"/>
          <w:jc w:val="center"/>
        </w:trPr>
        <w:tc>
          <w:tcPr>
            <w:tcW w:w="4395" w:type="dxa"/>
          </w:tcPr>
          <w:p w14:paraId="64E1A517" w14:textId="77777777" w:rsidR="00B27C31" w:rsidRPr="00321ABF" w:rsidRDefault="00B27C31" w:rsidP="00236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</w:p>
        </w:tc>
        <w:tc>
          <w:tcPr>
            <w:tcW w:w="4812" w:type="dxa"/>
          </w:tcPr>
          <w:p w14:paraId="3F875266" w14:textId="77777777" w:rsidR="00B27C31" w:rsidRPr="00321ABF" w:rsidRDefault="00B27C31" w:rsidP="00E801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</w:p>
        </w:tc>
      </w:tr>
    </w:tbl>
    <w:p w14:paraId="6CE41A6A" w14:textId="77777777" w:rsidR="001A57E5" w:rsidRDefault="001A57E5" w:rsidP="00072BF0"/>
    <w:p w14:paraId="5C749B8B" w14:textId="77777777" w:rsidR="001A57E5" w:rsidRDefault="001A57E5" w:rsidP="00072BF0"/>
    <w:p w14:paraId="752B1EAD" w14:textId="77777777" w:rsidR="000772FF" w:rsidRDefault="000772FF" w:rsidP="00072BF0"/>
    <w:p w14:paraId="7302E6AE" w14:textId="77777777" w:rsidR="000772FF" w:rsidRDefault="000772FF" w:rsidP="00072BF0"/>
    <w:p w14:paraId="6BB7672C" w14:textId="39CC0CB4" w:rsidR="009F7055" w:rsidRPr="009468F9" w:rsidRDefault="00495282" w:rsidP="00004023">
      <w:pPr>
        <w:rPr>
          <w:sz w:val="22"/>
          <w:szCs w:val="22"/>
        </w:rPr>
      </w:pPr>
      <w:r w:rsidRPr="00495282">
        <w:rPr>
          <w:b/>
        </w:rPr>
        <w:br/>
      </w:r>
      <w:r>
        <w:rPr>
          <w:b/>
        </w:rPr>
        <w:br/>
      </w:r>
    </w:p>
    <w:sectPr w:rsidR="009F7055" w:rsidRPr="009468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A96708" w14:textId="77777777" w:rsidR="00495282" w:rsidRDefault="00495282" w:rsidP="00011EB2">
      <w:r>
        <w:separator/>
      </w:r>
    </w:p>
  </w:endnote>
  <w:endnote w:type="continuationSeparator" w:id="0">
    <w:p w14:paraId="54ED0B8B" w14:textId="77777777" w:rsidR="00495282" w:rsidRDefault="00495282" w:rsidP="00011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Sans Pro for Riksdagen Md">
    <w:altName w:val="Arial"/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altName w:val="Arial"/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rigGarmnd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456A50" w14:textId="77777777" w:rsidR="00495282" w:rsidRDefault="00495282" w:rsidP="00011EB2">
      <w:r>
        <w:separator/>
      </w:r>
    </w:p>
  </w:footnote>
  <w:footnote w:type="continuationSeparator" w:id="0">
    <w:p w14:paraId="4B46C8F5" w14:textId="77777777" w:rsidR="00495282" w:rsidRDefault="00495282" w:rsidP="00011E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B403E"/>
    <w:multiLevelType w:val="hybridMultilevel"/>
    <w:tmpl w:val="499EABFE"/>
    <w:lvl w:ilvl="0" w:tplc="2F9CFB24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B55ED"/>
    <w:multiLevelType w:val="hybridMultilevel"/>
    <w:tmpl w:val="27045052"/>
    <w:lvl w:ilvl="0" w:tplc="DC54348C">
      <w:start w:val="20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C5B8B"/>
    <w:multiLevelType w:val="hybridMultilevel"/>
    <w:tmpl w:val="1EF63A2C"/>
    <w:lvl w:ilvl="0" w:tplc="B9BAB3B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1243A6"/>
    <w:multiLevelType w:val="multilevel"/>
    <w:tmpl w:val="D2BE585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4" w15:restartNumberingAfterBreak="0">
    <w:nsid w:val="0B78241D"/>
    <w:multiLevelType w:val="hybridMultilevel"/>
    <w:tmpl w:val="2E42EEB2"/>
    <w:lvl w:ilvl="0" w:tplc="BA10A94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A46F13"/>
    <w:multiLevelType w:val="hybridMultilevel"/>
    <w:tmpl w:val="7FF2FAF0"/>
    <w:lvl w:ilvl="0" w:tplc="F490E29E">
      <w:start w:val="20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351DF2"/>
    <w:multiLevelType w:val="hybridMultilevel"/>
    <w:tmpl w:val="E0CA4ECC"/>
    <w:lvl w:ilvl="0" w:tplc="64883992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3E5EAD"/>
    <w:multiLevelType w:val="hybridMultilevel"/>
    <w:tmpl w:val="1D64F53C"/>
    <w:lvl w:ilvl="0" w:tplc="58B8F3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976650"/>
    <w:multiLevelType w:val="hybridMultilevel"/>
    <w:tmpl w:val="30C41F9C"/>
    <w:lvl w:ilvl="0" w:tplc="8A568D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112204"/>
    <w:multiLevelType w:val="hybridMultilevel"/>
    <w:tmpl w:val="18C831A0"/>
    <w:lvl w:ilvl="0" w:tplc="39584D26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913A12"/>
    <w:multiLevelType w:val="multilevel"/>
    <w:tmpl w:val="2E6AF7A0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11" w15:restartNumberingAfterBreak="0">
    <w:nsid w:val="2F396670"/>
    <w:multiLevelType w:val="hybridMultilevel"/>
    <w:tmpl w:val="2392F78E"/>
    <w:lvl w:ilvl="0" w:tplc="86F621F6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AF09E1"/>
    <w:multiLevelType w:val="hybridMultilevel"/>
    <w:tmpl w:val="3FE6BE5C"/>
    <w:lvl w:ilvl="0" w:tplc="AE8238CC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0D64BA"/>
    <w:multiLevelType w:val="hybridMultilevel"/>
    <w:tmpl w:val="54AA6342"/>
    <w:lvl w:ilvl="0" w:tplc="FFA643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372D57"/>
    <w:multiLevelType w:val="hybridMultilevel"/>
    <w:tmpl w:val="4EC8DC52"/>
    <w:lvl w:ilvl="0" w:tplc="7AEC3B40">
      <w:start w:val="20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3A3E70"/>
    <w:multiLevelType w:val="hybridMultilevel"/>
    <w:tmpl w:val="F0FA50A2"/>
    <w:lvl w:ilvl="0" w:tplc="CDA83170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8808D4"/>
    <w:multiLevelType w:val="hybridMultilevel"/>
    <w:tmpl w:val="714CDB00"/>
    <w:lvl w:ilvl="0" w:tplc="2D740738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706D6D"/>
    <w:multiLevelType w:val="hybridMultilevel"/>
    <w:tmpl w:val="7E96AD84"/>
    <w:lvl w:ilvl="0" w:tplc="04BE58E4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19519B"/>
    <w:multiLevelType w:val="hybridMultilevel"/>
    <w:tmpl w:val="EDF6B24A"/>
    <w:lvl w:ilvl="0" w:tplc="4B0EDF94">
      <w:start w:val="1"/>
      <w:numFmt w:val="lowerLetter"/>
      <w:lvlText w:val="%1)"/>
      <w:lvlJc w:val="left"/>
      <w:pPr>
        <w:ind w:left="290" w:hanging="360"/>
      </w:pPr>
      <w:rPr>
        <w:rFonts w:eastAsia="Times New Roman" w:hint="default"/>
        <w:b/>
        <w:color w:val="000000" w:themeColor="text1"/>
      </w:rPr>
    </w:lvl>
    <w:lvl w:ilvl="1" w:tplc="041D0019" w:tentative="1">
      <w:start w:val="1"/>
      <w:numFmt w:val="lowerLetter"/>
      <w:lvlText w:val="%2."/>
      <w:lvlJc w:val="left"/>
      <w:pPr>
        <w:ind w:left="1010" w:hanging="360"/>
      </w:pPr>
    </w:lvl>
    <w:lvl w:ilvl="2" w:tplc="041D001B" w:tentative="1">
      <w:start w:val="1"/>
      <w:numFmt w:val="lowerRoman"/>
      <w:lvlText w:val="%3."/>
      <w:lvlJc w:val="right"/>
      <w:pPr>
        <w:ind w:left="1730" w:hanging="180"/>
      </w:pPr>
    </w:lvl>
    <w:lvl w:ilvl="3" w:tplc="041D000F" w:tentative="1">
      <w:start w:val="1"/>
      <w:numFmt w:val="decimal"/>
      <w:lvlText w:val="%4."/>
      <w:lvlJc w:val="left"/>
      <w:pPr>
        <w:ind w:left="2450" w:hanging="360"/>
      </w:pPr>
    </w:lvl>
    <w:lvl w:ilvl="4" w:tplc="041D0019" w:tentative="1">
      <w:start w:val="1"/>
      <w:numFmt w:val="lowerLetter"/>
      <w:lvlText w:val="%5."/>
      <w:lvlJc w:val="left"/>
      <w:pPr>
        <w:ind w:left="3170" w:hanging="360"/>
      </w:pPr>
    </w:lvl>
    <w:lvl w:ilvl="5" w:tplc="041D001B" w:tentative="1">
      <w:start w:val="1"/>
      <w:numFmt w:val="lowerRoman"/>
      <w:lvlText w:val="%6."/>
      <w:lvlJc w:val="right"/>
      <w:pPr>
        <w:ind w:left="3890" w:hanging="180"/>
      </w:pPr>
    </w:lvl>
    <w:lvl w:ilvl="6" w:tplc="041D000F" w:tentative="1">
      <w:start w:val="1"/>
      <w:numFmt w:val="decimal"/>
      <w:lvlText w:val="%7."/>
      <w:lvlJc w:val="left"/>
      <w:pPr>
        <w:ind w:left="4610" w:hanging="360"/>
      </w:pPr>
    </w:lvl>
    <w:lvl w:ilvl="7" w:tplc="041D0019" w:tentative="1">
      <w:start w:val="1"/>
      <w:numFmt w:val="lowerLetter"/>
      <w:lvlText w:val="%8."/>
      <w:lvlJc w:val="left"/>
      <w:pPr>
        <w:ind w:left="5330" w:hanging="360"/>
      </w:pPr>
    </w:lvl>
    <w:lvl w:ilvl="8" w:tplc="041D001B" w:tentative="1">
      <w:start w:val="1"/>
      <w:numFmt w:val="lowerRoman"/>
      <w:lvlText w:val="%9."/>
      <w:lvlJc w:val="right"/>
      <w:pPr>
        <w:ind w:left="6050" w:hanging="180"/>
      </w:pPr>
    </w:lvl>
  </w:abstractNum>
  <w:abstractNum w:abstractNumId="19" w15:restartNumberingAfterBreak="0">
    <w:nsid w:val="5AF6466F"/>
    <w:multiLevelType w:val="hybridMultilevel"/>
    <w:tmpl w:val="CD3AC1A6"/>
    <w:lvl w:ilvl="0" w:tplc="59BC0B24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4C13FB"/>
    <w:multiLevelType w:val="hybridMultilevel"/>
    <w:tmpl w:val="E5488BB0"/>
    <w:lvl w:ilvl="0" w:tplc="0FAEEA80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A90C32"/>
    <w:multiLevelType w:val="hybridMultilevel"/>
    <w:tmpl w:val="AFD2A54E"/>
    <w:lvl w:ilvl="0" w:tplc="F6FCBC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A87E1B"/>
    <w:multiLevelType w:val="hybridMultilevel"/>
    <w:tmpl w:val="3EB0384C"/>
    <w:lvl w:ilvl="0" w:tplc="D3D06ADE">
      <w:start w:val="20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9D25E2"/>
    <w:multiLevelType w:val="hybridMultilevel"/>
    <w:tmpl w:val="882A2CAA"/>
    <w:lvl w:ilvl="0" w:tplc="78108E2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630165"/>
    <w:multiLevelType w:val="hybridMultilevel"/>
    <w:tmpl w:val="8098B948"/>
    <w:lvl w:ilvl="0" w:tplc="E54892C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A86168"/>
    <w:multiLevelType w:val="multilevel"/>
    <w:tmpl w:val="20ACD4BC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26" w15:restartNumberingAfterBreak="0">
    <w:nsid w:val="689D0D72"/>
    <w:multiLevelType w:val="hybridMultilevel"/>
    <w:tmpl w:val="17DCD0FA"/>
    <w:lvl w:ilvl="0" w:tplc="92FE9BDE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137376"/>
    <w:multiLevelType w:val="hybridMultilevel"/>
    <w:tmpl w:val="88D82D6A"/>
    <w:lvl w:ilvl="0" w:tplc="D48C8BFA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F600EA"/>
    <w:multiLevelType w:val="hybridMultilevel"/>
    <w:tmpl w:val="401AA0E6"/>
    <w:lvl w:ilvl="0" w:tplc="D1425F38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523648"/>
    <w:multiLevelType w:val="hybridMultilevel"/>
    <w:tmpl w:val="CEAEA76C"/>
    <w:lvl w:ilvl="0" w:tplc="9E1AB65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835711"/>
    <w:multiLevelType w:val="hybridMultilevel"/>
    <w:tmpl w:val="31FCE0EC"/>
    <w:lvl w:ilvl="0" w:tplc="C2BA15CA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7"/>
  </w:num>
  <w:num w:numId="3">
    <w:abstractNumId w:val="9"/>
  </w:num>
  <w:num w:numId="4">
    <w:abstractNumId w:val="8"/>
  </w:num>
  <w:num w:numId="5">
    <w:abstractNumId w:val="13"/>
  </w:num>
  <w:num w:numId="6">
    <w:abstractNumId w:val="11"/>
  </w:num>
  <w:num w:numId="7">
    <w:abstractNumId w:val="21"/>
  </w:num>
  <w:num w:numId="8">
    <w:abstractNumId w:val="18"/>
  </w:num>
  <w:num w:numId="9">
    <w:abstractNumId w:val="4"/>
  </w:num>
  <w:num w:numId="10">
    <w:abstractNumId w:val="2"/>
  </w:num>
  <w:num w:numId="11">
    <w:abstractNumId w:val="17"/>
  </w:num>
  <w:num w:numId="12">
    <w:abstractNumId w:val="20"/>
  </w:num>
  <w:num w:numId="13">
    <w:abstractNumId w:val="30"/>
  </w:num>
  <w:num w:numId="14">
    <w:abstractNumId w:val="14"/>
  </w:num>
  <w:num w:numId="15">
    <w:abstractNumId w:val="15"/>
  </w:num>
  <w:num w:numId="16">
    <w:abstractNumId w:val="12"/>
  </w:num>
  <w:num w:numId="17">
    <w:abstractNumId w:val="26"/>
  </w:num>
  <w:num w:numId="18">
    <w:abstractNumId w:val="28"/>
  </w:num>
  <w:num w:numId="19">
    <w:abstractNumId w:val="22"/>
  </w:num>
  <w:num w:numId="20">
    <w:abstractNumId w:val="0"/>
  </w:num>
  <w:num w:numId="21">
    <w:abstractNumId w:val="16"/>
  </w:num>
  <w:num w:numId="22">
    <w:abstractNumId w:val="25"/>
  </w:num>
  <w:num w:numId="23">
    <w:abstractNumId w:val="5"/>
  </w:num>
  <w:num w:numId="24">
    <w:abstractNumId w:val="7"/>
  </w:num>
  <w:num w:numId="25">
    <w:abstractNumId w:val="1"/>
  </w:num>
  <w:num w:numId="26">
    <w:abstractNumId w:val="24"/>
  </w:num>
  <w:num w:numId="27">
    <w:abstractNumId w:val="23"/>
  </w:num>
  <w:num w:numId="28">
    <w:abstractNumId w:val="10"/>
  </w:num>
  <w:num w:numId="29">
    <w:abstractNumId w:val="29"/>
  </w:num>
  <w:num w:numId="30">
    <w:abstractNumId w:val="3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630"/>
    <w:rsid w:val="00000B59"/>
    <w:rsid w:val="00000E3C"/>
    <w:rsid w:val="00001163"/>
    <w:rsid w:val="00004023"/>
    <w:rsid w:val="00007F38"/>
    <w:rsid w:val="0001073C"/>
    <w:rsid w:val="00011B98"/>
    <w:rsid w:val="00011EB2"/>
    <w:rsid w:val="00012105"/>
    <w:rsid w:val="00012752"/>
    <w:rsid w:val="000128AF"/>
    <w:rsid w:val="00012A1D"/>
    <w:rsid w:val="0001386B"/>
    <w:rsid w:val="0001579E"/>
    <w:rsid w:val="000157F3"/>
    <w:rsid w:val="00016332"/>
    <w:rsid w:val="00016719"/>
    <w:rsid w:val="0002181A"/>
    <w:rsid w:val="00023659"/>
    <w:rsid w:val="00023D0F"/>
    <w:rsid w:val="00026E5C"/>
    <w:rsid w:val="0003112F"/>
    <w:rsid w:val="00031BD2"/>
    <w:rsid w:val="0003205F"/>
    <w:rsid w:val="00033BF8"/>
    <w:rsid w:val="00036BAF"/>
    <w:rsid w:val="00037B24"/>
    <w:rsid w:val="00040B2C"/>
    <w:rsid w:val="00041C21"/>
    <w:rsid w:val="00042158"/>
    <w:rsid w:val="00043030"/>
    <w:rsid w:val="000432AC"/>
    <w:rsid w:val="00044882"/>
    <w:rsid w:val="00044B84"/>
    <w:rsid w:val="0004539E"/>
    <w:rsid w:val="00046A5C"/>
    <w:rsid w:val="000475F8"/>
    <w:rsid w:val="00051782"/>
    <w:rsid w:val="00051D5C"/>
    <w:rsid w:val="00052D08"/>
    <w:rsid w:val="00054A58"/>
    <w:rsid w:val="0006043F"/>
    <w:rsid w:val="00061B93"/>
    <w:rsid w:val="00064876"/>
    <w:rsid w:val="00064AF7"/>
    <w:rsid w:val="00065202"/>
    <w:rsid w:val="00066A5F"/>
    <w:rsid w:val="00067F43"/>
    <w:rsid w:val="000701C4"/>
    <w:rsid w:val="00071A89"/>
    <w:rsid w:val="000726A5"/>
    <w:rsid w:val="00072835"/>
    <w:rsid w:val="00072BF0"/>
    <w:rsid w:val="00074E1D"/>
    <w:rsid w:val="00074FA7"/>
    <w:rsid w:val="000762EB"/>
    <w:rsid w:val="000772FF"/>
    <w:rsid w:val="000801BB"/>
    <w:rsid w:val="00080666"/>
    <w:rsid w:val="000819A1"/>
    <w:rsid w:val="00082C5F"/>
    <w:rsid w:val="000850C4"/>
    <w:rsid w:val="0008548D"/>
    <w:rsid w:val="00086938"/>
    <w:rsid w:val="00087AA7"/>
    <w:rsid w:val="0009179B"/>
    <w:rsid w:val="00094A50"/>
    <w:rsid w:val="00094DF3"/>
    <w:rsid w:val="00096209"/>
    <w:rsid w:val="00096707"/>
    <w:rsid w:val="000973F6"/>
    <w:rsid w:val="0009745C"/>
    <w:rsid w:val="00097BEA"/>
    <w:rsid w:val="00097C01"/>
    <w:rsid w:val="00097DB4"/>
    <w:rsid w:val="000A0547"/>
    <w:rsid w:val="000A0A1E"/>
    <w:rsid w:val="000A37D8"/>
    <w:rsid w:val="000A475A"/>
    <w:rsid w:val="000A4767"/>
    <w:rsid w:val="000A7990"/>
    <w:rsid w:val="000B11C3"/>
    <w:rsid w:val="000B2344"/>
    <w:rsid w:val="000B2728"/>
    <w:rsid w:val="000B30BB"/>
    <w:rsid w:val="000B54EF"/>
    <w:rsid w:val="000B63C3"/>
    <w:rsid w:val="000C0E69"/>
    <w:rsid w:val="000C1655"/>
    <w:rsid w:val="000C3B4C"/>
    <w:rsid w:val="000C50CD"/>
    <w:rsid w:val="000C5437"/>
    <w:rsid w:val="000C63AA"/>
    <w:rsid w:val="000C65BB"/>
    <w:rsid w:val="000D43B8"/>
    <w:rsid w:val="000D55F4"/>
    <w:rsid w:val="000E0F4A"/>
    <w:rsid w:val="000E2060"/>
    <w:rsid w:val="000E2519"/>
    <w:rsid w:val="000F007A"/>
    <w:rsid w:val="000F0706"/>
    <w:rsid w:val="000F61E0"/>
    <w:rsid w:val="000F638C"/>
    <w:rsid w:val="00104DAD"/>
    <w:rsid w:val="00107C88"/>
    <w:rsid w:val="00110D81"/>
    <w:rsid w:val="0011735A"/>
    <w:rsid w:val="00117912"/>
    <w:rsid w:val="00117D60"/>
    <w:rsid w:val="00117ECE"/>
    <w:rsid w:val="00120B18"/>
    <w:rsid w:val="00120C46"/>
    <w:rsid w:val="00122E3D"/>
    <w:rsid w:val="00123FBD"/>
    <w:rsid w:val="00125E85"/>
    <w:rsid w:val="00127526"/>
    <w:rsid w:val="001318AD"/>
    <w:rsid w:val="00131C90"/>
    <w:rsid w:val="001335A3"/>
    <w:rsid w:val="001366C7"/>
    <w:rsid w:val="00136D22"/>
    <w:rsid w:val="001401F8"/>
    <w:rsid w:val="00141FEE"/>
    <w:rsid w:val="0014476A"/>
    <w:rsid w:val="00146609"/>
    <w:rsid w:val="00147518"/>
    <w:rsid w:val="00153EE3"/>
    <w:rsid w:val="00156698"/>
    <w:rsid w:val="00156BEE"/>
    <w:rsid w:val="00156CE2"/>
    <w:rsid w:val="001572B8"/>
    <w:rsid w:val="00160203"/>
    <w:rsid w:val="00160FF5"/>
    <w:rsid w:val="00163542"/>
    <w:rsid w:val="00163AD8"/>
    <w:rsid w:val="001651AF"/>
    <w:rsid w:val="001660EC"/>
    <w:rsid w:val="00172BA4"/>
    <w:rsid w:val="001774E2"/>
    <w:rsid w:val="001821D9"/>
    <w:rsid w:val="001832E6"/>
    <w:rsid w:val="00183AB0"/>
    <w:rsid w:val="00186A7D"/>
    <w:rsid w:val="00190386"/>
    <w:rsid w:val="00194BB7"/>
    <w:rsid w:val="00196727"/>
    <w:rsid w:val="001974B7"/>
    <w:rsid w:val="001A11D1"/>
    <w:rsid w:val="001A42A0"/>
    <w:rsid w:val="001A5043"/>
    <w:rsid w:val="001A56E8"/>
    <w:rsid w:val="001A57E5"/>
    <w:rsid w:val="001A5EBB"/>
    <w:rsid w:val="001A5F4E"/>
    <w:rsid w:val="001B2F6B"/>
    <w:rsid w:val="001B3742"/>
    <w:rsid w:val="001C26B0"/>
    <w:rsid w:val="001C5A1F"/>
    <w:rsid w:val="001C5E10"/>
    <w:rsid w:val="001C6C66"/>
    <w:rsid w:val="001C7DA7"/>
    <w:rsid w:val="001E07D8"/>
    <w:rsid w:val="001E1625"/>
    <w:rsid w:val="001E20AC"/>
    <w:rsid w:val="001E399D"/>
    <w:rsid w:val="001E7D8A"/>
    <w:rsid w:val="001F1A4A"/>
    <w:rsid w:val="001F21E7"/>
    <w:rsid w:val="001F2C0A"/>
    <w:rsid w:val="001F341D"/>
    <w:rsid w:val="001F4A81"/>
    <w:rsid w:val="001F4EED"/>
    <w:rsid w:val="001F7BE8"/>
    <w:rsid w:val="002013AB"/>
    <w:rsid w:val="002017B1"/>
    <w:rsid w:val="00202B33"/>
    <w:rsid w:val="0020668D"/>
    <w:rsid w:val="00206A86"/>
    <w:rsid w:val="0021319F"/>
    <w:rsid w:val="0021379E"/>
    <w:rsid w:val="00215065"/>
    <w:rsid w:val="002157D2"/>
    <w:rsid w:val="00215FF0"/>
    <w:rsid w:val="002176C3"/>
    <w:rsid w:val="00222428"/>
    <w:rsid w:val="00224CA0"/>
    <w:rsid w:val="00225289"/>
    <w:rsid w:val="00225689"/>
    <w:rsid w:val="002264E1"/>
    <w:rsid w:val="00226827"/>
    <w:rsid w:val="00227A31"/>
    <w:rsid w:val="00230342"/>
    <w:rsid w:val="002316CA"/>
    <w:rsid w:val="0023468C"/>
    <w:rsid w:val="0023507D"/>
    <w:rsid w:val="00235A6A"/>
    <w:rsid w:val="00235ADD"/>
    <w:rsid w:val="0023617C"/>
    <w:rsid w:val="00236428"/>
    <w:rsid w:val="00236AF0"/>
    <w:rsid w:val="002429E3"/>
    <w:rsid w:val="0024367B"/>
    <w:rsid w:val="00243D42"/>
    <w:rsid w:val="00245632"/>
    <w:rsid w:val="00247180"/>
    <w:rsid w:val="00252CE5"/>
    <w:rsid w:val="002536A8"/>
    <w:rsid w:val="00254D76"/>
    <w:rsid w:val="0025501D"/>
    <w:rsid w:val="00255B81"/>
    <w:rsid w:val="002607B6"/>
    <w:rsid w:val="00261E29"/>
    <w:rsid w:val="00263E06"/>
    <w:rsid w:val="00265A05"/>
    <w:rsid w:val="0026709F"/>
    <w:rsid w:val="00271A3E"/>
    <w:rsid w:val="00272FAC"/>
    <w:rsid w:val="002733FE"/>
    <w:rsid w:val="00273AAF"/>
    <w:rsid w:val="0028015F"/>
    <w:rsid w:val="00280556"/>
    <w:rsid w:val="00280792"/>
    <w:rsid w:val="00280BC7"/>
    <w:rsid w:val="00280E1A"/>
    <w:rsid w:val="0028155A"/>
    <w:rsid w:val="00282B87"/>
    <w:rsid w:val="002844BE"/>
    <w:rsid w:val="002847BD"/>
    <w:rsid w:val="00284FF2"/>
    <w:rsid w:val="002850B4"/>
    <w:rsid w:val="002854EF"/>
    <w:rsid w:val="0029728B"/>
    <w:rsid w:val="0029766F"/>
    <w:rsid w:val="002A2851"/>
    <w:rsid w:val="002A3049"/>
    <w:rsid w:val="002A3491"/>
    <w:rsid w:val="002A368A"/>
    <w:rsid w:val="002A3DE9"/>
    <w:rsid w:val="002A52B8"/>
    <w:rsid w:val="002A7E6A"/>
    <w:rsid w:val="002B0293"/>
    <w:rsid w:val="002B3357"/>
    <w:rsid w:val="002B3A23"/>
    <w:rsid w:val="002B3B88"/>
    <w:rsid w:val="002B4671"/>
    <w:rsid w:val="002B502B"/>
    <w:rsid w:val="002B5C95"/>
    <w:rsid w:val="002B7046"/>
    <w:rsid w:val="002C0213"/>
    <w:rsid w:val="002C1D17"/>
    <w:rsid w:val="002C5894"/>
    <w:rsid w:val="002C6240"/>
    <w:rsid w:val="002D3BC5"/>
    <w:rsid w:val="002D5049"/>
    <w:rsid w:val="002D7526"/>
    <w:rsid w:val="002E17A0"/>
    <w:rsid w:val="002E2B18"/>
    <w:rsid w:val="002E32FF"/>
    <w:rsid w:val="002E3959"/>
    <w:rsid w:val="002E54B3"/>
    <w:rsid w:val="002F008F"/>
    <w:rsid w:val="002F0CF1"/>
    <w:rsid w:val="002F4959"/>
    <w:rsid w:val="002F63F6"/>
    <w:rsid w:val="003007B3"/>
    <w:rsid w:val="003058A2"/>
    <w:rsid w:val="00306E2E"/>
    <w:rsid w:val="00307692"/>
    <w:rsid w:val="003079C6"/>
    <w:rsid w:val="0031230E"/>
    <w:rsid w:val="00312B57"/>
    <w:rsid w:val="003175BB"/>
    <w:rsid w:val="00320EC4"/>
    <w:rsid w:val="00321622"/>
    <w:rsid w:val="00321ABF"/>
    <w:rsid w:val="00326CF1"/>
    <w:rsid w:val="00330605"/>
    <w:rsid w:val="00331819"/>
    <w:rsid w:val="0033431B"/>
    <w:rsid w:val="003378E7"/>
    <w:rsid w:val="00340E81"/>
    <w:rsid w:val="0034360B"/>
    <w:rsid w:val="0035075A"/>
    <w:rsid w:val="003522A6"/>
    <w:rsid w:val="003533EC"/>
    <w:rsid w:val="003540C7"/>
    <w:rsid w:val="00354B71"/>
    <w:rsid w:val="003570F6"/>
    <w:rsid w:val="00362725"/>
    <w:rsid w:val="003634D1"/>
    <w:rsid w:val="003655CB"/>
    <w:rsid w:val="0037052A"/>
    <w:rsid w:val="003720DB"/>
    <w:rsid w:val="00375FE0"/>
    <w:rsid w:val="00376F09"/>
    <w:rsid w:val="00380ADB"/>
    <w:rsid w:val="003830EA"/>
    <w:rsid w:val="00383D24"/>
    <w:rsid w:val="00386CC5"/>
    <w:rsid w:val="00396A2B"/>
    <w:rsid w:val="003A0E8F"/>
    <w:rsid w:val="003A1AC8"/>
    <w:rsid w:val="003A20E7"/>
    <w:rsid w:val="003A22C9"/>
    <w:rsid w:val="003A3984"/>
    <w:rsid w:val="003A4268"/>
    <w:rsid w:val="003A5FA3"/>
    <w:rsid w:val="003B0445"/>
    <w:rsid w:val="003B5D72"/>
    <w:rsid w:val="003B5D91"/>
    <w:rsid w:val="003B5DAC"/>
    <w:rsid w:val="003B6715"/>
    <w:rsid w:val="003C026D"/>
    <w:rsid w:val="003C1179"/>
    <w:rsid w:val="003C171B"/>
    <w:rsid w:val="003C2505"/>
    <w:rsid w:val="003C25A1"/>
    <w:rsid w:val="003C50DE"/>
    <w:rsid w:val="003C7843"/>
    <w:rsid w:val="003D0BEA"/>
    <w:rsid w:val="003D1291"/>
    <w:rsid w:val="003D1863"/>
    <w:rsid w:val="003D6E70"/>
    <w:rsid w:val="003E32E5"/>
    <w:rsid w:val="003E4A3B"/>
    <w:rsid w:val="003E7311"/>
    <w:rsid w:val="003F1546"/>
    <w:rsid w:val="003F20E8"/>
    <w:rsid w:val="003F5664"/>
    <w:rsid w:val="00400166"/>
    <w:rsid w:val="00400F13"/>
    <w:rsid w:val="004014E1"/>
    <w:rsid w:val="00401976"/>
    <w:rsid w:val="00404205"/>
    <w:rsid w:val="004061F8"/>
    <w:rsid w:val="00407CC3"/>
    <w:rsid w:val="00412400"/>
    <w:rsid w:val="004144E6"/>
    <w:rsid w:val="00416382"/>
    <w:rsid w:val="004173D5"/>
    <w:rsid w:val="004222C5"/>
    <w:rsid w:val="004240BA"/>
    <w:rsid w:val="00425D3E"/>
    <w:rsid w:val="004328CC"/>
    <w:rsid w:val="00432B37"/>
    <w:rsid w:val="00433BC7"/>
    <w:rsid w:val="00437981"/>
    <w:rsid w:val="00440FBA"/>
    <w:rsid w:val="00441607"/>
    <w:rsid w:val="00443342"/>
    <w:rsid w:val="00446E9B"/>
    <w:rsid w:val="004470C3"/>
    <w:rsid w:val="00447F55"/>
    <w:rsid w:val="004505CF"/>
    <w:rsid w:val="00453FEF"/>
    <w:rsid w:val="0045655D"/>
    <w:rsid w:val="00460EB1"/>
    <w:rsid w:val="00461443"/>
    <w:rsid w:val="004655F9"/>
    <w:rsid w:val="004672AC"/>
    <w:rsid w:val="00471FDF"/>
    <w:rsid w:val="004732BB"/>
    <w:rsid w:val="0047330E"/>
    <w:rsid w:val="00474C2D"/>
    <w:rsid w:val="004757D4"/>
    <w:rsid w:val="004770D8"/>
    <w:rsid w:val="00484A4F"/>
    <w:rsid w:val="00495282"/>
    <w:rsid w:val="00496A44"/>
    <w:rsid w:val="004A0C4E"/>
    <w:rsid w:val="004A1273"/>
    <w:rsid w:val="004A355B"/>
    <w:rsid w:val="004A411D"/>
    <w:rsid w:val="004A7D22"/>
    <w:rsid w:val="004B180E"/>
    <w:rsid w:val="004B288D"/>
    <w:rsid w:val="004B30B3"/>
    <w:rsid w:val="004B32AE"/>
    <w:rsid w:val="004B76DB"/>
    <w:rsid w:val="004C4DCC"/>
    <w:rsid w:val="004C5388"/>
    <w:rsid w:val="004C58E3"/>
    <w:rsid w:val="004C691F"/>
    <w:rsid w:val="004D2898"/>
    <w:rsid w:val="004D35EA"/>
    <w:rsid w:val="004D367E"/>
    <w:rsid w:val="004D459A"/>
    <w:rsid w:val="004D4845"/>
    <w:rsid w:val="004D7235"/>
    <w:rsid w:val="004D7352"/>
    <w:rsid w:val="004E01DE"/>
    <w:rsid w:val="004E2BFA"/>
    <w:rsid w:val="004E2E87"/>
    <w:rsid w:val="004E342F"/>
    <w:rsid w:val="004E43D1"/>
    <w:rsid w:val="004E6AD4"/>
    <w:rsid w:val="004E7C4F"/>
    <w:rsid w:val="004F20A3"/>
    <w:rsid w:val="004F25A5"/>
    <w:rsid w:val="004F4DF0"/>
    <w:rsid w:val="004F667C"/>
    <w:rsid w:val="004F6869"/>
    <w:rsid w:val="004F698F"/>
    <w:rsid w:val="004F700D"/>
    <w:rsid w:val="004F7A63"/>
    <w:rsid w:val="005030A3"/>
    <w:rsid w:val="00504BB2"/>
    <w:rsid w:val="00504D24"/>
    <w:rsid w:val="005051D3"/>
    <w:rsid w:val="0050553A"/>
    <w:rsid w:val="00505925"/>
    <w:rsid w:val="00505F9B"/>
    <w:rsid w:val="00506607"/>
    <w:rsid w:val="0051575D"/>
    <w:rsid w:val="00517CDE"/>
    <w:rsid w:val="0052351A"/>
    <w:rsid w:val="00525261"/>
    <w:rsid w:val="005256CA"/>
    <w:rsid w:val="00525F3B"/>
    <w:rsid w:val="00526C3C"/>
    <w:rsid w:val="00527D00"/>
    <w:rsid w:val="00527E56"/>
    <w:rsid w:val="005315D0"/>
    <w:rsid w:val="0053200B"/>
    <w:rsid w:val="0053334B"/>
    <w:rsid w:val="00536F39"/>
    <w:rsid w:val="005403C8"/>
    <w:rsid w:val="0054170A"/>
    <w:rsid w:val="00543533"/>
    <w:rsid w:val="00545648"/>
    <w:rsid w:val="00545C55"/>
    <w:rsid w:val="00546B7E"/>
    <w:rsid w:val="00546D91"/>
    <w:rsid w:val="00553C0C"/>
    <w:rsid w:val="00557F60"/>
    <w:rsid w:val="00560CB7"/>
    <w:rsid w:val="0056104A"/>
    <w:rsid w:val="0056151B"/>
    <w:rsid w:val="00561D81"/>
    <w:rsid w:val="005630DE"/>
    <w:rsid w:val="005636BC"/>
    <w:rsid w:val="0056372E"/>
    <w:rsid w:val="005669F4"/>
    <w:rsid w:val="0057013F"/>
    <w:rsid w:val="0057463C"/>
    <w:rsid w:val="00575B07"/>
    <w:rsid w:val="0058354B"/>
    <w:rsid w:val="0058488F"/>
    <w:rsid w:val="00584DB5"/>
    <w:rsid w:val="00585C22"/>
    <w:rsid w:val="00592D43"/>
    <w:rsid w:val="00593365"/>
    <w:rsid w:val="00593D39"/>
    <w:rsid w:val="00596A08"/>
    <w:rsid w:val="005A1DF2"/>
    <w:rsid w:val="005A248A"/>
    <w:rsid w:val="005A444A"/>
    <w:rsid w:val="005B133C"/>
    <w:rsid w:val="005B1F18"/>
    <w:rsid w:val="005B255D"/>
    <w:rsid w:val="005B2D58"/>
    <w:rsid w:val="005B38E3"/>
    <w:rsid w:val="005B5C58"/>
    <w:rsid w:val="005B792F"/>
    <w:rsid w:val="005B7E19"/>
    <w:rsid w:val="005C293E"/>
    <w:rsid w:val="005C3345"/>
    <w:rsid w:val="005C57D3"/>
    <w:rsid w:val="005C656A"/>
    <w:rsid w:val="005D041A"/>
    <w:rsid w:val="005D3733"/>
    <w:rsid w:val="005D40FA"/>
    <w:rsid w:val="005D4E54"/>
    <w:rsid w:val="005D534A"/>
    <w:rsid w:val="005D62DE"/>
    <w:rsid w:val="005D6846"/>
    <w:rsid w:val="005D7D6E"/>
    <w:rsid w:val="005D7D78"/>
    <w:rsid w:val="005E22E5"/>
    <w:rsid w:val="005E23B1"/>
    <w:rsid w:val="005E385B"/>
    <w:rsid w:val="005E5F1A"/>
    <w:rsid w:val="005E709F"/>
    <w:rsid w:val="005F0351"/>
    <w:rsid w:val="005F0CEF"/>
    <w:rsid w:val="005F2D81"/>
    <w:rsid w:val="005F3FBB"/>
    <w:rsid w:val="005F5982"/>
    <w:rsid w:val="005F6D9D"/>
    <w:rsid w:val="0060098D"/>
    <w:rsid w:val="00601C68"/>
    <w:rsid w:val="00602F25"/>
    <w:rsid w:val="006060B0"/>
    <w:rsid w:val="006068C0"/>
    <w:rsid w:val="00606CCC"/>
    <w:rsid w:val="0061389C"/>
    <w:rsid w:val="00617404"/>
    <w:rsid w:val="00620B12"/>
    <w:rsid w:val="00621090"/>
    <w:rsid w:val="00621CF8"/>
    <w:rsid w:val="0062214F"/>
    <w:rsid w:val="00622F23"/>
    <w:rsid w:val="006233CF"/>
    <w:rsid w:val="0062411E"/>
    <w:rsid w:val="00627995"/>
    <w:rsid w:val="006308D4"/>
    <w:rsid w:val="006336ED"/>
    <w:rsid w:val="00634BD2"/>
    <w:rsid w:val="00637245"/>
    <w:rsid w:val="00641A00"/>
    <w:rsid w:val="00643BB2"/>
    <w:rsid w:val="0064406F"/>
    <w:rsid w:val="00644E80"/>
    <w:rsid w:val="006528FF"/>
    <w:rsid w:val="006546C2"/>
    <w:rsid w:val="00654EAA"/>
    <w:rsid w:val="00657BA6"/>
    <w:rsid w:val="00662653"/>
    <w:rsid w:val="00663670"/>
    <w:rsid w:val="00664C12"/>
    <w:rsid w:val="006652E5"/>
    <w:rsid w:val="00667DB3"/>
    <w:rsid w:val="0067151C"/>
    <w:rsid w:val="00680CDA"/>
    <w:rsid w:val="0068219E"/>
    <w:rsid w:val="006821A1"/>
    <w:rsid w:val="0068497B"/>
    <w:rsid w:val="00684A1D"/>
    <w:rsid w:val="00684AC5"/>
    <w:rsid w:val="006911C2"/>
    <w:rsid w:val="00691669"/>
    <w:rsid w:val="00693AF0"/>
    <w:rsid w:val="006957E1"/>
    <w:rsid w:val="006957EF"/>
    <w:rsid w:val="006975BF"/>
    <w:rsid w:val="006A0E05"/>
    <w:rsid w:val="006A1501"/>
    <w:rsid w:val="006A192F"/>
    <w:rsid w:val="006A52B2"/>
    <w:rsid w:val="006A760D"/>
    <w:rsid w:val="006B0072"/>
    <w:rsid w:val="006B03C3"/>
    <w:rsid w:val="006B4A80"/>
    <w:rsid w:val="006B5735"/>
    <w:rsid w:val="006B68EE"/>
    <w:rsid w:val="006C3466"/>
    <w:rsid w:val="006C3A40"/>
    <w:rsid w:val="006C4642"/>
    <w:rsid w:val="006C496B"/>
    <w:rsid w:val="006C56D9"/>
    <w:rsid w:val="006C5ACE"/>
    <w:rsid w:val="006C5FDB"/>
    <w:rsid w:val="006C682D"/>
    <w:rsid w:val="006C7F7D"/>
    <w:rsid w:val="006D096E"/>
    <w:rsid w:val="006D1065"/>
    <w:rsid w:val="006D28EA"/>
    <w:rsid w:val="006D3AF9"/>
    <w:rsid w:val="006D41B6"/>
    <w:rsid w:val="006D4A06"/>
    <w:rsid w:val="006D5E28"/>
    <w:rsid w:val="006D7F69"/>
    <w:rsid w:val="006E06A0"/>
    <w:rsid w:val="006E0956"/>
    <w:rsid w:val="006E1D16"/>
    <w:rsid w:val="006E2432"/>
    <w:rsid w:val="006E6E70"/>
    <w:rsid w:val="006F19BF"/>
    <w:rsid w:val="006F1C06"/>
    <w:rsid w:val="006F4051"/>
    <w:rsid w:val="006F55CF"/>
    <w:rsid w:val="006F5A80"/>
    <w:rsid w:val="006F6093"/>
    <w:rsid w:val="006F67DA"/>
    <w:rsid w:val="00701913"/>
    <w:rsid w:val="0070538F"/>
    <w:rsid w:val="007073A1"/>
    <w:rsid w:val="00711B6C"/>
    <w:rsid w:val="00712851"/>
    <w:rsid w:val="00714898"/>
    <w:rsid w:val="007149F6"/>
    <w:rsid w:val="0071597E"/>
    <w:rsid w:val="00716489"/>
    <w:rsid w:val="00716F0E"/>
    <w:rsid w:val="00722313"/>
    <w:rsid w:val="00723829"/>
    <w:rsid w:val="00723F1B"/>
    <w:rsid w:val="0072404B"/>
    <w:rsid w:val="00736608"/>
    <w:rsid w:val="007370DC"/>
    <w:rsid w:val="00737872"/>
    <w:rsid w:val="007402A2"/>
    <w:rsid w:val="0074177B"/>
    <w:rsid w:val="00744FB3"/>
    <w:rsid w:val="007473C4"/>
    <w:rsid w:val="00750CED"/>
    <w:rsid w:val="007537E3"/>
    <w:rsid w:val="00753A33"/>
    <w:rsid w:val="00755841"/>
    <w:rsid w:val="00760721"/>
    <w:rsid w:val="007614D1"/>
    <w:rsid w:val="00761E06"/>
    <w:rsid w:val="00765586"/>
    <w:rsid w:val="00765B59"/>
    <w:rsid w:val="007661A0"/>
    <w:rsid w:val="00766B1F"/>
    <w:rsid w:val="00770601"/>
    <w:rsid w:val="007737CC"/>
    <w:rsid w:val="007753D5"/>
    <w:rsid w:val="00775961"/>
    <w:rsid w:val="00776758"/>
    <w:rsid w:val="00777049"/>
    <w:rsid w:val="00782202"/>
    <w:rsid w:val="00782F1B"/>
    <w:rsid w:val="007844F6"/>
    <w:rsid w:val="00784875"/>
    <w:rsid w:val="007862FC"/>
    <w:rsid w:val="007903BD"/>
    <w:rsid w:val="00791DB8"/>
    <w:rsid w:val="007924FE"/>
    <w:rsid w:val="00793716"/>
    <w:rsid w:val="00794605"/>
    <w:rsid w:val="00794A31"/>
    <w:rsid w:val="0079595A"/>
    <w:rsid w:val="00795A63"/>
    <w:rsid w:val="0079685F"/>
    <w:rsid w:val="007A050F"/>
    <w:rsid w:val="007A1658"/>
    <w:rsid w:val="007A1710"/>
    <w:rsid w:val="007A2349"/>
    <w:rsid w:val="007A49F1"/>
    <w:rsid w:val="007A63F0"/>
    <w:rsid w:val="007A716B"/>
    <w:rsid w:val="007B01D1"/>
    <w:rsid w:val="007B1ACC"/>
    <w:rsid w:val="007B2B59"/>
    <w:rsid w:val="007B34FA"/>
    <w:rsid w:val="007B3B5B"/>
    <w:rsid w:val="007B6A85"/>
    <w:rsid w:val="007B75CF"/>
    <w:rsid w:val="007C067B"/>
    <w:rsid w:val="007C280D"/>
    <w:rsid w:val="007C3868"/>
    <w:rsid w:val="007C5C83"/>
    <w:rsid w:val="007D0A0A"/>
    <w:rsid w:val="007D0A81"/>
    <w:rsid w:val="007D123E"/>
    <w:rsid w:val="007D1E67"/>
    <w:rsid w:val="007D2919"/>
    <w:rsid w:val="007D2BB6"/>
    <w:rsid w:val="007D4B30"/>
    <w:rsid w:val="007D5154"/>
    <w:rsid w:val="007D5C9F"/>
    <w:rsid w:val="007D5E41"/>
    <w:rsid w:val="007D6579"/>
    <w:rsid w:val="007D7447"/>
    <w:rsid w:val="007D7F38"/>
    <w:rsid w:val="007E0362"/>
    <w:rsid w:val="007E2D33"/>
    <w:rsid w:val="007E67CF"/>
    <w:rsid w:val="007F02BF"/>
    <w:rsid w:val="007F0323"/>
    <w:rsid w:val="007F050F"/>
    <w:rsid w:val="007F17D0"/>
    <w:rsid w:val="007F1F84"/>
    <w:rsid w:val="007F209C"/>
    <w:rsid w:val="007F2947"/>
    <w:rsid w:val="007F2973"/>
    <w:rsid w:val="007F2AFE"/>
    <w:rsid w:val="007F2F96"/>
    <w:rsid w:val="00801FB7"/>
    <w:rsid w:val="0080288C"/>
    <w:rsid w:val="00802EC0"/>
    <w:rsid w:val="00803D27"/>
    <w:rsid w:val="00805091"/>
    <w:rsid w:val="008059C3"/>
    <w:rsid w:val="0080651E"/>
    <w:rsid w:val="00810907"/>
    <w:rsid w:val="0081220F"/>
    <w:rsid w:val="00812300"/>
    <w:rsid w:val="008128CC"/>
    <w:rsid w:val="00813C8C"/>
    <w:rsid w:val="00816AE3"/>
    <w:rsid w:val="008215D4"/>
    <w:rsid w:val="00821DF5"/>
    <w:rsid w:val="008230D0"/>
    <w:rsid w:val="00823A5C"/>
    <w:rsid w:val="00830864"/>
    <w:rsid w:val="00832DD5"/>
    <w:rsid w:val="0083529A"/>
    <w:rsid w:val="008352F5"/>
    <w:rsid w:val="0083667C"/>
    <w:rsid w:val="00837D60"/>
    <w:rsid w:val="00841F89"/>
    <w:rsid w:val="00843A7F"/>
    <w:rsid w:val="00850CB3"/>
    <w:rsid w:val="0085576F"/>
    <w:rsid w:val="00857BE0"/>
    <w:rsid w:val="00860E56"/>
    <w:rsid w:val="00862F6D"/>
    <w:rsid w:val="008708A7"/>
    <w:rsid w:val="00873DF1"/>
    <w:rsid w:val="00874A67"/>
    <w:rsid w:val="00875376"/>
    <w:rsid w:val="008807AF"/>
    <w:rsid w:val="00882FDB"/>
    <w:rsid w:val="00883561"/>
    <w:rsid w:val="00883594"/>
    <w:rsid w:val="008845B6"/>
    <w:rsid w:val="00884835"/>
    <w:rsid w:val="0088559E"/>
    <w:rsid w:val="00890629"/>
    <w:rsid w:val="0089142D"/>
    <w:rsid w:val="008A32EC"/>
    <w:rsid w:val="008A3C55"/>
    <w:rsid w:val="008A502F"/>
    <w:rsid w:val="008A5D45"/>
    <w:rsid w:val="008A7A4F"/>
    <w:rsid w:val="008B1413"/>
    <w:rsid w:val="008B18A0"/>
    <w:rsid w:val="008B20F7"/>
    <w:rsid w:val="008B2574"/>
    <w:rsid w:val="008B60FD"/>
    <w:rsid w:val="008B7943"/>
    <w:rsid w:val="008B7C2A"/>
    <w:rsid w:val="008C4D9D"/>
    <w:rsid w:val="008D16FE"/>
    <w:rsid w:val="008D3BE8"/>
    <w:rsid w:val="008D3E2E"/>
    <w:rsid w:val="008D40B2"/>
    <w:rsid w:val="008D5C77"/>
    <w:rsid w:val="008D6F19"/>
    <w:rsid w:val="008E14BE"/>
    <w:rsid w:val="008E190A"/>
    <w:rsid w:val="008E40E4"/>
    <w:rsid w:val="008E580B"/>
    <w:rsid w:val="008E62B3"/>
    <w:rsid w:val="008E6C96"/>
    <w:rsid w:val="008E7B53"/>
    <w:rsid w:val="008F0A14"/>
    <w:rsid w:val="008F276E"/>
    <w:rsid w:val="008F5430"/>
    <w:rsid w:val="008F5C48"/>
    <w:rsid w:val="008F6699"/>
    <w:rsid w:val="00903C90"/>
    <w:rsid w:val="00907C0C"/>
    <w:rsid w:val="009117CD"/>
    <w:rsid w:val="00911F21"/>
    <w:rsid w:val="0091231B"/>
    <w:rsid w:val="00915B8D"/>
    <w:rsid w:val="00916457"/>
    <w:rsid w:val="009203B3"/>
    <w:rsid w:val="00920488"/>
    <w:rsid w:val="00920D3A"/>
    <w:rsid w:val="009242E4"/>
    <w:rsid w:val="00925EF5"/>
    <w:rsid w:val="00926247"/>
    <w:rsid w:val="00926A16"/>
    <w:rsid w:val="0092747D"/>
    <w:rsid w:val="009310D4"/>
    <w:rsid w:val="00931BC5"/>
    <w:rsid w:val="009360C1"/>
    <w:rsid w:val="00937C29"/>
    <w:rsid w:val="00937D82"/>
    <w:rsid w:val="00937FB4"/>
    <w:rsid w:val="009415F4"/>
    <w:rsid w:val="00941829"/>
    <w:rsid w:val="00941ADF"/>
    <w:rsid w:val="00941FF2"/>
    <w:rsid w:val="00942C91"/>
    <w:rsid w:val="00943808"/>
    <w:rsid w:val="00944726"/>
    <w:rsid w:val="00944D43"/>
    <w:rsid w:val="00945060"/>
    <w:rsid w:val="009457E7"/>
    <w:rsid w:val="00945B6F"/>
    <w:rsid w:val="00945EC7"/>
    <w:rsid w:val="0094630F"/>
    <w:rsid w:val="00946520"/>
    <w:rsid w:val="009468F9"/>
    <w:rsid w:val="009470D6"/>
    <w:rsid w:val="00947352"/>
    <w:rsid w:val="00950931"/>
    <w:rsid w:val="00950D42"/>
    <w:rsid w:val="00953C65"/>
    <w:rsid w:val="009562BF"/>
    <w:rsid w:val="0096759A"/>
    <w:rsid w:val="009679D6"/>
    <w:rsid w:val="0097043D"/>
    <w:rsid w:val="00973196"/>
    <w:rsid w:val="00975597"/>
    <w:rsid w:val="00975DD5"/>
    <w:rsid w:val="009766C9"/>
    <w:rsid w:val="00980BA4"/>
    <w:rsid w:val="009825F5"/>
    <w:rsid w:val="00983497"/>
    <w:rsid w:val="009839BF"/>
    <w:rsid w:val="00984482"/>
    <w:rsid w:val="00984543"/>
    <w:rsid w:val="009855B9"/>
    <w:rsid w:val="00985D72"/>
    <w:rsid w:val="009876D7"/>
    <w:rsid w:val="00990B40"/>
    <w:rsid w:val="009919DA"/>
    <w:rsid w:val="00992ED6"/>
    <w:rsid w:val="009936A2"/>
    <w:rsid w:val="0099398C"/>
    <w:rsid w:val="00994476"/>
    <w:rsid w:val="00994FDF"/>
    <w:rsid w:val="009A3314"/>
    <w:rsid w:val="009A38B8"/>
    <w:rsid w:val="009A3F4C"/>
    <w:rsid w:val="009A4B70"/>
    <w:rsid w:val="009A6300"/>
    <w:rsid w:val="009A6872"/>
    <w:rsid w:val="009A7347"/>
    <w:rsid w:val="009B0CE3"/>
    <w:rsid w:val="009C03DD"/>
    <w:rsid w:val="009C1753"/>
    <w:rsid w:val="009C1F83"/>
    <w:rsid w:val="009C2ECF"/>
    <w:rsid w:val="009C3552"/>
    <w:rsid w:val="009C3B74"/>
    <w:rsid w:val="009C4506"/>
    <w:rsid w:val="009C46E1"/>
    <w:rsid w:val="009C4F3C"/>
    <w:rsid w:val="009C6981"/>
    <w:rsid w:val="009C79F5"/>
    <w:rsid w:val="009D07FB"/>
    <w:rsid w:val="009D2230"/>
    <w:rsid w:val="009D47E7"/>
    <w:rsid w:val="009E0C1A"/>
    <w:rsid w:val="009E1362"/>
    <w:rsid w:val="009E3728"/>
    <w:rsid w:val="009E3B26"/>
    <w:rsid w:val="009F05F2"/>
    <w:rsid w:val="009F3F85"/>
    <w:rsid w:val="009F4C66"/>
    <w:rsid w:val="009F7055"/>
    <w:rsid w:val="00A03C22"/>
    <w:rsid w:val="00A0417A"/>
    <w:rsid w:val="00A04A0C"/>
    <w:rsid w:val="00A05D0D"/>
    <w:rsid w:val="00A061FC"/>
    <w:rsid w:val="00A07309"/>
    <w:rsid w:val="00A104C7"/>
    <w:rsid w:val="00A1078C"/>
    <w:rsid w:val="00A117B7"/>
    <w:rsid w:val="00A15B0B"/>
    <w:rsid w:val="00A16DC6"/>
    <w:rsid w:val="00A2322B"/>
    <w:rsid w:val="00A246AE"/>
    <w:rsid w:val="00A25C92"/>
    <w:rsid w:val="00A27ACF"/>
    <w:rsid w:val="00A34E63"/>
    <w:rsid w:val="00A3512E"/>
    <w:rsid w:val="00A372A4"/>
    <w:rsid w:val="00A37376"/>
    <w:rsid w:val="00A40406"/>
    <w:rsid w:val="00A41E05"/>
    <w:rsid w:val="00A42052"/>
    <w:rsid w:val="00A43AF0"/>
    <w:rsid w:val="00A44133"/>
    <w:rsid w:val="00A47A9F"/>
    <w:rsid w:val="00A47DD6"/>
    <w:rsid w:val="00A5204D"/>
    <w:rsid w:val="00A5541E"/>
    <w:rsid w:val="00A554E8"/>
    <w:rsid w:val="00A557E5"/>
    <w:rsid w:val="00A605E2"/>
    <w:rsid w:val="00A60B58"/>
    <w:rsid w:val="00A6203D"/>
    <w:rsid w:val="00A64262"/>
    <w:rsid w:val="00A66C46"/>
    <w:rsid w:val="00A67BBA"/>
    <w:rsid w:val="00A67BCC"/>
    <w:rsid w:val="00A7096E"/>
    <w:rsid w:val="00A73145"/>
    <w:rsid w:val="00A81265"/>
    <w:rsid w:val="00A8221A"/>
    <w:rsid w:val="00A85E1C"/>
    <w:rsid w:val="00A86403"/>
    <w:rsid w:val="00A8714D"/>
    <w:rsid w:val="00A87C49"/>
    <w:rsid w:val="00A87CA0"/>
    <w:rsid w:val="00A9229C"/>
    <w:rsid w:val="00A92A01"/>
    <w:rsid w:val="00A932E3"/>
    <w:rsid w:val="00A942D1"/>
    <w:rsid w:val="00A94505"/>
    <w:rsid w:val="00A969B2"/>
    <w:rsid w:val="00AA2174"/>
    <w:rsid w:val="00AA6922"/>
    <w:rsid w:val="00AB14CB"/>
    <w:rsid w:val="00AB2672"/>
    <w:rsid w:val="00AB3AAD"/>
    <w:rsid w:val="00AB3D6C"/>
    <w:rsid w:val="00AB6149"/>
    <w:rsid w:val="00AC376E"/>
    <w:rsid w:val="00AC49F7"/>
    <w:rsid w:val="00AC54D9"/>
    <w:rsid w:val="00AD495C"/>
    <w:rsid w:val="00AE25D1"/>
    <w:rsid w:val="00AE2D52"/>
    <w:rsid w:val="00AE4805"/>
    <w:rsid w:val="00AE5A9C"/>
    <w:rsid w:val="00AF268F"/>
    <w:rsid w:val="00AF33F1"/>
    <w:rsid w:val="00AF57AD"/>
    <w:rsid w:val="00AF7C88"/>
    <w:rsid w:val="00B00B92"/>
    <w:rsid w:val="00B01631"/>
    <w:rsid w:val="00B026D0"/>
    <w:rsid w:val="00B06F00"/>
    <w:rsid w:val="00B10E78"/>
    <w:rsid w:val="00B11214"/>
    <w:rsid w:val="00B13295"/>
    <w:rsid w:val="00B15499"/>
    <w:rsid w:val="00B15608"/>
    <w:rsid w:val="00B17B15"/>
    <w:rsid w:val="00B206D1"/>
    <w:rsid w:val="00B22571"/>
    <w:rsid w:val="00B24CC2"/>
    <w:rsid w:val="00B24CE9"/>
    <w:rsid w:val="00B25E75"/>
    <w:rsid w:val="00B27C31"/>
    <w:rsid w:val="00B32FFF"/>
    <w:rsid w:val="00B33F54"/>
    <w:rsid w:val="00B344DE"/>
    <w:rsid w:val="00B35B71"/>
    <w:rsid w:val="00B365AE"/>
    <w:rsid w:val="00B42C93"/>
    <w:rsid w:val="00B42D96"/>
    <w:rsid w:val="00B434CE"/>
    <w:rsid w:val="00B47109"/>
    <w:rsid w:val="00B479E7"/>
    <w:rsid w:val="00B510CF"/>
    <w:rsid w:val="00B51127"/>
    <w:rsid w:val="00B52DE4"/>
    <w:rsid w:val="00B630CF"/>
    <w:rsid w:val="00B64150"/>
    <w:rsid w:val="00B6769A"/>
    <w:rsid w:val="00B717E1"/>
    <w:rsid w:val="00B726BE"/>
    <w:rsid w:val="00B728D6"/>
    <w:rsid w:val="00B74D1B"/>
    <w:rsid w:val="00B77021"/>
    <w:rsid w:val="00B77932"/>
    <w:rsid w:val="00B8015A"/>
    <w:rsid w:val="00B85991"/>
    <w:rsid w:val="00B85CE4"/>
    <w:rsid w:val="00B86D64"/>
    <w:rsid w:val="00B87D24"/>
    <w:rsid w:val="00B90331"/>
    <w:rsid w:val="00B930E2"/>
    <w:rsid w:val="00B942E4"/>
    <w:rsid w:val="00B94479"/>
    <w:rsid w:val="00B95953"/>
    <w:rsid w:val="00B95CD5"/>
    <w:rsid w:val="00B972D1"/>
    <w:rsid w:val="00BA0BA4"/>
    <w:rsid w:val="00BA1428"/>
    <w:rsid w:val="00BA4F28"/>
    <w:rsid w:val="00BA50F3"/>
    <w:rsid w:val="00BA5123"/>
    <w:rsid w:val="00BA52B1"/>
    <w:rsid w:val="00BA5330"/>
    <w:rsid w:val="00BA57AE"/>
    <w:rsid w:val="00BA6083"/>
    <w:rsid w:val="00BA6806"/>
    <w:rsid w:val="00BB04BB"/>
    <w:rsid w:val="00BB0577"/>
    <w:rsid w:val="00BB05B7"/>
    <w:rsid w:val="00BB1A82"/>
    <w:rsid w:val="00BB29BF"/>
    <w:rsid w:val="00BB3355"/>
    <w:rsid w:val="00BB3655"/>
    <w:rsid w:val="00BB7502"/>
    <w:rsid w:val="00BC0393"/>
    <w:rsid w:val="00BC0AF9"/>
    <w:rsid w:val="00BC1250"/>
    <w:rsid w:val="00BC171A"/>
    <w:rsid w:val="00BC3775"/>
    <w:rsid w:val="00BC7C95"/>
    <w:rsid w:val="00BC7EB4"/>
    <w:rsid w:val="00BD07EB"/>
    <w:rsid w:val="00BD09F7"/>
    <w:rsid w:val="00BD3106"/>
    <w:rsid w:val="00BD3870"/>
    <w:rsid w:val="00BD4DBD"/>
    <w:rsid w:val="00BD4FD2"/>
    <w:rsid w:val="00BD63AE"/>
    <w:rsid w:val="00BD697D"/>
    <w:rsid w:val="00BE1425"/>
    <w:rsid w:val="00BE2578"/>
    <w:rsid w:val="00BE2FF9"/>
    <w:rsid w:val="00BE3DE7"/>
    <w:rsid w:val="00BE4BB7"/>
    <w:rsid w:val="00BE5A2C"/>
    <w:rsid w:val="00BF15B6"/>
    <w:rsid w:val="00BF1E60"/>
    <w:rsid w:val="00BF2646"/>
    <w:rsid w:val="00BF4F6F"/>
    <w:rsid w:val="00BF7066"/>
    <w:rsid w:val="00C006EF"/>
    <w:rsid w:val="00C03555"/>
    <w:rsid w:val="00C04DF4"/>
    <w:rsid w:val="00C052BF"/>
    <w:rsid w:val="00C05767"/>
    <w:rsid w:val="00C062A1"/>
    <w:rsid w:val="00C074E9"/>
    <w:rsid w:val="00C1284D"/>
    <w:rsid w:val="00C12A44"/>
    <w:rsid w:val="00C139EE"/>
    <w:rsid w:val="00C13E47"/>
    <w:rsid w:val="00C15881"/>
    <w:rsid w:val="00C16DA2"/>
    <w:rsid w:val="00C20D8F"/>
    <w:rsid w:val="00C21B80"/>
    <w:rsid w:val="00C227BA"/>
    <w:rsid w:val="00C23872"/>
    <w:rsid w:val="00C250E0"/>
    <w:rsid w:val="00C329E3"/>
    <w:rsid w:val="00C32B93"/>
    <w:rsid w:val="00C331EA"/>
    <w:rsid w:val="00C332E2"/>
    <w:rsid w:val="00C34DFB"/>
    <w:rsid w:val="00C35845"/>
    <w:rsid w:val="00C361C0"/>
    <w:rsid w:val="00C36A0F"/>
    <w:rsid w:val="00C40CB2"/>
    <w:rsid w:val="00C4522B"/>
    <w:rsid w:val="00C46FA2"/>
    <w:rsid w:val="00C55888"/>
    <w:rsid w:val="00C57DE9"/>
    <w:rsid w:val="00C57FEE"/>
    <w:rsid w:val="00C60328"/>
    <w:rsid w:val="00C61E50"/>
    <w:rsid w:val="00C63345"/>
    <w:rsid w:val="00C64AAF"/>
    <w:rsid w:val="00C65D64"/>
    <w:rsid w:val="00C67A76"/>
    <w:rsid w:val="00C707C0"/>
    <w:rsid w:val="00C712D1"/>
    <w:rsid w:val="00C72744"/>
    <w:rsid w:val="00C72C90"/>
    <w:rsid w:val="00C72F39"/>
    <w:rsid w:val="00C73880"/>
    <w:rsid w:val="00C805E5"/>
    <w:rsid w:val="00C82424"/>
    <w:rsid w:val="00C82CAF"/>
    <w:rsid w:val="00C846C9"/>
    <w:rsid w:val="00C865CE"/>
    <w:rsid w:val="00C87A7D"/>
    <w:rsid w:val="00C90C35"/>
    <w:rsid w:val="00C91013"/>
    <w:rsid w:val="00C94AB8"/>
    <w:rsid w:val="00C94AEB"/>
    <w:rsid w:val="00C96631"/>
    <w:rsid w:val="00CA2019"/>
    <w:rsid w:val="00CA30D5"/>
    <w:rsid w:val="00CA6887"/>
    <w:rsid w:val="00CB1683"/>
    <w:rsid w:val="00CB36D6"/>
    <w:rsid w:val="00CB585E"/>
    <w:rsid w:val="00CB5EB6"/>
    <w:rsid w:val="00CC0507"/>
    <w:rsid w:val="00CC2B60"/>
    <w:rsid w:val="00CC4786"/>
    <w:rsid w:val="00CC6D97"/>
    <w:rsid w:val="00CC7CD0"/>
    <w:rsid w:val="00CD067D"/>
    <w:rsid w:val="00CD1576"/>
    <w:rsid w:val="00CD286C"/>
    <w:rsid w:val="00CD3E1F"/>
    <w:rsid w:val="00CD3EB9"/>
    <w:rsid w:val="00CD4C13"/>
    <w:rsid w:val="00CD58E4"/>
    <w:rsid w:val="00CD5C64"/>
    <w:rsid w:val="00CD7E6F"/>
    <w:rsid w:val="00CE06E8"/>
    <w:rsid w:val="00CE14A7"/>
    <w:rsid w:val="00CE4612"/>
    <w:rsid w:val="00CE4EC1"/>
    <w:rsid w:val="00CE5784"/>
    <w:rsid w:val="00CF073C"/>
    <w:rsid w:val="00CF18AC"/>
    <w:rsid w:val="00CF4ED3"/>
    <w:rsid w:val="00CF5F02"/>
    <w:rsid w:val="00CF708C"/>
    <w:rsid w:val="00D021A7"/>
    <w:rsid w:val="00D03A7F"/>
    <w:rsid w:val="00D03DAF"/>
    <w:rsid w:val="00D041BD"/>
    <w:rsid w:val="00D04E3F"/>
    <w:rsid w:val="00D10492"/>
    <w:rsid w:val="00D10C7C"/>
    <w:rsid w:val="00D137C9"/>
    <w:rsid w:val="00D13D1F"/>
    <w:rsid w:val="00D14948"/>
    <w:rsid w:val="00D14E7A"/>
    <w:rsid w:val="00D15B27"/>
    <w:rsid w:val="00D17449"/>
    <w:rsid w:val="00D217CD"/>
    <w:rsid w:val="00D21F0A"/>
    <w:rsid w:val="00D22589"/>
    <w:rsid w:val="00D23364"/>
    <w:rsid w:val="00D24B57"/>
    <w:rsid w:val="00D24FBB"/>
    <w:rsid w:val="00D259B6"/>
    <w:rsid w:val="00D25CA8"/>
    <w:rsid w:val="00D278F0"/>
    <w:rsid w:val="00D30D6B"/>
    <w:rsid w:val="00D315AE"/>
    <w:rsid w:val="00D343F0"/>
    <w:rsid w:val="00D366E6"/>
    <w:rsid w:val="00D37752"/>
    <w:rsid w:val="00D42BA8"/>
    <w:rsid w:val="00D5349D"/>
    <w:rsid w:val="00D54128"/>
    <w:rsid w:val="00D633DD"/>
    <w:rsid w:val="00D66118"/>
    <w:rsid w:val="00D70677"/>
    <w:rsid w:val="00D7164F"/>
    <w:rsid w:val="00D7430F"/>
    <w:rsid w:val="00D7460D"/>
    <w:rsid w:val="00D77DB5"/>
    <w:rsid w:val="00D816C9"/>
    <w:rsid w:val="00D82489"/>
    <w:rsid w:val="00D828C7"/>
    <w:rsid w:val="00D8468E"/>
    <w:rsid w:val="00D85E2A"/>
    <w:rsid w:val="00D861A8"/>
    <w:rsid w:val="00D914CA"/>
    <w:rsid w:val="00D925FC"/>
    <w:rsid w:val="00D92820"/>
    <w:rsid w:val="00D9340F"/>
    <w:rsid w:val="00D93AFF"/>
    <w:rsid w:val="00D940D9"/>
    <w:rsid w:val="00D952E3"/>
    <w:rsid w:val="00D96AE0"/>
    <w:rsid w:val="00D96B51"/>
    <w:rsid w:val="00D96F4B"/>
    <w:rsid w:val="00D973AC"/>
    <w:rsid w:val="00D97DB9"/>
    <w:rsid w:val="00DA0239"/>
    <w:rsid w:val="00DA052F"/>
    <w:rsid w:val="00DA15A4"/>
    <w:rsid w:val="00DA2CA1"/>
    <w:rsid w:val="00DA37A6"/>
    <w:rsid w:val="00DA453E"/>
    <w:rsid w:val="00DA5B55"/>
    <w:rsid w:val="00DA7DDC"/>
    <w:rsid w:val="00DB288B"/>
    <w:rsid w:val="00DB3575"/>
    <w:rsid w:val="00DB7C5D"/>
    <w:rsid w:val="00DC1DD3"/>
    <w:rsid w:val="00DC1F61"/>
    <w:rsid w:val="00DC56E7"/>
    <w:rsid w:val="00DD57AC"/>
    <w:rsid w:val="00DD700B"/>
    <w:rsid w:val="00DE1334"/>
    <w:rsid w:val="00DE17B2"/>
    <w:rsid w:val="00DE2E23"/>
    <w:rsid w:val="00DE36F3"/>
    <w:rsid w:val="00DE3D8E"/>
    <w:rsid w:val="00DF04A8"/>
    <w:rsid w:val="00DF0B27"/>
    <w:rsid w:val="00DF1630"/>
    <w:rsid w:val="00DF4413"/>
    <w:rsid w:val="00DF485F"/>
    <w:rsid w:val="00DF60DA"/>
    <w:rsid w:val="00DF6927"/>
    <w:rsid w:val="00DF7414"/>
    <w:rsid w:val="00E01491"/>
    <w:rsid w:val="00E02044"/>
    <w:rsid w:val="00E02456"/>
    <w:rsid w:val="00E044F7"/>
    <w:rsid w:val="00E05A7D"/>
    <w:rsid w:val="00E061AA"/>
    <w:rsid w:val="00E10F56"/>
    <w:rsid w:val="00E15ADF"/>
    <w:rsid w:val="00E17994"/>
    <w:rsid w:val="00E20653"/>
    <w:rsid w:val="00E25996"/>
    <w:rsid w:val="00E26231"/>
    <w:rsid w:val="00E27270"/>
    <w:rsid w:val="00E3243E"/>
    <w:rsid w:val="00E333AF"/>
    <w:rsid w:val="00E34691"/>
    <w:rsid w:val="00E3499C"/>
    <w:rsid w:val="00E3547B"/>
    <w:rsid w:val="00E377AA"/>
    <w:rsid w:val="00E42AD0"/>
    <w:rsid w:val="00E44686"/>
    <w:rsid w:val="00E51534"/>
    <w:rsid w:val="00E520E0"/>
    <w:rsid w:val="00E520FB"/>
    <w:rsid w:val="00E5366B"/>
    <w:rsid w:val="00E57137"/>
    <w:rsid w:val="00E60540"/>
    <w:rsid w:val="00E6087B"/>
    <w:rsid w:val="00E62553"/>
    <w:rsid w:val="00E65740"/>
    <w:rsid w:val="00E66444"/>
    <w:rsid w:val="00E6667D"/>
    <w:rsid w:val="00E6753E"/>
    <w:rsid w:val="00E6770F"/>
    <w:rsid w:val="00E71D79"/>
    <w:rsid w:val="00E7205C"/>
    <w:rsid w:val="00E724CC"/>
    <w:rsid w:val="00E739F1"/>
    <w:rsid w:val="00E73E6A"/>
    <w:rsid w:val="00E74FC3"/>
    <w:rsid w:val="00E75EFF"/>
    <w:rsid w:val="00E80105"/>
    <w:rsid w:val="00E80D6E"/>
    <w:rsid w:val="00E81E7D"/>
    <w:rsid w:val="00E8214A"/>
    <w:rsid w:val="00E90D79"/>
    <w:rsid w:val="00E9233F"/>
    <w:rsid w:val="00E923D1"/>
    <w:rsid w:val="00E92E66"/>
    <w:rsid w:val="00E93D33"/>
    <w:rsid w:val="00E958A9"/>
    <w:rsid w:val="00EA319D"/>
    <w:rsid w:val="00EA566A"/>
    <w:rsid w:val="00EA6349"/>
    <w:rsid w:val="00EA664F"/>
    <w:rsid w:val="00EA683E"/>
    <w:rsid w:val="00EA70E5"/>
    <w:rsid w:val="00EA7B27"/>
    <w:rsid w:val="00EA7BAA"/>
    <w:rsid w:val="00EB0146"/>
    <w:rsid w:val="00EB32BB"/>
    <w:rsid w:val="00EB5CD7"/>
    <w:rsid w:val="00EB7E9F"/>
    <w:rsid w:val="00EC30AB"/>
    <w:rsid w:val="00EC3EFC"/>
    <w:rsid w:val="00EC6EC7"/>
    <w:rsid w:val="00ED225F"/>
    <w:rsid w:val="00ED52B0"/>
    <w:rsid w:val="00ED6691"/>
    <w:rsid w:val="00EE18B8"/>
    <w:rsid w:val="00EE2BCA"/>
    <w:rsid w:val="00EE4154"/>
    <w:rsid w:val="00EE5736"/>
    <w:rsid w:val="00EE676F"/>
    <w:rsid w:val="00EE6C6B"/>
    <w:rsid w:val="00EE7EB2"/>
    <w:rsid w:val="00EF0910"/>
    <w:rsid w:val="00EF0FCE"/>
    <w:rsid w:val="00EF6C62"/>
    <w:rsid w:val="00EF7551"/>
    <w:rsid w:val="00EF7E56"/>
    <w:rsid w:val="00F02D99"/>
    <w:rsid w:val="00F032A0"/>
    <w:rsid w:val="00F063C4"/>
    <w:rsid w:val="00F10979"/>
    <w:rsid w:val="00F10B48"/>
    <w:rsid w:val="00F14E89"/>
    <w:rsid w:val="00F200A6"/>
    <w:rsid w:val="00F20A0F"/>
    <w:rsid w:val="00F23AD4"/>
    <w:rsid w:val="00F23AEC"/>
    <w:rsid w:val="00F23E6E"/>
    <w:rsid w:val="00F2428E"/>
    <w:rsid w:val="00F30563"/>
    <w:rsid w:val="00F30A8C"/>
    <w:rsid w:val="00F31F9E"/>
    <w:rsid w:val="00F324E3"/>
    <w:rsid w:val="00F33F08"/>
    <w:rsid w:val="00F377DF"/>
    <w:rsid w:val="00F41DBE"/>
    <w:rsid w:val="00F4413D"/>
    <w:rsid w:val="00F4680D"/>
    <w:rsid w:val="00F52E08"/>
    <w:rsid w:val="00F53DBA"/>
    <w:rsid w:val="00F53F49"/>
    <w:rsid w:val="00F543A8"/>
    <w:rsid w:val="00F561EC"/>
    <w:rsid w:val="00F61BBB"/>
    <w:rsid w:val="00F6207B"/>
    <w:rsid w:val="00F63B89"/>
    <w:rsid w:val="00F63EC7"/>
    <w:rsid w:val="00F66354"/>
    <w:rsid w:val="00F66E5F"/>
    <w:rsid w:val="00F67BDB"/>
    <w:rsid w:val="00F709B8"/>
    <w:rsid w:val="00F70DB9"/>
    <w:rsid w:val="00F711E5"/>
    <w:rsid w:val="00F714D6"/>
    <w:rsid w:val="00F73AD3"/>
    <w:rsid w:val="00F77C9E"/>
    <w:rsid w:val="00F82230"/>
    <w:rsid w:val="00F91D2C"/>
    <w:rsid w:val="00F92A1C"/>
    <w:rsid w:val="00FA23CA"/>
    <w:rsid w:val="00FA3028"/>
    <w:rsid w:val="00FA4443"/>
    <w:rsid w:val="00FA598A"/>
    <w:rsid w:val="00FB0077"/>
    <w:rsid w:val="00FB0539"/>
    <w:rsid w:val="00FB14D1"/>
    <w:rsid w:val="00FB1A8A"/>
    <w:rsid w:val="00FB3990"/>
    <w:rsid w:val="00FB464C"/>
    <w:rsid w:val="00FB4C58"/>
    <w:rsid w:val="00FB5037"/>
    <w:rsid w:val="00FB6AEA"/>
    <w:rsid w:val="00FB7250"/>
    <w:rsid w:val="00FB730A"/>
    <w:rsid w:val="00FB792F"/>
    <w:rsid w:val="00FB7B17"/>
    <w:rsid w:val="00FB7DF9"/>
    <w:rsid w:val="00FC0DBD"/>
    <w:rsid w:val="00FC0DCC"/>
    <w:rsid w:val="00FC3790"/>
    <w:rsid w:val="00FC79D4"/>
    <w:rsid w:val="00FD1716"/>
    <w:rsid w:val="00FD7FE3"/>
    <w:rsid w:val="00FE1926"/>
    <w:rsid w:val="00FE40AF"/>
    <w:rsid w:val="00FE508D"/>
    <w:rsid w:val="00FE6121"/>
    <w:rsid w:val="00FF238F"/>
    <w:rsid w:val="00FF49C9"/>
    <w:rsid w:val="00FF7CD3"/>
    <w:rsid w:val="00FF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1BD80"/>
  <w15:chartTrackingRefBased/>
  <w15:docId w15:val="{10DC7330-E4AE-4E1A-83C9-9567AC7CA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16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styleId="Liststycke">
    <w:name w:val="List Paragraph"/>
    <w:basedOn w:val="Normal"/>
    <w:uiPriority w:val="34"/>
    <w:qFormat/>
    <w:rsid w:val="00A37376"/>
    <w:pPr>
      <w:ind w:left="720"/>
      <w:contextualSpacing/>
    </w:pPr>
  </w:style>
  <w:style w:type="character" w:customStyle="1" w:styleId="FotnotstextChar">
    <w:name w:val="Fotnotstext Char"/>
    <w:basedOn w:val="Standardstycketeckensnitt"/>
    <w:link w:val="Fotnotstext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Fotnotstext">
    <w:name w:val="footnote text"/>
    <w:basedOn w:val="Normal"/>
    <w:link w:val="FotnotstextChar"/>
    <w:semiHidden/>
    <w:unhideWhenUsed/>
    <w:rsid w:val="00DF1630"/>
    <w:pPr>
      <w:widowControl/>
    </w:pPr>
    <w:rPr>
      <w:sz w:val="20"/>
      <w:szCs w:val="20"/>
    </w:rPr>
  </w:style>
  <w:style w:type="character" w:customStyle="1" w:styleId="FotnotstextChar1">
    <w:name w:val="Fotnotstext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F1630"/>
    <w:rPr>
      <w:sz w:val="20"/>
      <w:szCs w:val="20"/>
    </w:rPr>
  </w:style>
  <w:style w:type="character" w:customStyle="1" w:styleId="KommentarerChar1">
    <w:name w:val="Kommentarer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SidhuvudChar">
    <w:name w:val="Sidhuvud Char"/>
    <w:basedOn w:val="Standardstycketeckensnitt"/>
    <w:link w:val="Sidhuvud"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huvud">
    <w:name w:val="header"/>
    <w:basedOn w:val="Normal"/>
    <w:link w:val="SidhuvudChar"/>
    <w:unhideWhenUsed/>
    <w:rsid w:val="00DF1630"/>
    <w:pPr>
      <w:tabs>
        <w:tab w:val="center" w:pos="4536"/>
        <w:tab w:val="right" w:pos="9072"/>
      </w:tabs>
    </w:pPr>
  </w:style>
  <w:style w:type="character" w:customStyle="1" w:styleId="SidhuvudChar1">
    <w:name w:val="Sidhuvud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SidfotChar">
    <w:name w:val="Sidfot Char"/>
    <w:basedOn w:val="Standardstycketeckensnitt"/>
    <w:link w:val="Sidfot"/>
    <w:uiPriority w:val="99"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fot">
    <w:name w:val="footer"/>
    <w:basedOn w:val="Normal"/>
    <w:link w:val="SidfotChar"/>
    <w:uiPriority w:val="99"/>
    <w:unhideWhenUsed/>
    <w:rsid w:val="00DF1630"/>
    <w:pPr>
      <w:tabs>
        <w:tab w:val="center" w:pos="4536"/>
        <w:tab w:val="right" w:pos="9072"/>
      </w:tabs>
    </w:pPr>
  </w:style>
  <w:style w:type="character" w:customStyle="1" w:styleId="SidfotChar1">
    <w:name w:val="Sidfot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DF1630"/>
    <w:rPr>
      <w:rFonts w:ascii="Calibri" w:eastAsia="Calibri" w:hAnsi="Calibri" w:cs="Times New Roman"/>
      <w:lang w:val="sv-SE"/>
    </w:rPr>
  </w:style>
  <w:style w:type="paragraph" w:styleId="Oformateradtext">
    <w:name w:val="Plain Text"/>
    <w:basedOn w:val="Normal"/>
    <w:link w:val="OformateradtextChar"/>
    <w:uiPriority w:val="99"/>
    <w:unhideWhenUsed/>
    <w:rsid w:val="00DF1630"/>
    <w:pPr>
      <w:widowControl/>
    </w:pPr>
    <w:rPr>
      <w:rFonts w:ascii="Calibri" w:eastAsia="Calibri" w:hAnsi="Calibri"/>
      <w:sz w:val="22"/>
      <w:szCs w:val="22"/>
      <w:lang w:eastAsia="en-US"/>
    </w:rPr>
  </w:style>
  <w:style w:type="character" w:customStyle="1" w:styleId="OformateradtextChar1">
    <w:name w:val="Oformaterad text Char1"/>
    <w:basedOn w:val="Standardstycketeckensnitt"/>
    <w:uiPriority w:val="99"/>
    <w:semiHidden/>
    <w:rsid w:val="00DF1630"/>
    <w:rPr>
      <w:rFonts w:ascii="Consolas" w:eastAsia="Times New Roman" w:hAnsi="Consolas" w:cs="Times New Roman"/>
      <w:sz w:val="21"/>
      <w:szCs w:val="21"/>
      <w:lang w:val="sv-SE" w:eastAsia="sv-SE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F1630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F1630"/>
    <w:rPr>
      <w:b/>
      <w:bCs/>
    </w:rPr>
  </w:style>
  <w:style w:type="character" w:customStyle="1" w:styleId="KommentarsmneChar1">
    <w:name w:val="Kommentarsämne Char1"/>
    <w:basedOn w:val="KommentarerChar1"/>
    <w:uiPriority w:val="99"/>
    <w:semiHidden/>
    <w:rsid w:val="00DF1630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character" w:customStyle="1" w:styleId="BallongtextChar">
    <w:name w:val="Ballongtext Char"/>
    <w:basedOn w:val="Standardstycketeckensnitt"/>
    <w:link w:val="Ballongtext"/>
    <w:semiHidden/>
    <w:rsid w:val="00DF1630"/>
    <w:rPr>
      <w:rFonts w:ascii="Tahoma" w:eastAsia="Times New Roman" w:hAnsi="Tahoma" w:cs="Tahoma"/>
      <w:sz w:val="16"/>
      <w:szCs w:val="16"/>
      <w:lang w:val="sv-SE" w:eastAsia="sv-SE"/>
    </w:rPr>
  </w:style>
  <w:style w:type="paragraph" w:styleId="Ballongtext">
    <w:name w:val="Balloon Text"/>
    <w:basedOn w:val="Normal"/>
    <w:link w:val="BallongtextChar"/>
    <w:semiHidden/>
    <w:unhideWhenUsed/>
    <w:rsid w:val="00DF1630"/>
    <w:rPr>
      <w:rFonts w:ascii="Tahoma" w:hAnsi="Tahoma" w:cs="Tahoma"/>
      <w:sz w:val="16"/>
      <w:szCs w:val="16"/>
    </w:rPr>
  </w:style>
  <w:style w:type="character" w:customStyle="1" w:styleId="BallongtextChar1">
    <w:name w:val="Ballongtext Char1"/>
    <w:basedOn w:val="Standardstycketeckensnitt"/>
    <w:uiPriority w:val="99"/>
    <w:semiHidden/>
    <w:rsid w:val="00DF1630"/>
    <w:rPr>
      <w:rFonts w:ascii="Segoe UI" w:eastAsia="Times New Roman" w:hAnsi="Segoe UI" w:cs="Segoe UI"/>
      <w:sz w:val="18"/>
      <w:szCs w:val="18"/>
      <w:lang w:val="sv-SE" w:eastAsia="sv-SE"/>
    </w:rPr>
  </w:style>
  <w:style w:type="character" w:customStyle="1" w:styleId="RKnormalChar">
    <w:name w:val="RKnormal Char"/>
    <w:link w:val="RKnormal"/>
    <w:locked/>
    <w:rsid w:val="00DF1630"/>
    <w:rPr>
      <w:rFonts w:ascii="OrigGarmnd BT" w:eastAsia="Times New Roman" w:hAnsi="OrigGarmnd BT" w:cs="Times New Roman"/>
      <w:sz w:val="24"/>
      <w:szCs w:val="20"/>
      <w:lang w:val="sv-SE"/>
    </w:rPr>
  </w:style>
  <w:style w:type="paragraph" w:customStyle="1" w:styleId="RKnormal">
    <w:name w:val="RKnormal"/>
    <w:basedOn w:val="Normal"/>
    <w:link w:val="RKnormalChar"/>
    <w:rsid w:val="00DF1630"/>
    <w:pPr>
      <w:widowControl/>
      <w:tabs>
        <w:tab w:val="left" w:pos="2835"/>
      </w:tabs>
      <w:overflowPunct w:val="0"/>
      <w:autoSpaceDE w:val="0"/>
      <w:autoSpaceDN w:val="0"/>
      <w:adjustRightInd w:val="0"/>
      <w:spacing w:line="240" w:lineRule="atLeast"/>
    </w:pPr>
    <w:rPr>
      <w:rFonts w:ascii="OrigGarmnd BT" w:hAnsi="OrigGarmnd BT"/>
      <w:szCs w:val="20"/>
      <w:lang w:eastAsia="en-US"/>
    </w:rPr>
  </w:style>
  <w:style w:type="character" w:customStyle="1" w:styleId="EntEmetChar">
    <w:name w:val="EntEmet Char"/>
    <w:link w:val="EntEmet"/>
    <w:locked/>
    <w:rsid w:val="00DF1630"/>
    <w:rPr>
      <w:rFonts w:ascii="Times New Roman" w:eastAsia="Times New Roman" w:hAnsi="Times New Roman" w:cs="Times New Roman"/>
      <w:sz w:val="24"/>
      <w:szCs w:val="20"/>
      <w:lang w:eastAsia="fr-BE"/>
    </w:rPr>
  </w:style>
  <w:style w:type="paragraph" w:customStyle="1" w:styleId="EntEmet">
    <w:name w:val="EntEmet"/>
    <w:basedOn w:val="Normal"/>
    <w:link w:val="EntEmetChar"/>
    <w:rsid w:val="00DF1630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  <w:rPr>
      <w:szCs w:val="20"/>
      <w:lang w:val="en-GB" w:eastAsia="fr-BE"/>
    </w:rPr>
  </w:style>
  <w:style w:type="paragraph" w:styleId="Normalwebb">
    <w:name w:val="Normal (Web)"/>
    <w:basedOn w:val="Normal"/>
    <w:uiPriority w:val="99"/>
    <w:semiHidden/>
    <w:unhideWhenUsed/>
    <w:rsid w:val="00AD495C"/>
    <w:pPr>
      <w:widowControl/>
      <w:spacing w:before="100" w:beforeAutospacing="1" w:after="100" w:afterAutospacing="1"/>
    </w:pPr>
    <w:rPr>
      <w:rFonts w:eastAsiaTheme="minorHAnsi"/>
    </w:rPr>
  </w:style>
  <w:style w:type="character" w:customStyle="1" w:styleId="s17">
    <w:name w:val="s17"/>
    <w:basedOn w:val="Standardstycketeckensnitt"/>
    <w:rsid w:val="00C712D1"/>
  </w:style>
  <w:style w:type="character" w:styleId="Kommentarsreferens">
    <w:name w:val="annotation reference"/>
    <w:basedOn w:val="Standardstycketeckensnitt"/>
    <w:uiPriority w:val="99"/>
    <w:semiHidden/>
    <w:unhideWhenUsed/>
    <w:rsid w:val="00EA70E5"/>
    <w:rPr>
      <w:sz w:val="16"/>
      <w:szCs w:val="16"/>
    </w:rPr>
  </w:style>
  <w:style w:type="paragraph" w:customStyle="1" w:styleId="p1">
    <w:name w:val="p1"/>
    <w:basedOn w:val="Normal"/>
    <w:rsid w:val="004014E1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s1">
    <w:name w:val="s1"/>
    <w:basedOn w:val="Standardstycketeckensnitt"/>
    <w:rsid w:val="004014E1"/>
  </w:style>
  <w:style w:type="paragraph" w:customStyle="1" w:styleId="p2">
    <w:name w:val="p2"/>
    <w:basedOn w:val="Normal"/>
    <w:rsid w:val="00D21F0A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1003ad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4CF945-45AB-47E9-A739-F516C3E43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13</TotalTime>
  <Pages>5</Pages>
  <Words>716</Words>
  <Characters>3956</Characters>
  <Application>Microsoft Office Word</Application>
  <DocSecurity>0</DocSecurity>
  <Lines>989</Lines>
  <Paragraphs>194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Anne-Charlotte Gramén</dc:creator>
  <cp:keywords/>
  <dc:description/>
  <cp:lastModifiedBy>Maria Eriksson</cp:lastModifiedBy>
  <cp:revision>6</cp:revision>
  <cp:lastPrinted>2020-03-05T09:07:00Z</cp:lastPrinted>
  <dcterms:created xsi:type="dcterms:W3CDTF">2020-03-05T07:03:00Z</dcterms:created>
  <dcterms:modified xsi:type="dcterms:W3CDTF">2020-03-05T09:07:00Z</dcterms:modified>
</cp:coreProperties>
</file>