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D279169691401693BA4594A1759AFE"/>
        </w:placeholder>
        <w15:appearance w15:val="hidden"/>
        <w:text/>
      </w:sdtPr>
      <w:sdtEndPr/>
      <w:sdtContent>
        <w:p w:rsidRPr="009B062B" w:rsidR="00AF30DD" w:rsidP="009B062B" w:rsidRDefault="00AF30DD" w14:paraId="0464A47F" w14:textId="77777777">
          <w:pPr>
            <w:pStyle w:val="RubrikFrslagTIllRiksdagsbeslut"/>
          </w:pPr>
          <w:r w:rsidRPr="009B062B">
            <w:t>Förslag till riksdagsbeslut</w:t>
          </w:r>
        </w:p>
      </w:sdtContent>
    </w:sdt>
    <w:sdt>
      <w:sdtPr>
        <w:alias w:val="Yrkande 1"/>
        <w:tag w:val="e9c7ad78-fbfc-4b2c-acd3-f935c8677e0a"/>
        <w:id w:val="1439720980"/>
        <w:lock w:val="sdtLocked"/>
      </w:sdtPr>
      <w:sdtEndPr/>
      <w:sdtContent>
        <w:p w:rsidR="00F531F4" w:rsidRDefault="00E0042E" w14:paraId="0464A480" w14:textId="1602E3F9">
          <w:pPr>
            <w:pStyle w:val="Frslagstext"/>
            <w:numPr>
              <w:ilvl w:val="0"/>
              <w:numId w:val="0"/>
            </w:numPr>
          </w:pPr>
          <w:r>
            <w:t xml:space="preserve">Riksdagen ställer </w:t>
          </w:r>
          <w:r w:rsidR="006B5F15">
            <w:t xml:space="preserve">sig bakom det som anförs i motionen om att vid avslutande veckoarbetspass där slutdestinationen är fordonets stationeringsort ska en avvikelse från kör- och vilotider tillåtas inom en 30 km radie då det avslutande körpasset åtföljs av lagstadgad vecko- och helgvila, och detta tillkännager riksdagen för regeringen. </w:t>
          </w:r>
        </w:p>
      </w:sdtContent>
    </w:sdt>
    <w:p w:rsidRPr="009B062B" w:rsidR="00AF30DD" w:rsidP="009B062B" w:rsidRDefault="000156D9" w14:paraId="0464A481" w14:textId="77777777">
      <w:pPr>
        <w:pStyle w:val="Rubrik1"/>
      </w:pPr>
      <w:bookmarkStart w:name="MotionsStart" w:id="0"/>
      <w:bookmarkEnd w:id="0"/>
      <w:r w:rsidRPr="009B062B">
        <w:t>Motivering</w:t>
      </w:r>
    </w:p>
    <w:p w:rsidR="00160074" w:rsidP="00160074" w:rsidRDefault="00160074" w14:paraId="0464A482" w14:textId="6C5E568F">
      <w:pPr>
        <w:pStyle w:val="Normalutanindragellerluft"/>
      </w:pPr>
      <w:r>
        <w:t>Enligt min mening är det viktigt att riksdagen ger i uppdrag att se över regleringen av kör</w:t>
      </w:r>
      <w:r w:rsidR="00F35470">
        <w:t>-</w:t>
      </w:r>
      <w:r>
        <w:t xml:space="preserve"> och</w:t>
      </w:r>
      <w:r w:rsidR="00F35470">
        <w:t xml:space="preserve"> vilotider vid avslutande vecko</w:t>
      </w:r>
      <w:r>
        <w:t>arbetspass för chaufförer.</w:t>
      </w:r>
    </w:p>
    <w:p w:rsidRPr="00F35470" w:rsidR="00160074" w:rsidP="00F35470" w:rsidRDefault="00F35470" w14:paraId="0464A483" w14:textId="4A7872DA">
      <w:r w:rsidRPr="00F35470">
        <w:t>Avslutande vecko</w:t>
      </w:r>
      <w:r w:rsidRPr="00F35470" w:rsidR="00160074">
        <w:t>arbetspass där slutdestination är fordonets stationeringsort, bör en rimlig avvikelse på kör</w:t>
      </w:r>
      <w:r w:rsidRPr="00F35470">
        <w:t>-</w:t>
      </w:r>
      <w:r w:rsidRPr="00F35470" w:rsidR="00160074">
        <w:t xml:space="preserve"> och vilotiderna</w:t>
      </w:r>
      <w:r w:rsidRPr="00F35470">
        <w:t xml:space="preserve"> kunna vara giltig inom en 30 kilometers</w:t>
      </w:r>
      <w:r w:rsidRPr="00F35470" w:rsidR="00160074">
        <w:t xml:space="preserve"> radie där avslutande körpass följs av lagstadgad veck/helgvila. Detta då det är mer förenligt med chaufförens välmående att kunna ha sin vila i hemmet än att avtjäna 11 timmars vilotid i lastbilen</w:t>
      </w:r>
      <w:r w:rsidRPr="00F35470">
        <w:t xml:space="preserve"> för att köra de återstående 20–</w:t>
      </w:r>
      <w:r w:rsidRPr="00F35470" w:rsidR="00160074">
        <w:t>30 minuternas resa efter vilotidens slut. Det skulle underlätta för chaufförer att få sin helgvila i hemmet istället för i lastbilen. Detta skulle äve</w:t>
      </w:r>
      <w:r w:rsidR="00BF79D5">
        <w:t>n vara mycket positivt ur miljö</w:t>
      </w:r>
      <w:bookmarkStart w:name="_GoBack" w:id="1"/>
      <w:bookmarkEnd w:id="1"/>
      <w:r w:rsidRPr="00F35470" w:rsidR="00160074">
        <w:t>aspekt, då i synnerhet vintertid då värmaren går på diesel i 11 timmar för att hålla bilen varm. Även ur säkerhetsperspektiv vore det en stor fördel då bilen och godset befinner sig vid företaget som i regel är bättre skyddat än en rastplats utmed vägen,</w:t>
      </w:r>
      <w:r w:rsidRPr="00F35470">
        <w:t xml:space="preserve"> och </w:t>
      </w:r>
      <w:r w:rsidRPr="00F35470" w:rsidR="00160074">
        <w:t>därför vore det bättre att fordonet och föraren kunde fortsätta till slutdestinationen. Då skulle även försäkringsskadorna minska då ett flertal fall av skadegörelse, stölder osv. skulle förhindras.</w:t>
      </w:r>
    </w:p>
    <w:p w:rsidRPr="00F35470" w:rsidR="006D01C3" w:rsidP="00F35470" w:rsidRDefault="00160074" w14:paraId="0464A484" w14:textId="46280C1D">
      <w:r w:rsidRPr="00F35470">
        <w:lastRenderedPageBreak/>
        <w:t>Ovan nämnda förslag till reglering av kör</w:t>
      </w:r>
      <w:r w:rsidRPr="00F35470" w:rsidR="00F35470">
        <w:t>-</w:t>
      </w:r>
      <w:r w:rsidRPr="00F35470">
        <w:t xml:space="preserve"> och vilotider skulle vara en stor fördel nationalekonomiskt då lastbilarna </w:t>
      </w:r>
      <w:r w:rsidRPr="00F35470" w:rsidR="00F35470">
        <w:t>skulle kunna utnyttjas bättre. O</w:t>
      </w:r>
      <w:r w:rsidRPr="00F35470">
        <w:t>m bilen kommer till åkeriet kan nästa chaufför ta över och lasta om och köra vidare i stället för att bilen står stilla. Då det är många bilar som berörs så skulle ovan nämnda förslag stärka Sveriges BNP då det genererar åtskilliga arbetstimmar om chaufförerna kan ta bilarna till åkeriet i stället för att bli stående under vilotiden.</w:t>
      </w:r>
    </w:p>
    <w:p w:rsidRPr="00093F48" w:rsidR="00093F48" w:rsidP="00093F48" w:rsidRDefault="00093F48" w14:paraId="0464A485" w14:textId="77777777">
      <w:pPr>
        <w:pStyle w:val="Normalutanindragellerluft"/>
      </w:pPr>
    </w:p>
    <w:sdt>
      <w:sdtPr>
        <w:rPr>
          <w:i/>
          <w:noProof/>
        </w:rPr>
        <w:alias w:val="CC_Underskrifter"/>
        <w:tag w:val="CC_Underskrifter"/>
        <w:id w:val="583496634"/>
        <w:lock w:val="sdtContentLocked"/>
        <w:placeholder>
          <w:docPart w:val="660C2057DA944463AB8601845A6451F2"/>
        </w:placeholder>
        <w15:appearance w15:val="hidden"/>
      </w:sdtPr>
      <w:sdtEndPr>
        <w:rPr>
          <w:i w:val="0"/>
          <w:noProof w:val="0"/>
        </w:rPr>
      </w:sdtEndPr>
      <w:sdtContent>
        <w:p w:rsidR="004801AC" w:rsidP="00843DCE" w:rsidRDefault="00BF79D5" w14:paraId="0464A4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435D74" w:rsidRDefault="00435D74" w14:paraId="0464A48A" w14:textId="77777777"/>
    <w:sectPr w:rsidR="00435D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4A48C" w14:textId="77777777" w:rsidR="00891ABB" w:rsidRDefault="00891ABB" w:rsidP="000C1CAD">
      <w:pPr>
        <w:spacing w:line="240" w:lineRule="auto"/>
      </w:pPr>
      <w:r>
        <w:separator/>
      </w:r>
    </w:p>
  </w:endnote>
  <w:endnote w:type="continuationSeparator" w:id="0">
    <w:p w14:paraId="0464A48D" w14:textId="77777777" w:rsidR="00891ABB" w:rsidRDefault="00891A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A49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A493" w14:textId="1C4FB0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79D5">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4A48A" w14:textId="77777777" w:rsidR="00891ABB" w:rsidRDefault="00891ABB" w:rsidP="000C1CAD">
      <w:pPr>
        <w:spacing w:line="240" w:lineRule="auto"/>
      </w:pPr>
      <w:r>
        <w:separator/>
      </w:r>
    </w:p>
  </w:footnote>
  <w:footnote w:type="continuationSeparator" w:id="0">
    <w:p w14:paraId="0464A48B" w14:textId="77777777" w:rsidR="00891ABB" w:rsidRDefault="00891A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64A4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64A49E" wp14:anchorId="0464A4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79D5" w14:paraId="0464A49F" w14:textId="77777777">
                          <w:pPr>
                            <w:jc w:val="right"/>
                          </w:pPr>
                          <w:sdt>
                            <w:sdtPr>
                              <w:alias w:val="CC_Noformat_Partikod"/>
                              <w:tag w:val="CC_Noformat_Partikod"/>
                              <w:id w:val="-53464382"/>
                              <w:placeholder>
                                <w:docPart w:val="4B4A0DC6D6854D1AABDE66D08C2D94D2"/>
                              </w:placeholder>
                              <w:text/>
                            </w:sdtPr>
                            <w:sdtEndPr/>
                            <w:sdtContent>
                              <w:r w:rsidR="00160074">
                                <w:t>SD</w:t>
                              </w:r>
                            </w:sdtContent>
                          </w:sdt>
                          <w:sdt>
                            <w:sdtPr>
                              <w:alias w:val="CC_Noformat_Partinummer"/>
                              <w:tag w:val="CC_Noformat_Partinummer"/>
                              <w:id w:val="-1709555926"/>
                              <w:placeholder>
                                <w:docPart w:val="0A76A09C96884503927E4A64345E0DF2"/>
                              </w:placeholder>
                              <w:text/>
                            </w:sdtPr>
                            <w:sdtEndPr/>
                            <w:sdtContent>
                              <w:r w:rsidR="00160074">
                                <w:t>433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64A4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35470" w14:paraId="0464A49F" w14:textId="77777777">
                    <w:pPr>
                      <w:jc w:val="right"/>
                    </w:pPr>
                    <w:sdt>
                      <w:sdtPr>
                        <w:alias w:val="CC_Noformat_Partikod"/>
                        <w:tag w:val="CC_Noformat_Partikod"/>
                        <w:id w:val="-53464382"/>
                        <w:placeholder>
                          <w:docPart w:val="4B4A0DC6D6854D1AABDE66D08C2D94D2"/>
                        </w:placeholder>
                        <w:text/>
                      </w:sdtPr>
                      <w:sdtEndPr/>
                      <w:sdtContent>
                        <w:r w:rsidR="00160074">
                          <w:t>SD</w:t>
                        </w:r>
                      </w:sdtContent>
                    </w:sdt>
                    <w:sdt>
                      <w:sdtPr>
                        <w:alias w:val="CC_Noformat_Partinummer"/>
                        <w:tag w:val="CC_Noformat_Partinummer"/>
                        <w:id w:val="-1709555926"/>
                        <w:placeholder>
                          <w:docPart w:val="0A76A09C96884503927E4A64345E0DF2"/>
                        </w:placeholder>
                        <w:text/>
                      </w:sdtPr>
                      <w:sdtEndPr/>
                      <w:sdtContent>
                        <w:r w:rsidR="00160074">
                          <w:t>433</w:t>
                        </w:r>
                      </w:sdtContent>
                    </w:sdt>
                  </w:p>
                </w:txbxContent>
              </v:textbox>
              <w10:wrap anchorx="page"/>
            </v:shape>
          </w:pict>
        </mc:Fallback>
      </mc:AlternateContent>
    </w:r>
  </w:p>
  <w:p w:rsidRPr="00293C4F" w:rsidR="007A5507" w:rsidP="00776B74" w:rsidRDefault="007A5507" w14:paraId="0464A4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79D5" w14:paraId="0464A490" w14:textId="77777777">
    <w:pPr>
      <w:jc w:val="right"/>
    </w:pPr>
    <w:sdt>
      <w:sdtPr>
        <w:alias w:val="CC_Noformat_Partikod"/>
        <w:tag w:val="CC_Noformat_Partikod"/>
        <w:id w:val="559911109"/>
        <w:text/>
      </w:sdtPr>
      <w:sdtEndPr/>
      <w:sdtContent>
        <w:r w:rsidR="00160074">
          <w:t>SD</w:t>
        </w:r>
      </w:sdtContent>
    </w:sdt>
    <w:sdt>
      <w:sdtPr>
        <w:alias w:val="CC_Noformat_Partinummer"/>
        <w:tag w:val="CC_Noformat_Partinummer"/>
        <w:id w:val="1197820850"/>
        <w:text/>
      </w:sdtPr>
      <w:sdtEndPr/>
      <w:sdtContent>
        <w:r w:rsidR="00160074">
          <w:t>433</w:t>
        </w:r>
      </w:sdtContent>
    </w:sdt>
  </w:p>
  <w:p w:rsidR="007A5507" w:rsidP="00776B74" w:rsidRDefault="007A5507" w14:paraId="0464A4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79D5" w14:paraId="0464A494" w14:textId="77777777">
    <w:pPr>
      <w:jc w:val="right"/>
    </w:pPr>
    <w:sdt>
      <w:sdtPr>
        <w:alias w:val="CC_Noformat_Partikod"/>
        <w:tag w:val="CC_Noformat_Partikod"/>
        <w:id w:val="1471015553"/>
        <w:text/>
      </w:sdtPr>
      <w:sdtEndPr/>
      <w:sdtContent>
        <w:r w:rsidR="00160074">
          <w:t>SD</w:t>
        </w:r>
      </w:sdtContent>
    </w:sdt>
    <w:sdt>
      <w:sdtPr>
        <w:alias w:val="CC_Noformat_Partinummer"/>
        <w:tag w:val="CC_Noformat_Partinummer"/>
        <w:id w:val="-2014525982"/>
        <w:text/>
      </w:sdtPr>
      <w:sdtEndPr/>
      <w:sdtContent>
        <w:r w:rsidR="00160074">
          <w:t>433</w:t>
        </w:r>
      </w:sdtContent>
    </w:sdt>
  </w:p>
  <w:p w:rsidR="007A5507" w:rsidP="00A314CF" w:rsidRDefault="00BF79D5" w14:paraId="2666EB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07506AAD" w14:textId="77777777">
    <w:pPr>
      <w:pStyle w:val="FSHNormal"/>
      <w:spacing w:before="40"/>
    </w:pPr>
  </w:p>
  <w:p w:rsidRPr="008227B3" w:rsidR="007A5507" w:rsidP="008227B3" w:rsidRDefault="00BF79D5" w14:paraId="0464A49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F79D5" w14:paraId="0464A4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:2367</w:t>
        </w:r>
      </w:sdtContent>
    </w:sdt>
  </w:p>
  <w:p w:rsidR="007A5507" w:rsidP="00E03A3D" w:rsidRDefault="00BF79D5" w14:paraId="0464A499"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7A5507" w:rsidP="00283E0F" w:rsidRDefault="00E2449A" w14:paraId="0464A49A" w14:textId="2E34C7F1">
        <w:pPr>
          <w:pStyle w:val="FSHRub2"/>
        </w:pPr>
        <w:r>
          <w:t>Regleringar av kör- och vilotider för chaufförer</w:t>
        </w:r>
      </w:p>
    </w:sdtContent>
  </w:sdt>
  <w:sdt>
    <w:sdtPr>
      <w:alias w:val="CC_Boilerplate_3"/>
      <w:tag w:val="CC_Boilerplate_3"/>
      <w:id w:val="1606463544"/>
      <w:lock w:val="sdtContentLocked"/>
      <w15:appearance w15:val="hidden"/>
      <w:text w:multiLine="1"/>
    </w:sdtPr>
    <w:sdtEndPr/>
    <w:sdtContent>
      <w:p w:rsidR="007A5507" w:rsidP="00283E0F" w:rsidRDefault="007A5507" w14:paraId="0464A4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0074"/>
    <w:rsid w:val="000014AF"/>
    <w:rsid w:val="000030B6"/>
    <w:rsid w:val="00003CCB"/>
    <w:rsid w:val="00006BF0"/>
    <w:rsid w:val="00010168"/>
    <w:rsid w:val="00010DF8"/>
    <w:rsid w:val="00011724"/>
    <w:rsid w:val="00011754"/>
    <w:rsid w:val="00011C61"/>
    <w:rsid w:val="00011F33"/>
    <w:rsid w:val="0001310C"/>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1D2"/>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7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FE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16E"/>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569"/>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D74"/>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F15"/>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3DCE"/>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1ABB"/>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2C1"/>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ADF"/>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9D5"/>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042E"/>
    <w:rsid w:val="00E03A3D"/>
    <w:rsid w:val="00E03E0C"/>
    <w:rsid w:val="00E0492C"/>
    <w:rsid w:val="00E0766D"/>
    <w:rsid w:val="00E07723"/>
    <w:rsid w:val="00E12743"/>
    <w:rsid w:val="00E20446"/>
    <w:rsid w:val="00E2212B"/>
    <w:rsid w:val="00E241CC"/>
    <w:rsid w:val="00E2449A"/>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470"/>
    <w:rsid w:val="00F37610"/>
    <w:rsid w:val="00F42101"/>
    <w:rsid w:val="00F449F0"/>
    <w:rsid w:val="00F46C6E"/>
    <w:rsid w:val="00F506CD"/>
    <w:rsid w:val="00F531F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64A47E"/>
  <w15:chartTrackingRefBased/>
  <w15:docId w15:val="{0BB79EFD-1F5D-4AFB-9204-82280608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D279169691401693BA4594A1759AFE"/>
        <w:category>
          <w:name w:val="Allmänt"/>
          <w:gallery w:val="placeholder"/>
        </w:category>
        <w:types>
          <w:type w:val="bbPlcHdr"/>
        </w:types>
        <w:behaviors>
          <w:behavior w:val="content"/>
        </w:behaviors>
        <w:guid w:val="{4642FAE3-4898-44AB-9E0B-DA2865CE01EF}"/>
      </w:docPartPr>
      <w:docPartBody>
        <w:p w:rsidR="000E7861" w:rsidRDefault="003543B2">
          <w:pPr>
            <w:pStyle w:val="FAD279169691401693BA4594A1759AFE"/>
          </w:pPr>
          <w:r w:rsidRPr="009A726D">
            <w:rPr>
              <w:rStyle w:val="Platshllartext"/>
            </w:rPr>
            <w:t>Klicka här för att ange text.</w:t>
          </w:r>
        </w:p>
      </w:docPartBody>
    </w:docPart>
    <w:docPart>
      <w:docPartPr>
        <w:name w:val="660C2057DA944463AB8601845A6451F2"/>
        <w:category>
          <w:name w:val="Allmänt"/>
          <w:gallery w:val="placeholder"/>
        </w:category>
        <w:types>
          <w:type w:val="bbPlcHdr"/>
        </w:types>
        <w:behaviors>
          <w:behavior w:val="content"/>
        </w:behaviors>
        <w:guid w:val="{20032C6D-5528-404B-BB9A-78C56B9A2C0F}"/>
      </w:docPartPr>
      <w:docPartBody>
        <w:p w:rsidR="000E7861" w:rsidRDefault="003543B2">
          <w:pPr>
            <w:pStyle w:val="660C2057DA944463AB8601845A6451F2"/>
          </w:pPr>
          <w:r w:rsidRPr="002551EA">
            <w:rPr>
              <w:rStyle w:val="Platshllartext"/>
              <w:color w:val="808080" w:themeColor="background1" w:themeShade="80"/>
            </w:rPr>
            <w:t>[Motionärernas namn]</w:t>
          </w:r>
        </w:p>
      </w:docPartBody>
    </w:docPart>
    <w:docPart>
      <w:docPartPr>
        <w:name w:val="4B4A0DC6D6854D1AABDE66D08C2D94D2"/>
        <w:category>
          <w:name w:val="Allmänt"/>
          <w:gallery w:val="placeholder"/>
        </w:category>
        <w:types>
          <w:type w:val="bbPlcHdr"/>
        </w:types>
        <w:behaviors>
          <w:behavior w:val="content"/>
        </w:behaviors>
        <w:guid w:val="{4186D8F9-A3B9-44B6-9FEA-3DD48FBA3694}"/>
      </w:docPartPr>
      <w:docPartBody>
        <w:p w:rsidR="000E7861" w:rsidRDefault="003543B2">
          <w:pPr>
            <w:pStyle w:val="4B4A0DC6D6854D1AABDE66D08C2D94D2"/>
          </w:pPr>
          <w:r>
            <w:rPr>
              <w:rStyle w:val="Platshllartext"/>
            </w:rPr>
            <w:t xml:space="preserve"> </w:t>
          </w:r>
        </w:p>
      </w:docPartBody>
    </w:docPart>
    <w:docPart>
      <w:docPartPr>
        <w:name w:val="0A76A09C96884503927E4A64345E0DF2"/>
        <w:category>
          <w:name w:val="Allmänt"/>
          <w:gallery w:val="placeholder"/>
        </w:category>
        <w:types>
          <w:type w:val="bbPlcHdr"/>
        </w:types>
        <w:behaviors>
          <w:behavior w:val="content"/>
        </w:behaviors>
        <w:guid w:val="{919A18FA-EAA3-45F8-9090-37316B339F6F}"/>
      </w:docPartPr>
      <w:docPartBody>
        <w:p w:rsidR="000E7861" w:rsidRDefault="003543B2">
          <w:pPr>
            <w:pStyle w:val="0A76A09C96884503927E4A64345E0DF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B2"/>
    <w:rsid w:val="000E7861"/>
    <w:rsid w:val="003543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D279169691401693BA4594A1759AFE">
    <w:name w:val="FAD279169691401693BA4594A1759AFE"/>
  </w:style>
  <w:style w:type="paragraph" w:customStyle="1" w:styleId="D8AD2DAC459B4471A796347560BEB734">
    <w:name w:val="D8AD2DAC459B4471A796347560BEB734"/>
  </w:style>
  <w:style w:type="paragraph" w:customStyle="1" w:styleId="962FEA43159542B692888EE992E290AF">
    <w:name w:val="962FEA43159542B692888EE992E290AF"/>
  </w:style>
  <w:style w:type="paragraph" w:customStyle="1" w:styleId="660C2057DA944463AB8601845A6451F2">
    <w:name w:val="660C2057DA944463AB8601845A6451F2"/>
  </w:style>
  <w:style w:type="paragraph" w:customStyle="1" w:styleId="4B4A0DC6D6854D1AABDE66D08C2D94D2">
    <w:name w:val="4B4A0DC6D6854D1AABDE66D08C2D94D2"/>
  </w:style>
  <w:style w:type="paragraph" w:customStyle="1" w:styleId="0A76A09C96884503927E4A64345E0DF2">
    <w:name w:val="0A76A09C96884503927E4A64345E0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Information">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44864-9893-406B-88BC-EEC5403573DF}"/>
</file>

<file path=customXml/itemProps2.xml><?xml version="1.0" encoding="utf-8"?>
<ds:datastoreItem xmlns:ds="http://schemas.openxmlformats.org/officeDocument/2006/customXml" ds:itemID="{989C7FFB-870A-4598-B33F-99F09C5D6C8B}"/>
</file>

<file path=customXml/itemProps3.xml><?xml version="1.0" encoding="utf-8"?>
<ds:datastoreItem xmlns:ds="http://schemas.openxmlformats.org/officeDocument/2006/customXml" ds:itemID="{67CEAA40-DAE8-439D-8E95-E171A200398E}"/>
</file>

<file path=docProps/app.xml><?xml version="1.0" encoding="utf-8"?>
<Properties xmlns="http://schemas.openxmlformats.org/officeDocument/2006/extended-properties" xmlns:vt="http://schemas.openxmlformats.org/officeDocument/2006/docPropsVTypes">
  <Template>Normal</Template>
  <TotalTime>16</TotalTime>
  <Pages>2</Pages>
  <Words>321</Words>
  <Characters>1761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201617SD433 Regleringar av kör och vilotider för chaufförer</vt:lpstr>
      <vt:lpstr>
      </vt:lpstr>
    </vt:vector>
  </TitlesOfParts>
  <Company>Sveriges riksdag</Company>
  <LinksUpToDate>false</LinksUpToDate>
  <CharactersWithSpaces>2074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