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94" w:rsidRDefault="00A07194" w:rsidP="00A0719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A07194" w:rsidTr="00637B59">
        <w:tc>
          <w:tcPr>
            <w:tcW w:w="9141" w:type="dxa"/>
          </w:tcPr>
          <w:p w:rsidR="00A07194" w:rsidRDefault="00A07194" w:rsidP="00637B59">
            <w:r>
              <w:t>RIKSDAGEN</w:t>
            </w:r>
          </w:p>
          <w:p w:rsidR="00A07194" w:rsidRDefault="00A07194" w:rsidP="00637B59">
            <w:r>
              <w:t>TRAFIKUTSKOTTET</w:t>
            </w:r>
          </w:p>
        </w:tc>
      </w:tr>
    </w:tbl>
    <w:p w:rsidR="00A07194" w:rsidRDefault="00A07194" w:rsidP="00A07194"/>
    <w:p w:rsidR="00A07194" w:rsidRDefault="00A07194" w:rsidP="00A0719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A07194" w:rsidTr="00637B59">
        <w:trPr>
          <w:cantSplit/>
          <w:trHeight w:val="742"/>
        </w:trPr>
        <w:tc>
          <w:tcPr>
            <w:tcW w:w="1985" w:type="dxa"/>
          </w:tcPr>
          <w:p w:rsidR="00A07194" w:rsidRDefault="00A07194" w:rsidP="00637B5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A07194" w:rsidRDefault="00A07194" w:rsidP="00637B59">
            <w:pPr>
              <w:rPr>
                <w:b/>
              </w:rPr>
            </w:pPr>
            <w:r>
              <w:rPr>
                <w:b/>
              </w:rPr>
              <w:t>UTSKOTTSSAMMANTRÄDE 2018/19:25</w:t>
            </w:r>
          </w:p>
          <w:p w:rsidR="00A07194" w:rsidRDefault="00A07194" w:rsidP="00637B59">
            <w:pPr>
              <w:rPr>
                <w:b/>
              </w:rPr>
            </w:pPr>
          </w:p>
        </w:tc>
      </w:tr>
      <w:tr w:rsidR="00A07194" w:rsidTr="00637B59">
        <w:tc>
          <w:tcPr>
            <w:tcW w:w="1985" w:type="dxa"/>
          </w:tcPr>
          <w:p w:rsidR="00A07194" w:rsidRDefault="00A07194" w:rsidP="00637B59">
            <w:r>
              <w:t>DATUM</w:t>
            </w:r>
          </w:p>
        </w:tc>
        <w:tc>
          <w:tcPr>
            <w:tcW w:w="6463" w:type="dxa"/>
          </w:tcPr>
          <w:p w:rsidR="00A07194" w:rsidRDefault="00A07194" w:rsidP="00637B59">
            <w:r>
              <w:t>2019-03-07</w:t>
            </w:r>
          </w:p>
        </w:tc>
      </w:tr>
      <w:tr w:rsidR="00A07194" w:rsidTr="00637B59">
        <w:tc>
          <w:tcPr>
            <w:tcW w:w="1985" w:type="dxa"/>
          </w:tcPr>
          <w:p w:rsidR="00A07194" w:rsidRDefault="00A07194" w:rsidP="00637B59">
            <w:r>
              <w:t>TID</w:t>
            </w:r>
          </w:p>
        </w:tc>
        <w:tc>
          <w:tcPr>
            <w:tcW w:w="6463" w:type="dxa"/>
          </w:tcPr>
          <w:p w:rsidR="00A07194" w:rsidRDefault="00A07194" w:rsidP="00637B59">
            <w:r>
              <w:t>10:00-11.45</w:t>
            </w:r>
          </w:p>
          <w:p w:rsidR="00A07194" w:rsidRDefault="00A07194" w:rsidP="00637B59"/>
        </w:tc>
      </w:tr>
      <w:tr w:rsidR="00A07194" w:rsidTr="00637B59">
        <w:tc>
          <w:tcPr>
            <w:tcW w:w="1985" w:type="dxa"/>
          </w:tcPr>
          <w:p w:rsidR="00A07194" w:rsidRDefault="00A07194" w:rsidP="00637B59">
            <w:r>
              <w:t>NÄRVARANDE</w:t>
            </w:r>
          </w:p>
        </w:tc>
        <w:tc>
          <w:tcPr>
            <w:tcW w:w="6463" w:type="dxa"/>
          </w:tcPr>
          <w:p w:rsidR="00A07194" w:rsidRDefault="00A07194" w:rsidP="00637B59">
            <w:r>
              <w:t>Se bilaga 1</w:t>
            </w:r>
          </w:p>
        </w:tc>
      </w:tr>
    </w:tbl>
    <w:p w:rsidR="00A07194" w:rsidRDefault="00A07194" w:rsidP="00A07194"/>
    <w:p w:rsidR="00A07194" w:rsidRDefault="00A07194" w:rsidP="00A07194">
      <w:pPr>
        <w:tabs>
          <w:tab w:val="left" w:pos="1701"/>
        </w:tabs>
        <w:rPr>
          <w:snapToGrid w:val="0"/>
          <w:color w:val="000000"/>
        </w:rPr>
      </w:pPr>
    </w:p>
    <w:p w:rsidR="00A07194" w:rsidRPr="007C7EB8" w:rsidRDefault="00A07194" w:rsidP="00A07194">
      <w:pPr>
        <w:tabs>
          <w:tab w:val="left" w:pos="1701"/>
        </w:tabs>
        <w:rPr>
          <w:snapToGrid w:val="0"/>
          <w:color w:val="000000"/>
        </w:rPr>
      </w:pPr>
    </w:p>
    <w:p w:rsidR="00A07194" w:rsidRPr="007C7EB8" w:rsidRDefault="00A07194" w:rsidP="00A07194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A07194" w:rsidTr="00637B59">
        <w:tc>
          <w:tcPr>
            <w:tcW w:w="567" w:type="dxa"/>
          </w:tcPr>
          <w:p w:rsidR="00A07194" w:rsidRDefault="00A07194" w:rsidP="00637B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A07194" w:rsidRPr="00E64F72" w:rsidRDefault="00A07194" w:rsidP="00637B59"/>
          <w:p w:rsidR="00A07194" w:rsidRDefault="00A07194" w:rsidP="00637B59"/>
          <w:p w:rsidR="00E23C68" w:rsidRDefault="00E23C68" w:rsidP="00637B59"/>
          <w:p w:rsidR="00E23C68" w:rsidRPr="00E23C68" w:rsidRDefault="00E23C68" w:rsidP="00637B59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E23C68" w:rsidRPr="00E64F72" w:rsidRDefault="00E23C68" w:rsidP="00637B59"/>
          <w:p w:rsidR="00A07194" w:rsidRPr="00E64F72" w:rsidRDefault="00A07194" w:rsidP="00637B59"/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07194" w:rsidRDefault="00E23C68" w:rsidP="00637B59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6E738F" w:rsidRDefault="006E738F" w:rsidP="00637B59">
            <w:pPr>
              <w:rPr>
                <w:b/>
              </w:rPr>
            </w:pPr>
          </w:p>
          <w:p w:rsidR="006E738F" w:rsidRDefault="006E738F" w:rsidP="00637B59">
            <w:pPr>
              <w:rPr>
                <w:b/>
              </w:rPr>
            </w:pPr>
          </w:p>
          <w:p w:rsidR="006E738F" w:rsidRDefault="006E738F" w:rsidP="00637B59">
            <w:pPr>
              <w:rPr>
                <w:b/>
              </w:rPr>
            </w:pPr>
          </w:p>
          <w:p w:rsidR="006E738F" w:rsidRDefault="006E738F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07194" w:rsidRDefault="00E23C68" w:rsidP="00637B59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6E738F" w:rsidRDefault="006E738F" w:rsidP="00637B59">
            <w:pPr>
              <w:rPr>
                <w:b/>
              </w:rPr>
            </w:pPr>
          </w:p>
          <w:p w:rsidR="006E738F" w:rsidRDefault="006E738F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6E738F" w:rsidRDefault="006E738F" w:rsidP="00637B59">
            <w:pPr>
              <w:rPr>
                <w:b/>
              </w:rPr>
            </w:pPr>
          </w:p>
          <w:p w:rsidR="00A07194" w:rsidRDefault="00E23C68" w:rsidP="00637B59">
            <w:pPr>
              <w:rPr>
                <w:b/>
              </w:rPr>
            </w:pPr>
            <w:r>
              <w:rPr>
                <w:b/>
              </w:rPr>
              <w:t>§ 5</w:t>
            </w: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A07194" w:rsidRDefault="00E23C68" w:rsidP="00637B59">
            <w:pPr>
              <w:rPr>
                <w:b/>
              </w:rPr>
            </w:pPr>
            <w:r>
              <w:rPr>
                <w:b/>
              </w:rPr>
              <w:t>§ 6</w:t>
            </w:r>
          </w:p>
          <w:p w:rsidR="00A07194" w:rsidRDefault="00A07194" w:rsidP="00637B59"/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A07194" w:rsidRDefault="00E23C68" w:rsidP="00637B59">
            <w:pPr>
              <w:rPr>
                <w:b/>
              </w:rPr>
            </w:pPr>
            <w:r>
              <w:rPr>
                <w:b/>
              </w:rPr>
              <w:t>§ 7</w:t>
            </w:r>
            <w:r w:rsidR="00A07194">
              <w:rPr>
                <w:b/>
              </w:rPr>
              <w:t xml:space="preserve"> </w:t>
            </w: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A07194" w:rsidRDefault="00E23C68" w:rsidP="00637B59">
            <w:pPr>
              <w:rPr>
                <w:b/>
              </w:rPr>
            </w:pPr>
            <w:r>
              <w:rPr>
                <w:b/>
              </w:rPr>
              <w:t>§ 8</w:t>
            </w:r>
          </w:p>
          <w:p w:rsidR="00A07194" w:rsidRDefault="00A07194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07194" w:rsidRDefault="00E23C68" w:rsidP="00637B59">
            <w:pPr>
              <w:rPr>
                <w:b/>
              </w:rPr>
            </w:pPr>
            <w:r>
              <w:rPr>
                <w:b/>
              </w:rPr>
              <w:t>§ 9</w:t>
            </w: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A07194" w:rsidRDefault="00E23C68" w:rsidP="00637B59">
            <w:pPr>
              <w:rPr>
                <w:b/>
              </w:rPr>
            </w:pPr>
            <w:r>
              <w:rPr>
                <w:b/>
              </w:rPr>
              <w:t>§ 10</w:t>
            </w:r>
          </w:p>
          <w:p w:rsidR="00A07194" w:rsidRDefault="00A07194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BE526F" w:rsidRDefault="00BE526F" w:rsidP="00637B59">
            <w:pPr>
              <w:rPr>
                <w:b/>
              </w:rPr>
            </w:pPr>
          </w:p>
          <w:p w:rsidR="00A07194" w:rsidRDefault="00E23C68" w:rsidP="00637B59">
            <w:pPr>
              <w:rPr>
                <w:b/>
              </w:rPr>
            </w:pPr>
            <w:r>
              <w:rPr>
                <w:b/>
              </w:rPr>
              <w:t>§ 11</w:t>
            </w: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A07194" w:rsidRDefault="00E23C68" w:rsidP="00637B59">
            <w:pPr>
              <w:rPr>
                <w:b/>
              </w:rPr>
            </w:pPr>
            <w:r>
              <w:rPr>
                <w:b/>
              </w:rPr>
              <w:t>§ 12</w:t>
            </w:r>
          </w:p>
          <w:p w:rsidR="00A07194" w:rsidRDefault="00A07194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45705" w:rsidRDefault="00A45705" w:rsidP="00637B59">
            <w:pPr>
              <w:rPr>
                <w:b/>
              </w:rPr>
            </w:pPr>
          </w:p>
          <w:p w:rsidR="00A07194" w:rsidRDefault="00E23C68" w:rsidP="00637B59">
            <w:pPr>
              <w:rPr>
                <w:b/>
              </w:rPr>
            </w:pPr>
            <w:r>
              <w:rPr>
                <w:b/>
              </w:rPr>
              <w:t>§ 13</w:t>
            </w: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A07194" w:rsidRDefault="00A07194" w:rsidP="00637B59">
            <w:pPr>
              <w:rPr>
                <w:b/>
              </w:rPr>
            </w:pPr>
          </w:p>
          <w:p w:rsidR="00A07194" w:rsidRPr="00385373" w:rsidRDefault="00A07194" w:rsidP="00637B59">
            <w:pPr>
              <w:rPr>
                <w:b/>
              </w:rPr>
            </w:pPr>
          </w:p>
        </w:tc>
        <w:tc>
          <w:tcPr>
            <w:tcW w:w="6946" w:type="dxa"/>
          </w:tcPr>
          <w:p w:rsidR="00A07194" w:rsidRDefault="00A07194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07194" w:rsidRPr="00D95615" w:rsidRDefault="00A07194" w:rsidP="00637B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95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="006E738F"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2018/19:24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A07194" w:rsidRPr="00396AA1" w:rsidRDefault="00A07194" w:rsidP="00637B59">
            <w:pPr>
              <w:tabs>
                <w:tab w:val="left" w:pos="1701"/>
              </w:tabs>
            </w:pPr>
          </w:p>
          <w:p w:rsidR="00E23C68" w:rsidRDefault="00A45705" w:rsidP="00637B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inrättande av andre vice ordförande och tredje vice ordförande i trafikutskottet</w:t>
            </w:r>
          </w:p>
          <w:p w:rsidR="00A45705" w:rsidRDefault="00A45705" w:rsidP="00637B5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5705" w:rsidRDefault="00A45705" w:rsidP="00A457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inrätta en post som andre vice ordförande och en post som tredje vice ordförande i trafikutskottet.</w:t>
            </w:r>
          </w:p>
          <w:p w:rsidR="00A45705" w:rsidRDefault="00A45705" w:rsidP="00A45705">
            <w:pPr>
              <w:tabs>
                <w:tab w:val="left" w:pos="1701"/>
              </w:tabs>
              <w:rPr>
                <w:snapToGrid w:val="0"/>
              </w:rPr>
            </w:pPr>
          </w:p>
          <w:p w:rsidR="00A45705" w:rsidRDefault="00A45705" w:rsidP="00A457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V-ledamöterna reserverade sig mot beslutet.</w:t>
            </w:r>
          </w:p>
          <w:p w:rsidR="00A45705" w:rsidRDefault="00A45705" w:rsidP="00A45705">
            <w:pPr>
              <w:tabs>
                <w:tab w:val="left" w:pos="1701"/>
              </w:tabs>
              <w:rPr>
                <w:snapToGrid w:val="0"/>
              </w:rPr>
            </w:pPr>
          </w:p>
          <w:p w:rsidR="00A45705" w:rsidRDefault="00A45705" w:rsidP="00A4570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Denna paragraf förklarades omedelbart justerad</w:t>
            </w:r>
            <w:r w:rsidR="00B419BC">
              <w:rPr>
                <w:snapToGrid w:val="0"/>
              </w:rPr>
              <w:t>.</w:t>
            </w:r>
          </w:p>
          <w:p w:rsidR="00E23C68" w:rsidRDefault="00E23C68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 av andre vice ordförande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6E738F" w:rsidRDefault="006E738F" w:rsidP="006E738F">
            <w:pPr>
              <w:rPr>
                <w:sz w:val="22"/>
              </w:rPr>
            </w:pPr>
            <w:r>
              <w:t xml:space="preserve">Magnus Jacobsson (KD) valdes till andre vice ordförande. Detta innebär att utskottets nuvarande vice ordförande Anders Åkesson (C) kommer att benämnas förste vice ordförande. </w:t>
            </w:r>
          </w:p>
          <w:p w:rsidR="006E738F" w:rsidRDefault="006E738F" w:rsidP="006E738F">
            <w:r>
              <w:t> </w:t>
            </w:r>
          </w:p>
          <w:p w:rsidR="00A45705" w:rsidRDefault="00A45705" w:rsidP="00A457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V-ledamöterna deltog inte i beslutet.</w:t>
            </w:r>
          </w:p>
          <w:p w:rsidR="00A45705" w:rsidRDefault="00A45705" w:rsidP="006E738F"/>
          <w:p w:rsidR="006E738F" w:rsidRDefault="006E738F" w:rsidP="006E738F">
            <w:r>
              <w:t>Denna paragraf förklarades omedelbart justerad.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 av tredje vice ordförande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6E738F" w:rsidRDefault="006E738F" w:rsidP="006E738F">
            <w:r>
              <w:t xml:space="preserve">Anna-Caren Sätherberg (S) valdes till tredje vice ordförande. </w:t>
            </w:r>
          </w:p>
          <w:p w:rsidR="00A45705" w:rsidRDefault="00A45705" w:rsidP="006E738F"/>
          <w:p w:rsidR="00A45705" w:rsidRPr="00A45705" w:rsidRDefault="00A45705" w:rsidP="00A457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V-ledamöterna deltog inte i beslutet.</w:t>
            </w:r>
          </w:p>
          <w:p w:rsidR="006E738F" w:rsidRDefault="006E738F" w:rsidP="006E738F">
            <w:r>
              <w:t> </w:t>
            </w:r>
          </w:p>
          <w:p w:rsidR="006E738F" w:rsidRDefault="006E738F" w:rsidP="006E738F">
            <w:r>
              <w:t>Denna paragraf förklarades omedelbart justerad.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EU:s hamntjänstförordning (TU8)</w:t>
            </w:r>
          </w:p>
          <w:p w:rsidR="00BE526F" w:rsidRDefault="00BE526F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E526F" w:rsidRPr="00BE526F" w:rsidRDefault="00BE526F" w:rsidP="00637B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E526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2018/19:39</w:t>
            </w:r>
            <w:r w:rsidR="00B419BC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BE526F" w:rsidRPr="00BE526F" w:rsidRDefault="00BE526F" w:rsidP="00637B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E526F" w:rsidRPr="00BE526F" w:rsidRDefault="00BE526F" w:rsidP="00637B59">
            <w:pPr>
              <w:tabs>
                <w:tab w:val="left" w:pos="1701"/>
              </w:tabs>
            </w:pPr>
            <w:r w:rsidRPr="00BE526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2018/19:TU8</w:t>
            </w:r>
            <w:r w:rsidR="00B419BC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från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Uber</w:t>
            </w:r>
            <w:proofErr w:type="spellEnd"/>
          </w:p>
          <w:p w:rsidR="00A07194" w:rsidRDefault="00A07194" w:rsidP="00637B5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Nordenchef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Joel Järvinen, policyansvarig</w:t>
            </w:r>
            <w:r w:rsidR="00B06B90">
              <w:rPr>
                <w:rFonts w:eastAsiaTheme="minorHAnsi"/>
                <w:color w:val="000000"/>
                <w:szCs w:val="24"/>
                <w:lang w:eastAsia="en-US"/>
              </w:rPr>
              <w:t xml:space="preserve"> Finland och Danmark Robert </w:t>
            </w:r>
            <w:proofErr w:type="spellStart"/>
            <w:r w:rsidR="00B06B90">
              <w:rPr>
                <w:rFonts w:eastAsiaTheme="minorHAnsi"/>
                <w:color w:val="000000"/>
                <w:szCs w:val="24"/>
                <w:lang w:eastAsia="en-US"/>
              </w:rPr>
              <w:t>Tor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velainen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policyansvarig Sverige och Norge M</w:t>
            </w:r>
            <w:r w:rsidR="00B419BC">
              <w:rPr>
                <w:rFonts w:eastAsiaTheme="minorHAnsi"/>
                <w:color w:val="000000"/>
                <w:szCs w:val="24"/>
                <w:lang w:eastAsia="en-US"/>
              </w:rPr>
              <w:t xml:space="preserve">artin Savén från </w:t>
            </w:r>
            <w:proofErr w:type="spellStart"/>
            <w:r w:rsidR="00B419BC">
              <w:rPr>
                <w:rFonts w:eastAsiaTheme="minorHAnsi"/>
                <w:color w:val="000000"/>
                <w:szCs w:val="24"/>
                <w:lang w:eastAsia="en-US"/>
              </w:rPr>
              <w:t>Uber</w:t>
            </w:r>
            <w:proofErr w:type="spellEnd"/>
            <w:r w:rsidR="00B419BC"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om aktuella taxifrågor</w:t>
            </w:r>
            <w:r w:rsidR="00B419BC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från Svenska taxiförbundet 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Ordförande Chris Heister, styrelseledamot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Bawer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Coskun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förbundsdirektör Claudio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Skubla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från Svenska taxiförbundet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B419BC">
              <w:rPr>
                <w:rFonts w:eastAsiaTheme="minorHAnsi"/>
                <w:color w:val="000000"/>
                <w:szCs w:val="24"/>
                <w:lang w:eastAsia="en-US"/>
              </w:rPr>
              <w:t>informerade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om aktuella taxifrågor</w:t>
            </w:r>
            <w:r w:rsidR="00B419BC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Trafiksäkerhet (TU7)</w:t>
            </w:r>
          </w:p>
          <w:p w:rsidR="00A45705" w:rsidRDefault="00A45705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45705" w:rsidRPr="00A45705" w:rsidRDefault="00A45705" w:rsidP="00637B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</w:t>
            </w:r>
            <w:r w:rsidRPr="00A4570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motioner.</w:t>
            </w:r>
          </w:p>
          <w:p w:rsidR="00A45705" w:rsidRPr="00A45705" w:rsidRDefault="00A45705" w:rsidP="00637B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45705" w:rsidRPr="00A45705" w:rsidRDefault="00A45705" w:rsidP="00637B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45705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07194" w:rsidRDefault="00B419BC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Ändringar i lagen om elektronisk kommunikation</w:t>
            </w:r>
            <w:r w:rsidR="00A0719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, toppdomänslagen och radioutrustningslagen (TU10)</w:t>
            </w:r>
          </w:p>
          <w:p w:rsidR="00BE526F" w:rsidRDefault="00BE526F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E526F" w:rsidRPr="00BE526F" w:rsidRDefault="00BE526F" w:rsidP="00637B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E526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påbörjade behandlingen av proposition 2018/19:41</w:t>
            </w:r>
            <w:r w:rsidR="00B419BC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BE526F" w:rsidRPr="00BE526F" w:rsidRDefault="00BE526F" w:rsidP="00637B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E526F" w:rsidRPr="00BE526F" w:rsidRDefault="00BE526F" w:rsidP="00637B59">
            <w:pPr>
              <w:tabs>
                <w:tab w:val="left" w:pos="1701"/>
              </w:tabs>
            </w:pPr>
            <w:r w:rsidRPr="00BE526F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Yrkestrafik och taxi (TU11)</w:t>
            </w:r>
          </w:p>
          <w:p w:rsidR="00BE526F" w:rsidRDefault="00BE526F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E526F" w:rsidRPr="00BE526F" w:rsidRDefault="00BE526F" w:rsidP="00637B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E526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påbörjade behandlingen av motioner.</w:t>
            </w:r>
          </w:p>
          <w:p w:rsidR="00BE526F" w:rsidRPr="00BE526F" w:rsidRDefault="00BE526F" w:rsidP="00637B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E526F" w:rsidRPr="00BE526F" w:rsidRDefault="00BE526F" w:rsidP="00637B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E526F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07194" w:rsidRDefault="00A07194" w:rsidP="00A0719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inkomna skrivelser enligt bilaga 2.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Övriga frågor</w:t>
            </w:r>
          </w:p>
          <w:p w:rsidR="00E23C68" w:rsidRDefault="00E23C68" w:rsidP="00637B59">
            <w:pPr>
              <w:tabs>
                <w:tab w:val="left" w:pos="1701"/>
              </w:tabs>
              <w:rPr>
                <w:b/>
              </w:rPr>
            </w:pPr>
          </w:p>
          <w:p w:rsidR="00E23C68" w:rsidRPr="00E23C68" w:rsidRDefault="00E23C68" w:rsidP="00637B59">
            <w:pPr>
              <w:tabs>
                <w:tab w:val="left" w:pos="1701"/>
              </w:tabs>
            </w:pPr>
            <w:r w:rsidRPr="00E23C68">
              <w:t xml:space="preserve">Anmäldes </w:t>
            </w:r>
            <w:r>
              <w:t xml:space="preserve">till protokollet att </w:t>
            </w:r>
            <w:r w:rsidR="00A45705">
              <w:t>ledamöter i utskottet deltog på</w:t>
            </w:r>
            <w:r w:rsidRPr="00E23C68">
              <w:t xml:space="preserve"> Maritimt Forum</w:t>
            </w:r>
            <w:r w:rsidR="00B419BC">
              <w:t>s utbildningsdag</w:t>
            </w:r>
            <w:r w:rsidRPr="00E23C68">
              <w:t xml:space="preserve"> onsdagen den 6 mars 2019. 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b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Tisdagen den 12 mars 2019 kl. 11.00.</w:t>
            </w:r>
          </w:p>
          <w:p w:rsidR="00A07194" w:rsidRDefault="00A07194" w:rsidP="00637B59">
            <w:pPr>
              <w:tabs>
                <w:tab w:val="left" w:pos="1701"/>
              </w:tabs>
              <w:rPr>
                <w:szCs w:val="24"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szCs w:val="24"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szCs w:val="24"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szCs w:val="24"/>
              </w:rPr>
            </w:pPr>
          </w:p>
          <w:p w:rsidR="00A07194" w:rsidRDefault="00A07194" w:rsidP="00637B59">
            <w:pPr>
              <w:tabs>
                <w:tab w:val="left" w:pos="1701"/>
              </w:tabs>
              <w:rPr>
                <w:szCs w:val="24"/>
              </w:rPr>
            </w:pPr>
          </w:p>
          <w:p w:rsidR="00A45705" w:rsidRDefault="00A45705" w:rsidP="00637B59">
            <w:pPr>
              <w:tabs>
                <w:tab w:val="left" w:pos="1701"/>
              </w:tabs>
              <w:rPr>
                <w:szCs w:val="24"/>
              </w:rPr>
            </w:pPr>
          </w:p>
          <w:p w:rsidR="00A45705" w:rsidRDefault="00A45705" w:rsidP="00637B59">
            <w:pPr>
              <w:tabs>
                <w:tab w:val="left" w:pos="1701"/>
              </w:tabs>
              <w:rPr>
                <w:szCs w:val="24"/>
              </w:rPr>
            </w:pPr>
          </w:p>
          <w:p w:rsidR="00A45705" w:rsidRDefault="00A45705" w:rsidP="00637B59">
            <w:pPr>
              <w:tabs>
                <w:tab w:val="left" w:pos="1701"/>
              </w:tabs>
              <w:rPr>
                <w:szCs w:val="24"/>
              </w:rPr>
            </w:pPr>
          </w:p>
          <w:p w:rsidR="00A45705" w:rsidRDefault="00A45705" w:rsidP="00637B59">
            <w:pPr>
              <w:tabs>
                <w:tab w:val="left" w:pos="1701"/>
              </w:tabs>
              <w:rPr>
                <w:szCs w:val="24"/>
              </w:rPr>
            </w:pPr>
          </w:p>
          <w:p w:rsidR="00A07194" w:rsidRPr="00D95615" w:rsidRDefault="00A07194" w:rsidP="00637B59">
            <w:pPr>
              <w:tabs>
                <w:tab w:val="left" w:pos="1701"/>
              </w:tabs>
              <w:rPr>
                <w:szCs w:val="24"/>
              </w:rPr>
            </w:pPr>
          </w:p>
          <w:p w:rsidR="00A07194" w:rsidRDefault="00A07194" w:rsidP="00637B59">
            <w:pPr>
              <w:tabs>
                <w:tab w:val="left" w:pos="1701"/>
              </w:tabs>
            </w:pPr>
            <w:r>
              <w:t>Vid protokollet</w:t>
            </w: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777DBF" w:rsidRDefault="00777DBF" w:rsidP="00637B59">
            <w:pPr>
              <w:tabs>
                <w:tab w:val="left" w:pos="1701"/>
              </w:tabs>
            </w:pPr>
          </w:p>
          <w:p w:rsidR="00777DBF" w:rsidRDefault="00777DBF" w:rsidP="00637B59">
            <w:pPr>
              <w:tabs>
                <w:tab w:val="left" w:pos="1701"/>
              </w:tabs>
            </w:pPr>
          </w:p>
          <w:p w:rsidR="00777DBF" w:rsidRDefault="00777DBF" w:rsidP="00637B59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07194" w:rsidRDefault="00A07194" w:rsidP="00637B59">
            <w:pPr>
              <w:tabs>
                <w:tab w:val="left" w:pos="1701"/>
              </w:tabs>
            </w:pPr>
            <w:r>
              <w:t>Justeras den 12 mars  2019</w:t>
            </w: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07194" w:rsidRDefault="00A07194" w:rsidP="00637B59">
            <w:pPr>
              <w:tabs>
                <w:tab w:val="left" w:pos="1701"/>
              </w:tabs>
            </w:pPr>
            <w:r>
              <w:t xml:space="preserve">Jens Holm </w:t>
            </w: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9A5433" w:rsidRDefault="009A5433" w:rsidP="00637B59">
            <w:pPr>
              <w:tabs>
                <w:tab w:val="left" w:pos="1701"/>
              </w:tabs>
            </w:pPr>
          </w:p>
          <w:p w:rsidR="009A5433" w:rsidRDefault="009A5433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45705" w:rsidRDefault="00A45705" w:rsidP="00637B59">
            <w:pPr>
              <w:tabs>
                <w:tab w:val="left" w:pos="1701"/>
              </w:tabs>
            </w:pP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07194" w:rsidRDefault="00A07194" w:rsidP="00637B59">
            <w:pPr>
              <w:tabs>
                <w:tab w:val="left" w:pos="1701"/>
              </w:tabs>
            </w:pPr>
          </w:p>
          <w:p w:rsidR="00A07194" w:rsidRPr="00225EC9" w:rsidRDefault="00A07194" w:rsidP="00637B59">
            <w:pPr>
              <w:tabs>
                <w:tab w:val="left" w:pos="1701"/>
              </w:tabs>
            </w:pPr>
          </w:p>
        </w:tc>
      </w:tr>
    </w:tbl>
    <w:p w:rsidR="00A07194" w:rsidRDefault="00A07194" w:rsidP="00A07194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A07194" w:rsidTr="00637B59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A07194" w:rsidRDefault="005F47F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2018/19:25</w:t>
            </w:r>
          </w:p>
        </w:tc>
      </w:tr>
      <w:tr w:rsidR="00A07194" w:rsidTr="00637B59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  <w:r w:rsidR="00E23C68">
              <w:rPr>
                <w:sz w:val="22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E23C68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8-13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A07194" w:rsidTr="00637B59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4" w:rsidRPr="00FB5F3A" w:rsidRDefault="00A07194" w:rsidP="00637B59">
            <w:pPr>
              <w:rPr>
                <w:sz w:val="22"/>
                <w:szCs w:val="22"/>
                <w:lang w:val="en-US"/>
              </w:rPr>
            </w:pPr>
            <w:r w:rsidRPr="00777DBF">
              <w:rPr>
                <w:color w:val="000000"/>
                <w:sz w:val="22"/>
                <w:szCs w:val="22"/>
              </w:rPr>
              <w:t xml:space="preserve">Jens Holm </w:t>
            </w:r>
            <w:r>
              <w:rPr>
                <w:color w:val="000000"/>
                <w:sz w:val="22"/>
                <w:szCs w:val="22"/>
                <w:lang w:val="en-US"/>
              </w:rPr>
              <w:t>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E23C68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E23C68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D1697C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Tr="00637B59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E23C68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E23C68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E23C68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E23C68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E23C68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E23C68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E23C68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E23C68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7194" w:rsidRPr="00777DBF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RPr="00FB5F3A" w:rsidTr="00637B5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Default="00A07194" w:rsidP="00637B5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4" w:rsidRPr="00FB5F3A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07194" w:rsidTr="00637B59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194" w:rsidRDefault="00A07194" w:rsidP="00637B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A07194" w:rsidRDefault="00A07194" w:rsidP="00A07194">
      <w:pPr>
        <w:rPr>
          <w:szCs w:val="24"/>
        </w:rPr>
      </w:pPr>
    </w:p>
    <w:p w:rsidR="00A07194" w:rsidRPr="00A37376" w:rsidRDefault="00A07194" w:rsidP="00A07194"/>
    <w:p w:rsidR="00A07194" w:rsidRDefault="00A07194" w:rsidP="00A07194">
      <w:r>
        <w:lastRenderedPageBreak/>
        <w:t xml:space="preserve">TRAFIKUTSKOTTET        </w:t>
      </w:r>
      <w:r w:rsidR="006E738F">
        <w:t>2019-03-07</w:t>
      </w:r>
      <w:r>
        <w:t xml:space="preserve">                       Bilaga 2 till protokoll</w:t>
      </w:r>
    </w:p>
    <w:p w:rsidR="00A07194" w:rsidRDefault="00A07194" w:rsidP="00A07194">
      <w:r>
        <w:t xml:space="preserve">                                                                                                       </w:t>
      </w:r>
      <w:r w:rsidR="00B419BC">
        <w:t>2018/19:25</w:t>
      </w:r>
    </w:p>
    <w:p w:rsidR="00A07194" w:rsidRDefault="00A07194" w:rsidP="00A07194"/>
    <w:p w:rsidR="00A07194" w:rsidRPr="00A37376" w:rsidRDefault="00A07194" w:rsidP="00A07194"/>
    <w:p w:rsidR="00A07194" w:rsidRDefault="00A07194" w:rsidP="00A07194"/>
    <w:p w:rsidR="00A07194" w:rsidRDefault="00A07194" w:rsidP="00A07194"/>
    <w:p w:rsidR="00A07194" w:rsidRDefault="00A07194" w:rsidP="00A07194"/>
    <w:p w:rsidR="00A07194" w:rsidRDefault="00A45705" w:rsidP="00A07194">
      <w:pPr>
        <w:rPr>
          <w:szCs w:val="24"/>
        </w:rPr>
      </w:pPr>
      <w:r>
        <w:rPr>
          <w:szCs w:val="24"/>
        </w:rPr>
        <w:t>Skrivelse angående fossilfria transporter</w:t>
      </w:r>
      <w:r w:rsidR="00A07194" w:rsidRPr="00EB5051">
        <w:rPr>
          <w:szCs w:val="24"/>
        </w:rPr>
        <w:br/>
      </w:r>
      <w:r w:rsidR="00A07194">
        <w:rPr>
          <w:szCs w:val="24"/>
        </w:rPr>
        <w:t>D</w:t>
      </w:r>
      <w:r w:rsidR="00A07194" w:rsidRPr="00EB5051">
        <w:rPr>
          <w:szCs w:val="24"/>
        </w:rPr>
        <w:t>nr:</w:t>
      </w:r>
      <w:r w:rsidR="006E738F">
        <w:rPr>
          <w:szCs w:val="24"/>
        </w:rPr>
        <w:t xml:space="preserve"> </w:t>
      </w:r>
      <w:r>
        <w:rPr>
          <w:szCs w:val="24"/>
        </w:rPr>
        <w:t>1682</w:t>
      </w:r>
      <w:r w:rsidR="00A07194">
        <w:rPr>
          <w:szCs w:val="24"/>
        </w:rPr>
        <w:t>-2018/19, från privatperson</w:t>
      </w:r>
    </w:p>
    <w:p w:rsidR="00A07194" w:rsidRPr="00A37376" w:rsidRDefault="00A07194" w:rsidP="00A07194"/>
    <w:p w:rsidR="00A07194" w:rsidRDefault="00A45705" w:rsidP="00A07194">
      <w:pPr>
        <w:rPr>
          <w:szCs w:val="24"/>
        </w:rPr>
      </w:pPr>
      <w:r>
        <w:rPr>
          <w:szCs w:val="24"/>
        </w:rPr>
        <w:t>Skrivelse med synpunkter angående körkortslagen</w:t>
      </w:r>
      <w:r w:rsidR="00A07194" w:rsidRPr="00EB5051">
        <w:rPr>
          <w:szCs w:val="24"/>
        </w:rPr>
        <w:br/>
      </w:r>
      <w:r w:rsidR="00A07194">
        <w:rPr>
          <w:szCs w:val="24"/>
        </w:rPr>
        <w:t>D</w:t>
      </w:r>
      <w:r w:rsidR="00A07194" w:rsidRPr="00EB5051">
        <w:rPr>
          <w:szCs w:val="24"/>
        </w:rPr>
        <w:t>nr:</w:t>
      </w:r>
      <w:r w:rsidR="006E738F">
        <w:rPr>
          <w:szCs w:val="24"/>
        </w:rPr>
        <w:t xml:space="preserve"> </w:t>
      </w:r>
      <w:r w:rsidR="00A07194">
        <w:rPr>
          <w:szCs w:val="24"/>
        </w:rPr>
        <w:t xml:space="preserve"> </w:t>
      </w:r>
      <w:r>
        <w:rPr>
          <w:szCs w:val="24"/>
        </w:rPr>
        <w:t>1783</w:t>
      </w:r>
      <w:r w:rsidR="00A07194">
        <w:rPr>
          <w:szCs w:val="24"/>
        </w:rPr>
        <w:t>-2018/19,</w:t>
      </w:r>
      <w:r>
        <w:rPr>
          <w:szCs w:val="24"/>
        </w:rPr>
        <w:t xml:space="preserve"> från privatperson</w:t>
      </w:r>
    </w:p>
    <w:p w:rsidR="00A07194" w:rsidRPr="00A37376" w:rsidRDefault="00A07194" w:rsidP="00A07194"/>
    <w:p w:rsidR="00A07194" w:rsidRPr="00A37376" w:rsidRDefault="00A07194" w:rsidP="00A07194"/>
    <w:p w:rsidR="00A07194" w:rsidRPr="00A37376" w:rsidRDefault="00A07194" w:rsidP="00A07194"/>
    <w:p w:rsidR="00A07194" w:rsidRPr="00A37376" w:rsidRDefault="00A07194" w:rsidP="00A07194"/>
    <w:p w:rsidR="00A07194" w:rsidRPr="00A37376" w:rsidRDefault="00A07194" w:rsidP="00A07194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94"/>
    <w:rsid w:val="0006043F"/>
    <w:rsid w:val="00072835"/>
    <w:rsid w:val="00094A50"/>
    <w:rsid w:val="0028015F"/>
    <w:rsid w:val="00280BC7"/>
    <w:rsid w:val="002B7046"/>
    <w:rsid w:val="00386CC5"/>
    <w:rsid w:val="005315D0"/>
    <w:rsid w:val="00585C22"/>
    <w:rsid w:val="005F47F4"/>
    <w:rsid w:val="006D3AF9"/>
    <w:rsid w:val="006E738F"/>
    <w:rsid w:val="00712851"/>
    <w:rsid w:val="007149F6"/>
    <w:rsid w:val="00777DBF"/>
    <w:rsid w:val="007B6A85"/>
    <w:rsid w:val="00874A67"/>
    <w:rsid w:val="008D3BE8"/>
    <w:rsid w:val="008F5C48"/>
    <w:rsid w:val="00925EF5"/>
    <w:rsid w:val="00980BA4"/>
    <w:rsid w:val="009855B9"/>
    <w:rsid w:val="009A5433"/>
    <w:rsid w:val="00A07194"/>
    <w:rsid w:val="00A37376"/>
    <w:rsid w:val="00A45705"/>
    <w:rsid w:val="00B026D0"/>
    <w:rsid w:val="00B06B90"/>
    <w:rsid w:val="00B419BC"/>
    <w:rsid w:val="00BE526F"/>
    <w:rsid w:val="00D66118"/>
    <w:rsid w:val="00D8468E"/>
    <w:rsid w:val="00DE3D8E"/>
    <w:rsid w:val="00E23C68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FCB0"/>
  <w15:chartTrackingRefBased/>
  <w15:docId w15:val="{76C59775-DE32-48AF-90E0-77678E0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19B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9BC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57</TotalTime>
  <Pages>5</Pages>
  <Words>677</Words>
  <Characters>4032</Characters>
  <Application>Microsoft Office Word</Application>
  <DocSecurity>0</DocSecurity>
  <Lines>1344</Lines>
  <Paragraphs>235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10</cp:revision>
  <cp:lastPrinted>2019-03-07T12:46:00Z</cp:lastPrinted>
  <dcterms:created xsi:type="dcterms:W3CDTF">2019-03-05T11:34:00Z</dcterms:created>
  <dcterms:modified xsi:type="dcterms:W3CDTF">2019-03-13T10:17:00Z</dcterms:modified>
</cp:coreProperties>
</file>