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122977">
              <w:rPr>
                <w:b/>
              </w:rPr>
              <w:t>26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122977">
            <w:r>
              <w:t>201</w:t>
            </w:r>
            <w:r w:rsidR="00F816D5">
              <w:t>8</w:t>
            </w:r>
            <w:r w:rsidR="00520D71">
              <w:t>-</w:t>
            </w:r>
            <w:r w:rsidR="00122977">
              <w:t>03</w:t>
            </w:r>
            <w:r w:rsidR="00520D71">
              <w:t>-</w:t>
            </w:r>
            <w:r w:rsidR="00122977">
              <w:t>27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4E6AD8">
            <w:r>
              <w:t>11:</w:t>
            </w:r>
            <w:r w:rsidR="00B2693D">
              <w:t>00</w:t>
            </w:r>
            <w:r w:rsidR="00FA543D">
              <w:t>–</w:t>
            </w:r>
            <w:r w:rsidR="004E6AD8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1229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122977" w:rsidRDefault="001229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22977" w:rsidRDefault="00122977">
            <w:pPr>
              <w:tabs>
                <w:tab w:val="left" w:pos="1701"/>
              </w:tabs>
              <w:rPr>
                <w:snapToGrid w:val="0"/>
              </w:rPr>
            </w:pPr>
            <w:r w:rsidRPr="00122977">
              <w:rPr>
                <w:snapToGrid w:val="0"/>
              </w:rPr>
              <w:t>Matilda Ernkrans (S)</w:t>
            </w:r>
            <w:r>
              <w:rPr>
                <w:snapToGrid w:val="0"/>
              </w:rPr>
              <w:t xml:space="preserve"> valdes till ordförande.</w:t>
            </w:r>
          </w:p>
          <w:p w:rsidR="00122977" w:rsidRDefault="00122977">
            <w:pPr>
              <w:tabs>
                <w:tab w:val="left" w:pos="1701"/>
              </w:tabs>
              <w:rPr>
                <w:snapToGrid w:val="0"/>
              </w:rPr>
            </w:pPr>
          </w:p>
          <w:p w:rsidR="00122977" w:rsidRDefault="001229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Christer Nylander (L) överlämnade åt ordföranden att leda sammanträdet.</w:t>
            </w:r>
          </w:p>
          <w:p w:rsidR="00122977" w:rsidRDefault="00122977">
            <w:pPr>
              <w:tabs>
                <w:tab w:val="left" w:pos="1701"/>
              </w:tabs>
              <w:rPr>
                <w:snapToGrid w:val="0"/>
              </w:rPr>
            </w:pPr>
          </w:p>
          <w:p w:rsidR="00122977" w:rsidRPr="00122977" w:rsidRDefault="001229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22977" w:rsidRDefault="0012297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122977">
              <w:rPr>
                <w:snapToGrid w:val="0"/>
              </w:rPr>
              <w:t>25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22977" w:rsidRDefault="0012297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(UbU19)</w:t>
            </w:r>
          </w:p>
          <w:p w:rsidR="00122977" w:rsidRDefault="0012297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22977" w:rsidRPr="008E10A9" w:rsidRDefault="00122977" w:rsidP="008E10A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22977">
              <w:rPr>
                <w:bCs/>
                <w:color w:val="000000"/>
                <w:szCs w:val="24"/>
              </w:rPr>
              <w:t>Utskottet for</w:t>
            </w:r>
            <w:r w:rsidR="008E10A9">
              <w:rPr>
                <w:bCs/>
                <w:color w:val="000000"/>
                <w:szCs w:val="24"/>
              </w:rPr>
              <w:t>tsatte behandlingen av motioner om lärare och elever och två förslag till utskottsinitiativ om t</w:t>
            </w:r>
            <w:r w:rsidR="008E10A9" w:rsidRPr="008E10A9">
              <w:rPr>
                <w:bCs/>
                <w:color w:val="000000"/>
                <w:szCs w:val="24"/>
              </w:rPr>
              <w:t xml:space="preserve">rygghet och </w:t>
            </w:r>
            <w:proofErr w:type="spellStart"/>
            <w:r w:rsidR="008E10A9" w:rsidRPr="008E10A9">
              <w:rPr>
                <w:bCs/>
                <w:color w:val="000000"/>
                <w:szCs w:val="24"/>
              </w:rPr>
              <w:t>studiero</w:t>
            </w:r>
            <w:proofErr w:type="spellEnd"/>
            <w:r w:rsidR="008E10A9" w:rsidRPr="008E10A9">
              <w:rPr>
                <w:bCs/>
                <w:color w:val="000000"/>
                <w:szCs w:val="24"/>
              </w:rPr>
              <w:t xml:space="preserve"> i skolan</w:t>
            </w:r>
            <w:r w:rsidR="008E10A9">
              <w:rPr>
                <w:bCs/>
                <w:color w:val="000000"/>
                <w:szCs w:val="24"/>
              </w:rPr>
              <w:t xml:space="preserve"> och om k</w:t>
            </w:r>
            <w:r w:rsidR="008E10A9" w:rsidRPr="008E10A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unskapsunderlag om användandet av kvalificerade lärare med utländsk lärarutbildning utan lärarlegitimation för viss undervisning i skolan. </w:t>
            </w:r>
          </w:p>
          <w:p w:rsidR="00122977" w:rsidRPr="00122977" w:rsidRDefault="0012297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22977" w:rsidRPr="00122977" w:rsidRDefault="00122977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22977">
              <w:rPr>
                <w:bCs/>
                <w:color w:val="000000"/>
                <w:szCs w:val="24"/>
              </w:rPr>
              <w:t>Utskottet justerade betänkande 2017/18:UbU19.</w:t>
            </w:r>
          </w:p>
          <w:p w:rsidR="00122977" w:rsidRDefault="00122977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626FC5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26FC5">
              <w:rPr>
                <w:color w:val="000000"/>
                <w:szCs w:val="24"/>
              </w:rPr>
              <w:t>M-, SD-</w:t>
            </w:r>
            <w:r w:rsidR="00BB7028" w:rsidRPr="00626FC5">
              <w:rPr>
                <w:color w:val="000000"/>
                <w:szCs w:val="24"/>
              </w:rPr>
              <w:t xml:space="preserve">, C-, V-, L- och KD-ledamöterna anmälde reservationer. </w:t>
            </w:r>
          </w:p>
          <w:p w:rsidR="00122977" w:rsidRDefault="00122977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22977" w:rsidRDefault="0012297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utbildningen (UbU20)</w:t>
            </w:r>
          </w:p>
          <w:p w:rsidR="00122977" w:rsidRDefault="00122977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122977" w:rsidRPr="00122977" w:rsidRDefault="00122977" w:rsidP="0012297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22977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122977" w:rsidRPr="00122977" w:rsidRDefault="00122977" w:rsidP="0012297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22977" w:rsidRPr="00122977" w:rsidRDefault="00122977" w:rsidP="0012297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22977">
              <w:rPr>
                <w:bCs/>
                <w:color w:val="000000"/>
                <w:szCs w:val="24"/>
              </w:rPr>
              <w:t>Utskottet justerade betänkande 2017/18:UbU20.</w:t>
            </w:r>
          </w:p>
          <w:p w:rsidR="00122977" w:rsidRDefault="00122977" w:rsidP="0012297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22977" w:rsidRDefault="00626FC5" w:rsidP="0012297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26FC5">
              <w:rPr>
                <w:color w:val="000000"/>
                <w:szCs w:val="24"/>
              </w:rPr>
              <w:lastRenderedPageBreak/>
              <w:t>M-, SD-</w:t>
            </w:r>
            <w:r w:rsidR="00122977" w:rsidRPr="00626FC5">
              <w:rPr>
                <w:color w:val="000000"/>
                <w:szCs w:val="24"/>
              </w:rPr>
              <w:t xml:space="preserve">, C-, V-, L- och KD-ledamöterna anmälde reservationer. </w:t>
            </w:r>
          </w:p>
          <w:p w:rsidR="00122977" w:rsidRDefault="00122977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12297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Samisk utbildning (UbU21)</w:t>
            </w:r>
          </w:p>
          <w:p w:rsidR="00122977" w:rsidRDefault="0012297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22977" w:rsidRDefault="0012297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E10A9">
              <w:rPr>
                <w:bCs/>
                <w:color w:val="000000"/>
                <w:szCs w:val="24"/>
              </w:rPr>
              <w:t>Utskottet fortsatte behandlingen av regeringens skrivelse 2017/18:68 och en motion.</w:t>
            </w:r>
          </w:p>
          <w:p w:rsidR="008E10A9" w:rsidRPr="008E10A9" w:rsidRDefault="008E10A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22977" w:rsidRPr="008E10A9" w:rsidRDefault="0012297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E10A9">
              <w:rPr>
                <w:bCs/>
                <w:color w:val="000000"/>
                <w:szCs w:val="24"/>
              </w:rPr>
              <w:t>Utskottet justerade betänkande 2017/18:UbU21.</w:t>
            </w:r>
          </w:p>
          <w:p w:rsidR="00122977" w:rsidRDefault="0012297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22977" w:rsidRDefault="00291815" w:rsidP="0012297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SD-ledamoten</w:t>
            </w:r>
            <w:r w:rsidR="00122977" w:rsidRPr="00626FC5">
              <w:rPr>
                <w:color w:val="000000"/>
                <w:szCs w:val="24"/>
              </w:rPr>
              <w:t xml:space="preserve"> anmälde</w:t>
            </w:r>
            <w:r w:rsidR="00626FC5" w:rsidRPr="00626FC5">
              <w:rPr>
                <w:color w:val="000000"/>
                <w:szCs w:val="24"/>
              </w:rPr>
              <w:t xml:space="preserve"> en</w:t>
            </w:r>
            <w:r w:rsidR="00122977" w:rsidRPr="00626FC5">
              <w:rPr>
                <w:color w:val="000000"/>
                <w:szCs w:val="24"/>
              </w:rPr>
              <w:t xml:space="preserve"> reservation</w:t>
            </w:r>
            <w:r w:rsidR="00626FC5" w:rsidRPr="00626FC5">
              <w:rPr>
                <w:color w:val="000000"/>
                <w:szCs w:val="24"/>
              </w:rPr>
              <w:t>.</w:t>
            </w:r>
          </w:p>
          <w:p w:rsidR="00122977" w:rsidRPr="00122977" w:rsidRDefault="0012297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229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22977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122977">
              <w:rPr>
                <w:szCs w:val="24"/>
              </w:rPr>
              <w:t>12 april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122977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22977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22977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 xml:space="preserve">dagen </w:t>
            </w:r>
            <w:r>
              <w:t>den 12 april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22977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BB7028" w:rsidTr="004C769D">
        <w:trPr>
          <w:gridBefore w:val="1"/>
          <w:wBefore w:w="212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F93A08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F93A08">
              <w:t>26</w:t>
            </w:r>
          </w:p>
        </w:tc>
      </w:tr>
      <w:tr w:rsidR="00BB702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E6AD8">
              <w:rPr>
                <w:sz w:val="22"/>
              </w:rPr>
              <w:t xml:space="preserve"> 1-6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E6A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(S),</w:t>
            </w:r>
            <w:r w:rsidRPr="003D41A2">
              <w:rPr>
                <w:sz w:val="22"/>
                <w:szCs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6110B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001172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00117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EC27A5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EC27A5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EC27A5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EC27A5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4214D1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214D1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Annica </w:t>
            </w:r>
            <w:proofErr w:type="spellStart"/>
            <w:r>
              <w:rPr>
                <w:sz w:val="22"/>
                <w:szCs w:val="22"/>
              </w:rPr>
              <w:t>Eclund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RPr="009E1FCA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6AD8" w:rsidRPr="009E1FCA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6AD8" w:rsidRPr="009E1FCA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9E1FCA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6AD8" w:rsidRPr="00402D5D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6AD8" w:rsidRPr="00402D5D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402D5D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Pertoft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Pr="003D41A2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lastRenderedPageBreak/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E6AD8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4E6AD8" w:rsidRPr="003D41A2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4E6AD8" w:rsidRDefault="004E6AD8" w:rsidP="004E6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E15FBD" w:rsidTr="004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14"/>
          </w:tcPr>
          <w:p w:rsidR="00E15FBD" w:rsidRDefault="00E15FBD" w:rsidP="004C769D">
            <w:pPr>
              <w:widowControl/>
            </w:pPr>
          </w:p>
        </w:tc>
        <w:tc>
          <w:tcPr>
            <w:tcW w:w="1486" w:type="dxa"/>
            <w:gridSpan w:val="5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AB2E46" w:rsidRDefault="00AB2E46" w:rsidP="004C769D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147EFB"/>
    <w:multiLevelType w:val="hybridMultilevel"/>
    <w:tmpl w:val="90686272"/>
    <w:lvl w:ilvl="0" w:tplc="C6EA7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687B"/>
    <w:multiLevelType w:val="hybridMultilevel"/>
    <w:tmpl w:val="F06CF616"/>
    <w:lvl w:ilvl="0" w:tplc="C6EA7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C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2977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462FF"/>
    <w:rsid w:val="00253162"/>
    <w:rsid w:val="002608E3"/>
    <w:rsid w:val="00267FC1"/>
    <w:rsid w:val="002871AD"/>
    <w:rsid w:val="00291815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C769D"/>
    <w:rsid w:val="004E024A"/>
    <w:rsid w:val="004E6AD8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26FC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E10A9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C166C"/>
    <w:rsid w:val="009D5E29"/>
    <w:rsid w:val="009E1FCA"/>
    <w:rsid w:val="009E7A20"/>
    <w:rsid w:val="00A03D80"/>
    <w:rsid w:val="00A102DB"/>
    <w:rsid w:val="00A2367D"/>
    <w:rsid w:val="00A370F4"/>
    <w:rsid w:val="00A467BD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C69E1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2EEA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93A08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AE03-DE38-4593-A453-0E9B2B7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2</TotalTime>
  <Pages>4</Pages>
  <Words>423</Words>
  <Characters>3063</Characters>
  <Application>Microsoft Office Word</Application>
  <DocSecurity>0</DocSecurity>
  <Lines>1021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2018-04-12T11:30:00Z</dcterms:created>
  <dcterms:modified xsi:type="dcterms:W3CDTF">2018-04-12T11:32:00Z</dcterms:modified>
</cp:coreProperties>
</file>