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4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Kvalitet och säkerhet på apoteksmarknaden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Klassificering av nya psykoaktiva substanser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Hoff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Legitimation för hälso- och sjukvårdskuratorer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Ökade tillståndskrav och särskilda regler för upphandling inom välfärden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Tillstånd att ta emot offentlig finansiering inom socialtjänsten, assistansersättningen och skollagsreglerad 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Ardalan Shekarabi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2.03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2018 – Ny möjlighet till uppehållstillstånd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4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2018-06-04</SAFIR_Sammantradesdatum_Doc>
    <SAFIR_SammantradeID xmlns="C07A1A6C-0B19-41D9-BDF8-F523BA3921EB">b6a8909c-12de-400b-8f5b-d14495f9cf80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697BA-D1DA-409E-B04C-668CFD1194F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4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