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A9F1C8FFC14505BA45C6B9F22EBC1D"/>
        </w:placeholder>
        <w:text/>
      </w:sdtPr>
      <w:sdtEndPr/>
      <w:sdtContent>
        <w:p w:rsidRPr="009B062B" w:rsidR="00AF30DD" w:rsidP="00DA28CE" w:rsidRDefault="00AF30DD" w14:paraId="37B98139" w14:textId="77777777">
          <w:pPr>
            <w:pStyle w:val="Rubrik1"/>
            <w:spacing w:after="300"/>
          </w:pPr>
          <w:r w:rsidRPr="009B062B">
            <w:t>Förslag till riksdagsbeslut</w:t>
          </w:r>
        </w:p>
      </w:sdtContent>
    </w:sdt>
    <w:sdt>
      <w:sdtPr>
        <w:alias w:val="Yrkande 1"/>
        <w:tag w:val="12089c2a-bdba-4197-b5ad-b9a1384734ec"/>
        <w:id w:val="-1613435716"/>
        <w:lock w:val="sdtLocked"/>
      </w:sdtPr>
      <w:sdtEndPr/>
      <w:sdtContent>
        <w:p w:rsidR="001E74D5" w:rsidRDefault="000F3694" w14:paraId="37B9813A" w14:textId="30A9D5D2">
          <w:pPr>
            <w:pStyle w:val="Frslagstext"/>
            <w:numPr>
              <w:ilvl w:val="0"/>
              <w:numId w:val="0"/>
            </w:numPr>
          </w:pPr>
          <w:r>
            <w:t xml:space="preserve">Riksdagen ställer sig bakom det som anförs i motionen om att överväga att förtydliga skattelagstiftningen för styrelseledamöter i aktiebolag med </w:t>
          </w:r>
          <w:r w:rsidR="001978AE">
            <w:t>F-</w:t>
          </w:r>
          <w:r>
            <w:t>skattsedel som fakturerar sitt styrelsearvode,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3435F357454CEDACC6C67780F91176"/>
        </w:placeholder>
        <w:text/>
      </w:sdtPr>
      <w:sdtEndPr/>
      <w:sdtContent>
        <w:p w:rsidRPr="009B062B" w:rsidR="006D79C9" w:rsidP="00333E95" w:rsidRDefault="006D79C9" w14:paraId="37B9813B" w14:textId="77777777">
          <w:pPr>
            <w:pStyle w:val="Rubrik1"/>
          </w:pPr>
          <w:r>
            <w:t>Motivering</w:t>
          </w:r>
        </w:p>
      </w:sdtContent>
    </w:sdt>
    <w:p w:rsidRPr="00F61076" w:rsidR="00125802" w:rsidP="00F61076" w:rsidRDefault="00125802" w14:paraId="37B9813C" w14:textId="7E7C9707">
      <w:pPr>
        <w:pStyle w:val="Normalutanindragellerluft"/>
      </w:pPr>
      <w:r w:rsidRPr="00F61076">
        <w:t>Sedan 2009 har svenska företag kunnat anlita erfarna styrelsearbetare och betala styrelsearvodet mot faktura. Högsta förvaltningsdomstolen har nyligen i en dom bedömt att det aktuella styrelsearvodet inte avser ett sådant tillfälligt och särskilt avgränsat uppdrag som krävs för att arvodet ska kunna beskattas hos styrelseledamotens bolag. Därmed får styrelseledamoten inte ersättas mot faktura</w:t>
      </w:r>
      <w:r w:rsidRPr="00F61076" w:rsidR="001978AE">
        <w:t>,</w:t>
      </w:r>
      <w:r w:rsidRPr="00F61076">
        <w:t xml:space="preserve"> utan arvodet ska betalas ut som lön. Det finns en överhängande risk att Skatteverket hädanefter kommer att förhålla sig till denna dom och göra bedömningar i den riktningen allt oftare.</w:t>
      </w:r>
    </w:p>
    <w:p w:rsidRPr="00125802" w:rsidR="00422B9E" w:rsidP="00125802" w:rsidRDefault="00125802" w14:paraId="37B9813D" w14:textId="7D5A3806">
      <w:r w:rsidRPr="00125802">
        <w:t>Styrelsearbete är numera att betrakta som ett yrke. Det är värdefullt att det finns tillgång till erfarna personer med flera uppdrag parallellt och seriellt som har kunskap av att lösa svåra situationer rörande företagens utveckling. För framför allt SME-bolag blir det med en sådan nyordning svårare och dyrare att anlita extern styrelsekompetens. Det är viktigt att erfaren extern kompetens ha</w:t>
      </w:r>
      <w:r w:rsidR="001978AE">
        <w:t>r</w:t>
      </w:r>
      <w:r w:rsidRPr="00125802">
        <w:t xml:space="preserve"> förutsättningar att på bästa sätt bidra till SME-bolagens tillväxt och utveckling. För att skapa förutsättningar för svenska företag att växa och bli fler måste onödiga administrativa hinder som försvårar detta undan</w:t>
      </w:r>
      <w:r w:rsidR="00F61076">
        <w:softHyphen/>
      </w:r>
      <w:r w:rsidRPr="00125802">
        <w:t>röjas. Därför är det rimligt att det även fortsättningsvis ska vara möjligt för styrelse</w:t>
      </w:r>
      <w:r w:rsidR="00F61076">
        <w:softHyphen/>
      </w:r>
      <w:bookmarkStart w:name="_GoBack" w:id="1"/>
      <w:bookmarkEnd w:id="1"/>
      <w:r w:rsidRPr="00125802">
        <w:t xml:space="preserve">ledamöter att få </w:t>
      </w:r>
      <w:r w:rsidR="001978AE">
        <w:t>bedriva näringsverksamhet med F</w:t>
      </w:r>
      <w:r w:rsidR="001978AE">
        <w:noBreakHyphen/>
      </w:r>
      <w:r w:rsidRPr="00125802">
        <w:t xml:space="preserve">skattsedel och fakturera för sitt styrelsearbete. Regeringen bör därför </w:t>
      </w:r>
      <w:r w:rsidR="00E57BF8">
        <w:t xml:space="preserve">överväga att </w:t>
      </w:r>
      <w:r w:rsidRPr="00125802">
        <w:t>se över och förtydliga regelverken så att detta möjliggörs.</w:t>
      </w:r>
    </w:p>
    <w:sdt>
      <w:sdtPr>
        <w:rPr>
          <w:i/>
          <w:noProof/>
        </w:rPr>
        <w:alias w:val="CC_Underskrifter"/>
        <w:tag w:val="CC_Underskrifter"/>
        <w:id w:val="583496634"/>
        <w:lock w:val="sdtContentLocked"/>
        <w:placeholder>
          <w:docPart w:val="D662316D878242C29459547418B7B98C"/>
        </w:placeholder>
      </w:sdtPr>
      <w:sdtEndPr>
        <w:rPr>
          <w:i w:val="0"/>
          <w:noProof w:val="0"/>
        </w:rPr>
      </w:sdtEndPr>
      <w:sdtContent>
        <w:p w:rsidR="00103BA7" w:rsidP="00916772" w:rsidRDefault="00103BA7" w14:paraId="37B9813F" w14:textId="77777777"/>
        <w:p w:rsidRPr="008E0FE2" w:rsidR="004801AC" w:rsidP="00916772" w:rsidRDefault="00F61076" w14:paraId="37B981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CC0D6C" w:rsidRDefault="00CC0D6C" w14:paraId="37B98144" w14:textId="77777777"/>
    <w:sectPr w:rsidR="00CC0D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8146" w14:textId="77777777" w:rsidR="00803F51" w:rsidRDefault="00803F51" w:rsidP="000C1CAD">
      <w:pPr>
        <w:spacing w:line="240" w:lineRule="auto"/>
      </w:pPr>
      <w:r>
        <w:separator/>
      </w:r>
    </w:p>
  </w:endnote>
  <w:endnote w:type="continuationSeparator" w:id="0">
    <w:p w14:paraId="37B98147" w14:textId="77777777" w:rsidR="00803F51" w:rsidRDefault="00803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81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814D" w14:textId="1FD911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10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8144" w14:textId="77777777" w:rsidR="00803F51" w:rsidRDefault="00803F51" w:rsidP="000C1CAD">
      <w:pPr>
        <w:spacing w:line="240" w:lineRule="auto"/>
      </w:pPr>
      <w:r>
        <w:separator/>
      </w:r>
    </w:p>
  </w:footnote>
  <w:footnote w:type="continuationSeparator" w:id="0">
    <w:p w14:paraId="37B98145" w14:textId="77777777" w:rsidR="00803F51" w:rsidRDefault="00803F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B981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B98157" wp14:anchorId="37B981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1076" w14:paraId="37B9815A" w14:textId="77777777">
                          <w:pPr>
                            <w:jc w:val="right"/>
                          </w:pPr>
                          <w:sdt>
                            <w:sdtPr>
                              <w:alias w:val="CC_Noformat_Partikod"/>
                              <w:tag w:val="CC_Noformat_Partikod"/>
                              <w:id w:val="-53464382"/>
                              <w:placeholder>
                                <w:docPart w:val="216D06E59D7840939966DFD5BA53F9BA"/>
                              </w:placeholder>
                              <w:text/>
                            </w:sdtPr>
                            <w:sdtEndPr/>
                            <w:sdtContent>
                              <w:r w:rsidR="00125802">
                                <w:t>M</w:t>
                              </w:r>
                            </w:sdtContent>
                          </w:sdt>
                          <w:sdt>
                            <w:sdtPr>
                              <w:alias w:val="CC_Noformat_Partinummer"/>
                              <w:tag w:val="CC_Noformat_Partinummer"/>
                              <w:id w:val="-1709555926"/>
                              <w:placeholder>
                                <w:docPart w:val="2508A2F3D19149108B26F73E9216EC81"/>
                              </w:placeholder>
                              <w:text/>
                            </w:sdtPr>
                            <w:sdtEndPr/>
                            <w:sdtContent>
                              <w:r w:rsidR="00125802">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981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1076" w14:paraId="37B9815A" w14:textId="77777777">
                    <w:pPr>
                      <w:jc w:val="right"/>
                    </w:pPr>
                    <w:sdt>
                      <w:sdtPr>
                        <w:alias w:val="CC_Noformat_Partikod"/>
                        <w:tag w:val="CC_Noformat_Partikod"/>
                        <w:id w:val="-53464382"/>
                        <w:placeholder>
                          <w:docPart w:val="216D06E59D7840939966DFD5BA53F9BA"/>
                        </w:placeholder>
                        <w:text/>
                      </w:sdtPr>
                      <w:sdtEndPr/>
                      <w:sdtContent>
                        <w:r w:rsidR="00125802">
                          <w:t>M</w:t>
                        </w:r>
                      </w:sdtContent>
                    </w:sdt>
                    <w:sdt>
                      <w:sdtPr>
                        <w:alias w:val="CC_Noformat_Partinummer"/>
                        <w:tag w:val="CC_Noformat_Partinummer"/>
                        <w:id w:val="-1709555926"/>
                        <w:placeholder>
                          <w:docPart w:val="2508A2F3D19149108B26F73E9216EC81"/>
                        </w:placeholder>
                        <w:text/>
                      </w:sdtPr>
                      <w:sdtEndPr/>
                      <w:sdtContent>
                        <w:r w:rsidR="00125802">
                          <w:t>1102</w:t>
                        </w:r>
                      </w:sdtContent>
                    </w:sdt>
                  </w:p>
                </w:txbxContent>
              </v:textbox>
              <w10:wrap anchorx="page"/>
            </v:shape>
          </w:pict>
        </mc:Fallback>
      </mc:AlternateContent>
    </w:r>
  </w:p>
  <w:p w:rsidRPr="00293C4F" w:rsidR="00262EA3" w:rsidP="00776B74" w:rsidRDefault="00262EA3" w14:paraId="37B981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B9814A" w14:textId="77777777">
    <w:pPr>
      <w:jc w:val="right"/>
    </w:pPr>
  </w:p>
  <w:p w:rsidR="00262EA3" w:rsidP="00776B74" w:rsidRDefault="00262EA3" w14:paraId="37B981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1076" w14:paraId="37B981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B98159" wp14:anchorId="37B981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1076" w14:paraId="37B981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25802">
          <w:t>M</w:t>
        </w:r>
      </w:sdtContent>
    </w:sdt>
    <w:sdt>
      <w:sdtPr>
        <w:alias w:val="CC_Noformat_Partinummer"/>
        <w:tag w:val="CC_Noformat_Partinummer"/>
        <w:id w:val="-2014525982"/>
        <w:lock w:val="contentLocked"/>
        <w:text/>
      </w:sdtPr>
      <w:sdtEndPr/>
      <w:sdtContent>
        <w:r w:rsidR="00125802">
          <w:t>1102</w:t>
        </w:r>
      </w:sdtContent>
    </w:sdt>
  </w:p>
  <w:p w:rsidRPr="008227B3" w:rsidR="00262EA3" w:rsidP="008227B3" w:rsidRDefault="00F61076" w14:paraId="37B981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1076" w14:paraId="37B981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:1178</w:t>
        </w:r>
      </w:sdtContent>
    </w:sdt>
  </w:p>
  <w:p w:rsidR="00262EA3" w:rsidP="00E03A3D" w:rsidRDefault="00F61076" w14:paraId="37B98152"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125802" w14:paraId="37B98153" w14:textId="77777777">
        <w:pPr>
          <w:pStyle w:val="FSHRub2"/>
        </w:pPr>
        <w:r>
          <w:t>Styrelsearvoden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B981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58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E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9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BA7"/>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0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AE"/>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D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4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0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8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0C"/>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F5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72"/>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48"/>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98"/>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4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2B"/>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D6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F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0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7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98138"/>
  <w15:chartTrackingRefBased/>
  <w15:docId w15:val="{118CC075-C549-4C0F-8761-20B907CE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9F1C8FFC14505BA45C6B9F22EBC1D"/>
        <w:category>
          <w:name w:val="Allmänt"/>
          <w:gallery w:val="placeholder"/>
        </w:category>
        <w:types>
          <w:type w:val="bbPlcHdr"/>
        </w:types>
        <w:behaviors>
          <w:behavior w:val="content"/>
        </w:behaviors>
        <w:guid w:val="{43B2862A-12EE-4306-BE43-3D117530B6CC}"/>
      </w:docPartPr>
      <w:docPartBody>
        <w:p w:rsidR="00E40F51" w:rsidRDefault="00FD5834">
          <w:pPr>
            <w:pStyle w:val="1BA9F1C8FFC14505BA45C6B9F22EBC1D"/>
          </w:pPr>
          <w:r w:rsidRPr="005A0A93">
            <w:rPr>
              <w:rStyle w:val="Platshllartext"/>
            </w:rPr>
            <w:t>Förslag till riksdagsbeslut</w:t>
          </w:r>
        </w:p>
      </w:docPartBody>
    </w:docPart>
    <w:docPart>
      <w:docPartPr>
        <w:name w:val="F43435F357454CEDACC6C67780F91176"/>
        <w:category>
          <w:name w:val="Allmänt"/>
          <w:gallery w:val="placeholder"/>
        </w:category>
        <w:types>
          <w:type w:val="bbPlcHdr"/>
        </w:types>
        <w:behaviors>
          <w:behavior w:val="content"/>
        </w:behaviors>
        <w:guid w:val="{B095A600-47BD-418A-BC35-853AA928CF31}"/>
      </w:docPartPr>
      <w:docPartBody>
        <w:p w:rsidR="00E40F51" w:rsidRDefault="00FD5834">
          <w:pPr>
            <w:pStyle w:val="F43435F357454CEDACC6C67780F91176"/>
          </w:pPr>
          <w:r w:rsidRPr="005A0A93">
            <w:rPr>
              <w:rStyle w:val="Platshllartext"/>
            </w:rPr>
            <w:t>Motivering</w:t>
          </w:r>
        </w:p>
      </w:docPartBody>
    </w:docPart>
    <w:docPart>
      <w:docPartPr>
        <w:name w:val="216D06E59D7840939966DFD5BA53F9BA"/>
        <w:category>
          <w:name w:val="Allmänt"/>
          <w:gallery w:val="placeholder"/>
        </w:category>
        <w:types>
          <w:type w:val="bbPlcHdr"/>
        </w:types>
        <w:behaviors>
          <w:behavior w:val="content"/>
        </w:behaviors>
        <w:guid w:val="{AEFA7AF9-82B0-49A2-B5D6-AF7E0FA1D2D8}"/>
      </w:docPartPr>
      <w:docPartBody>
        <w:p w:rsidR="00E40F51" w:rsidRDefault="00FD5834">
          <w:pPr>
            <w:pStyle w:val="216D06E59D7840939966DFD5BA53F9BA"/>
          </w:pPr>
          <w:r>
            <w:rPr>
              <w:rStyle w:val="Platshllartext"/>
            </w:rPr>
            <w:t xml:space="preserve"> </w:t>
          </w:r>
        </w:p>
      </w:docPartBody>
    </w:docPart>
    <w:docPart>
      <w:docPartPr>
        <w:name w:val="2508A2F3D19149108B26F73E9216EC81"/>
        <w:category>
          <w:name w:val="Allmänt"/>
          <w:gallery w:val="placeholder"/>
        </w:category>
        <w:types>
          <w:type w:val="bbPlcHdr"/>
        </w:types>
        <w:behaviors>
          <w:behavior w:val="content"/>
        </w:behaviors>
        <w:guid w:val="{9ADD3C5F-F713-41A2-AB00-3628D1C56662}"/>
      </w:docPartPr>
      <w:docPartBody>
        <w:p w:rsidR="00E40F51" w:rsidRDefault="00FD5834">
          <w:pPr>
            <w:pStyle w:val="2508A2F3D19149108B26F73E9216EC81"/>
          </w:pPr>
          <w:r>
            <w:t xml:space="preserve"> </w:t>
          </w:r>
        </w:p>
      </w:docPartBody>
    </w:docPart>
    <w:docPart>
      <w:docPartPr>
        <w:name w:val="D662316D878242C29459547418B7B98C"/>
        <w:category>
          <w:name w:val="Allmänt"/>
          <w:gallery w:val="placeholder"/>
        </w:category>
        <w:types>
          <w:type w:val="bbPlcHdr"/>
        </w:types>
        <w:behaviors>
          <w:behavior w:val="content"/>
        </w:behaviors>
        <w:guid w:val="{2AFB94B1-DF23-4B13-AC29-DB981F33018F}"/>
      </w:docPartPr>
      <w:docPartBody>
        <w:p w:rsidR="006E7963" w:rsidRDefault="006E7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51"/>
    <w:rsid w:val="006E7963"/>
    <w:rsid w:val="00BD1287"/>
    <w:rsid w:val="00E40F51"/>
    <w:rsid w:val="00FD5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A9F1C8FFC14505BA45C6B9F22EBC1D">
    <w:name w:val="1BA9F1C8FFC14505BA45C6B9F22EBC1D"/>
  </w:style>
  <w:style w:type="paragraph" w:customStyle="1" w:styleId="FED2CD797460497FB15C2545C44C6305">
    <w:name w:val="FED2CD797460497FB15C2545C44C63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C0E1095784D9194F72B343BBA48B9">
    <w:name w:val="D8FC0E1095784D9194F72B343BBA48B9"/>
  </w:style>
  <w:style w:type="paragraph" w:customStyle="1" w:styleId="F43435F357454CEDACC6C67780F91176">
    <w:name w:val="F43435F357454CEDACC6C67780F91176"/>
  </w:style>
  <w:style w:type="paragraph" w:customStyle="1" w:styleId="1FD819DE2D7C4CF3BDA8A447EDDBE4B6">
    <w:name w:val="1FD819DE2D7C4CF3BDA8A447EDDBE4B6"/>
  </w:style>
  <w:style w:type="paragraph" w:customStyle="1" w:styleId="784867755CEA4B11B9C4A567CDB2B518">
    <w:name w:val="784867755CEA4B11B9C4A567CDB2B518"/>
  </w:style>
  <w:style w:type="paragraph" w:customStyle="1" w:styleId="216D06E59D7840939966DFD5BA53F9BA">
    <w:name w:val="216D06E59D7840939966DFD5BA53F9BA"/>
  </w:style>
  <w:style w:type="paragraph" w:customStyle="1" w:styleId="2508A2F3D19149108B26F73E9216EC81">
    <w:name w:val="2508A2F3D19149108B26F73E9216E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79D05-0380-44EE-B7A6-858E22A26FE7}"/>
</file>

<file path=customXml/itemProps2.xml><?xml version="1.0" encoding="utf-8"?>
<ds:datastoreItem xmlns:ds="http://schemas.openxmlformats.org/officeDocument/2006/customXml" ds:itemID="{1072EF95-4F79-4D31-B638-AFB9F83F5A92}"/>
</file>

<file path=customXml/itemProps3.xml><?xml version="1.0" encoding="utf-8"?>
<ds:datastoreItem xmlns:ds="http://schemas.openxmlformats.org/officeDocument/2006/customXml" ds:itemID="{2C667A75-2817-4ACA-97CB-C31FA46682C0}"/>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1545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Styrelsearvoden</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