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85630" w:displacedByCustomXml="next" w:id="2"/>
    <w:sdt>
      <w:sdtPr>
        <w:alias w:val="CC_Boilerplate_4"/>
        <w:tag w:val="CC_Boilerplate_4"/>
        <w:id w:val="-1644581176"/>
        <w:lock w:val="sdtLocked"/>
        <w:placeholder>
          <w:docPart w:val="C700A330B03C400E99D9EA1E98920812"/>
        </w:placeholder>
        <w:text/>
      </w:sdtPr>
      <w:sdtEndPr/>
      <w:sdtContent>
        <w:p w:rsidRPr="009B062B" w:rsidR="00AF30DD" w:rsidP="00FA3C7E" w:rsidRDefault="00AF30DD" w14:paraId="4A855F63" w14:textId="77777777">
          <w:pPr>
            <w:pStyle w:val="Rubrik1"/>
            <w:spacing w:after="300"/>
          </w:pPr>
          <w:r w:rsidRPr="009B062B">
            <w:t>Förslag till riksdagsbeslut</w:t>
          </w:r>
        </w:p>
      </w:sdtContent>
    </w:sdt>
    <w:sdt>
      <w:sdtPr>
        <w:alias w:val="Yrkande 1"/>
        <w:tag w:val="6d558fa0-7f54-4c23-898e-a523dc995d5a"/>
        <w:id w:val="-1147269159"/>
        <w:lock w:val="sdtLocked"/>
      </w:sdtPr>
      <w:sdtEndPr/>
      <w:sdtContent>
        <w:p w:rsidR="005869AC" w:rsidRDefault="002B46DF" w14:paraId="2B9195E4" w14:textId="77777777">
          <w:pPr>
            <w:pStyle w:val="Frslagstext"/>
          </w:pPr>
          <w:r>
            <w:t>Riksdagen anvisar anslagen för 2023 inom utgiftsområde 15 Studiestöd enligt förslaget i tabell 1 i motionen.</w:t>
          </w:r>
        </w:p>
      </w:sdtContent>
    </w:sdt>
    <w:sdt>
      <w:sdtPr>
        <w:alias w:val="Yrkande 2"/>
        <w:tag w:val="0a1501bb-6dca-4d09-a8e8-84b160b97e8f"/>
        <w:id w:val="-1779565171"/>
        <w:lock w:val="sdtLocked"/>
      </w:sdtPr>
      <w:sdtEndPr/>
      <w:sdtContent>
        <w:p w:rsidR="005869AC" w:rsidRDefault="002B46DF" w14:paraId="1AF52E1E" w14:textId="77777777">
          <w:pPr>
            <w:pStyle w:val="Frslagstext"/>
          </w:pPr>
          <w:r>
            <w:t>Riksdagen ställer sig bakom det som anförs i motionen om att stärka studiemedelssystemet och på sikt höja bidragsdelen och tillkännager detta för regeringen.</w:t>
          </w:r>
        </w:p>
      </w:sdtContent>
    </w:sdt>
    <w:sdt>
      <w:sdtPr>
        <w:alias w:val="Yrkande 3"/>
        <w:tag w:val="ff922482-4986-41b8-88d9-969a630bbc02"/>
        <w:id w:val="-83695874"/>
        <w:lock w:val="sdtLocked"/>
      </w:sdtPr>
      <w:sdtEndPr/>
      <w:sdtContent>
        <w:p w:rsidR="005869AC" w:rsidRDefault="002B46DF" w14:paraId="3E8E8B45" w14:textId="77777777">
          <w:pPr>
            <w:pStyle w:val="Frslagstext"/>
          </w:pPr>
          <w:r>
            <w:t>Riksdagen ställer sig bakom det som anförs i motionen om att säkerställa implementeringen av omställningsstudiestödet och tillkännager detta för regeringen.</w:t>
          </w:r>
        </w:p>
      </w:sdtContent>
    </w:sdt>
    <w:sdt>
      <w:sdtPr>
        <w:alias w:val="Yrkande 4"/>
        <w:tag w:val="49a12480-fded-42e9-a991-fb046f09b659"/>
        <w:id w:val="1923984950"/>
        <w:lock w:val="sdtLocked"/>
      </w:sdtPr>
      <w:sdtEndPr/>
      <w:sdtContent>
        <w:p w:rsidR="005869AC" w:rsidRDefault="002B46DF" w14:paraId="031E37FF" w14:textId="77777777">
          <w:pPr>
            <w:pStyle w:val="Frslagstext"/>
          </w:pPr>
          <w:r>
            <w:t>Riksdagen ställer sig bakom det som anförs i motionen om att se över studiestartsstödet så att fler kommer i arbete, och detta tillkännager riksdagen för regeringen.</w:t>
          </w:r>
        </w:p>
      </w:sdtContent>
    </w:sdt>
    <w:sdt>
      <w:sdtPr>
        <w:alias w:val="Yrkande 5"/>
        <w:tag w:val="506b4277-69d0-4bc7-bc99-196c5a55c241"/>
        <w:id w:val="-2094926873"/>
        <w:lock w:val="sdtLocked"/>
      </w:sdtPr>
      <w:sdtEndPr/>
      <w:sdtContent>
        <w:p w:rsidR="005869AC" w:rsidRDefault="002B46DF" w14:paraId="60268A36" w14:textId="77777777">
          <w:pPr>
            <w:pStyle w:val="Frslagstext"/>
          </w:pPr>
          <w:r>
            <w:t>Riksdagen ställer sig bakom det som anförs i motionen om att öka tryggheten för studenter vid sjukdom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56FCF7DBFBE401AB98DDCE71CCE2277"/>
        </w:placeholder>
        <w:text/>
      </w:sdtPr>
      <w:sdtEndPr/>
      <w:sdtContent>
        <w:p w:rsidRPr="00051101" w:rsidR="006D79C9" w:rsidP="00333E95" w:rsidRDefault="00F97F73" w14:paraId="6D3C816B" w14:textId="70411493">
          <w:pPr>
            <w:pStyle w:val="Rubrik1"/>
          </w:pPr>
          <w:r w:rsidRPr="00F97F73">
            <w:t>Vår syn på studiestöd</w:t>
          </w:r>
        </w:p>
      </w:sdtContent>
    </w:sdt>
    <w:bookmarkEnd w:displacedByCustomXml="prev" w:id="4"/>
    <w:bookmarkEnd w:displacedByCustomXml="prev" w:id="5"/>
    <w:p w:rsidRPr="00051101" w:rsidR="00027447" w:rsidP="00F97F73" w:rsidRDefault="00027447" w14:paraId="61213044" w14:textId="5C8F236E">
      <w:pPr>
        <w:pStyle w:val="Normalutanindragellerluft"/>
      </w:pPr>
      <w:r w:rsidRPr="00051101">
        <w:t xml:space="preserve">Sverige ska vara ett tryggt land där människor genom hela livet kan utbilda sig för att ta de jobb som växer fram. I en alltmer kunskapsintensiv ekonomi ställs </w:t>
      </w:r>
      <w:r w:rsidR="00C11B3F">
        <w:t xml:space="preserve">det </w:t>
      </w:r>
      <w:r w:rsidRPr="00051101">
        <w:t xml:space="preserve">högre krav på förnyade kunskaper. Ett generöst studiemedelssystem gör att människor med olika </w:t>
      </w:r>
      <w:r w:rsidRPr="00F97F73">
        <w:rPr>
          <w:spacing w:val="-1"/>
        </w:rPr>
        <w:t>ekonomiska förutsättningar kan utbilda sig. Det är bra för såväl individen som samhället,</w:t>
      </w:r>
      <w:r w:rsidRPr="00051101">
        <w:t xml:space="preserve"> men också nödvändigt om vi ska kunna möta de stora behov av utbildad personal som finns i landet. Det är viktigt för en jämlik tillgång till välfärd i hela landet, för att bryta segregationen </w:t>
      </w:r>
      <w:r w:rsidR="00C11B3F">
        <w:t xml:space="preserve">och </w:t>
      </w:r>
      <w:r w:rsidRPr="00051101">
        <w:t>klara klimatomställningen och för att bygga Sverige starkt. Studie</w:t>
      </w:r>
      <w:r w:rsidR="00F97F73">
        <w:softHyphen/>
      </w:r>
      <w:r w:rsidRPr="00051101">
        <w:t xml:space="preserve">stödssystemet ska </w:t>
      </w:r>
      <w:r w:rsidR="00C11B3F">
        <w:t xml:space="preserve">ge </w:t>
      </w:r>
      <w:r w:rsidRPr="00051101">
        <w:t xml:space="preserve">människor </w:t>
      </w:r>
      <w:r w:rsidRPr="00051101" w:rsidR="00C11B3F">
        <w:t>möjlig</w:t>
      </w:r>
      <w:r w:rsidR="00C11B3F">
        <w:t>het</w:t>
      </w:r>
      <w:r w:rsidRPr="00051101" w:rsidR="00C11B3F">
        <w:t xml:space="preserve"> </w:t>
      </w:r>
      <w:r w:rsidRPr="00051101">
        <w:t xml:space="preserve">att söka sig vidare till studier efter slutförd skolgång eller att senare i livet återuppta sina studier. </w:t>
      </w:r>
    </w:p>
    <w:p w:rsidRPr="00051101" w:rsidR="00027447" w:rsidP="00F97F73" w:rsidRDefault="00027447" w14:paraId="51458A20" w14:textId="46519EA5">
      <w:r w:rsidRPr="00051101">
        <w:t xml:space="preserve">Vi vill ge fler människor möjlighet till utbildning och möjlighet till ett livslångt lärande. Steget </w:t>
      </w:r>
      <w:r w:rsidR="00C11B3F">
        <w:t xml:space="preserve">till </w:t>
      </w:r>
      <w:r w:rsidRPr="00051101">
        <w:t xml:space="preserve">att påbörja en utbildning och ta studielån kan upplevas som olika stort för olika människor. Tyvärr spelar fortfarande samhällsklass och bakgrund </w:t>
      </w:r>
      <w:r w:rsidR="00C11B3F">
        <w:t xml:space="preserve">en </w:t>
      </w:r>
      <w:r w:rsidRPr="00051101">
        <w:t>stor roll för utbildning</w:t>
      </w:r>
      <w:r w:rsidR="00C11B3F">
        <w:t>en</w:t>
      </w:r>
      <w:r w:rsidRPr="00051101">
        <w:t xml:space="preserve">. Ett generöst och flexibelt studiestödssystem har en central roll för att bryta dessa mönster. Vår utgångspunkt är att det ska vara möjligt att klara sin försörjning under studietiden utan inkomster från arbete eller ekonomiskt stöd från anhöriga. Vi är positiva till att den som vill och har möjlighet att kombinera sina studier med arbete också gör det. Men för flera grupper av studerande är det inte möjligt att kombinera studier med arbete, eller </w:t>
      </w:r>
      <w:r w:rsidR="00C11B3F">
        <w:t xml:space="preserve">också </w:t>
      </w:r>
      <w:r w:rsidRPr="00051101">
        <w:t xml:space="preserve">innebär det </w:t>
      </w:r>
      <w:r w:rsidR="00C11B3F">
        <w:t xml:space="preserve">en </w:t>
      </w:r>
      <w:r w:rsidRPr="00051101">
        <w:t>så stor ansträngning att studier</w:t>
      </w:r>
      <w:r w:rsidR="00C11B3F">
        <w:t>na</w:t>
      </w:r>
      <w:r w:rsidRPr="00051101">
        <w:t xml:space="preserve"> eller familjeliv</w:t>
      </w:r>
      <w:r w:rsidR="00C11B3F">
        <w:t>et</w:t>
      </w:r>
      <w:r w:rsidRPr="00051101">
        <w:t xml:space="preserve"> blir starkt lidande. Det gäller till exempel studerande med barn, studenter med funktionsnedsättning och studenter med </w:t>
      </w:r>
      <w:r w:rsidR="00C11B3F">
        <w:t xml:space="preserve">en </w:t>
      </w:r>
      <w:r w:rsidRPr="00051101">
        <w:t>stor andel schemalagd tid under sina studier.</w:t>
      </w:r>
    </w:p>
    <w:p w:rsidRPr="00051101" w:rsidR="00027447" w:rsidP="00F97F73" w:rsidRDefault="00027447" w14:paraId="73D0DD44" w14:textId="046CB63B">
      <w:r w:rsidRPr="00051101">
        <w:t>Den socialdemokratiska regeringen har de senaste två mandatperioderna gjort mycket för att förbättra studiestödssystemet i syfte att tillgängliggöra utbildning för fler. Vi har bland annat höjt bidragsdelen i studiemedlet, infört ett nytt omställningsstudie</w:t>
      </w:r>
      <w:r w:rsidR="00F97F73">
        <w:softHyphen/>
      </w:r>
      <w:r w:rsidRPr="00051101">
        <w:t xml:space="preserve">stöd för kompetensutveckling och omställning, höjt åldersgränsen för studiemedel och infört ett studiestartsstöd för arbetslösa med </w:t>
      </w:r>
      <w:r w:rsidR="00C11B3F">
        <w:t xml:space="preserve">ett </w:t>
      </w:r>
      <w:r w:rsidRPr="00051101">
        <w:t>stort utbildningsbehov. Men vi social</w:t>
      </w:r>
      <w:r w:rsidR="00F97F73">
        <w:softHyphen/>
      </w:r>
      <w:r w:rsidRPr="00051101">
        <w:t>demokrater är inte nöjda förrän alla har samma möjlighet till utbildning. Mer behöver göras för grupper av studenter som har en särskilt utsatt ekonomisk situation och studie</w:t>
      </w:r>
      <w:r w:rsidR="00F97F73">
        <w:softHyphen/>
      </w:r>
      <w:r w:rsidRPr="00051101">
        <w:t>medlet behöver vara på en sådan nivå att studenter kan fokusera på sina studier. Det är särskilt viktigt om man inte kommer direkt från gymnasiet, eller är förälder. Social</w:t>
      </w:r>
      <w:r w:rsidR="00F97F73">
        <w:softHyphen/>
      </w:r>
      <w:r w:rsidRPr="00051101">
        <w:t xml:space="preserve">demokraterna anser därför att bidragsdelen av studiemedlet på sikt ska </w:t>
      </w:r>
      <w:r w:rsidRPr="00051101">
        <w:lastRenderedPageBreak/>
        <w:t>höjas betydligt och att det totala studiemedelssystemet behöver stärkas så att ännu fler har ekonomiska förutsättningar att studera vidare.</w:t>
      </w:r>
    </w:p>
    <w:p w:rsidRPr="00F97F73" w:rsidR="00027447" w:rsidP="00F97F73" w:rsidRDefault="00027447" w14:paraId="2EC56C45" w14:textId="77777777">
      <w:pPr>
        <w:pStyle w:val="Rubrik1"/>
      </w:pPr>
      <w:r w:rsidRPr="00F97F73">
        <w:t>Världens bästa omställningsstudiestöd</w:t>
      </w:r>
    </w:p>
    <w:p w:rsidRPr="00051101" w:rsidR="00027447" w:rsidP="00027447" w:rsidRDefault="00027447" w14:paraId="66D76290" w14:textId="5BC944ED">
      <w:pPr>
        <w:pStyle w:val="Normalutanindragellerluft"/>
      </w:pPr>
      <w:r w:rsidRPr="00051101">
        <w:t xml:space="preserve">Sverige har nu världens bästa system för omställning och kompetensutveckling. Ett nytt offentligt omställningsstudiestöd har införts </w:t>
      </w:r>
      <w:r w:rsidR="00C11B3F">
        <w:t>i</w:t>
      </w:r>
      <w:r w:rsidRPr="00051101">
        <w:t xml:space="preserve"> syfte att stärka arbetstagares ställning på arbetsmarknaden. Det innebär att det blir möjligt för människor mitt i livet att välja att satsa på omställning eller kompetensutveckling, utan att behöva känna oro för hur räkningarna fortsatt ska betalas, eftersom omställningsstudiestödet kommer</w:t>
      </w:r>
      <w:r w:rsidR="00C11B3F">
        <w:t xml:space="preserve"> att</w:t>
      </w:r>
      <w:r w:rsidRPr="00051101">
        <w:t xml:space="preserve"> innebära att de allra flesta kan studera med minst 80</w:t>
      </w:r>
      <w:r w:rsidR="00C11B3F">
        <w:t> </w:t>
      </w:r>
      <w:r w:rsidRPr="00051101">
        <w:t xml:space="preserve">procent av lönen i upp till ett år. </w:t>
      </w:r>
    </w:p>
    <w:p w:rsidRPr="00051101" w:rsidR="00027447" w:rsidP="00C11B3F" w:rsidRDefault="00027447" w14:paraId="6FED23CC" w14:textId="19A33176">
      <w:r w:rsidRPr="00F97F73">
        <w:rPr>
          <w:spacing w:val="-1"/>
        </w:rPr>
        <w:t>Omställningsstudiestöd kan lämnas under sammanlagt motsvarande högst 44</w:t>
      </w:r>
      <w:r w:rsidRPr="00F97F73" w:rsidR="00C11B3F">
        <w:rPr>
          <w:spacing w:val="-1"/>
        </w:rPr>
        <w:t> </w:t>
      </w:r>
      <w:r w:rsidRPr="00F97F73">
        <w:rPr>
          <w:spacing w:val="-1"/>
        </w:rPr>
        <w:t xml:space="preserve">veckors </w:t>
      </w:r>
      <w:r w:rsidRPr="00051101">
        <w:t>heltidsstudier. Stödet föreslås lämnas för heltidsstudier och deltidsstudier som omfattar 20, 40, 50, 60 eller 75</w:t>
      </w:r>
      <w:r w:rsidR="00C11B3F">
        <w:t> </w:t>
      </w:r>
      <w:r w:rsidRPr="00051101">
        <w:t xml:space="preserve">procent av heltid. Omställningsstudiestöd ska kunna användas för studier på utbildningar i Sverige som är studiemedelsberättigade idag men även för utbildningar som finansieras av en omställningsorganisation. En utbildning ger rätt till omställningsstudiestöd om den omfattar minst en veckas studier på heltid och får bara lämnas för </w:t>
      </w:r>
      <w:r w:rsidR="00DB2723">
        <w:t xml:space="preserve">en </w:t>
      </w:r>
      <w:r w:rsidRPr="00051101">
        <w:t>sådan del av studietiden som omfattas av en kursplan eller motsvarande. För den som är under 40</w:t>
      </w:r>
      <w:r w:rsidR="00DB2723">
        <w:t> </w:t>
      </w:r>
      <w:r w:rsidRPr="00051101">
        <w:t>år ska omställningsstudiestöd bara få användas för att påbörja utbildningar som motsvarar högst 80</w:t>
      </w:r>
      <w:r w:rsidR="00DB2723">
        <w:t> </w:t>
      </w:r>
      <w:r w:rsidRPr="00051101">
        <w:t>heltidsveckor. För den som har fyllt 40</w:t>
      </w:r>
      <w:r w:rsidR="00DB2723">
        <w:t> </w:t>
      </w:r>
      <w:r w:rsidRPr="00051101">
        <w:t xml:space="preserve">år finns inte denna begränsning. En förutsättning för att kunna beviljas omställningsstudiestöd är </w:t>
      </w:r>
      <w:r w:rsidRPr="00F97F73">
        <w:rPr>
          <w:spacing w:val="-1"/>
        </w:rPr>
        <w:t>att utbildningen stärker individens framtida ställning på arbetsmarknaden med beaktande</w:t>
      </w:r>
      <w:r w:rsidRPr="00051101">
        <w:t xml:space="preserve"> av arbetsmarknadens behov. </w:t>
      </w:r>
    </w:p>
    <w:p w:rsidRPr="00051101" w:rsidR="00027447" w:rsidP="00DB2723" w:rsidRDefault="00027447" w14:paraId="7783421E" w14:textId="77777777">
      <w:r w:rsidRPr="00051101">
        <w:t xml:space="preserve">Regeringen behöver nu säkerställa att omställningsstudiestödet implementeras på allra bästa sätt. Det är viktigt att omställningsstudiestödet används brett, också i de grupper på arbetsmarknaden där studievana saknas. </w:t>
      </w:r>
    </w:p>
    <w:p w:rsidRPr="00F97F73" w:rsidR="00027447" w:rsidP="00F97F73" w:rsidRDefault="00027447" w14:paraId="018C603B" w14:textId="77777777">
      <w:pPr>
        <w:pStyle w:val="Rubrik1"/>
      </w:pPr>
      <w:r w:rsidRPr="00F97F73">
        <w:t>Utveckla studiestartsstödet så att fler kommer i arbete</w:t>
      </w:r>
    </w:p>
    <w:p w:rsidRPr="00051101" w:rsidR="00027447" w:rsidP="00027447" w:rsidRDefault="00027447" w14:paraId="01545722" w14:textId="5997A5D6">
      <w:pPr>
        <w:pStyle w:val="Normalutanindragellerluft"/>
      </w:pPr>
      <w:r w:rsidRPr="00051101">
        <w:t>Studiestart</w:t>
      </w:r>
      <w:r w:rsidR="00DB2723">
        <w:t>s</w:t>
      </w:r>
      <w:r w:rsidRPr="00051101">
        <w:t xml:space="preserve">stödet ger ekonomiska förutsättningar för arbetslösa personer med </w:t>
      </w:r>
      <w:r w:rsidR="00DB2723">
        <w:t xml:space="preserve">en </w:t>
      </w:r>
      <w:r w:rsidRPr="00051101">
        <w:t>kort tidigare utbildning och ett stort utbildningsbehov att ta steget till studier. Stödet har under det senaste året tagit rejäl fart när det gäller antalet stödtagare. Under 2021 var det 7</w:t>
      </w:r>
      <w:r w:rsidR="00DB2723">
        <w:t> </w:t>
      </w:r>
      <w:r w:rsidRPr="00051101">
        <w:t xml:space="preserve">800 personer med stora utbildningsbehov som använde stödet och en övervägande </w:t>
      </w:r>
      <w:r w:rsidRPr="00F97F73">
        <w:rPr>
          <w:spacing w:val="-2"/>
        </w:rPr>
        <w:t>majoritet har utländsk bakgrund. Hälften av de studerande hade troligen inte studerat alls utan stödet, vilket innebär att stödet rekryterat ca 4</w:t>
      </w:r>
      <w:r w:rsidRPr="00F97F73" w:rsidR="00DB2723">
        <w:rPr>
          <w:spacing w:val="-2"/>
        </w:rPr>
        <w:t> </w:t>
      </w:r>
      <w:r w:rsidRPr="00F97F73">
        <w:rPr>
          <w:spacing w:val="-2"/>
        </w:rPr>
        <w:t>000 personer med stora utbildnings</w:t>
      </w:r>
      <w:r w:rsidRPr="00F97F73" w:rsidR="00F97F73">
        <w:rPr>
          <w:spacing w:val="-2"/>
        </w:rPr>
        <w:softHyphen/>
      </w:r>
      <w:r w:rsidRPr="00F97F73">
        <w:rPr>
          <w:spacing w:val="-2"/>
        </w:rPr>
        <w:t>behov till studier.</w:t>
      </w:r>
    </w:p>
    <w:p w:rsidRPr="00051101" w:rsidR="00027447" w:rsidP="00F97F73" w:rsidRDefault="00027447" w14:paraId="1B9F6076" w14:textId="3FAAE914">
      <w:r w:rsidRPr="00051101">
        <w:lastRenderedPageBreak/>
        <w:t>Vägen till egen försörjning och en bra integration går via arbete. En fullföljd gymnasieutbildning, som ofta möjliggörs med studiestöd, är en vattendelare på arbets</w:t>
      </w:r>
      <w:r w:rsidR="00F97F73">
        <w:softHyphen/>
      </w:r>
      <w:r w:rsidRPr="00051101">
        <w:t xml:space="preserve">marknaden då arbetslösheten är betydligt högre bland dem som saknar </w:t>
      </w:r>
      <w:r w:rsidRPr="00F97F73">
        <w:rPr>
          <w:spacing w:val="-1"/>
        </w:rPr>
        <w:t>gymnasie</w:t>
      </w:r>
      <w:r w:rsidRPr="00F97F73" w:rsidR="00F97F73">
        <w:rPr>
          <w:spacing w:val="-1"/>
        </w:rPr>
        <w:softHyphen/>
      </w:r>
      <w:r w:rsidRPr="00F97F73">
        <w:rPr>
          <w:spacing w:val="-1"/>
        </w:rPr>
        <w:t>utbildning. Att utrikes födda rekryteras till och genomgår utbildning är därför avgörande</w:t>
      </w:r>
      <w:r w:rsidRPr="00051101">
        <w:t xml:space="preserve"> för att förbättra integrationen. Att många med studiestartsstöd studerar inom ett brist</w:t>
      </w:r>
      <w:r w:rsidR="00F97F73">
        <w:softHyphen/>
      </w:r>
      <w:r w:rsidRPr="00051101">
        <w:t xml:space="preserve">yrke innebär att satsningar på stödet också är en viktig del av kompetensförsörjningen. </w:t>
      </w:r>
    </w:p>
    <w:p w:rsidRPr="00051101" w:rsidR="00027447" w:rsidP="00F97F73" w:rsidRDefault="00027447" w14:paraId="4C445B2E" w14:textId="67DEBB26">
      <w:r w:rsidRPr="00051101">
        <w:t>Tidigare erfarenheter pekar också på särskilt stora arbetsmarknadseffekter om sats</w:t>
      </w:r>
      <w:r w:rsidR="00F97F73">
        <w:softHyphen/>
      </w:r>
      <w:r w:rsidRPr="00051101">
        <w:t xml:space="preserve">ningar riktar sig till arbetslösa med </w:t>
      </w:r>
      <w:r w:rsidR="00DB2723">
        <w:t xml:space="preserve">en </w:t>
      </w:r>
      <w:r w:rsidRPr="00051101">
        <w:t>kort utbildning, dvs</w:t>
      </w:r>
      <w:r w:rsidR="00DB2723">
        <w:t>.</w:t>
      </w:r>
      <w:r w:rsidRPr="00051101">
        <w:t xml:space="preserve"> den målgrupp som studie</w:t>
      </w:r>
      <w:r w:rsidR="00F97F73">
        <w:softHyphen/>
      </w:r>
      <w:r w:rsidRPr="00051101">
        <w:t xml:space="preserve">startsstödet avser. IFAU har bland annat funnit att förlagan till studiestartsstödet, rekryteringsbidraget, hade positiva effekter på sannolikheten att delta i utbildningen och positiva effekter på framtida arbetsmarknadsutfall. Vad gäller sannolikheten att delta i utbildning var det särskilt viktigt för kvinnor, personer med utländsk bakgrund och personer med </w:t>
      </w:r>
      <w:r w:rsidR="002B46DF">
        <w:t xml:space="preserve">en </w:t>
      </w:r>
      <w:r w:rsidRPr="00051101">
        <w:t>kort utbildningsbakgrund. Alla dessa bakgrundsfaktorer gör sig gällande även för målgruppen för studiestartsstödet och de utgör nu dessutom en ännu större del av målgruppen.</w:t>
      </w:r>
    </w:p>
    <w:p w:rsidRPr="00051101" w:rsidR="00027447" w:rsidP="00F97F73" w:rsidRDefault="00027447" w14:paraId="756AC9C3" w14:textId="1060B272">
      <w:r w:rsidRPr="00051101">
        <w:t xml:space="preserve">Att fler utrikesfödda personer med stora utbildningsbehov kan ta del av stödet är alltså integrationsfrämjande och en viktig del av kompetensförsörjningen. En översyn för att öka stödets attraktivitet bör därför göras för att fler ska komma i arbete. En sådan </w:t>
      </w:r>
      <w:r w:rsidRPr="00F97F73">
        <w:rPr>
          <w:spacing w:val="-1"/>
        </w:rPr>
        <w:t xml:space="preserve">översyn bör innefatta nivån på stödet och kravet på </w:t>
      </w:r>
      <w:r w:rsidRPr="00F97F73" w:rsidR="002B46DF">
        <w:rPr>
          <w:spacing w:val="-1"/>
        </w:rPr>
        <w:t xml:space="preserve">en </w:t>
      </w:r>
      <w:r w:rsidRPr="00F97F73">
        <w:rPr>
          <w:spacing w:val="-1"/>
        </w:rPr>
        <w:t>föregående långvarig arbetslöshet,</w:t>
      </w:r>
      <w:r w:rsidRPr="00051101">
        <w:t xml:space="preserve"> under förutsättning att det även framöver ska vara personer med stort utbildningsbehov för att inte fastna i arbetslöshet som får stödet. Översynen bör också inkludera hur medelstilldelningen kan optimeras. </w:t>
      </w:r>
    </w:p>
    <w:p w:rsidRPr="00F97F73" w:rsidR="00027447" w:rsidP="00F97F73" w:rsidRDefault="00027447" w14:paraId="1CCB4277" w14:textId="77777777">
      <w:pPr>
        <w:pStyle w:val="Rubrik1"/>
      </w:pPr>
      <w:r w:rsidRPr="00F97F73">
        <w:t xml:space="preserve">Deltidssjukskrivning för studenter </w:t>
      </w:r>
    </w:p>
    <w:p w:rsidRPr="00051101" w:rsidR="00027447" w:rsidP="00F97F73" w:rsidRDefault="00027447" w14:paraId="3CC19630" w14:textId="4DE4D9CC">
      <w:pPr>
        <w:pStyle w:val="Normalutanindragellerluft"/>
      </w:pPr>
      <w:r w:rsidRPr="00051101">
        <w:t>Det finns i dag ingen generell möjlighet att vara sjukskriven på deltid inom studiestöds</w:t>
      </w:r>
      <w:r w:rsidR="00F97F73">
        <w:softHyphen/>
      </w:r>
      <w:r w:rsidRPr="00051101">
        <w:t xml:space="preserve">systemet. En studerande som blir sjuk riskerar därför att tvingas </w:t>
      </w:r>
      <w:r w:rsidR="002B46DF">
        <w:t xml:space="preserve">att </w:t>
      </w:r>
      <w:r w:rsidRPr="00051101">
        <w:t xml:space="preserve">avbryta studierna, trots att studieförmåga fortfarande finns till viss del. </w:t>
      </w:r>
    </w:p>
    <w:p w:rsidRPr="00051101" w:rsidR="00027447" w:rsidP="00F97F73" w:rsidRDefault="00027447" w14:paraId="69AB89CC" w14:textId="3A9EBB5E">
      <w:r w:rsidRPr="00051101">
        <w:t>Utredningen om tryggare och mer effektiva studier har i sitt delbetänkande Ökad trygghet för studerande som blir sjuka (SOU 2018:9) lämnat förslag om</w:t>
      </w:r>
      <w:r w:rsidR="002B46DF">
        <w:t xml:space="preserve"> en</w:t>
      </w:r>
      <w:r w:rsidRPr="00051101">
        <w:t xml:space="preserve"> förbättrad sjukförsäkring inom studiestödssystemet. Förslagen innebär en generell möjlighet till deltidssjukskrivning inom studiemedelssystemet med bibehållen heltidsersättning och </w:t>
      </w:r>
      <w:r w:rsidRPr="00F97F73">
        <w:rPr>
          <w:spacing w:val="-1"/>
        </w:rPr>
        <w:t>att karenstiden för avskrivning av studielån ska kortas från 30 till 14 dagar. I betänkandet</w:t>
      </w:r>
      <w:r w:rsidRPr="00051101">
        <w:t xml:space="preserve"> föreslås också att </w:t>
      </w:r>
      <w:r w:rsidR="002B46DF">
        <w:t xml:space="preserve">en </w:t>
      </w:r>
      <w:r w:rsidRPr="00051101">
        <w:t xml:space="preserve">avskrivning av studielån enbart ska ske om den </w:t>
      </w:r>
      <w:r w:rsidRPr="00051101">
        <w:lastRenderedPageBreak/>
        <w:t xml:space="preserve">studerande har blivit försenad i sina studier, vilket gör att behovet av en lång karenstid minskar. Även studerande med studiestartsstöd ska enligt förslaget omfattas av ändringarna. </w:t>
      </w:r>
    </w:p>
    <w:p w:rsidRPr="00051101" w:rsidR="0030586A" w:rsidP="00F97F73" w:rsidRDefault="00027447" w14:paraId="6DBE85E7" w14:textId="4123E801">
      <w:r w:rsidRPr="00051101">
        <w:t xml:space="preserve">Regeringen bör nu återkomma till riksdagen med förslag som ökar tryggheten för studenter vid sjukdom. </w:t>
      </w:r>
    </w:p>
    <w:p w:rsidRPr="00F97F73" w:rsidR="0030586A" w:rsidP="00F97F73" w:rsidRDefault="0030586A" w14:paraId="2613F95E" w14:textId="7686CFC6">
      <w:pPr>
        <w:pStyle w:val="Tabellrubrik"/>
      </w:pPr>
      <w:r w:rsidRPr="00F97F73">
        <w:t>Tabell 1 Anslagsförslag 2023 för utgiftsområde 15 Studiestöd</w:t>
      </w:r>
    </w:p>
    <w:p w:rsidRPr="00F97F73" w:rsidR="0030586A" w:rsidP="00F97F73" w:rsidRDefault="0030586A" w14:paraId="5AF6DDC0" w14:textId="2CDDDBD6">
      <w:pPr>
        <w:pStyle w:val="Tabellunderrubrik"/>
      </w:pPr>
      <w:r w:rsidRPr="00F97F73">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051101" w:rsidR="0030586A" w:rsidTr="00F97F73" w14:paraId="7127F1A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51101" w:rsidR="0030586A" w:rsidP="00F97F73" w:rsidRDefault="0030586A" w14:paraId="4BA5F58D" w14:textId="77777777">
            <w:pPr>
              <w:tabs>
                <w:tab w:val="clear" w:pos="284"/>
              </w:tabs>
              <w:spacing w:line="240" w:lineRule="exact"/>
              <w:ind w:firstLine="0"/>
              <w:rPr>
                <w:b/>
                <w:bCs/>
                <w:sz w:val="20"/>
                <w:szCs w:val="20"/>
              </w:rPr>
            </w:pPr>
            <w:r w:rsidRPr="00051101">
              <w:rPr>
                <w:b/>
                <w:bCs/>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51101" w:rsidR="0030586A" w:rsidP="00F97F73" w:rsidRDefault="0030586A" w14:paraId="38CA0428" w14:textId="77777777">
            <w:pPr>
              <w:tabs>
                <w:tab w:val="clear" w:pos="284"/>
              </w:tabs>
              <w:spacing w:line="240" w:lineRule="exact"/>
              <w:ind w:firstLine="0"/>
              <w:jc w:val="right"/>
              <w:rPr>
                <w:b/>
                <w:bCs/>
                <w:sz w:val="20"/>
                <w:szCs w:val="20"/>
              </w:rPr>
            </w:pPr>
            <w:r w:rsidRPr="00051101">
              <w:rPr>
                <w:b/>
                <w:bCs/>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51101" w:rsidR="0030586A" w:rsidP="00F97F73" w:rsidRDefault="0030586A" w14:paraId="390E3585" w14:textId="77777777">
            <w:pPr>
              <w:tabs>
                <w:tab w:val="clear" w:pos="284"/>
              </w:tabs>
              <w:spacing w:line="240" w:lineRule="exact"/>
              <w:ind w:firstLine="0"/>
              <w:jc w:val="right"/>
              <w:rPr>
                <w:b/>
                <w:bCs/>
                <w:sz w:val="20"/>
                <w:szCs w:val="20"/>
              </w:rPr>
            </w:pPr>
            <w:r w:rsidRPr="00051101">
              <w:rPr>
                <w:b/>
                <w:bCs/>
                <w:sz w:val="20"/>
                <w:szCs w:val="20"/>
              </w:rPr>
              <w:t>Avvikelse från regeringen</w:t>
            </w:r>
          </w:p>
        </w:tc>
      </w:tr>
      <w:tr w:rsidRPr="00051101" w:rsidR="0030586A" w:rsidTr="00F97F73" w14:paraId="19E7BE6B"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246D7DD0" w14:textId="77777777">
            <w:pPr>
              <w:tabs>
                <w:tab w:val="clear" w:pos="284"/>
              </w:tabs>
              <w:spacing w:line="240" w:lineRule="exact"/>
              <w:ind w:firstLine="0"/>
              <w:rPr>
                <w:sz w:val="20"/>
                <w:szCs w:val="20"/>
              </w:rPr>
            </w:pPr>
            <w:r w:rsidRPr="00051101">
              <w:rPr>
                <w:sz w:val="20"/>
                <w:szCs w:val="20"/>
              </w:rPr>
              <w:t>1:1</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1780639D" w14:textId="77777777">
            <w:pPr>
              <w:tabs>
                <w:tab w:val="clear" w:pos="284"/>
              </w:tabs>
              <w:spacing w:line="240" w:lineRule="exact"/>
              <w:ind w:firstLine="0"/>
              <w:rPr>
                <w:sz w:val="20"/>
                <w:szCs w:val="20"/>
              </w:rPr>
            </w:pPr>
            <w:r w:rsidRPr="00051101">
              <w:rPr>
                <w:sz w:val="20"/>
                <w:szCs w:val="20"/>
              </w:rPr>
              <w:t>Studiehjälp</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337A49B7" w14:textId="77777777">
            <w:pPr>
              <w:tabs>
                <w:tab w:val="clear" w:pos="284"/>
              </w:tabs>
              <w:spacing w:line="240" w:lineRule="exact"/>
              <w:ind w:firstLine="0"/>
              <w:jc w:val="right"/>
              <w:rPr>
                <w:sz w:val="20"/>
                <w:szCs w:val="20"/>
              </w:rPr>
            </w:pPr>
            <w:r w:rsidRPr="00051101">
              <w:rPr>
                <w:sz w:val="20"/>
                <w:szCs w:val="20"/>
              </w:rPr>
              <w:t>4 499 895</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756AB67D"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3984D851"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6A80BCA6" w14:textId="77777777">
            <w:pPr>
              <w:tabs>
                <w:tab w:val="clear" w:pos="284"/>
              </w:tabs>
              <w:spacing w:line="240" w:lineRule="exact"/>
              <w:ind w:firstLine="0"/>
              <w:rPr>
                <w:sz w:val="20"/>
                <w:szCs w:val="20"/>
              </w:rPr>
            </w:pPr>
            <w:r w:rsidRPr="00051101">
              <w:rPr>
                <w:sz w:val="20"/>
                <w:szCs w:val="20"/>
              </w:rPr>
              <w:t>1:2</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67D22BD5" w14:textId="77777777">
            <w:pPr>
              <w:tabs>
                <w:tab w:val="clear" w:pos="284"/>
              </w:tabs>
              <w:spacing w:line="240" w:lineRule="exact"/>
              <w:ind w:firstLine="0"/>
              <w:rPr>
                <w:sz w:val="20"/>
                <w:szCs w:val="20"/>
              </w:rPr>
            </w:pPr>
            <w:r w:rsidRPr="00051101">
              <w:rPr>
                <w:sz w:val="20"/>
                <w:szCs w:val="20"/>
              </w:rPr>
              <w:t>Studiemedel</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04E86A11" w14:textId="77777777">
            <w:pPr>
              <w:tabs>
                <w:tab w:val="clear" w:pos="284"/>
              </w:tabs>
              <w:spacing w:line="240" w:lineRule="exact"/>
              <w:ind w:firstLine="0"/>
              <w:jc w:val="right"/>
              <w:rPr>
                <w:sz w:val="20"/>
                <w:szCs w:val="20"/>
              </w:rPr>
            </w:pPr>
            <w:r w:rsidRPr="00051101">
              <w:rPr>
                <w:sz w:val="20"/>
                <w:szCs w:val="20"/>
              </w:rPr>
              <w:t>19 738 606</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6339BFED"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6AB45E13"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386B6083" w14:textId="77777777">
            <w:pPr>
              <w:tabs>
                <w:tab w:val="clear" w:pos="284"/>
              </w:tabs>
              <w:spacing w:line="240" w:lineRule="exact"/>
              <w:ind w:firstLine="0"/>
              <w:rPr>
                <w:sz w:val="20"/>
                <w:szCs w:val="20"/>
              </w:rPr>
            </w:pPr>
            <w:r w:rsidRPr="00051101">
              <w:rPr>
                <w:sz w:val="20"/>
                <w:szCs w:val="20"/>
              </w:rPr>
              <w:t>1:3</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0A624734" w14:textId="77777777">
            <w:pPr>
              <w:tabs>
                <w:tab w:val="clear" w:pos="284"/>
              </w:tabs>
              <w:spacing w:line="240" w:lineRule="exact"/>
              <w:ind w:firstLine="0"/>
              <w:rPr>
                <w:sz w:val="20"/>
                <w:szCs w:val="20"/>
              </w:rPr>
            </w:pPr>
            <w:r w:rsidRPr="00051101">
              <w:rPr>
                <w:sz w:val="20"/>
                <w:szCs w:val="20"/>
              </w:rPr>
              <w:t>Omställningsstudiestöd</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77523F8C" w14:textId="77777777">
            <w:pPr>
              <w:tabs>
                <w:tab w:val="clear" w:pos="284"/>
              </w:tabs>
              <w:spacing w:line="240" w:lineRule="exact"/>
              <w:ind w:firstLine="0"/>
              <w:jc w:val="right"/>
              <w:rPr>
                <w:sz w:val="20"/>
                <w:szCs w:val="20"/>
              </w:rPr>
            </w:pPr>
            <w:r w:rsidRPr="00051101">
              <w:rPr>
                <w:sz w:val="20"/>
                <w:szCs w:val="20"/>
              </w:rPr>
              <w:t>1 360 000</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295CDDC4"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24B4FA2C"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2489EFBF" w14:textId="77777777">
            <w:pPr>
              <w:tabs>
                <w:tab w:val="clear" w:pos="284"/>
              </w:tabs>
              <w:spacing w:line="240" w:lineRule="exact"/>
              <w:ind w:firstLine="0"/>
              <w:rPr>
                <w:sz w:val="20"/>
                <w:szCs w:val="20"/>
              </w:rPr>
            </w:pPr>
            <w:r w:rsidRPr="00051101">
              <w:rPr>
                <w:sz w:val="20"/>
                <w:szCs w:val="20"/>
              </w:rPr>
              <w:t>1:4</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5ABF3AFE" w14:textId="77777777">
            <w:pPr>
              <w:tabs>
                <w:tab w:val="clear" w:pos="284"/>
              </w:tabs>
              <w:spacing w:line="240" w:lineRule="exact"/>
              <w:ind w:firstLine="0"/>
              <w:rPr>
                <w:sz w:val="20"/>
                <w:szCs w:val="20"/>
              </w:rPr>
            </w:pPr>
            <w:r w:rsidRPr="00051101">
              <w:rPr>
                <w:sz w:val="20"/>
                <w:szCs w:val="20"/>
              </w:rPr>
              <w:t>Statens utgifter för studiemedelsräntor</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7546FC7C" w14:textId="77777777">
            <w:pPr>
              <w:tabs>
                <w:tab w:val="clear" w:pos="284"/>
              </w:tabs>
              <w:spacing w:line="240" w:lineRule="exact"/>
              <w:ind w:firstLine="0"/>
              <w:jc w:val="right"/>
              <w:rPr>
                <w:sz w:val="20"/>
                <w:szCs w:val="20"/>
              </w:rPr>
            </w:pPr>
            <w:r w:rsidRPr="00051101">
              <w:rPr>
                <w:sz w:val="20"/>
                <w:szCs w:val="20"/>
              </w:rPr>
              <w:t>734 890</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3F511590"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53C4724E"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4DEE410D" w14:textId="77777777">
            <w:pPr>
              <w:tabs>
                <w:tab w:val="clear" w:pos="284"/>
              </w:tabs>
              <w:spacing w:line="240" w:lineRule="exact"/>
              <w:ind w:firstLine="0"/>
              <w:rPr>
                <w:sz w:val="20"/>
                <w:szCs w:val="20"/>
              </w:rPr>
            </w:pPr>
            <w:r w:rsidRPr="00051101">
              <w:rPr>
                <w:sz w:val="20"/>
                <w:szCs w:val="20"/>
              </w:rPr>
              <w:t>1:5</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48426C1C" w14:textId="77777777">
            <w:pPr>
              <w:tabs>
                <w:tab w:val="clear" w:pos="284"/>
              </w:tabs>
              <w:spacing w:line="240" w:lineRule="exact"/>
              <w:ind w:firstLine="0"/>
              <w:rPr>
                <w:sz w:val="20"/>
                <w:szCs w:val="20"/>
              </w:rPr>
            </w:pPr>
            <w:r w:rsidRPr="00051101">
              <w:rPr>
                <w:sz w:val="20"/>
                <w:szCs w:val="20"/>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373A4697" w14:textId="77777777">
            <w:pPr>
              <w:tabs>
                <w:tab w:val="clear" w:pos="284"/>
              </w:tabs>
              <w:spacing w:line="240" w:lineRule="exact"/>
              <w:ind w:firstLine="0"/>
              <w:jc w:val="right"/>
              <w:rPr>
                <w:sz w:val="20"/>
                <w:szCs w:val="20"/>
              </w:rPr>
            </w:pPr>
            <w:r w:rsidRPr="00051101">
              <w:rPr>
                <w:sz w:val="20"/>
                <w:szCs w:val="20"/>
              </w:rPr>
              <w:t>62 150</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51B2CF38"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484A0CFC"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326207CF" w14:textId="77777777">
            <w:pPr>
              <w:tabs>
                <w:tab w:val="clear" w:pos="284"/>
              </w:tabs>
              <w:spacing w:line="240" w:lineRule="exact"/>
              <w:ind w:firstLine="0"/>
              <w:rPr>
                <w:sz w:val="20"/>
                <w:szCs w:val="20"/>
              </w:rPr>
            </w:pPr>
            <w:r w:rsidRPr="00051101">
              <w:rPr>
                <w:sz w:val="20"/>
                <w:szCs w:val="20"/>
              </w:rPr>
              <w:t>1:6</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75D25222" w14:textId="77777777">
            <w:pPr>
              <w:tabs>
                <w:tab w:val="clear" w:pos="284"/>
              </w:tabs>
              <w:spacing w:line="240" w:lineRule="exact"/>
              <w:ind w:firstLine="0"/>
              <w:rPr>
                <w:sz w:val="20"/>
                <w:szCs w:val="20"/>
              </w:rPr>
            </w:pPr>
            <w:r w:rsidRPr="00051101">
              <w:rPr>
                <w:sz w:val="20"/>
                <w:szCs w:val="20"/>
              </w:rPr>
              <w:t>Bidrag till vissa studiesociala ändamål</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20A5DC90" w14:textId="77777777">
            <w:pPr>
              <w:tabs>
                <w:tab w:val="clear" w:pos="284"/>
              </w:tabs>
              <w:spacing w:line="240" w:lineRule="exact"/>
              <w:ind w:firstLine="0"/>
              <w:jc w:val="right"/>
              <w:rPr>
                <w:sz w:val="20"/>
                <w:szCs w:val="20"/>
              </w:rPr>
            </w:pPr>
            <w:r w:rsidRPr="00051101">
              <w:rPr>
                <w:sz w:val="20"/>
                <w:szCs w:val="20"/>
              </w:rPr>
              <w:t>27 000</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160B3DAF"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43A44B5C"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5BE0F20B" w14:textId="77777777">
            <w:pPr>
              <w:tabs>
                <w:tab w:val="clear" w:pos="284"/>
              </w:tabs>
              <w:spacing w:line="240" w:lineRule="exact"/>
              <w:ind w:firstLine="0"/>
              <w:rPr>
                <w:sz w:val="20"/>
                <w:szCs w:val="20"/>
              </w:rPr>
            </w:pPr>
            <w:r w:rsidRPr="00051101">
              <w:rPr>
                <w:sz w:val="20"/>
                <w:szCs w:val="20"/>
              </w:rPr>
              <w:t>1:7</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5FB2694F" w14:textId="77777777">
            <w:pPr>
              <w:tabs>
                <w:tab w:val="clear" w:pos="284"/>
              </w:tabs>
              <w:spacing w:line="240" w:lineRule="exact"/>
              <w:ind w:firstLine="0"/>
              <w:rPr>
                <w:sz w:val="20"/>
                <w:szCs w:val="20"/>
              </w:rPr>
            </w:pPr>
            <w:r w:rsidRPr="00051101">
              <w:rPr>
                <w:sz w:val="20"/>
                <w:szCs w:val="20"/>
              </w:rPr>
              <w:t>Studiestartsstöd</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5A7EE951" w14:textId="77777777">
            <w:pPr>
              <w:tabs>
                <w:tab w:val="clear" w:pos="284"/>
              </w:tabs>
              <w:spacing w:line="240" w:lineRule="exact"/>
              <w:ind w:firstLine="0"/>
              <w:jc w:val="right"/>
              <w:rPr>
                <w:sz w:val="20"/>
                <w:szCs w:val="20"/>
              </w:rPr>
            </w:pPr>
            <w:r w:rsidRPr="00051101">
              <w:rPr>
                <w:sz w:val="20"/>
                <w:szCs w:val="20"/>
              </w:rPr>
              <w:t>400 000</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51C9BEA9"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31679B6D"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10EBECD4" w14:textId="77777777">
            <w:pPr>
              <w:tabs>
                <w:tab w:val="clear" w:pos="284"/>
              </w:tabs>
              <w:spacing w:line="240" w:lineRule="exact"/>
              <w:ind w:firstLine="0"/>
              <w:rPr>
                <w:sz w:val="20"/>
                <w:szCs w:val="20"/>
              </w:rPr>
            </w:pPr>
            <w:r w:rsidRPr="00051101">
              <w:rPr>
                <w:sz w:val="20"/>
                <w:szCs w:val="20"/>
              </w:rPr>
              <w:t>1:8</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45E943C7" w14:textId="77777777">
            <w:pPr>
              <w:tabs>
                <w:tab w:val="clear" w:pos="284"/>
              </w:tabs>
              <w:spacing w:line="240" w:lineRule="exact"/>
              <w:ind w:firstLine="0"/>
              <w:rPr>
                <w:sz w:val="20"/>
                <w:szCs w:val="20"/>
              </w:rPr>
            </w:pPr>
            <w:r w:rsidRPr="00051101">
              <w:rPr>
                <w:sz w:val="20"/>
                <w:szCs w:val="20"/>
              </w:rPr>
              <w:t>Centrala studiestödsnämnden</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20D9FD11" w14:textId="77777777">
            <w:pPr>
              <w:tabs>
                <w:tab w:val="clear" w:pos="284"/>
              </w:tabs>
              <w:spacing w:line="240" w:lineRule="exact"/>
              <w:ind w:firstLine="0"/>
              <w:jc w:val="right"/>
              <w:rPr>
                <w:sz w:val="20"/>
                <w:szCs w:val="20"/>
              </w:rPr>
            </w:pPr>
            <w:r w:rsidRPr="00051101">
              <w:rPr>
                <w:sz w:val="20"/>
                <w:szCs w:val="20"/>
              </w:rPr>
              <w:t>1 071 379</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65CE2B7F"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72610A34" w14:textId="77777777">
        <w:trPr>
          <w:trHeight w:val="170"/>
        </w:trPr>
        <w:tc>
          <w:tcPr>
            <w:tcW w:w="340" w:type="dxa"/>
            <w:shd w:val="clear" w:color="auto" w:fill="FFFFFF"/>
            <w:tcMar>
              <w:top w:w="68" w:type="dxa"/>
              <w:left w:w="28" w:type="dxa"/>
              <w:bottom w:w="0" w:type="dxa"/>
              <w:right w:w="28" w:type="dxa"/>
            </w:tcMar>
            <w:hideMark/>
          </w:tcPr>
          <w:p w:rsidRPr="00051101" w:rsidR="0030586A" w:rsidP="00F97F73" w:rsidRDefault="0030586A" w14:paraId="6EC27AD6" w14:textId="77777777">
            <w:pPr>
              <w:tabs>
                <w:tab w:val="clear" w:pos="284"/>
              </w:tabs>
              <w:spacing w:line="240" w:lineRule="exact"/>
              <w:ind w:firstLine="0"/>
              <w:rPr>
                <w:sz w:val="20"/>
                <w:szCs w:val="20"/>
              </w:rPr>
            </w:pPr>
            <w:r w:rsidRPr="00051101">
              <w:rPr>
                <w:sz w:val="20"/>
                <w:szCs w:val="20"/>
              </w:rPr>
              <w:t>1:9</w:t>
            </w:r>
          </w:p>
        </w:tc>
        <w:tc>
          <w:tcPr>
            <w:tcW w:w="3799" w:type="dxa"/>
            <w:shd w:val="clear" w:color="auto" w:fill="FFFFFF"/>
            <w:tcMar>
              <w:top w:w="68" w:type="dxa"/>
              <w:left w:w="28" w:type="dxa"/>
              <w:bottom w:w="0" w:type="dxa"/>
              <w:right w:w="28" w:type="dxa"/>
            </w:tcMar>
            <w:vAlign w:val="center"/>
            <w:hideMark/>
          </w:tcPr>
          <w:p w:rsidRPr="00051101" w:rsidR="0030586A" w:rsidP="00F97F73" w:rsidRDefault="0030586A" w14:paraId="35EF6691" w14:textId="77777777">
            <w:pPr>
              <w:tabs>
                <w:tab w:val="clear" w:pos="284"/>
              </w:tabs>
              <w:spacing w:line="240" w:lineRule="exact"/>
              <w:ind w:firstLine="0"/>
              <w:rPr>
                <w:sz w:val="20"/>
                <w:szCs w:val="20"/>
              </w:rPr>
            </w:pPr>
            <w:r w:rsidRPr="00051101">
              <w:rPr>
                <w:sz w:val="20"/>
                <w:szCs w:val="20"/>
              </w:rPr>
              <w:t>Överklagandenämnden för studiestöd</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3C3EA836" w14:textId="77777777">
            <w:pPr>
              <w:tabs>
                <w:tab w:val="clear" w:pos="284"/>
              </w:tabs>
              <w:spacing w:line="240" w:lineRule="exact"/>
              <w:ind w:firstLine="0"/>
              <w:jc w:val="right"/>
              <w:rPr>
                <w:sz w:val="20"/>
                <w:szCs w:val="20"/>
              </w:rPr>
            </w:pPr>
            <w:r w:rsidRPr="00051101">
              <w:rPr>
                <w:sz w:val="20"/>
                <w:szCs w:val="20"/>
              </w:rPr>
              <w:t>18 475</w:t>
            </w:r>
          </w:p>
        </w:tc>
        <w:tc>
          <w:tcPr>
            <w:tcW w:w="1418" w:type="dxa"/>
            <w:shd w:val="clear" w:color="auto" w:fill="FFFFFF"/>
            <w:tcMar>
              <w:top w:w="68" w:type="dxa"/>
              <w:left w:w="28" w:type="dxa"/>
              <w:bottom w:w="0" w:type="dxa"/>
              <w:right w:w="28" w:type="dxa"/>
            </w:tcMar>
            <w:vAlign w:val="bottom"/>
            <w:hideMark/>
          </w:tcPr>
          <w:p w:rsidRPr="00051101" w:rsidR="0030586A" w:rsidP="00F97F73" w:rsidRDefault="0030586A" w14:paraId="4AC7E9CC" w14:textId="77777777">
            <w:pPr>
              <w:tabs>
                <w:tab w:val="clear" w:pos="284"/>
              </w:tabs>
              <w:spacing w:line="240" w:lineRule="exact"/>
              <w:ind w:firstLine="0"/>
              <w:jc w:val="right"/>
              <w:rPr>
                <w:sz w:val="20"/>
                <w:szCs w:val="20"/>
              </w:rPr>
            </w:pPr>
            <w:r w:rsidRPr="00051101">
              <w:rPr>
                <w:sz w:val="20"/>
                <w:szCs w:val="20"/>
              </w:rPr>
              <w:t>±0</w:t>
            </w:r>
          </w:p>
        </w:tc>
      </w:tr>
      <w:tr w:rsidRPr="00051101" w:rsidR="0030586A" w:rsidTr="00F97F73" w14:paraId="1AB9330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51101" w:rsidR="0030586A" w:rsidP="00F97F73" w:rsidRDefault="0030586A" w14:paraId="0FD15797" w14:textId="77777777">
            <w:pPr>
              <w:tabs>
                <w:tab w:val="clear" w:pos="284"/>
              </w:tabs>
              <w:spacing w:line="240" w:lineRule="exact"/>
              <w:ind w:firstLine="0"/>
              <w:rPr>
                <w:b/>
                <w:bCs/>
                <w:sz w:val="20"/>
                <w:szCs w:val="20"/>
              </w:rPr>
            </w:pPr>
            <w:r w:rsidRPr="00051101">
              <w:rPr>
                <w:b/>
                <w:bCs/>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51101" w:rsidR="0030586A" w:rsidP="00F97F73" w:rsidRDefault="0030586A" w14:paraId="6D1A0881" w14:textId="77777777">
            <w:pPr>
              <w:tabs>
                <w:tab w:val="clear" w:pos="284"/>
              </w:tabs>
              <w:spacing w:line="240" w:lineRule="exact"/>
              <w:ind w:firstLine="0"/>
              <w:jc w:val="right"/>
              <w:rPr>
                <w:b/>
                <w:bCs/>
                <w:sz w:val="20"/>
                <w:szCs w:val="20"/>
              </w:rPr>
            </w:pPr>
            <w:r w:rsidRPr="00051101">
              <w:rPr>
                <w:b/>
                <w:bCs/>
                <w:sz w:val="20"/>
                <w:szCs w:val="20"/>
              </w:rPr>
              <w:t>27 912 395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51101" w:rsidR="0030586A" w:rsidP="00F97F73" w:rsidRDefault="0030586A" w14:paraId="1AC5361A" w14:textId="77777777">
            <w:pPr>
              <w:tabs>
                <w:tab w:val="clear" w:pos="284"/>
              </w:tabs>
              <w:spacing w:line="240" w:lineRule="exact"/>
              <w:ind w:firstLine="0"/>
              <w:jc w:val="right"/>
              <w:rPr>
                <w:b/>
                <w:bCs/>
                <w:sz w:val="20"/>
                <w:szCs w:val="20"/>
              </w:rPr>
            </w:pPr>
            <w:r w:rsidRPr="00051101">
              <w:rPr>
                <w:b/>
                <w:bCs/>
                <w:sz w:val="20"/>
                <w:szCs w:val="20"/>
              </w:rPr>
              <w:t>±0</w:t>
            </w:r>
          </w:p>
        </w:tc>
      </w:tr>
    </w:tbl>
    <w:sdt>
      <w:sdtPr>
        <w:alias w:val="CC_Underskrifter"/>
        <w:tag w:val="CC_Underskrifter"/>
        <w:id w:val="583496634"/>
        <w:lock w:val="sdtContentLocked"/>
        <w:placeholder>
          <w:docPart w:val="A29437DB27BF436893055C458750ACEF"/>
        </w:placeholder>
      </w:sdtPr>
      <w:sdtEndPr/>
      <w:sdtContent>
        <w:p w:rsidR="00FA3C7E" w:rsidP="00051101" w:rsidRDefault="00FA3C7E" w14:paraId="1E479C74" w14:textId="77777777"/>
        <w:p w:rsidRPr="008E0FE2" w:rsidR="004801AC" w:rsidP="00051101" w:rsidRDefault="00F97F73" w14:paraId="6218639B" w14:textId="54297DA0"/>
      </w:sdtContent>
    </w:sdt>
    <w:tbl>
      <w:tblPr>
        <w:tblW w:w="5000" w:type="pct"/>
        <w:tblLook w:val="04A0" w:firstRow="1" w:lastRow="0" w:firstColumn="1" w:lastColumn="0" w:noHBand="0" w:noVBand="1"/>
        <w:tblCaption w:val="underskrifter"/>
      </w:tblPr>
      <w:tblGrid>
        <w:gridCol w:w="4252"/>
        <w:gridCol w:w="4252"/>
      </w:tblGrid>
      <w:tr w:rsidR="005869AC" w14:paraId="18FF31C9" w14:textId="77777777">
        <w:trPr>
          <w:cantSplit/>
        </w:trPr>
        <w:tc>
          <w:tcPr>
            <w:tcW w:w="50" w:type="pct"/>
            <w:vAlign w:val="bottom"/>
          </w:tcPr>
          <w:p w:rsidR="005869AC" w:rsidRDefault="002B46DF" w14:paraId="23040AC1" w14:textId="77777777">
            <w:pPr>
              <w:pStyle w:val="Underskrifter"/>
            </w:pPr>
            <w:r>
              <w:t>Åsa Westlund (S)</w:t>
            </w:r>
          </w:p>
        </w:tc>
        <w:tc>
          <w:tcPr>
            <w:tcW w:w="50" w:type="pct"/>
            <w:vAlign w:val="bottom"/>
          </w:tcPr>
          <w:p w:rsidR="005869AC" w:rsidRDefault="002B46DF" w14:paraId="6D1D52D2" w14:textId="77777777">
            <w:pPr>
              <w:pStyle w:val="Underskrifter"/>
            </w:pPr>
            <w:r>
              <w:t>Linus Sköld (S)</w:t>
            </w:r>
          </w:p>
        </w:tc>
      </w:tr>
      <w:tr w:rsidR="005869AC" w14:paraId="157C1AD9" w14:textId="77777777">
        <w:trPr>
          <w:cantSplit/>
        </w:trPr>
        <w:tc>
          <w:tcPr>
            <w:tcW w:w="50" w:type="pct"/>
            <w:vAlign w:val="bottom"/>
          </w:tcPr>
          <w:p w:rsidR="005869AC" w:rsidRDefault="002B46DF" w14:paraId="1125AA4A" w14:textId="77777777">
            <w:pPr>
              <w:pStyle w:val="Underskrifter"/>
            </w:pPr>
            <w:r>
              <w:t>Caroline Helmersson Olsson (S)</w:t>
            </w:r>
          </w:p>
        </w:tc>
        <w:tc>
          <w:tcPr>
            <w:tcW w:w="50" w:type="pct"/>
            <w:vAlign w:val="bottom"/>
          </w:tcPr>
          <w:p w:rsidR="005869AC" w:rsidRDefault="002B46DF" w14:paraId="6D028A2F" w14:textId="77777777">
            <w:pPr>
              <w:pStyle w:val="Underskrifter"/>
            </w:pPr>
            <w:r>
              <w:t>Mats Wiking (S)</w:t>
            </w:r>
          </w:p>
        </w:tc>
      </w:tr>
      <w:tr w:rsidR="005869AC" w14:paraId="2D6FEE00" w14:textId="77777777">
        <w:trPr>
          <w:cantSplit/>
        </w:trPr>
        <w:tc>
          <w:tcPr>
            <w:tcW w:w="50" w:type="pct"/>
            <w:vAlign w:val="bottom"/>
          </w:tcPr>
          <w:p w:rsidR="005869AC" w:rsidRDefault="002B46DF" w14:paraId="551EAE5A" w14:textId="77777777">
            <w:pPr>
              <w:pStyle w:val="Underskrifter"/>
            </w:pPr>
            <w:r>
              <w:t>Aylin Fazelian (S)</w:t>
            </w:r>
          </w:p>
        </w:tc>
        <w:tc>
          <w:tcPr>
            <w:tcW w:w="50" w:type="pct"/>
            <w:vAlign w:val="bottom"/>
          </w:tcPr>
          <w:p w:rsidR="005869AC" w:rsidRDefault="002B46DF" w14:paraId="1513A364" w14:textId="77777777">
            <w:pPr>
              <w:pStyle w:val="Underskrifter"/>
            </w:pPr>
            <w:r>
              <w:t>Rose-Marie Carlsson (S)</w:t>
            </w:r>
          </w:p>
        </w:tc>
      </w:tr>
      <w:tr w:rsidR="005869AC" w14:paraId="3430901F" w14:textId="77777777">
        <w:trPr>
          <w:gridAfter w:val="1"/>
          <w:wAfter w:w="4252" w:type="dxa"/>
          <w:cantSplit/>
        </w:trPr>
        <w:tc>
          <w:tcPr>
            <w:tcW w:w="50" w:type="pct"/>
            <w:vAlign w:val="bottom"/>
          </w:tcPr>
          <w:p w:rsidR="005869AC" w:rsidRDefault="002B46DF" w14:paraId="3A0A3218" w14:textId="77777777">
            <w:pPr>
              <w:pStyle w:val="Underskrifter"/>
            </w:pPr>
            <w:r>
              <w:t>Niklas Sigvardsson (S)</w:t>
            </w:r>
          </w:p>
        </w:tc>
        <w:bookmarkEnd w:id="2"/>
      </w:tr>
    </w:tbl>
    <w:p w:rsidR="00193899" w:rsidRDefault="00193899" w14:paraId="63A8FC13" w14:textId="77777777"/>
    <w:sectPr w:rsidR="001938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140E" w14:textId="77777777" w:rsidR="008A6A33" w:rsidRDefault="008A6A33" w:rsidP="000C1CAD">
      <w:pPr>
        <w:spacing w:line="240" w:lineRule="auto"/>
      </w:pPr>
      <w:r>
        <w:separator/>
      </w:r>
    </w:p>
  </w:endnote>
  <w:endnote w:type="continuationSeparator" w:id="0">
    <w:p w14:paraId="24842AAA" w14:textId="77777777" w:rsidR="008A6A33" w:rsidRDefault="008A6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A6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C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3245" w14:textId="0EA4278D" w:rsidR="00262EA3" w:rsidRPr="00051101" w:rsidRDefault="00262EA3" w:rsidP="00051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9EB1" w14:textId="77777777" w:rsidR="008A6A33" w:rsidRDefault="008A6A33" w:rsidP="000C1CAD">
      <w:pPr>
        <w:spacing w:line="240" w:lineRule="auto"/>
      </w:pPr>
      <w:r>
        <w:separator/>
      </w:r>
    </w:p>
  </w:footnote>
  <w:footnote w:type="continuationSeparator" w:id="0">
    <w:p w14:paraId="51022494" w14:textId="77777777" w:rsidR="008A6A33" w:rsidRDefault="008A6A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51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5DD37D" wp14:editId="348718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71F822" w14:textId="4FD9214C" w:rsidR="00262EA3" w:rsidRDefault="00F97F73" w:rsidP="008103B5">
                          <w:pPr>
                            <w:jc w:val="right"/>
                          </w:pPr>
                          <w:sdt>
                            <w:sdtPr>
                              <w:alias w:val="CC_Noformat_Partikod"/>
                              <w:tag w:val="CC_Noformat_Partikod"/>
                              <w:id w:val="-53464382"/>
                              <w:text/>
                            </w:sdtPr>
                            <w:sdtEndPr/>
                            <w:sdtContent>
                              <w:r w:rsidR="00027447">
                                <w:t>S</w:t>
                              </w:r>
                            </w:sdtContent>
                          </w:sdt>
                          <w:sdt>
                            <w:sdtPr>
                              <w:alias w:val="CC_Noformat_Partinummer"/>
                              <w:tag w:val="CC_Noformat_Partinummer"/>
                              <w:id w:val="-1709555926"/>
                              <w:placeholder>
                                <w:docPart w:val="B97E1273E82E4A13B4AEA7134FAB1C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DD3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71F822" w14:textId="4FD9214C" w:rsidR="00262EA3" w:rsidRDefault="00F97F73" w:rsidP="008103B5">
                    <w:pPr>
                      <w:jc w:val="right"/>
                    </w:pPr>
                    <w:sdt>
                      <w:sdtPr>
                        <w:alias w:val="CC_Noformat_Partikod"/>
                        <w:tag w:val="CC_Noformat_Partikod"/>
                        <w:id w:val="-53464382"/>
                        <w:text/>
                      </w:sdtPr>
                      <w:sdtEndPr/>
                      <w:sdtContent>
                        <w:r w:rsidR="00027447">
                          <w:t>S</w:t>
                        </w:r>
                      </w:sdtContent>
                    </w:sdt>
                    <w:sdt>
                      <w:sdtPr>
                        <w:alias w:val="CC_Noformat_Partinummer"/>
                        <w:tag w:val="CC_Noformat_Partinummer"/>
                        <w:id w:val="-1709555926"/>
                        <w:placeholder>
                          <w:docPart w:val="B97E1273E82E4A13B4AEA7134FAB1CA3"/>
                        </w:placeholder>
                        <w:showingPlcHdr/>
                        <w:text/>
                      </w:sdtPr>
                      <w:sdtEndPr/>
                      <w:sdtContent>
                        <w:r w:rsidR="00262EA3">
                          <w:t xml:space="preserve"> </w:t>
                        </w:r>
                      </w:sdtContent>
                    </w:sdt>
                  </w:p>
                </w:txbxContent>
              </v:textbox>
              <w10:wrap anchorx="page"/>
            </v:shape>
          </w:pict>
        </mc:Fallback>
      </mc:AlternateContent>
    </w:r>
  </w:p>
  <w:p w14:paraId="76D6E6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427C" w14:textId="77777777" w:rsidR="00262EA3" w:rsidRDefault="00262EA3" w:rsidP="008563AC">
    <w:pPr>
      <w:jc w:val="right"/>
    </w:pPr>
  </w:p>
  <w:p w14:paraId="68FD7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85628"/>
  <w:bookmarkStart w:id="7" w:name="_Hlk120085629"/>
  <w:bookmarkStart w:id="8" w:name="_Hlk120105617"/>
  <w:bookmarkStart w:id="9" w:name="_Hlk120105618"/>
  <w:p w14:paraId="45B90F6A" w14:textId="77777777" w:rsidR="00262EA3" w:rsidRDefault="00F97F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C4129C" wp14:editId="260AC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912AC6" w14:textId="4BCB72C8" w:rsidR="00262EA3" w:rsidRDefault="00F97F73" w:rsidP="00A314CF">
    <w:pPr>
      <w:pStyle w:val="FSHNormal"/>
      <w:spacing w:before="40"/>
    </w:pPr>
    <w:sdt>
      <w:sdtPr>
        <w:alias w:val="CC_Noformat_Motionstyp"/>
        <w:tag w:val="CC_Noformat_Motionstyp"/>
        <w:id w:val="1162973129"/>
        <w:lock w:val="sdtContentLocked"/>
        <w15:appearance w15:val="hidden"/>
        <w:text/>
      </w:sdtPr>
      <w:sdtEndPr/>
      <w:sdtContent>
        <w:r w:rsidR="00051101">
          <w:t>Kommittémotion</w:t>
        </w:r>
      </w:sdtContent>
    </w:sdt>
    <w:r w:rsidR="00821B36">
      <w:t xml:space="preserve"> </w:t>
    </w:r>
    <w:sdt>
      <w:sdtPr>
        <w:alias w:val="CC_Noformat_Partikod"/>
        <w:tag w:val="CC_Noformat_Partikod"/>
        <w:id w:val="1471015553"/>
        <w:text/>
      </w:sdtPr>
      <w:sdtEndPr/>
      <w:sdtContent>
        <w:r w:rsidR="00027447">
          <w:t>S</w:t>
        </w:r>
      </w:sdtContent>
    </w:sdt>
    <w:sdt>
      <w:sdtPr>
        <w:alias w:val="CC_Noformat_Partinummer"/>
        <w:tag w:val="CC_Noformat_Partinummer"/>
        <w:id w:val="-2014525982"/>
        <w:placeholder>
          <w:docPart w:val="7648FBDCFF6E49FFA43910435315CE66"/>
        </w:placeholder>
        <w:showingPlcHdr/>
        <w:text/>
      </w:sdtPr>
      <w:sdtEndPr/>
      <w:sdtContent>
        <w:r w:rsidR="00821B36">
          <w:t xml:space="preserve"> </w:t>
        </w:r>
      </w:sdtContent>
    </w:sdt>
  </w:p>
  <w:p w14:paraId="4722E2E5" w14:textId="77777777" w:rsidR="00262EA3" w:rsidRPr="008227B3" w:rsidRDefault="00F97F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67336D" w14:textId="650B72BE" w:rsidR="00262EA3" w:rsidRPr="008227B3" w:rsidRDefault="00F97F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1101">
          <w:t>2022/23</w:t>
        </w:r>
      </w:sdtContent>
    </w:sdt>
    <w:sdt>
      <w:sdtPr>
        <w:rPr>
          <w:rStyle w:val="BeteckningChar"/>
        </w:rPr>
        <w:alias w:val="CC_Noformat_Partibet"/>
        <w:tag w:val="CC_Noformat_Partibet"/>
        <w:id w:val="405810658"/>
        <w:lock w:val="sdtContentLocked"/>
        <w:placeholder>
          <w:docPart w:val="8A1976888F644834B0ED72FE469F129C"/>
        </w:placeholder>
        <w:showingPlcHdr/>
        <w15:appearance w15:val="hidden"/>
        <w:text/>
      </w:sdtPr>
      <w:sdtEndPr>
        <w:rPr>
          <w:rStyle w:val="Rubrik1Char"/>
          <w:rFonts w:asciiTheme="majorHAnsi" w:hAnsiTheme="majorHAnsi"/>
          <w:sz w:val="38"/>
        </w:rPr>
      </w:sdtEndPr>
      <w:sdtContent>
        <w:r w:rsidR="00051101">
          <w:t>:2219</w:t>
        </w:r>
      </w:sdtContent>
    </w:sdt>
  </w:p>
  <w:p w14:paraId="322C93F9" w14:textId="0B6B7A96" w:rsidR="00262EA3" w:rsidRDefault="00F97F73" w:rsidP="00E03A3D">
    <w:pPr>
      <w:pStyle w:val="Motionr"/>
    </w:pPr>
    <w:sdt>
      <w:sdtPr>
        <w:alias w:val="CC_Noformat_Avtext"/>
        <w:tag w:val="CC_Noformat_Avtext"/>
        <w:id w:val="-2020768203"/>
        <w:lock w:val="sdtContentLocked"/>
        <w15:appearance w15:val="hidden"/>
        <w:text/>
      </w:sdtPr>
      <w:sdtEndPr/>
      <w:sdtContent>
        <w:r w:rsidR="00051101">
          <w:t>av Åsa Westlund m.fl. (S)</w:t>
        </w:r>
      </w:sdtContent>
    </w:sdt>
  </w:p>
  <w:sdt>
    <w:sdtPr>
      <w:alias w:val="CC_Noformat_Rubtext"/>
      <w:tag w:val="CC_Noformat_Rubtext"/>
      <w:id w:val="-218060500"/>
      <w:lock w:val="sdtLocked"/>
      <w:text/>
    </w:sdtPr>
    <w:sdtEndPr/>
    <w:sdtContent>
      <w:p w14:paraId="733573D9" w14:textId="3A5878F8" w:rsidR="00262EA3" w:rsidRDefault="00FA3C7E"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64AA351B"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F13E98"/>
    <w:multiLevelType w:val="hybridMultilevel"/>
    <w:tmpl w:val="3CC851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27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44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101"/>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01"/>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3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DD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89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6D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6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08"/>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A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05"/>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A33"/>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B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45"/>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27"/>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3F"/>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72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F0"/>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73"/>
    <w:rsid w:val="00FA05DC"/>
    <w:rsid w:val="00FA16DC"/>
    <w:rsid w:val="00FA17D9"/>
    <w:rsid w:val="00FA1D00"/>
    <w:rsid w:val="00FA1FBF"/>
    <w:rsid w:val="00FA2425"/>
    <w:rsid w:val="00FA2E2B"/>
    <w:rsid w:val="00FA30BF"/>
    <w:rsid w:val="00FA338F"/>
    <w:rsid w:val="00FA354B"/>
    <w:rsid w:val="00FA35FC"/>
    <w:rsid w:val="00FA3932"/>
    <w:rsid w:val="00FA3C7E"/>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AAA55"/>
  <w15:chartTrackingRefBased/>
  <w15:docId w15:val="{E9D23D68-1AFF-4CDF-84D8-A28E74B7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0A330B03C400E99D9EA1E98920812"/>
        <w:category>
          <w:name w:val="Allmänt"/>
          <w:gallery w:val="placeholder"/>
        </w:category>
        <w:types>
          <w:type w:val="bbPlcHdr"/>
        </w:types>
        <w:behaviors>
          <w:behavior w:val="content"/>
        </w:behaviors>
        <w:guid w:val="{FFE8F45B-DB9F-430D-A04A-9CD0453F95EB}"/>
      </w:docPartPr>
      <w:docPartBody>
        <w:p w:rsidR="00E8355E" w:rsidRDefault="00081D5D">
          <w:pPr>
            <w:pStyle w:val="C700A330B03C400E99D9EA1E98920812"/>
          </w:pPr>
          <w:r w:rsidRPr="005A0A93">
            <w:rPr>
              <w:rStyle w:val="Platshllartext"/>
            </w:rPr>
            <w:t>Förslag till riksdagsbeslut</w:t>
          </w:r>
        </w:p>
      </w:docPartBody>
    </w:docPart>
    <w:docPart>
      <w:docPartPr>
        <w:name w:val="F56FCF7DBFBE401AB98DDCE71CCE2277"/>
        <w:category>
          <w:name w:val="Allmänt"/>
          <w:gallery w:val="placeholder"/>
        </w:category>
        <w:types>
          <w:type w:val="bbPlcHdr"/>
        </w:types>
        <w:behaviors>
          <w:behavior w:val="content"/>
        </w:behaviors>
        <w:guid w:val="{4BA0A72B-79D9-454A-96E0-D57240242135}"/>
      </w:docPartPr>
      <w:docPartBody>
        <w:p w:rsidR="00E8355E" w:rsidRDefault="00081D5D">
          <w:pPr>
            <w:pStyle w:val="F56FCF7DBFBE401AB98DDCE71CCE2277"/>
          </w:pPr>
          <w:r w:rsidRPr="005A0A93">
            <w:rPr>
              <w:rStyle w:val="Platshllartext"/>
            </w:rPr>
            <w:t>Motivering</w:t>
          </w:r>
        </w:p>
      </w:docPartBody>
    </w:docPart>
    <w:docPart>
      <w:docPartPr>
        <w:name w:val="A29437DB27BF436893055C458750ACEF"/>
        <w:category>
          <w:name w:val="Allmänt"/>
          <w:gallery w:val="placeholder"/>
        </w:category>
        <w:types>
          <w:type w:val="bbPlcHdr"/>
        </w:types>
        <w:behaviors>
          <w:behavior w:val="content"/>
        </w:behaviors>
        <w:guid w:val="{17A9EE3A-C118-47DA-BFAC-672BBBE462D7}"/>
      </w:docPartPr>
      <w:docPartBody>
        <w:p w:rsidR="00856827" w:rsidRDefault="00856827"/>
      </w:docPartBody>
    </w:docPart>
    <w:docPart>
      <w:docPartPr>
        <w:name w:val="B97E1273E82E4A13B4AEA7134FAB1CA3"/>
        <w:category>
          <w:name w:val="Allmänt"/>
          <w:gallery w:val="placeholder"/>
        </w:category>
        <w:types>
          <w:type w:val="bbPlcHdr"/>
        </w:types>
        <w:behaviors>
          <w:behavior w:val="content"/>
        </w:behaviors>
        <w:guid w:val="{3E854058-617E-43BD-8B0A-0A4B4889B906}"/>
      </w:docPartPr>
      <w:docPartBody>
        <w:p w:rsidR="00000000" w:rsidRDefault="00856827">
          <w:r>
            <w:t xml:space="preserve"> </w:t>
          </w:r>
        </w:p>
      </w:docPartBody>
    </w:docPart>
    <w:docPart>
      <w:docPartPr>
        <w:name w:val="7648FBDCFF6E49FFA43910435315CE66"/>
        <w:category>
          <w:name w:val="Allmänt"/>
          <w:gallery w:val="placeholder"/>
        </w:category>
        <w:types>
          <w:type w:val="bbPlcHdr"/>
        </w:types>
        <w:behaviors>
          <w:behavior w:val="content"/>
        </w:behaviors>
        <w:guid w:val="{8C42E474-6A29-4809-B2C8-7941562198D5}"/>
      </w:docPartPr>
      <w:docPartBody>
        <w:p w:rsidR="00000000" w:rsidRDefault="00856827">
          <w:r>
            <w:t xml:space="preserve"> </w:t>
          </w:r>
        </w:p>
      </w:docPartBody>
    </w:docPart>
    <w:docPart>
      <w:docPartPr>
        <w:name w:val="8A1976888F644834B0ED72FE469F129C"/>
        <w:category>
          <w:name w:val="Allmänt"/>
          <w:gallery w:val="placeholder"/>
        </w:category>
        <w:types>
          <w:type w:val="bbPlcHdr"/>
        </w:types>
        <w:behaviors>
          <w:behavior w:val="content"/>
        </w:behaviors>
        <w:guid w:val="{6C9A96F2-0C58-4527-AA82-41A37907A2A8}"/>
      </w:docPartPr>
      <w:docPartBody>
        <w:p w:rsidR="00000000" w:rsidRDefault="00856827">
          <w:r>
            <w:t>:2219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5D"/>
    <w:rsid w:val="00081D5D"/>
    <w:rsid w:val="003F1D30"/>
    <w:rsid w:val="006B45A2"/>
    <w:rsid w:val="007417CF"/>
    <w:rsid w:val="00856827"/>
    <w:rsid w:val="00E8355E"/>
    <w:rsid w:val="00FB4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355E"/>
    <w:rPr>
      <w:color w:val="F4B083" w:themeColor="accent2" w:themeTint="99"/>
    </w:rPr>
  </w:style>
  <w:style w:type="paragraph" w:customStyle="1" w:styleId="C700A330B03C400E99D9EA1E98920812">
    <w:name w:val="C700A330B03C400E99D9EA1E98920812"/>
  </w:style>
  <w:style w:type="paragraph" w:customStyle="1" w:styleId="F56FCF7DBFBE401AB98DDCE71CCE2277">
    <w:name w:val="F56FCF7DBFBE401AB98DDCE71CCE2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7F888-25AD-4A34-889E-4B8CD66E1F16}"/>
</file>

<file path=customXml/itemProps2.xml><?xml version="1.0" encoding="utf-8"?>
<ds:datastoreItem xmlns:ds="http://schemas.openxmlformats.org/officeDocument/2006/customXml" ds:itemID="{E18C456C-9BAC-4435-B3E0-29EF18A2159B}"/>
</file>

<file path=customXml/itemProps3.xml><?xml version="1.0" encoding="utf-8"?>
<ds:datastoreItem xmlns:ds="http://schemas.openxmlformats.org/officeDocument/2006/customXml" ds:itemID="{2B920723-52DF-4EA6-8C4C-1674805030D2}"/>
</file>

<file path=docProps/app.xml><?xml version="1.0" encoding="utf-8"?>
<Properties xmlns="http://schemas.openxmlformats.org/officeDocument/2006/extended-properties" xmlns:vt="http://schemas.openxmlformats.org/officeDocument/2006/docPropsVTypes">
  <Template>Normal</Template>
  <TotalTime>41</TotalTime>
  <Pages>4</Pages>
  <Words>1364</Words>
  <Characters>8120</Characters>
  <Application>Microsoft Office Word</Application>
  <DocSecurity>0</DocSecurity>
  <Lines>176</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15 Studiestöd</vt:lpstr>
      <vt:lpstr>
      </vt:lpstr>
    </vt:vector>
  </TitlesOfParts>
  <Company>Sveriges riksdag</Company>
  <LinksUpToDate>false</LinksUpToDate>
  <CharactersWithSpaces>9397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