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96909B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703F6">
              <w:rPr>
                <w:b/>
                <w:sz w:val="22"/>
                <w:szCs w:val="22"/>
              </w:rPr>
              <w:t>35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B4C004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BE0742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C703F6">
              <w:rPr>
                <w:sz w:val="22"/>
                <w:szCs w:val="22"/>
              </w:rPr>
              <w:t>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1DE7DEC" w:rsidR="00875CAD" w:rsidRPr="00477C9F" w:rsidRDefault="00C703F6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60562F64" w14:textId="6B2E16F7" w:rsidR="009D113A" w:rsidRPr="009D113A" w:rsidRDefault="0019163B" w:rsidP="009D11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Sammanträdet blev inställt</w:t>
            </w:r>
          </w:p>
          <w:p w14:paraId="40538024" w14:textId="0D101E0B" w:rsidR="009D113A" w:rsidRPr="00477C9F" w:rsidRDefault="009D113A" w:rsidP="001916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  <w:bookmarkStart w:id="0" w:name="_GoBack"/>
      <w:bookmarkEnd w:id="0"/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20821"/>
    <w:rsid w:val="00133B7E"/>
    <w:rsid w:val="0013426B"/>
    <w:rsid w:val="00161AA6"/>
    <w:rsid w:val="00165461"/>
    <w:rsid w:val="001828F2"/>
    <w:rsid w:val="0019163B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604675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3023C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C2E2A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13A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E0742"/>
    <w:rsid w:val="00BF6D6B"/>
    <w:rsid w:val="00C30867"/>
    <w:rsid w:val="00C35889"/>
    <w:rsid w:val="00C468A5"/>
    <w:rsid w:val="00C703F6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02FE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1</Pages>
  <Words>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2020-03-19T15:59:00Z</dcterms:created>
  <dcterms:modified xsi:type="dcterms:W3CDTF">2020-03-27T09:19:00Z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