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AD3D9E49D042979DC28242125C2195"/>
        </w:placeholder>
        <w:text/>
      </w:sdtPr>
      <w:sdtEndPr/>
      <w:sdtContent>
        <w:p w:rsidRPr="009B062B" w:rsidR="00AF30DD" w:rsidP="00DA28CE" w:rsidRDefault="00AF30DD" w14:paraId="58C306B4" w14:textId="77777777">
          <w:pPr>
            <w:pStyle w:val="Rubrik1"/>
            <w:spacing w:after="300"/>
          </w:pPr>
          <w:r w:rsidRPr="009B062B">
            <w:t>Förslag till riksdagsbeslut</w:t>
          </w:r>
        </w:p>
      </w:sdtContent>
    </w:sdt>
    <w:sdt>
      <w:sdtPr>
        <w:alias w:val="Yrkande 1"/>
        <w:tag w:val="40c2b39b-5f11-49fa-9909-3303e85181ce"/>
        <w:id w:val="2104607650"/>
        <w:lock w:val="sdtLocked"/>
      </w:sdtPr>
      <w:sdtEndPr/>
      <w:sdtContent>
        <w:p w:rsidR="00BD1D61" w:rsidRDefault="00DC5DA9" w14:paraId="58C306B5" w14:textId="161A80E2">
          <w:pPr>
            <w:pStyle w:val="Frslagstext"/>
            <w:numPr>
              <w:ilvl w:val="0"/>
              <w:numId w:val="0"/>
            </w:numPr>
          </w:pPr>
          <w:r>
            <w:t>Riksdagen ställer sig bakom det som anförs i motionen om snabbhetspremien och bör verka för att den förändras,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8102DFD35A4137ACF9AD50B0FC0AB4"/>
        </w:placeholder>
        <w:text/>
      </w:sdtPr>
      <w:sdtEndPr/>
      <w:sdtContent>
        <w:p w:rsidRPr="009B062B" w:rsidR="006D79C9" w:rsidP="00333E95" w:rsidRDefault="006D79C9" w14:paraId="58C306B6" w14:textId="77777777">
          <w:pPr>
            <w:pStyle w:val="Rubrik1"/>
          </w:pPr>
          <w:r>
            <w:t>Motivering</w:t>
          </w:r>
        </w:p>
      </w:sdtContent>
    </w:sdt>
    <w:p w:rsidR="00F80111" w:rsidP="00F80111" w:rsidRDefault="00F80111" w14:paraId="58C306B7" w14:textId="3C9F2982">
      <w:pPr>
        <w:pStyle w:val="Normalutanindragellerluft"/>
      </w:pPr>
      <w:r>
        <w:t xml:space="preserve">Den 18 december 2017 mottog regeringen slutbetänkandet från </w:t>
      </w:r>
      <w:r w:rsidR="00107F0F">
        <w:t>U</w:t>
      </w:r>
      <w:r>
        <w:t xml:space="preserve">tredningen om en modern föräldraförsäkring. En viktig utredning som hade till syfte att identifiera problem och föreslå åtgärder för att föräldraförsäkringen i högre grad än idag ska bidra till </w:t>
      </w:r>
      <w:r w:rsidR="00107F0F">
        <w:t>jämställdhet på arbetsmarknaden och</w:t>
      </w:r>
      <w:r>
        <w:t xml:space="preserve"> ett jämställt föräldraskap och även fortsatt bidra till goda uppväxtvillkor för barn. </w:t>
      </w:r>
    </w:p>
    <w:p w:rsidRPr="00F80111" w:rsidR="00F80111" w:rsidP="00F80111" w:rsidRDefault="00F80111" w14:paraId="58C306B8" w14:textId="37A43484">
      <w:r w:rsidRPr="00F80111">
        <w:t xml:space="preserve">I slutbetänkandet lyfts </w:t>
      </w:r>
      <w:r w:rsidR="00107F0F">
        <w:t xml:space="preserve">ett </w:t>
      </w:r>
      <w:r w:rsidRPr="00F80111">
        <w:t>flertal faktorer fram som behöv</w:t>
      </w:r>
      <w:r w:rsidR="00107F0F">
        <w:t>er ses över och presenteras</w:t>
      </w:r>
      <w:r w:rsidRPr="00F80111">
        <w:t xml:space="preserve"> nya reformer som bättre anpassar föräldraförsäkringen till dagens samhälle. </w:t>
      </w:r>
    </w:p>
    <w:p w:rsidRPr="002A14A5" w:rsidR="00F80111" w:rsidP="002A14A5" w:rsidRDefault="00F80111" w14:paraId="58C306B9" w14:textId="140DF0ED">
      <w:r w:rsidRPr="002A14A5">
        <w:t xml:space="preserve">En faktor som lyfts fram </w:t>
      </w:r>
      <w:r w:rsidRPr="002A14A5" w:rsidR="00107F0F">
        <w:t xml:space="preserve">och som bör ses som särskilt viktig är den så kallade </w:t>
      </w:r>
      <w:r w:rsidRPr="002A14A5">
        <w:t xml:space="preserve">snabbhetspremien i föräldraförsäkringen. </w:t>
      </w:r>
    </w:p>
    <w:p w:rsidRPr="002A14A5" w:rsidR="00F80111" w:rsidP="002A14A5" w:rsidRDefault="00107F0F" w14:paraId="58C306BA" w14:textId="512A9776">
      <w:r w:rsidRPr="002A14A5">
        <w:t>Snabbhetspremien,</w:t>
      </w:r>
      <w:r w:rsidRPr="002A14A5" w:rsidR="00F80111">
        <w:t xml:space="preserve"> som infördes år 1986</w:t>
      </w:r>
      <w:r w:rsidRPr="002A14A5">
        <w:t>,</w:t>
      </w:r>
      <w:r w:rsidRPr="002A14A5" w:rsidR="00F80111">
        <w:t xml:space="preserve"> gör det möjligt för kvinnor som skaffar ett andra barn inom 30 månader eller blir gravid</w:t>
      </w:r>
      <w:r w:rsidRPr="002A14A5">
        <w:t>a igen inom 1 år och 9 </w:t>
      </w:r>
      <w:r w:rsidRPr="002A14A5" w:rsidR="00F80111">
        <w:t xml:space="preserve">månader att behålla samma nivå </w:t>
      </w:r>
      <w:r w:rsidRPr="002A14A5">
        <w:t xml:space="preserve">på </w:t>
      </w:r>
      <w:r w:rsidRPr="002A14A5" w:rsidR="00F80111">
        <w:t>ersättning som med första barnet. Ersättning</w:t>
      </w:r>
      <w:r w:rsidRPr="002A14A5">
        <w:t>en</w:t>
      </w:r>
      <w:r w:rsidRPr="002A14A5" w:rsidR="00F80111">
        <w:t xml:space="preserve"> blir därmed inte påverkad för den som väljer att gå ner i arbetstimmar mellan barnen. </w:t>
      </w:r>
    </w:p>
    <w:p w:rsidRPr="00F80111" w:rsidR="00F80111" w:rsidP="00F80111" w:rsidRDefault="00F80111" w14:paraId="58C306BB" w14:textId="77777777">
      <w:r w:rsidRPr="00F80111">
        <w:t xml:space="preserve">Denna reform kom att få stora betydelser för takten som familjer skaffar barn och </w:t>
      </w:r>
      <w:bookmarkStart w:name="_GoBack" w:id="1"/>
      <w:bookmarkEnd w:id="1"/>
      <w:r w:rsidRPr="00F80111">
        <w:t xml:space="preserve">för kvinnors närvaro på arbetsmarknaden. Studier visar på att efter 1986 ökar antalet familjer som väljer att skaffa barn tätare markant och menar på att det inom vissa samhällsgrupper blivit en norm. </w:t>
      </w:r>
    </w:p>
    <w:p w:rsidRPr="00F80111" w:rsidR="00F80111" w:rsidP="00F80111" w:rsidRDefault="00107F0F" w14:paraId="58C306BC" w14:textId="759823CE">
      <w:r>
        <w:t>IFAU, I</w:t>
      </w:r>
      <w:r w:rsidRPr="00F80111" w:rsidR="00F80111">
        <w:t>nstitutet för arbetsmarknad</w:t>
      </w:r>
      <w:r>
        <w:t>s</w:t>
      </w:r>
      <w:r w:rsidRPr="00F80111" w:rsidR="00F80111">
        <w:t>- och utbildningspolitisk utvärdering, visar i en rapport från 2014 att kvinnor som får barn tät</w:t>
      </w:r>
      <w:r>
        <w:t>t</w:t>
      </w:r>
      <w:r w:rsidRPr="00F80111" w:rsidR="00F80111">
        <w:t xml:space="preserve"> riskerar att få minskad inkomst på sikt då </w:t>
      </w:r>
      <w:r w:rsidR="00A97CA3">
        <w:t xml:space="preserve">det </w:t>
      </w:r>
      <w:r w:rsidRPr="00F80111" w:rsidR="00F80111">
        <w:t>täta barnskaffandet minskar kvinnors arbetskraftsdeltagande och arbetslivserfaren</w:t>
      </w:r>
      <w:r w:rsidR="002A14A5">
        <w:softHyphen/>
      </w:r>
      <w:r w:rsidRPr="00F80111" w:rsidR="00F80111">
        <w:t>het.</w:t>
      </w:r>
    </w:p>
    <w:p w:rsidRPr="002A14A5" w:rsidR="00F80111" w:rsidP="002A14A5" w:rsidRDefault="00F80111" w14:paraId="58C306BD" w14:textId="77777777">
      <w:r w:rsidRPr="002A14A5">
        <w:t xml:space="preserve">Vidare har institutet också visat att det går sämre i skolan för barn som fått syskon tätt inpå. </w:t>
      </w:r>
    </w:p>
    <w:p w:rsidRPr="00F80111" w:rsidR="00F80111" w:rsidP="00F80111" w:rsidRDefault="00F80111" w14:paraId="58C306BE" w14:textId="77777777">
      <w:r w:rsidRPr="00F80111">
        <w:t>Rapporten från 2009 visar att snabbhetspremien har gjort att andelen barn som uppnått 3-årigt studieförberedande gymnasium minskat med 10 procentenheter.</w:t>
      </w:r>
    </w:p>
    <w:p w:rsidRPr="002A14A5" w:rsidR="00F80111" w:rsidP="002A14A5" w:rsidRDefault="00F80111" w14:paraId="58C306BF" w14:textId="2D22C8B8">
      <w:r w:rsidRPr="002A14A5">
        <w:t xml:space="preserve">Kritik mot ”snabbhetspremien” har även väckts från läkare och barnmorskor som menar att kvinnans kropp inte får tid för återhämtning och att det har inneburit ökade risker </w:t>
      </w:r>
      <w:r w:rsidRPr="002A14A5" w:rsidR="00107F0F">
        <w:t>vid</w:t>
      </w:r>
      <w:r w:rsidRPr="002A14A5">
        <w:t xml:space="preserve"> graviditet</w:t>
      </w:r>
      <w:r w:rsidRPr="002A14A5" w:rsidR="00107F0F">
        <w:t>,</w:t>
      </w:r>
      <w:r w:rsidRPr="002A14A5">
        <w:t xml:space="preserve"> och antal skador </w:t>
      </w:r>
      <w:r w:rsidRPr="002A14A5" w:rsidR="00107F0F">
        <w:t>till</w:t>
      </w:r>
      <w:r w:rsidRPr="002A14A5">
        <w:t xml:space="preserve"> </w:t>
      </w:r>
      <w:r w:rsidRPr="002A14A5" w:rsidR="00107F0F">
        <w:t>följd av förlossning har ökat.</w:t>
      </w:r>
    </w:p>
    <w:p w:rsidRPr="00F80111" w:rsidR="00F80111" w:rsidP="00F80111" w:rsidRDefault="00F80111" w14:paraId="58C306C0" w14:textId="77777777">
      <w:r w:rsidRPr="00F80111">
        <w:lastRenderedPageBreak/>
        <w:t>Att se över snabbhetspremien överen</w:t>
      </w:r>
      <w:r w:rsidR="0047006D">
        <w:t>sstämmer med regeringens</w:t>
      </w:r>
      <w:r w:rsidRPr="00F80111">
        <w:t xml:space="preserve"> ambitioner att öka jämställdheten i Sverige. Detta då föräldraförsäkringen i dess nuvarande form har stor betydelse för kvinnors närvaro på arbetsmarknaden och för kvinnors inkomst över tid. </w:t>
      </w:r>
    </w:p>
    <w:sdt>
      <w:sdtPr>
        <w:rPr>
          <w:i/>
          <w:noProof/>
        </w:rPr>
        <w:alias w:val="CC_Underskrifter"/>
        <w:tag w:val="CC_Underskrifter"/>
        <w:id w:val="583496634"/>
        <w:lock w:val="sdtContentLocked"/>
        <w:placeholder>
          <w:docPart w:val="6952045D6F4B4289A8B7876A07EB73FE"/>
        </w:placeholder>
      </w:sdtPr>
      <w:sdtEndPr>
        <w:rPr>
          <w:i w:val="0"/>
          <w:noProof w:val="0"/>
        </w:rPr>
      </w:sdtEndPr>
      <w:sdtContent>
        <w:p w:rsidR="006C4721" w:rsidP="006C4721" w:rsidRDefault="006C4721" w14:paraId="58C306C1" w14:textId="77777777"/>
        <w:p w:rsidRPr="008E0FE2" w:rsidR="004801AC" w:rsidP="006C4721" w:rsidRDefault="002A14A5" w14:paraId="58C306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bl>
    <w:p w:rsidR="00A773A1" w:rsidRDefault="00A773A1" w14:paraId="58C306C6" w14:textId="77777777"/>
    <w:sectPr w:rsidR="00A773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306C8" w14:textId="77777777" w:rsidR="005979EB" w:rsidRDefault="005979EB" w:rsidP="000C1CAD">
      <w:pPr>
        <w:spacing w:line="240" w:lineRule="auto"/>
      </w:pPr>
      <w:r>
        <w:separator/>
      </w:r>
    </w:p>
  </w:endnote>
  <w:endnote w:type="continuationSeparator" w:id="0">
    <w:p w14:paraId="58C306C9" w14:textId="77777777" w:rsidR="005979EB" w:rsidRDefault="005979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06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06CF" w14:textId="4904BD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14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306C6" w14:textId="77777777" w:rsidR="005979EB" w:rsidRDefault="005979EB" w:rsidP="000C1CAD">
      <w:pPr>
        <w:spacing w:line="240" w:lineRule="auto"/>
      </w:pPr>
      <w:r>
        <w:separator/>
      </w:r>
    </w:p>
  </w:footnote>
  <w:footnote w:type="continuationSeparator" w:id="0">
    <w:p w14:paraId="58C306C7" w14:textId="77777777" w:rsidR="005979EB" w:rsidRDefault="005979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C306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C306D9" wp14:anchorId="58C306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14A5" w14:paraId="58C306DC" w14:textId="77777777">
                          <w:pPr>
                            <w:jc w:val="right"/>
                          </w:pPr>
                          <w:sdt>
                            <w:sdtPr>
                              <w:alias w:val="CC_Noformat_Partikod"/>
                              <w:tag w:val="CC_Noformat_Partikod"/>
                              <w:id w:val="-53464382"/>
                              <w:placeholder>
                                <w:docPart w:val="A21DA5A99BF4416E80F99375E0659758"/>
                              </w:placeholder>
                              <w:text/>
                            </w:sdtPr>
                            <w:sdtEndPr/>
                            <w:sdtContent>
                              <w:r w:rsidR="00F80111">
                                <w:t>S</w:t>
                              </w:r>
                            </w:sdtContent>
                          </w:sdt>
                          <w:sdt>
                            <w:sdtPr>
                              <w:alias w:val="CC_Noformat_Partinummer"/>
                              <w:tag w:val="CC_Noformat_Partinummer"/>
                              <w:id w:val="-1709555926"/>
                              <w:placeholder>
                                <w:docPart w:val="19B4E1A537084BEDB41D6CB55C8347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306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14A5" w14:paraId="58C306DC" w14:textId="77777777">
                    <w:pPr>
                      <w:jc w:val="right"/>
                    </w:pPr>
                    <w:sdt>
                      <w:sdtPr>
                        <w:alias w:val="CC_Noformat_Partikod"/>
                        <w:tag w:val="CC_Noformat_Partikod"/>
                        <w:id w:val="-53464382"/>
                        <w:placeholder>
                          <w:docPart w:val="A21DA5A99BF4416E80F99375E0659758"/>
                        </w:placeholder>
                        <w:text/>
                      </w:sdtPr>
                      <w:sdtEndPr/>
                      <w:sdtContent>
                        <w:r w:rsidR="00F80111">
                          <w:t>S</w:t>
                        </w:r>
                      </w:sdtContent>
                    </w:sdt>
                    <w:sdt>
                      <w:sdtPr>
                        <w:alias w:val="CC_Noformat_Partinummer"/>
                        <w:tag w:val="CC_Noformat_Partinummer"/>
                        <w:id w:val="-1709555926"/>
                        <w:placeholder>
                          <w:docPart w:val="19B4E1A537084BEDB41D6CB55C8347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C306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C306CC" w14:textId="77777777">
    <w:pPr>
      <w:jc w:val="right"/>
    </w:pPr>
  </w:p>
  <w:p w:rsidR="00262EA3" w:rsidP="00776B74" w:rsidRDefault="00262EA3" w14:paraId="58C306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A14A5" w14:paraId="58C306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C306DB" wp14:anchorId="58C306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14A5" w14:paraId="58C306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0111">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A14A5" w14:paraId="58C306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14A5" w14:paraId="58C306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:1135</w:t>
        </w:r>
      </w:sdtContent>
    </w:sdt>
  </w:p>
  <w:p w:rsidR="00262EA3" w:rsidP="00E03A3D" w:rsidRDefault="002A14A5" w14:paraId="58C306D4" w14:textId="77777777">
    <w:pPr>
      <w:pStyle w:val="Motionr"/>
    </w:pPr>
    <w:sdt>
      <w:sdtPr>
        <w:alias w:val="CC_Noformat_Avtext"/>
        <w:tag w:val="CC_Noformat_Avtext"/>
        <w:id w:val="-2020768203"/>
        <w:lock w:val="sdtContentLocked"/>
        <w15:appearance w15:val="hidden"/>
        <w:text/>
      </w:sdtPr>
      <w:sdtEndPr/>
      <w:sdtContent>
        <w:r>
          <w:t>av Azadeh Rojhan Gustafsson (S)</w:t>
        </w:r>
      </w:sdtContent>
    </w:sdt>
  </w:p>
  <w:sdt>
    <w:sdtPr>
      <w:alias w:val="CC_Noformat_Rubtext"/>
      <w:tag w:val="CC_Noformat_Rubtext"/>
      <w:id w:val="-218060500"/>
      <w:lock w:val="sdtLocked"/>
      <w:text/>
    </w:sdtPr>
    <w:sdtEndPr/>
    <w:sdtContent>
      <w:p w:rsidR="00262EA3" w:rsidP="00283E0F" w:rsidRDefault="006351C9" w14:paraId="58C306D5" w14:textId="77777777">
        <w:pPr>
          <w:pStyle w:val="FSHRub2"/>
        </w:pPr>
        <w:r>
          <w:t>Förändra snabbhetspremien i föräldraförsäkringen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C306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01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04"/>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F0F"/>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A5"/>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3B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6D"/>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9EB"/>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971"/>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1C9"/>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9BA"/>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721"/>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2D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3A1"/>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A3"/>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FD"/>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DF4"/>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61"/>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F66"/>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DA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D25"/>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6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11"/>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22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C306B3"/>
  <w15:chartTrackingRefBased/>
  <w15:docId w15:val="{0D678291-DB8A-4E1E-BC8A-4B51037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AD3D9E49D042979DC28242125C2195"/>
        <w:category>
          <w:name w:val="Allmänt"/>
          <w:gallery w:val="placeholder"/>
        </w:category>
        <w:types>
          <w:type w:val="bbPlcHdr"/>
        </w:types>
        <w:behaviors>
          <w:behavior w:val="content"/>
        </w:behaviors>
        <w:guid w:val="{590373D6-7ACE-42D7-AAEB-259980BD8753}"/>
      </w:docPartPr>
      <w:docPartBody>
        <w:p w:rsidR="00F97A02" w:rsidRDefault="00BE0FE1">
          <w:pPr>
            <w:pStyle w:val="97AD3D9E49D042979DC28242125C2195"/>
          </w:pPr>
          <w:r w:rsidRPr="005A0A93">
            <w:rPr>
              <w:rStyle w:val="Platshllartext"/>
            </w:rPr>
            <w:t>Förslag till riksdagsbeslut</w:t>
          </w:r>
        </w:p>
      </w:docPartBody>
    </w:docPart>
    <w:docPart>
      <w:docPartPr>
        <w:name w:val="A18102DFD35A4137ACF9AD50B0FC0AB4"/>
        <w:category>
          <w:name w:val="Allmänt"/>
          <w:gallery w:val="placeholder"/>
        </w:category>
        <w:types>
          <w:type w:val="bbPlcHdr"/>
        </w:types>
        <w:behaviors>
          <w:behavior w:val="content"/>
        </w:behaviors>
        <w:guid w:val="{FC5B1BC0-52E7-401B-ABF1-B3C4B006C67D}"/>
      </w:docPartPr>
      <w:docPartBody>
        <w:p w:rsidR="00F97A02" w:rsidRDefault="00BE0FE1">
          <w:pPr>
            <w:pStyle w:val="A18102DFD35A4137ACF9AD50B0FC0AB4"/>
          </w:pPr>
          <w:r w:rsidRPr="005A0A93">
            <w:rPr>
              <w:rStyle w:val="Platshllartext"/>
            </w:rPr>
            <w:t>Motivering</w:t>
          </w:r>
        </w:p>
      </w:docPartBody>
    </w:docPart>
    <w:docPart>
      <w:docPartPr>
        <w:name w:val="A21DA5A99BF4416E80F99375E0659758"/>
        <w:category>
          <w:name w:val="Allmänt"/>
          <w:gallery w:val="placeholder"/>
        </w:category>
        <w:types>
          <w:type w:val="bbPlcHdr"/>
        </w:types>
        <w:behaviors>
          <w:behavior w:val="content"/>
        </w:behaviors>
        <w:guid w:val="{FB56E665-244C-47BA-8AA4-2E7DDB518EA2}"/>
      </w:docPartPr>
      <w:docPartBody>
        <w:p w:rsidR="00F97A02" w:rsidRDefault="00BE0FE1">
          <w:pPr>
            <w:pStyle w:val="A21DA5A99BF4416E80F99375E0659758"/>
          </w:pPr>
          <w:r>
            <w:rPr>
              <w:rStyle w:val="Platshllartext"/>
            </w:rPr>
            <w:t xml:space="preserve"> </w:t>
          </w:r>
        </w:p>
      </w:docPartBody>
    </w:docPart>
    <w:docPart>
      <w:docPartPr>
        <w:name w:val="19B4E1A537084BEDB41D6CB55C834720"/>
        <w:category>
          <w:name w:val="Allmänt"/>
          <w:gallery w:val="placeholder"/>
        </w:category>
        <w:types>
          <w:type w:val="bbPlcHdr"/>
        </w:types>
        <w:behaviors>
          <w:behavior w:val="content"/>
        </w:behaviors>
        <w:guid w:val="{0E808434-DC4B-4D9A-8937-E0F68902B62D}"/>
      </w:docPartPr>
      <w:docPartBody>
        <w:p w:rsidR="00F97A02" w:rsidRDefault="00BE0FE1">
          <w:pPr>
            <w:pStyle w:val="19B4E1A537084BEDB41D6CB55C834720"/>
          </w:pPr>
          <w:r>
            <w:t xml:space="preserve"> </w:t>
          </w:r>
        </w:p>
      </w:docPartBody>
    </w:docPart>
    <w:docPart>
      <w:docPartPr>
        <w:name w:val="6952045D6F4B4289A8B7876A07EB73FE"/>
        <w:category>
          <w:name w:val="Allmänt"/>
          <w:gallery w:val="placeholder"/>
        </w:category>
        <w:types>
          <w:type w:val="bbPlcHdr"/>
        </w:types>
        <w:behaviors>
          <w:behavior w:val="content"/>
        </w:behaviors>
        <w:guid w:val="{8C0EAE8F-0109-42D3-8D40-69F5B3BC7F85}"/>
      </w:docPartPr>
      <w:docPartBody>
        <w:p w:rsidR="00765D6A" w:rsidRDefault="00765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02"/>
    <w:rsid w:val="00765D6A"/>
    <w:rsid w:val="00BE0FE1"/>
    <w:rsid w:val="00F97A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AD3D9E49D042979DC28242125C2195">
    <w:name w:val="97AD3D9E49D042979DC28242125C2195"/>
  </w:style>
  <w:style w:type="paragraph" w:customStyle="1" w:styleId="1023111D49C14E8AAE2DE6695440A5C8">
    <w:name w:val="1023111D49C14E8AAE2DE6695440A5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1917DA11914FCB9707CBD2A29F0FFE">
    <w:name w:val="641917DA11914FCB9707CBD2A29F0FFE"/>
  </w:style>
  <w:style w:type="paragraph" w:customStyle="1" w:styleId="A18102DFD35A4137ACF9AD50B0FC0AB4">
    <w:name w:val="A18102DFD35A4137ACF9AD50B0FC0AB4"/>
  </w:style>
  <w:style w:type="paragraph" w:customStyle="1" w:styleId="A3E8ED50A47E40DE863D3D62A27FBEBC">
    <w:name w:val="A3E8ED50A47E40DE863D3D62A27FBEBC"/>
  </w:style>
  <w:style w:type="paragraph" w:customStyle="1" w:styleId="261EFA9AE79F47E58A4397EC21A7849A">
    <w:name w:val="261EFA9AE79F47E58A4397EC21A7849A"/>
  </w:style>
  <w:style w:type="paragraph" w:customStyle="1" w:styleId="A21DA5A99BF4416E80F99375E0659758">
    <w:name w:val="A21DA5A99BF4416E80F99375E0659758"/>
  </w:style>
  <w:style w:type="paragraph" w:customStyle="1" w:styleId="19B4E1A537084BEDB41D6CB55C834720">
    <w:name w:val="19B4E1A537084BEDB41D6CB55C834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03B05-3885-4C1C-9AD6-F9939FFDD89A}"/>
</file>

<file path=customXml/itemProps2.xml><?xml version="1.0" encoding="utf-8"?>
<ds:datastoreItem xmlns:ds="http://schemas.openxmlformats.org/officeDocument/2006/customXml" ds:itemID="{E41B9E8D-9D63-462F-8F86-7BC989A0F8F0}"/>
</file>

<file path=customXml/itemProps3.xml><?xml version="1.0" encoding="utf-8"?>
<ds:datastoreItem xmlns:ds="http://schemas.openxmlformats.org/officeDocument/2006/customXml" ds:itemID="{0A527D5A-5C74-49AC-ABB6-747379F81260}"/>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2147</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S1840 Avskaffa snabbhetspremien i föräldraförsäkringen</vt:lpstr>
      <vt:lpstr>
      </vt:lpstr>
    </vt:vector>
  </TitlesOfParts>
  <Company>Sveriges riksdag</Company>
  <LinksUpToDate>false</LinksUpToDate>
  <CharactersWithSpaces>2505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