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6D653293D1048E5AADE78E6A85F4A60"/>
        </w:placeholder>
        <w:text/>
      </w:sdtPr>
      <w:sdtEndPr/>
      <w:sdtContent>
        <w:p w:rsidRPr="009B062B" w:rsidR="00AF30DD" w:rsidP="005017DB" w:rsidRDefault="00AF30DD" w14:paraId="4F68AF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0dc68fa-e3eb-421e-b1d5-1166fcdf0a19"/>
        <w:id w:val="-569031250"/>
        <w:lock w:val="sdtLocked"/>
      </w:sdtPr>
      <w:sdtEndPr/>
      <w:sdtContent>
        <w:p w:rsidR="00695674" w:rsidRDefault="00F757DB" w14:paraId="4F68AFCB" w14:textId="31C72BF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Stockholm-Västerås flygplats utses till en beredskapsflygplats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73C1CFE521481894A7DA60D94DC3DE"/>
        </w:placeholder>
        <w:text/>
      </w:sdtPr>
      <w:sdtEndPr/>
      <w:sdtContent>
        <w:p w:rsidRPr="009B062B" w:rsidR="006D79C9" w:rsidP="00333E95" w:rsidRDefault="006D79C9" w14:paraId="4F68AFCC" w14:textId="77777777">
          <w:pPr>
            <w:pStyle w:val="Rubrik1"/>
          </w:pPr>
          <w:r>
            <w:t>Motivering</w:t>
          </w:r>
        </w:p>
      </w:sdtContent>
    </w:sdt>
    <w:p w:rsidRPr="00913F5F" w:rsidR="00913F5F" w:rsidP="002315FA" w:rsidRDefault="00985539" w14:paraId="4F68AFCD" w14:textId="7A98E292">
      <w:pPr>
        <w:pStyle w:val="Normalutanindragellerluft"/>
      </w:pPr>
      <w:r>
        <w:t xml:space="preserve">Idag har Sverige </w:t>
      </w:r>
      <w:r w:rsidR="0002565F">
        <w:t>tio</w:t>
      </w:r>
      <w:r>
        <w:t xml:space="preserve"> beredskapsflygplatser,</w:t>
      </w:r>
      <w:r w:rsidR="00A72C5E">
        <w:t xml:space="preserve"> </w:t>
      </w:r>
      <w:r w:rsidR="002364F4">
        <w:t>något som Trafikverket nu föreslå</w:t>
      </w:r>
      <w:r w:rsidR="00762A60">
        <w:t>r</w:t>
      </w:r>
      <w:r w:rsidR="002364F4">
        <w:t xml:space="preserve"> ska utökas</w:t>
      </w:r>
      <w:r w:rsidR="00EF278F">
        <w:t xml:space="preserve"> för att stärka </w:t>
      </w:r>
      <w:r w:rsidR="00D47F2D">
        <w:t xml:space="preserve">Sveriges </w:t>
      </w:r>
      <w:r w:rsidR="00EF278F">
        <w:t>krisförmåga</w:t>
      </w:r>
      <w:r>
        <w:t xml:space="preserve">. </w:t>
      </w:r>
      <w:r w:rsidR="002C1D9D">
        <w:t>Stockholm</w:t>
      </w:r>
      <w:r w:rsidR="00762A60">
        <w:t xml:space="preserve">-Västerås </w:t>
      </w:r>
      <w:r>
        <w:t xml:space="preserve">flygplats lämpar sig väl att </w:t>
      </w:r>
      <w:r w:rsidR="00762A60">
        <w:t xml:space="preserve">ingå i landets </w:t>
      </w:r>
      <w:r>
        <w:t>beredskaps</w:t>
      </w:r>
      <w:r w:rsidR="00762A60">
        <w:t>plan</w:t>
      </w:r>
      <w:r>
        <w:t xml:space="preserve">. Efter åratal av hot om nedläggning från </w:t>
      </w:r>
      <w:r w:rsidR="002C1D9D">
        <w:t xml:space="preserve">delar av </w:t>
      </w:r>
      <w:r>
        <w:t xml:space="preserve">Västerås </w:t>
      </w:r>
      <w:r w:rsidR="002C1D9D">
        <w:t>lokal</w:t>
      </w:r>
      <w:r>
        <w:t>politiker har en folkomröstning</w:t>
      </w:r>
      <w:r w:rsidR="00A72C5E">
        <w:t xml:space="preserve"> under 202</w:t>
      </w:r>
      <w:r w:rsidR="005736FE">
        <w:t>1</w:t>
      </w:r>
      <w:r>
        <w:t xml:space="preserve"> genomförts. Resultatet av </w:t>
      </w:r>
      <w:r w:rsidR="00A72C5E">
        <w:t>västeråsarnas vilja</w:t>
      </w:r>
      <w:r>
        <w:t xml:space="preserve"> blev en </w:t>
      </w:r>
      <w:r w:rsidR="003D2E60">
        <w:t>tydlig</w:t>
      </w:r>
      <w:r>
        <w:t xml:space="preserve"> m</w:t>
      </w:r>
      <w:r w:rsidR="00762A60">
        <w:t xml:space="preserve">arkering </w:t>
      </w:r>
      <w:r>
        <w:t xml:space="preserve">för att </w:t>
      </w:r>
      <w:r w:rsidR="00762A60">
        <w:t xml:space="preserve">folket </w:t>
      </w:r>
      <w:r w:rsidR="00D47F2D">
        <w:t>anser att verksamheten vid</w:t>
      </w:r>
      <w:r>
        <w:t xml:space="preserve"> </w:t>
      </w:r>
      <w:r w:rsidR="00762A60">
        <w:t>Stockholm-</w:t>
      </w:r>
      <w:r>
        <w:t>Västerås flygplats</w:t>
      </w:r>
      <w:r w:rsidR="00D47F2D">
        <w:t xml:space="preserve"> ska fortsätta</w:t>
      </w:r>
      <w:r>
        <w:t xml:space="preserve">. </w:t>
      </w:r>
      <w:r w:rsidR="00DB050C">
        <w:t>Flygplatsområdet och verksamheten har stor utvecklingspotential</w:t>
      </w:r>
      <w:r w:rsidR="00A72C5E">
        <w:t>. Den geografiska placeringen är mycket positiv likväl som det unika luftrummet</w:t>
      </w:r>
      <w:r w:rsidR="00762A60">
        <w:t xml:space="preserve"> som lämpar sig väl för att klara av att hantera olika typer av flygplans</w:t>
      </w:r>
      <w:r w:rsidR="002315FA">
        <w:softHyphen/>
      </w:r>
      <w:r w:rsidR="00DB050C">
        <w:t xml:space="preserve">typer </w:t>
      </w:r>
      <w:r w:rsidR="00762A60">
        <w:t>i start- och landnings</w:t>
      </w:r>
      <w:r w:rsidR="00DB050C">
        <w:t>momentet</w:t>
      </w:r>
      <w:r w:rsidR="00A72C5E">
        <w:t xml:space="preserve">. </w:t>
      </w:r>
      <w:r w:rsidR="00EF278F">
        <w:t>Stockholm-Västerås flygplats är instrumentell</w:t>
      </w:r>
      <w:r w:rsidR="0002565F">
        <w:t>,</w:t>
      </w:r>
      <w:r w:rsidR="00EF278F">
        <w:t xml:space="preserve"> vilket vid dåligt väder är avgörande för att kunna genomföra organtransporter till och från Västmanlands sjukhus. </w:t>
      </w:r>
      <w:r w:rsidR="00DB050C">
        <w:t>När d</w:t>
      </w:r>
      <w:r w:rsidR="003D2E60">
        <w:t xml:space="preserve">en stora skogsbranden </w:t>
      </w:r>
      <w:r w:rsidR="00DB050C">
        <w:t xml:space="preserve">rasade i Västmanland </w:t>
      </w:r>
      <w:r w:rsidR="003D2E60">
        <w:t>2014 var Västerås flygpl</w:t>
      </w:r>
      <w:r w:rsidR="00762A60">
        <w:t xml:space="preserve">ats ett oerhört viktigt nav för </w:t>
      </w:r>
      <w:r w:rsidR="00DB050C">
        <w:t xml:space="preserve">bland annat </w:t>
      </w:r>
      <w:r w:rsidR="00762A60">
        <w:t>brandflyg</w:t>
      </w:r>
      <w:r w:rsidR="00DB050C">
        <w:t>en.</w:t>
      </w:r>
      <w:r w:rsidR="003D2E60">
        <w:t xml:space="preserve"> </w:t>
      </w:r>
      <w:r w:rsidR="00DB050C">
        <w:t>På området finns e</w:t>
      </w:r>
      <w:r w:rsidR="003D2E60">
        <w:t xml:space="preserve">n rad andra </w:t>
      </w:r>
      <w:r w:rsidR="00DB050C">
        <w:t xml:space="preserve">viktiga </w:t>
      </w:r>
      <w:r w:rsidR="003D2E60">
        <w:t>verksamheter såsom pilotutbildning, teknikerutbildning</w:t>
      </w:r>
      <w:r w:rsidR="00DB050C">
        <w:t xml:space="preserve"> och Frivilliga flygkåren</w:t>
      </w:r>
      <w:r w:rsidR="003D2E60">
        <w:t xml:space="preserve">. </w:t>
      </w:r>
      <w:r w:rsidR="00F2306F">
        <w:t xml:space="preserve">Det innebär att </w:t>
      </w:r>
      <w:r w:rsidR="00913F5F">
        <w:t>Stockholm</w:t>
      </w:r>
      <w:r w:rsidR="0002565F">
        <w:t>-</w:t>
      </w:r>
      <w:r w:rsidR="00913F5F">
        <w:t>Västerås flygplats är väl uppdaterad om den senaste tekniken.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EF4658505344C9A89E3B2B84B26F806"/>
        </w:placeholder>
      </w:sdtPr>
      <w:sdtEndPr>
        <w:rPr>
          <w:i w:val="0"/>
          <w:noProof w:val="0"/>
        </w:rPr>
      </w:sdtEndPr>
      <w:sdtContent>
        <w:p w:rsidR="005017DB" w:rsidP="005017DB" w:rsidRDefault="005017DB" w14:paraId="4F68AFCF" w14:textId="77777777"/>
        <w:p w:rsidRPr="008E0FE2" w:rsidR="004801AC" w:rsidP="005017DB" w:rsidRDefault="002315FA" w14:paraId="4F68AFD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0302A" w14:paraId="67AD616C" w14:textId="77777777">
        <w:trPr>
          <w:cantSplit/>
        </w:trPr>
        <w:tc>
          <w:tcPr>
            <w:tcW w:w="50" w:type="pct"/>
            <w:vAlign w:val="bottom"/>
          </w:tcPr>
          <w:p w:rsidR="0060302A" w:rsidRDefault="0002565F" w14:paraId="016C5CAB" w14:textId="77777777"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 w:rsidR="0060302A" w:rsidRDefault="0060302A" w14:paraId="352BAD8A" w14:textId="77777777">
            <w:pPr>
              <w:pStyle w:val="Underskrifter"/>
            </w:pPr>
          </w:p>
        </w:tc>
      </w:tr>
    </w:tbl>
    <w:p w:rsidRPr="004F52CC" w:rsidR="0039088D" w:rsidRDefault="0039088D" w14:paraId="4F68AFD4" w14:textId="77777777">
      <w:pPr>
        <w:rPr>
          <w:lang w:val="en-GB"/>
        </w:rPr>
      </w:pPr>
    </w:p>
    <w:sectPr w:rsidRPr="004F52CC" w:rsidR="003908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AFD6" w14:textId="77777777" w:rsidR="00BA69C7" w:rsidRDefault="00BA69C7" w:rsidP="000C1CAD">
      <w:pPr>
        <w:spacing w:line="240" w:lineRule="auto"/>
      </w:pPr>
      <w:r>
        <w:separator/>
      </w:r>
    </w:p>
  </w:endnote>
  <w:endnote w:type="continuationSeparator" w:id="0">
    <w:p w14:paraId="4F68AFD7" w14:textId="77777777" w:rsidR="00BA69C7" w:rsidRDefault="00BA69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E5" w14:textId="77777777" w:rsidR="00262EA3" w:rsidRPr="005017DB" w:rsidRDefault="00262EA3" w:rsidP="005017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AFD4" w14:textId="77777777" w:rsidR="00BA69C7" w:rsidRDefault="00BA69C7" w:rsidP="000C1CAD">
      <w:pPr>
        <w:spacing w:line="240" w:lineRule="auto"/>
      </w:pPr>
      <w:r>
        <w:separator/>
      </w:r>
    </w:p>
  </w:footnote>
  <w:footnote w:type="continuationSeparator" w:id="0">
    <w:p w14:paraId="4F68AFD5" w14:textId="77777777" w:rsidR="00BA69C7" w:rsidRDefault="00BA69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68AFE6" wp14:editId="4F68AF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8AFEA" w14:textId="77777777" w:rsidR="00262EA3" w:rsidRDefault="002315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0E3076A48D4343B4822605BB636D70"/>
                              </w:placeholder>
                              <w:text/>
                            </w:sdtPr>
                            <w:sdtEndPr/>
                            <w:sdtContent>
                              <w:r w:rsidR="0098553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36194F87744AABB0A3450717E5A766"/>
                              </w:placeholder>
                              <w:text/>
                            </w:sdtPr>
                            <w:sdtEndPr/>
                            <w:sdtContent>
                              <w:r w:rsidR="005017DB">
                                <w:t>724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8AF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68AFEA" w14:textId="77777777" w:rsidR="00262EA3" w:rsidRDefault="002315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0E3076A48D4343B4822605BB636D70"/>
                        </w:placeholder>
                        <w:text/>
                      </w:sdtPr>
                      <w:sdtEndPr/>
                      <w:sdtContent>
                        <w:r w:rsidR="0098553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36194F87744AABB0A3450717E5A766"/>
                        </w:placeholder>
                        <w:text/>
                      </w:sdtPr>
                      <w:sdtEndPr/>
                      <w:sdtContent>
                        <w:r w:rsidR="005017DB">
                          <w:t>724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68AF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DA" w14:textId="77777777" w:rsidR="00262EA3" w:rsidRDefault="00262EA3" w:rsidP="008563AC">
    <w:pPr>
      <w:jc w:val="right"/>
    </w:pPr>
  </w:p>
  <w:p w14:paraId="4F68AF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FDE" w14:textId="77777777" w:rsidR="00262EA3" w:rsidRDefault="002315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68AFE8" wp14:editId="4F68AF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68AFDF" w14:textId="77777777" w:rsidR="00262EA3" w:rsidRDefault="002315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F52C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553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17DB">
          <w:t>724</w:t>
        </w:r>
      </w:sdtContent>
    </w:sdt>
  </w:p>
  <w:p w14:paraId="4F68AFE0" w14:textId="77777777" w:rsidR="00262EA3" w:rsidRPr="008227B3" w:rsidRDefault="002315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68AFE1" w14:textId="77777777" w:rsidR="00262EA3" w:rsidRPr="008227B3" w:rsidRDefault="002315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2C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52CC">
          <w:t>:3017</w:t>
        </w:r>
      </w:sdtContent>
    </w:sdt>
  </w:p>
  <w:p w14:paraId="4F68AFE2" w14:textId="77777777" w:rsidR="00262EA3" w:rsidRDefault="002315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F52CC"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68AFE3" w14:textId="0DDC8323" w:rsidR="00262EA3" w:rsidRDefault="00F757DB" w:rsidP="00283E0F">
        <w:pPr>
          <w:pStyle w:val="FSHRub2"/>
        </w:pPr>
        <w:r>
          <w:t>Utse Stockholm-Västerås flygplats till en beredskapsflygplats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F68AFE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855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65F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5FA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4F4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D9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88D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2E60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117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2CC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7DB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6FE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02A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674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A60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368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3F5F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39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C5E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A5A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9C7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47F2D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50C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534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78F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06F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7DB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657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68AFC9"/>
  <w15:chartTrackingRefBased/>
  <w15:docId w15:val="{A8EC45CE-665B-4B93-A2B9-D09CDEC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653293D1048E5AADE78E6A85F4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4B6C3-FC69-44E4-873D-4F9941A19BDA}"/>
      </w:docPartPr>
      <w:docPartBody>
        <w:p w:rsidR="00A426D0" w:rsidRDefault="00190984">
          <w:pPr>
            <w:pStyle w:val="26D653293D1048E5AADE78E6A85F4A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73C1CFE521481894A7DA60D94DC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FE478-D74F-41D4-A3F3-F39077B82995}"/>
      </w:docPartPr>
      <w:docPartBody>
        <w:p w:rsidR="00A426D0" w:rsidRDefault="00190984">
          <w:pPr>
            <w:pStyle w:val="6473C1CFE521481894A7DA60D94DC3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0E3076A48D4343B4822605BB636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81107-0881-4B04-BD87-9406F7A73943}"/>
      </w:docPartPr>
      <w:docPartBody>
        <w:p w:rsidR="00A426D0" w:rsidRDefault="00190984">
          <w:pPr>
            <w:pStyle w:val="760E3076A48D4343B4822605BB636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36194F87744AABB0A3450717E5A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69D76-3370-42B2-8A63-2B37D2D36211}"/>
      </w:docPartPr>
      <w:docPartBody>
        <w:p w:rsidR="00A426D0" w:rsidRDefault="00190984">
          <w:pPr>
            <w:pStyle w:val="8E36194F87744AABB0A3450717E5A766"/>
          </w:pPr>
          <w:r>
            <w:t xml:space="preserve"> </w:t>
          </w:r>
        </w:p>
      </w:docPartBody>
    </w:docPart>
    <w:docPart>
      <w:docPartPr>
        <w:name w:val="EEF4658505344C9A89E3B2B84B26F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626FF-92DE-4D08-955A-51FF73290109}"/>
      </w:docPartPr>
      <w:docPartBody>
        <w:p w:rsidR="00607F22" w:rsidRDefault="00607F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84"/>
    <w:rsid w:val="00190984"/>
    <w:rsid w:val="00607F22"/>
    <w:rsid w:val="00A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D653293D1048E5AADE78E6A85F4A60">
    <w:name w:val="26D653293D1048E5AADE78E6A85F4A60"/>
  </w:style>
  <w:style w:type="paragraph" w:customStyle="1" w:styleId="6473C1CFE521481894A7DA60D94DC3DE">
    <w:name w:val="6473C1CFE521481894A7DA60D94DC3DE"/>
  </w:style>
  <w:style w:type="paragraph" w:customStyle="1" w:styleId="760E3076A48D4343B4822605BB636D70">
    <w:name w:val="760E3076A48D4343B4822605BB636D70"/>
  </w:style>
  <w:style w:type="paragraph" w:customStyle="1" w:styleId="8E36194F87744AABB0A3450717E5A766">
    <w:name w:val="8E36194F87744AABB0A3450717E5A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CA2A5-9280-4306-B2C6-6796B3215DA0}"/>
</file>

<file path=customXml/itemProps2.xml><?xml version="1.0" encoding="utf-8"?>
<ds:datastoreItem xmlns:ds="http://schemas.openxmlformats.org/officeDocument/2006/customXml" ds:itemID="{9A72A0F6-5289-4E39-824E-C70417706C4F}"/>
</file>

<file path=customXml/itemProps3.xml><?xml version="1.0" encoding="utf-8"?>
<ds:datastoreItem xmlns:ds="http://schemas.openxmlformats.org/officeDocument/2006/customXml" ds:itemID="{EC3FB569-3E98-4681-B330-6F6FAD403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1287</Characters>
  <Application>Microsoft Office Word</Application>
  <DocSecurity>0</DocSecurity>
  <Lines>25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SD724 Utse Stockholm   Västerås flygplats till en beredskapsflygplats</vt:lpstr>
      <vt:lpstr>
      </vt:lpstr>
    </vt:vector>
  </TitlesOfParts>
  <Company>Sveriges riksdag</Company>
  <LinksUpToDate>false</LinksUpToDate>
  <CharactersWithSpaces>1479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