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9DBDE53684BA386DBED44E5DBF628"/>
        </w:placeholder>
        <w:text/>
      </w:sdtPr>
      <w:sdtEndPr/>
      <w:sdtContent>
        <w:p w:rsidRPr="009B062B" w:rsidR="00AF30DD" w:rsidP="00DA28CE" w:rsidRDefault="00AF30DD" w14:paraId="7AC556AF" w14:textId="77777777">
          <w:pPr>
            <w:pStyle w:val="Rubrik1"/>
            <w:spacing w:after="300"/>
          </w:pPr>
          <w:r w:rsidRPr="009B062B">
            <w:t>Förslag till riksdagsbeslut</w:t>
          </w:r>
        </w:p>
      </w:sdtContent>
    </w:sdt>
    <w:sdt>
      <w:sdtPr>
        <w:alias w:val="Yrkande 1"/>
        <w:tag w:val="df43a499-dcca-4414-8ffb-822789a69b37"/>
        <w:id w:val="-642737871"/>
        <w:lock w:val="sdtLocked"/>
      </w:sdtPr>
      <w:sdtEndPr/>
      <w:sdtContent>
        <w:p w:rsidR="00122B88" w:rsidRDefault="0040108B" w14:paraId="4ECEC140" w14:textId="77777777">
          <w:pPr>
            <w:pStyle w:val="Frslagstext"/>
            <w:numPr>
              <w:ilvl w:val="0"/>
              <w:numId w:val="0"/>
            </w:numPr>
          </w:pPr>
          <w:r>
            <w:t>Riksdagen ställer sig bakom det som anförs i motionen om att se över lagstiftningen om vem som bär ansvaret för att hänvisa till en förlossningsklinik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4A08CADF8540FBBAC5CEA83C0C0A39"/>
        </w:placeholder>
        <w:text/>
      </w:sdtPr>
      <w:sdtEndPr/>
      <w:sdtContent>
        <w:p w:rsidRPr="009B062B" w:rsidR="006D79C9" w:rsidP="00333E95" w:rsidRDefault="006D79C9" w14:paraId="080199A1" w14:textId="77777777">
          <w:pPr>
            <w:pStyle w:val="Rubrik1"/>
          </w:pPr>
          <w:r>
            <w:t>Motivering</w:t>
          </w:r>
        </w:p>
      </w:sdtContent>
    </w:sdt>
    <w:p w:rsidRPr="00E937EA" w:rsidR="00D96881" w:rsidP="00E937EA" w:rsidRDefault="00D96881" w14:paraId="406F775A" w14:textId="331605A3">
      <w:pPr>
        <w:pStyle w:val="Normalutanindragellerluft"/>
      </w:pPr>
      <w:r w:rsidRPr="00E937EA">
        <w:t>Under 2018 föddes det 115</w:t>
      </w:r>
      <w:r w:rsidRPr="00E937EA" w:rsidR="009C3D95">
        <w:t> </w:t>
      </w:r>
      <w:r w:rsidRPr="00E937EA">
        <w:t>000 barn i Sverige. Precis tidpunkt för när en förlossning ska ske är svårt att veta i förväg, men med relativt stor säkerhet vet man lång tid innan när förlossningen är beräknad med några veckors differens. Därför bör också förlossnings</w:t>
      </w:r>
      <w:r w:rsidR="00E937EA">
        <w:softHyphen/>
      </w:r>
      <w:r w:rsidRPr="00E937EA">
        <w:t>sjukvården anpassas efter de beräknade förlossningarna. Det föds vissa tider på året fler barn än andra tider och då behöver också resurser finnas. Vi ser att det förekommer att kvinnor själva tvingas söka olika sjukhus på grund av att plats inte finns vid den egna förlossningskliniken då det är dags att föda.</w:t>
      </w:r>
    </w:p>
    <w:p w:rsidRPr="00D96881" w:rsidR="00422B9E" w:rsidP="00D96881" w:rsidRDefault="00D96881" w14:paraId="0F428493" w14:textId="5FEF940D">
      <w:r w:rsidRPr="00D96881">
        <w:t xml:space="preserve">Detta är farligt för både mamma och barn. Kvinnor ska kunna beredas plats på </w:t>
      </w:r>
      <w:r w:rsidR="009C3D95">
        <w:t xml:space="preserve">en </w:t>
      </w:r>
      <w:r w:rsidRPr="00D96881">
        <w:t>förlossningsklinik då tiden är inne. Därför behöver vi se över om de regioner och landsting som inte bereder plats för sina kvinnor på förlossningen ska tvingas att betala någon form av vite för att komma till rätta med problematiken.</w:t>
      </w:r>
    </w:p>
    <w:bookmarkStart w:name="_GoBack" w:displacedByCustomXml="next" w:id="1"/>
    <w:bookmarkEnd w:displacedByCustomXml="next" w:id="1"/>
    <w:sdt>
      <w:sdtPr>
        <w:rPr>
          <w:i/>
          <w:noProof/>
        </w:rPr>
        <w:alias w:val="CC_Underskrifter"/>
        <w:tag w:val="CC_Underskrifter"/>
        <w:id w:val="583496634"/>
        <w:lock w:val="sdtContentLocked"/>
        <w:placeholder>
          <w:docPart w:val="8F704C4F097B4E61AA787075433F74A9"/>
        </w:placeholder>
      </w:sdtPr>
      <w:sdtEndPr>
        <w:rPr>
          <w:i w:val="0"/>
          <w:noProof w:val="0"/>
        </w:rPr>
      </w:sdtEndPr>
      <w:sdtContent>
        <w:p w:rsidR="0068344A" w:rsidP="0068344A" w:rsidRDefault="0068344A" w14:paraId="166A6223" w14:textId="77777777"/>
        <w:p w:rsidRPr="008E0FE2" w:rsidR="004801AC" w:rsidP="0068344A" w:rsidRDefault="00E937EA" w14:paraId="5AB9B3E7" w14:textId="388609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40446" w:rsidRDefault="00240446" w14:paraId="31AA3F03" w14:textId="77777777"/>
    <w:sectPr w:rsidR="002404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C552" w14:textId="77777777" w:rsidR="00417A7D" w:rsidRDefault="00417A7D" w:rsidP="000C1CAD">
      <w:pPr>
        <w:spacing w:line="240" w:lineRule="auto"/>
      </w:pPr>
      <w:r>
        <w:separator/>
      </w:r>
    </w:p>
  </w:endnote>
  <w:endnote w:type="continuationSeparator" w:id="0">
    <w:p w14:paraId="66A58B39" w14:textId="77777777" w:rsidR="00417A7D" w:rsidRDefault="00417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7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0297" w14:textId="6B3CA2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4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4693" w14:textId="12E69531" w:rsidR="00262EA3" w:rsidRPr="0068344A" w:rsidRDefault="00262EA3" w:rsidP="00683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EAC8" w14:textId="77777777" w:rsidR="00417A7D" w:rsidRDefault="00417A7D" w:rsidP="000C1CAD">
      <w:pPr>
        <w:spacing w:line="240" w:lineRule="auto"/>
      </w:pPr>
      <w:r>
        <w:separator/>
      </w:r>
    </w:p>
  </w:footnote>
  <w:footnote w:type="continuationSeparator" w:id="0">
    <w:p w14:paraId="1294EC5A" w14:textId="77777777" w:rsidR="00417A7D" w:rsidRDefault="00417A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51AA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E1832" wp14:anchorId="7A9CB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7EA" w14:paraId="3280C34D" w14:textId="77777777">
                          <w:pPr>
                            <w:jc w:val="right"/>
                          </w:pPr>
                          <w:sdt>
                            <w:sdtPr>
                              <w:alias w:val="CC_Noformat_Partikod"/>
                              <w:tag w:val="CC_Noformat_Partikod"/>
                              <w:id w:val="-53464382"/>
                              <w:placeholder>
                                <w:docPart w:val="EB6CAAAE69FC4F0F8074D6B7056DA7A4"/>
                              </w:placeholder>
                              <w:text/>
                            </w:sdtPr>
                            <w:sdtEndPr/>
                            <w:sdtContent>
                              <w:r w:rsidR="00D96881">
                                <w:t>M</w:t>
                              </w:r>
                            </w:sdtContent>
                          </w:sdt>
                          <w:sdt>
                            <w:sdtPr>
                              <w:alias w:val="CC_Noformat_Partinummer"/>
                              <w:tag w:val="CC_Noformat_Partinummer"/>
                              <w:id w:val="-1709555926"/>
                              <w:placeholder>
                                <w:docPart w:val="65D8E4ECC71E43CEA68D80EBC7A03C14"/>
                              </w:placeholder>
                              <w:text/>
                            </w:sdtPr>
                            <w:sdtEndPr/>
                            <w:sdtContent>
                              <w:r w:rsidR="00D96881">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CB0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7EA" w14:paraId="3280C34D" w14:textId="77777777">
                    <w:pPr>
                      <w:jc w:val="right"/>
                    </w:pPr>
                    <w:sdt>
                      <w:sdtPr>
                        <w:alias w:val="CC_Noformat_Partikod"/>
                        <w:tag w:val="CC_Noformat_Partikod"/>
                        <w:id w:val="-53464382"/>
                        <w:placeholder>
                          <w:docPart w:val="EB6CAAAE69FC4F0F8074D6B7056DA7A4"/>
                        </w:placeholder>
                        <w:text/>
                      </w:sdtPr>
                      <w:sdtEndPr/>
                      <w:sdtContent>
                        <w:r w:rsidR="00D96881">
                          <w:t>M</w:t>
                        </w:r>
                      </w:sdtContent>
                    </w:sdt>
                    <w:sdt>
                      <w:sdtPr>
                        <w:alias w:val="CC_Noformat_Partinummer"/>
                        <w:tag w:val="CC_Noformat_Partinummer"/>
                        <w:id w:val="-1709555926"/>
                        <w:placeholder>
                          <w:docPart w:val="65D8E4ECC71E43CEA68D80EBC7A03C14"/>
                        </w:placeholder>
                        <w:text/>
                      </w:sdtPr>
                      <w:sdtEndPr/>
                      <w:sdtContent>
                        <w:r w:rsidR="00D96881">
                          <w:t>1913</w:t>
                        </w:r>
                      </w:sdtContent>
                    </w:sdt>
                  </w:p>
                </w:txbxContent>
              </v:textbox>
              <w10:wrap anchorx="page"/>
            </v:shape>
          </w:pict>
        </mc:Fallback>
      </mc:AlternateContent>
    </w:r>
  </w:p>
  <w:p w:rsidRPr="00293C4F" w:rsidR="00262EA3" w:rsidP="00776B74" w:rsidRDefault="00262EA3" w14:paraId="5FFCCF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B0825A" w14:textId="77777777">
    <w:pPr>
      <w:jc w:val="right"/>
    </w:pPr>
  </w:p>
  <w:p w:rsidR="00262EA3" w:rsidP="00776B74" w:rsidRDefault="00262EA3" w14:paraId="138585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37EA" w14:paraId="7E849B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04997B" wp14:anchorId="31332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7EA" w14:paraId="404681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6881">
          <w:t>M</w:t>
        </w:r>
      </w:sdtContent>
    </w:sdt>
    <w:sdt>
      <w:sdtPr>
        <w:alias w:val="CC_Noformat_Partinummer"/>
        <w:tag w:val="CC_Noformat_Partinummer"/>
        <w:id w:val="-2014525982"/>
        <w:text/>
      </w:sdtPr>
      <w:sdtEndPr/>
      <w:sdtContent>
        <w:r w:rsidR="00D96881">
          <w:t>1913</w:t>
        </w:r>
      </w:sdtContent>
    </w:sdt>
  </w:p>
  <w:p w:rsidRPr="008227B3" w:rsidR="00262EA3" w:rsidP="008227B3" w:rsidRDefault="00E937EA" w14:paraId="6BEBDB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7EA" w14:paraId="526193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:1516</w:t>
        </w:r>
      </w:sdtContent>
    </w:sdt>
  </w:p>
  <w:p w:rsidR="00262EA3" w:rsidP="00E03A3D" w:rsidRDefault="00E937EA" w14:paraId="0470050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D96881" w14:paraId="587CAF8F" w14:textId="77777777">
        <w:pPr>
          <w:pStyle w:val="FSHRub2"/>
        </w:pPr>
        <w:r>
          <w:t>Vite då förlossningsvård inte kan erbjudas</w:t>
        </w:r>
      </w:p>
    </w:sdtContent>
  </w:sdt>
  <w:sdt>
    <w:sdtPr>
      <w:alias w:val="CC_Boilerplate_3"/>
      <w:tag w:val="CC_Boilerplate_3"/>
      <w:id w:val="1606463544"/>
      <w:lock w:val="sdtContentLocked"/>
      <w15:appearance w15:val="hidden"/>
      <w:text w:multiLine="1"/>
    </w:sdtPr>
    <w:sdtEndPr/>
    <w:sdtContent>
      <w:p w:rsidR="00262EA3" w:rsidP="00283E0F" w:rsidRDefault="00262EA3" w14:paraId="4267E3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68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8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4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00"/>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20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8B"/>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7D"/>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CD"/>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A69"/>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4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9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88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6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E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39FF3"/>
  <w15:chartTrackingRefBased/>
  <w15:docId w15:val="{E20791B0-DF00-4851-BEAF-C74C0E1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9DBDE53684BA386DBED44E5DBF628"/>
        <w:category>
          <w:name w:val="Allmänt"/>
          <w:gallery w:val="placeholder"/>
        </w:category>
        <w:types>
          <w:type w:val="bbPlcHdr"/>
        </w:types>
        <w:behaviors>
          <w:behavior w:val="content"/>
        </w:behaviors>
        <w:guid w:val="{E6AB975F-3EF1-4877-951E-67B9B635BEA8}"/>
      </w:docPartPr>
      <w:docPartBody>
        <w:p w:rsidR="008B1871" w:rsidRDefault="00EA44FB">
          <w:pPr>
            <w:pStyle w:val="ED39DBDE53684BA386DBED44E5DBF628"/>
          </w:pPr>
          <w:r w:rsidRPr="005A0A93">
            <w:rPr>
              <w:rStyle w:val="Platshllartext"/>
            </w:rPr>
            <w:t>Förslag till riksdagsbeslut</w:t>
          </w:r>
        </w:p>
      </w:docPartBody>
    </w:docPart>
    <w:docPart>
      <w:docPartPr>
        <w:name w:val="674A08CADF8540FBBAC5CEA83C0C0A39"/>
        <w:category>
          <w:name w:val="Allmänt"/>
          <w:gallery w:val="placeholder"/>
        </w:category>
        <w:types>
          <w:type w:val="bbPlcHdr"/>
        </w:types>
        <w:behaviors>
          <w:behavior w:val="content"/>
        </w:behaviors>
        <w:guid w:val="{236D11B4-E3E8-4668-9BAE-0A5263AA080C}"/>
      </w:docPartPr>
      <w:docPartBody>
        <w:p w:rsidR="008B1871" w:rsidRDefault="00EA44FB">
          <w:pPr>
            <w:pStyle w:val="674A08CADF8540FBBAC5CEA83C0C0A39"/>
          </w:pPr>
          <w:r w:rsidRPr="005A0A93">
            <w:rPr>
              <w:rStyle w:val="Platshllartext"/>
            </w:rPr>
            <w:t>Motivering</w:t>
          </w:r>
        </w:p>
      </w:docPartBody>
    </w:docPart>
    <w:docPart>
      <w:docPartPr>
        <w:name w:val="EB6CAAAE69FC4F0F8074D6B7056DA7A4"/>
        <w:category>
          <w:name w:val="Allmänt"/>
          <w:gallery w:val="placeholder"/>
        </w:category>
        <w:types>
          <w:type w:val="bbPlcHdr"/>
        </w:types>
        <w:behaviors>
          <w:behavior w:val="content"/>
        </w:behaviors>
        <w:guid w:val="{47574A2F-EC6B-4BA9-A458-FB744E8F59B7}"/>
      </w:docPartPr>
      <w:docPartBody>
        <w:p w:rsidR="008B1871" w:rsidRDefault="00EA44FB">
          <w:pPr>
            <w:pStyle w:val="EB6CAAAE69FC4F0F8074D6B7056DA7A4"/>
          </w:pPr>
          <w:r>
            <w:rPr>
              <w:rStyle w:val="Platshllartext"/>
            </w:rPr>
            <w:t xml:space="preserve"> </w:t>
          </w:r>
        </w:p>
      </w:docPartBody>
    </w:docPart>
    <w:docPart>
      <w:docPartPr>
        <w:name w:val="65D8E4ECC71E43CEA68D80EBC7A03C14"/>
        <w:category>
          <w:name w:val="Allmänt"/>
          <w:gallery w:val="placeholder"/>
        </w:category>
        <w:types>
          <w:type w:val="bbPlcHdr"/>
        </w:types>
        <w:behaviors>
          <w:behavior w:val="content"/>
        </w:behaviors>
        <w:guid w:val="{C29F1D6E-E5D2-42A7-A7B4-8FEAC66B6F3C}"/>
      </w:docPartPr>
      <w:docPartBody>
        <w:p w:rsidR="008B1871" w:rsidRDefault="00EA44FB">
          <w:pPr>
            <w:pStyle w:val="65D8E4ECC71E43CEA68D80EBC7A03C14"/>
          </w:pPr>
          <w:r>
            <w:t xml:space="preserve"> </w:t>
          </w:r>
        </w:p>
      </w:docPartBody>
    </w:docPart>
    <w:docPart>
      <w:docPartPr>
        <w:name w:val="8F704C4F097B4E61AA787075433F74A9"/>
        <w:category>
          <w:name w:val="Allmänt"/>
          <w:gallery w:val="placeholder"/>
        </w:category>
        <w:types>
          <w:type w:val="bbPlcHdr"/>
        </w:types>
        <w:behaviors>
          <w:behavior w:val="content"/>
        </w:behaviors>
        <w:guid w:val="{1A2BDAA6-35A2-4396-AA60-03202CBE158B}"/>
      </w:docPartPr>
      <w:docPartBody>
        <w:p w:rsidR="00880073" w:rsidRDefault="008800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FB"/>
    <w:rsid w:val="00880073"/>
    <w:rsid w:val="008B1871"/>
    <w:rsid w:val="00EA4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9DBDE53684BA386DBED44E5DBF628">
    <w:name w:val="ED39DBDE53684BA386DBED44E5DBF628"/>
  </w:style>
  <w:style w:type="paragraph" w:customStyle="1" w:styleId="FBF80C2908854BA29CDCB746F6BB72FA">
    <w:name w:val="FBF80C2908854BA29CDCB746F6BB72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AFEF8063B04689BCD1E3BBFA2C40DD">
    <w:name w:val="9BAFEF8063B04689BCD1E3BBFA2C40DD"/>
  </w:style>
  <w:style w:type="paragraph" w:customStyle="1" w:styleId="674A08CADF8540FBBAC5CEA83C0C0A39">
    <w:name w:val="674A08CADF8540FBBAC5CEA83C0C0A39"/>
  </w:style>
  <w:style w:type="paragraph" w:customStyle="1" w:styleId="1A7B0C5B6F1E4972BCAC5709AF7A1D52">
    <w:name w:val="1A7B0C5B6F1E4972BCAC5709AF7A1D52"/>
  </w:style>
  <w:style w:type="paragraph" w:customStyle="1" w:styleId="DF9D441F3CD64A1C8229CF2F324A1503">
    <w:name w:val="DF9D441F3CD64A1C8229CF2F324A1503"/>
  </w:style>
  <w:style w:type="paragraph" w:customStyle="1" w:styleId="EB6CAAAE69FC4F0F8074D6B7056DA7A4">
    <w:name w:val="EB6CAAAE69FC4F0F8074D6B7056DA7A4"/>
  </w:style>
  <w:style w:type="paragraph" w:customStyle="1" w:styleId="65D8E4ECC71E43CEA68D80EBC7A03C14">
    <w:name w:val="65D8E4ECC71E43CEA68D80EBC7A03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2C10F-C070-411F-82DF-E0E46CD3BEB8}"/>
</file>

<file path=customXml/itemProps2.xml><?xml version="1.0" encoding="utf-8"?>
<ds:datastoreItem xmlns:ds="http://schemas.openxmlformats.org/officeDocument/2006/customXml" ds:itemID="{12D23862-1EB7-40F9-85EC-F533092B0C69}"/>
</file>

<file path=customXml/itemProps3.xml><?xml version="1.0" encoding="utf-8"?>
<ds:datastoreItem xmlns:ds="http://schemas.openxmlformats.org/officeDocument/2006/customXml" ds:itemID="{D9C682ED-78AF-4D1E-A28D-475FF3B89D26}"/>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961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M1913 Vite då förlossningsvård inte kan erbjudas</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