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491232EC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8608D">
              <w:rPr>
                <w:b/>
                <w:sz w:val="20"/>
              </w:rPr>
              <w:t>1</w:t>
            </w:r>
            <w:r w:rsidR="00905461">
              <w:rPr>
                <w:b/>
                <w:sz w:val="20"/>
              </w:rPr>
              <w:t>3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3ED083EA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</w:t>
            </w:r>
            <w:r w:rsidR="00B03F5D">
              <w:rPr>
                <w:sz w:val="20"/>
              </w:rPr>
              <w:t>1</w:t>
            </w:r>
            <w:r w:rsidRPr="00930BF6">
              <w:rPr>
                <w:sz w:val="20"/>
              </w:rPr>
              <w:t>-</w:t>
            </w:r>
            <w:r w:rsidR="00812C87">
              <w:rPr>
                <w:sz w:val="20"/>
              </w:rPr>
              <w:t>2</w:t>
            </w:r>
            <w:r w:rsidR="00905461">
              <w:rPr>
                <w:sz w:val="20"/>
              </w:rPr>
              <w:t>9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3FE32C4C" w:rsidR="00E463D5" w:rsidRPr="00EF33A8" w:rsidRDefault="00905461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15</w:t>
            </w:r>
            <w:r w:rsidR="00812C87">
              <w:rPr>
                <w:sz w:val="20"/>
              </w:rPr>
              <w:t>:00-</w:t>
            </w:r>
            <w:r>
              <w:rPr>
                <w:sz w:val="20"/>
              </w:rPr>
              <w:t>15</w:t>
            </w:r>
            <w:r w:rsidR="00812C87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366F8C8D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5350BE7" w14:textId="50556B40" w:rsidR="00361560" w:rsidRDefault="00361560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755ED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E755ED" w:rsidRPr="00904ABB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122DF599" w14:textId="77777777" w:rsidR="00E755ED" w:rsidRPr="009C2227" w:rsidRDefault="00E755ED" w:rsidP="00E755E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C2227">
              <w:rPr>
                <w:b/>
                <w:bCs/>
                <w:color w:val="000000"/>
                <w:szCs w:val="24"/>
              </w:rPr>
              <w:t>Utgiftsområde 5 Internationell samverkan (UU1)</w:t>
            </w:r>
          </w:p>
          <w:p w14:paraId="0833AEA6" w14:textId="77777777" w:rsidR="00E755ED" w:rsidRPr="009C2227" w:rsidRDefault="00E755ED" w:rsidP="00E755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76A5B48" w14:textId="63ACC9D1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9C2227">
              <w:rPr>
                <w:szCs w:val="24"/>
              </w:rPr>
              <w:t>Utskottet fortsatte behandlingen av proposition 202</w:t>
            </w:r>
            <w:r>
              <w:rPr>
                <w:szCs w:val="24"/>
              </w:rPr>
              <w:t>1</w:t>
            </w:r>
            <w:r w:rsidRPr="009C2227">
              <w:rPr>
                <w:szCs w:val="24"/>
              </w:rPr>
              <w:t>/2</w:t>
            </w:r>
            <w:r>
              <w:rPr>
                <w:szCs w:val="24"/>
              </w:rPr>
              <w:t>2</w:t>
            </w:r>
            <w:r w:rsidRPr="009C2227">
              <w:rPr>
                <w:szCs w:val="24"/>
              </w:rPr>
              <w:t>:1 utgiftsområde 5 och motioner.</w:t>
            </w:r>
          </w:p>
          <w:p w14:paraId="463CBFF5" w14:textId="77777777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39CFBF0" w14:textId="3BA5C972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Utskottet justerade betänkande 2021/22:UU1.</w:t>
            </w:r>
          </w:p>
          <w:p w14:paraId="622DF527" w14:textId="1822B1BC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164BC96A" w14:textId="7F6C00D5" w:rsidR="00E755ED" w:rsidRDefault="007A5F43" w:rsidP="00E755E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F815EE" w:rsidRPr="00F815EE">
              <w:rPr>
                <w:szCs w:val="24"/>
              </w:rPr>
              <w:t xml:space="preserve">-, </w:t>
            </w:r>
            <w:r>
              <w:rPr>
                <w:szCs w:val="24"/>
              </w:rPr>
              <w:t>V</w:t>
            </w:r>
            <w:r w:rsidR="00F815EE" w:rsidRPr="00F815EE">
              <w:rPr>
                <w:szCs w:val="24"/>
              </w:rPr>
              <w:t xml:space="preserve">- och </w:t>
            </w:r>
            <w:r>
              <w:rPr>
                <w:szCs w:val="24"/>
              </w:rPr>
              <w:t>L</w:t>
            </w:r>
            <w:r w:rsidR="00F815EE" w:rsidRPr="00F815EE">
              <w:rPr>
                <w:szCs w:val="24"/>
              </w:rPr>
              <w:t xml:space="preserve">-ledamöterna anmälde </w:t>
            </w:r>
            <w:r>
              <w:rPr>
                <w:szCs w:val="24"/>
              </w:rPr>
              <w:t>reservationer</w:t>
            </w:r>
            <w:r w:rsidR="00F815EE" w:rsidRPr="00F815EE">
              <w:rPr>
                <w:szCs w:val="24"/>
              </w:rPr>
              <w:t>. M-</w:t>
            </w:r>
            <w:r>
              <w:rPr>
                <w:szCs w:val="24"/>
              </w:rPr>
              <w:t>, SD-, C-, V-, KD-</w:t>
            </w:r>
            <w:r w:rsidR="00F815EE" w:rsidRPr="00F815EE">
              <w:rPr>
                <w:szCs w:val="24"/>
              </w:rPr>
              <w:t xml:space="preserve"> och </w:t>
            </w:r>
            <w:r>
              <w:rPr>
                <w:szCs w:val="24"/>
              </w:rPr>
              <w:t>L</w:t>
            </w:r>
            <w:r w:rsidR="00F815EE" w:rsidRPr="00F815EE">
              <w:rPr>
                <w:szCs w:val="24"/>
              </w:rPr>
              <w:t>-ledamöterna anmälde särskilda yttranden.</w:t>
            </w:r>
          </w:p>
          <w:p w14:paraId="23D80E14" w14:textId="7D5DE5F4" w:rsidR="00F815EE" w:rsidRPr="00904ABB" w:rsidRDefault="00F815EE" w:rsidP="00E755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E755ED" w:rsidRPr="004B367D" w14:paraId="20609C03" w14:textId="77777777" w:rsidTr="00EB67C8">
        <w:trPr>
          <w:trHeight w:val="884"/>
        </w:trPr>
        <w:tc>
          <w:tcPr>
            <w:tcW w:w="567" w:type="dxa"/>
          </w:tcPr>
          <w:p w14:paraId="12275EC2" w14:textId="7EA97706"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§ 2</w:t>
            </w:r>
          </w:p>
        </w:tc>
        <w:tc>
          <w:tcPr>
            <w:tcW w:w="6947" w:type="dxa"/>
          </w:tcPr>
          <w:p w14:paraId="5C088644" w14:textId="2237B2CB" w:rsidR="00E755ED" w:rsidRPr="008846E1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s.k. öronmärkta biståndsmedel, utgiftsområde 7 Internationellt bistånd (UU2)</w:t>
            </w:r>
          </w:p>
          <w:p w14:paraId="4E13D696" w14:textId="77777777" w:rsidR="00E755ED" w:rsidRPr="008846E1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15EFFD7" w14:textId="2526BBD9" w:rsidR="00E755ED" w:rsidRPr="00AE3C0C" w:rsidRDefault="00E755ED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Departementsråd Per Holmström med medarbetare från Utrikesdepartementet informerade utskottet om </w:t>
            </w:r>
            <w:r w:rsidRP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t>s.k. öronmärkta biståndsmedel, utgiftsområde 7 Internationellt bistånd (UU2)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4489C3EE" w14:textId="77777777" w:rsidR="00E755ED" w:rsidRPr="00AE3C0C" w:rsidRDefault="00E755ED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A019EB8" w14:textId="77777777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0B6AEF07" w14:textId="69B39901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3D807E75" w14:textId="77777777" w:rsidTr="00EB67C8">
        <w:trPr>
          <w:trHeight w:val="884"/>
        </w:trPr>
        <w:tc>
          <w:tcPr>
            <w:tcW w:w="567" w:type="dxa"/>
          </w:tcPr>
          <w:p w14:paraId="2AF0DEFF" w14:textId="370B8E92" w:rsidR="00E755ED" w:rsidRDefault="00E755ED" w:rsidP="00E755E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14:paraId="145F7A31" w14:textId="77777777" w:rsidR="00E755ED" w:rsidRP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E755ED">
              <w:rPr>
                <w:rFonts w:eastAsiaTheme="minorHAnsi"/>
                <w:b/>
                <w:bCs/>
                <w:szCs w:val="24"/>
                <w:lang w:eastAsia="en-US"/>
              </w:rPr>
              <w:t>Utgiftsområde 7 Internationellt bistånd (UU2)</w:t>
            </w:r>
          </w:p>
          <w:p w14:paraId="2DDF5F4D" w14:textId="77777777" w:rsidR="00E755ED" w:rsidRP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14:paraId="420C9954" w14:textId="77777777" w:rsidR="00E755ED" w:rsidRDefault="00E755ED" w:rsidP="00E755ED">
            <w:pPr>
              <w:rPr>
                <w:snapToGrid w:val="0"/>
              </w:rPr>
            </w:pPr>
            <w:r w:rsidRPr="00E755ED">
              <w:rPr>
                <w:rFonts w:eastAsiaTheme="minorHAnsi"/>
                <w:bCs/>
                <w:szCs w:val="24"/>
                <w:lang w:eastAsia="en-US"/>
              </w:rPr>
              <w:t>Utskottet fortsatte behandlingen av proposition 2021/22:1, Utgiftsområde 7 och motioner.</w:t>
            </w:r>
          </w:p>
          <w:p w14:paraId="0C244AF7" w14:textId="77777777" w:rsidR="00E755ED" w:rsidRDefault="00E755ED" w:rsidP="00E755ED">
            <w:pPr>
              <w:rPr>
                <w:snapToGrid w:val="0"/>
              </w:rPr>
            </w:pPr>
          </w:p>
          <w:p w14:paraId="75A7B2BA" w14:textId="138B203C" w:rsidR="00E755ED" w:rsidRPr="00E755ED" w:rsidRDefault="00E755ED" w:rsidP="00E755ED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  <w:r w:rsidRPr="00E755ED">
              <w:rPr>
                <w:snapToGrid w:val="0"/>
              </w:rPr>
              <w:br/>
            </w:r>
          </w:p>
        </w:tc>
      </w:tr>
      <w:tr w:rsidR="00E755ED" w:rsidRPr="004B367D" w14:paraId="5E29CF2D" w14:textId="77777777" w:rsidTr="00EB67C8">
        <w:trPr>
          <w:trHeight w:val="884"/>
        </w:trPr>
        <w:tc>
          <w:tcPr>
            <w:tcW w:w="567" w:type="dxa"/>
          </w:tcPr>
          <w:p w14:paraId="1E58312F" w14:textId="742728AC" w:rsidR="00E755ED" w:rsidRDefault="00E755ED" w:rsidP="00E755E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§ </w:t>
            </w:r>
            <w:r w:rsidR="009213C4">
              <w:rPr>
                <w:b/>
              </w:rPr>
              <w:t>4</w:t>
            </w:r>
          </w:p>
        </w:tc>
        <w:tc>
          <w:tcPr>
            <w:tcW w:w="6947" w:type="dxa"/>
          </w:tcPr>
          <w:p w14:paraId="2B1E9F39" w14:textId="77777777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50CF1078" w14:textId="77777777" w:rsidR="00E755ED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2B79F5D" w14:textId="3043FF4C" w:rsidR="00E755ED" w:rsidRPr="00581439" w:rsidRDefault="00E755ED" w:rsidP="00E755E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2021/22:12.</w:t>
            </w:r>
          </w:p>
          <w:p w14:paraId="38638D20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2D82C0B4"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9213C4">
              <w:rPr>
                <w:b/>
              </w:rPr>
              <w:t>5</w:t>
            </w:r>
          </w:p>
        </w:tc>
        <w:tc>
          <w:tcPr>
            <w:tcW w:w="6947" w:type="dxa"/>
          </w:tcPr>
          <w:p w14:paraId="7B65B674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EE1B57F" w14:textId="516ED9D7" w:rsidR="00C73219" w:rsidRDefault="00C73219" w:rsidP="00C73219">
            <w:pPr>
              <w:rPr>
                <w:szCs w:val="24"/>
              </w:rPr>
            </w:pPr>
            <w:r w:rsidRPr="00042DBE">
              <w:rPr>
                <w:szCs w:val="24"/>
              </w:rPr>
              <w:t>Utskottet informerades om</w:t>
            </w:r>
            <w:r>
              <w:rPr>
                <w:szCs w:val="24"/>
              </w:rPr>
              <w:t>:</w:t>
            </w:r>
          </w:p>
          <w:p w14:paraId="23FCA094" w14:textId="669FD5A5" w:rsidR="00C73219" w:rsidRPr="00654CCD" w:rsidRDefault="00C73219" w:rsidP="00C7321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5B06">
              <w:rPr>
                <w:szCs w:val="24"/>
              </w:rPr>
              <w:t xml:space="preserve">att </w:t>
            </w:r>
            <w:proofErr w:type="spellStart"/>
            <w:r w:rsidRPr="00D111AB">
              <w:rPr>
                <w:szCs w:val="24"/>
              </w:rPr>
              <w:t>debattlistan</w:t>
            </w:r>
            <w:proofErr w:type="spellEnd"/>
            <w:r w:rsidRPr="00D111AB">
              <w:rPr>
                <w:szCs w:val="24"/>
              </w:rPr>
              <w:t xml:space="preserve"> för UU1 </w:t>
            </w:r>
            <w:r w:rsidR="00B80061">
              <w:rPr>
                <w:szCs w:val="24"/>
              </w:rPr>
              <w:t>fanns tillgänglig i sammanträdessalen.</w:t>
            </w:r>
          </w:p>
          <w:p w14:paraId="2AEB7740" w14:textId="111715B5" w:rsidR="00B80061" w:rsidRDefault="00C73219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talmannen </w:t>
            </w:r>
            <w:r w:rsidR="00B80061"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fått inbjudan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från USA:s representanthus till riksdagens ledamöter </w:t>
            </w:r>
            <w:r w:rsidR="00B800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att delta</w:t>
            </w:r>
            <w:r w:rsidR="00775B0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parlamentarisk</w:t>
            </w:r>
            <w:r w:rsidR="00775B06"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dialog</w:t>
            </w:r>
            <w:r w:rsidR="00775B0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er den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2,</w:t>
            </w:r>
            <w:r w:rsidR="00775B0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3 och 7 december</w:t>
            </w:r>
            <w:r w:rsidR="00775B0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(digitalt) </w:t>
            </w:r>
            <w:r w:rsidR="00775B06"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som föregår president Joe Bidens demokratitoppmöte</w:t>
            </w:r>
            <w:r w:rsidR="00775B0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C85785D" w14:textId="3DA87A4D" w:rsidR="00BF1F24" w:rsidRDefault="00C73219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tillsammans med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försvarsutskottet får information om Ukraina från Must, FOI och UI vid parallella sammanträden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den 9 december kl. 08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00-09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C73219">
              <w:rPr>
                <w:rFonts w:eastAsiaTheme="minorHAnsi"/>
                <w:bCs/>
                <w:color w:val="000000"/>
                <w:szCs w:val="24"/>
                <w:lang w:eastAsia="en-US"/>
              </w:rPr>
              <w:t>15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368A2A2" w14:textId="6033DF57" w:rsidR="00612E04" w:rsidRDefault="00612E04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10BF92D" w14:textId="0863E0AA" w:rsidR="00612E04" w:rsidRDefault="00612E04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Utskottet beslutade:</w:t>
            </w:r>
          </w:p>
          <w:p w14:paraId="6279AA64" w14:textId="12D2FE4E" w:rsidR="00BF1F24" w:rsidRDefault="00BF1F24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r w:rsidR="00612E04">
              <w:rPr>
                <w:rFonts w:eastAsiaTheme="minorHAnsi"/>
                <w:bCs/>
                <w:color w:val="000000"/>
                <w:szCs w:val="24"/>
                <w:lang w:eastAsia="en-US"/>
              </w:rPr>
              <w:t>delta vid</w:t>
            </w:r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GUSP/GSFP-konferens</w:t>
            </w:r>
            <w:r w:rsidR="00612E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den </w:t>
            </w:r>
            <w:bookmarkStart w:id="0" w:name="_GoBack"/>
            <w:bookmarkEnd w:id="0"/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24-25 februari.</w:t>
            </w:r>
          </w:p>
          <w:p w14:paraId="04897FC2" w14:textId="670FE1CE" w:rsidR="00E755ED" w:rsidRPr="001F3295" w:rsidRDefault="00BF1F24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Platserna till konferensen </w:t>
            </w:r>
            <w:r w:rsidR="00B80061"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delas mellan UU och FöU</w:t>
            </w:r>
            <w:r w:rsidR="00B800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varav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800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S, </w:t>
            </w:r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 </w:t>
            </w:r>
            <w:proofErr w:type="spellStart"/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st</w:t>
            </w:r>
            <w:proofErr w:type="spellEnd"/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800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</w:t>
            </w:r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 och 1 </w:t>
            </w:r>
            <w:proofErr w:type="spellStart"/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st</w:t>
            </w:r>
            <w:proofErr w:type="spellEnd"/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 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P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E755E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755ED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75C71A83"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9213C4">
              <w:rPr>
                <w:b/>
              </w:rPr>
              <w:t>6</w:t>
            </w:r>
          </w:p>
        </w:tc>
        <w:tc>
          <w:tcPr>
            <w:tcW w:w="6947" w:type="dxa"/>
          </w:tcPr>
          <w:p w14:paraId="24F39BDF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30AF74E8" w14:textId="77777777" w:rsidR="00E755ED" w:rsidRPr="006A5494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36809E4" w14:textId="57D5BDA1" w:rsidR="00E95CC1" w:rsidRDefault="00E755ED" w:rsidP="00E755E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4A6E7CF3" w14:textId="0E927DDF" w:rsidR="00E755ED" w:rsidRPr="008E5D3A" w:rsidRDefault="00E755ED" w:rsidP="00E755ED">
            <w:pPr>
              <w:rPr>
                <w:b/>
              </w:rPr>
            </w:pPr>
          </w:p>
        </w:tc>
      </w:tr>
      <w:tr w:rsidR="00E95CC1" w:rsidRPr="008E5D3A" w14:paraId="53935FF9" w14:textId="77777777" w:rsidTr="002062E9">
        <w:trPr>
          <w:trHeight w:val="884"/>
        </w:trPr>
        <w:tc>
          <w:tcPr>
            <w:tcW w:w="567" w:type="dxa"/>
          </w:tcPr>
          <w:p w14:paraId="55E98E18" w14:textId="3D34E5B6" w:rsidR="00E95CC1" w:rsidRPr="008E5D3A" w:rsidRDefault="00E95CC1" w:rsidP="002062E9">
            <w:pPr>
              <w:rPr>
                <w:b/>
              </w:rPr>
            </w:pPr>
            <w:r>
              <w:rPr>
                <w:b/>
              </w:rPr>
              <w:t>§ 7</w:t>
            </w:r>
          </w:p>
        </w:tc>
        <w:tc>
          <w:tcPr>
            <w:tcW w:w="6947" w:type="dxa"/>
          </w:tcPr>
          <w:p w14:paraId="7BFD1E35" w14:textId="6BE2654E" w:rsidR="00E95CC1" w:rsidRDefault="00E95CC1" w:rsidP="002062E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387CE23F" w14:textId="77777777" w:rsidR="00E95CC1" w:rsidRPr="006A5494" w:rsidRDefault="00E95CC1" w:rsidP="002062E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9E057F1" w14:textId="44121CB8" w:rsidR="00E95CC1" w:rsidRDefault="00E95CC1" w:rsidP="00E95CC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Ordförande informerade om ett besök från Kanada den 2/12</w:t>
            </w:r>
            <w:r w:rsidR="00612E04">
              <w:rPr>
                <w:bCs/>
                <w:color w:val="000000"/>
                <w:szCs w:val="24"/>
              </w:rPr>
              <w:t xml:space="preserve"> till vilket ledamöterna erbjöds att deltaga.</w:t>
            </w:r>
          </w:p>
          <w:p w14:paraId="6BD488DC" w14:textId="52261429" w:rsidR="00E95CC1" w:rsidRPr="008E5D3A" w:rsidRDefault="00E95CC1" w:rsidP="00E95CC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755ED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2AD6E4DF" w:rsidR="00E755ED" w:rsidRDefault="00E755ED" w:rsidP="00E755ED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612E04">
              <w:rPr>
                <w:b/>
              </w:rPr>
              <w:t>8</w:t>
            </w:r>
          </w:p>
        </w:tc>
        <w:tc>
          <w:tcPr>
            <w:tcW w:w="6947" w:type="dxa"/>
          </w:tcPr>
          <w:p w14:paraId="47C66BAB" w14:textId="77777777" w:rsidR="00E755ED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221D4987" w14:textId="77777777" w:rsidR="00E755ED" w:rsidRPr="00937D6C" w:rsidRDefault="00E755ED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ECA1EF6" w14:textId="47E9A150" w:rsidR="00E755ED" w:rsidRPr="00614535" w:rsidRDefault="00E755ED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BF1F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december kl. 10:00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</w:tbl>
    <w:p w14:paraId="5927CE38" w14:textId="77777777" w:rsidR="00023426" w:rsidRDefault="00023426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6A50B0A1" w14:textId="02EBFDB1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32701BCF" w14:textId="09A957E1" w:rsidR="00812C87" w:rsidRDefault="00C73219" w:rsidP="00812C87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6316C136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C73219">
              <w:t>2</w:t>
            </w:r>
            <w:r>
              <w:t xml:space="preserve"> </w:t>
            </w:r>
            <w:r w:rsidR="00C73219">
              <w:t>december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2A0BFC12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201E10">
              <w:rPr>
                <w:sz w:val="20"/>
              </w:rPr>
              <w:t>3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020212A9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 1</w:t>
            </w:r>
            <w:r w:rsidR="00EE7266">
              <w:rPr>
                <w:sz w:val="19"/>
                <w:szCs w:val="19"/>
              </w:rPr>
              <w:t>-</w:t>
            </w:r>
            <w:r w:rsidR="00E95CC1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3B3C2E93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 xml:space="preserve">§ </w:t>
            </w:r>
            <w:r w:rsidR="00E95CC1">
              <w:rPr>
                <w:sz w:val="19"/>
                <w:szCs w:val="19"/>
              </w:rPr>
              <w:t>4-8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00293170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26F32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19A593F1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18DEAE8F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7C41CB8D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F217F69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95CC1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5D76AE3C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0F9A12B8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160E421A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7B26AED6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3CAE05F0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25294E4F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95CC1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D07298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24CCC6B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155ECB1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067A1AB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7E25AD6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0045504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761462B9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5EF0BC0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19A8C90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00BE254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02DA035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1D6D3D6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F5E782D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5469B540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1591272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5518055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569CB6A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2DE21DC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635A04A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765B433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7A253AE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7E32B3B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5CBDF37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47C1469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92BFB0A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262FB06A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2FCADAA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71283D7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32DA061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19BAEB1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174A821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0E8F94F9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4627A5A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237121B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15B387E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098A322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25815C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3552CC5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333ECF1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6E0AE6A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1D3AA64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6468A2C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20193DF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447685D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372D69D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2821E3D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15D1AE8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3AE8F37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70B5208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11FA6214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6BC4F38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7613AC4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1E386F5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3D05AFD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2153A6C7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4D91573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2E9F458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6DD20F3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7DFCFF1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656565B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632ABC0D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5BCC5497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6AE4D3A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75DAEDE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67F324E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1EEC3D2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14E23311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48D5FCBF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49BEF052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0404DDD5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1789295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4C774B1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4764BDD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544E07B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7C5AF72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0257C63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3E3B41C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1E5F047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7B5809AA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508A2F79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4E880CC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28653AA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4755247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729132C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18C870E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604C1FC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01E0AB8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47AAE35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13127F5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08251E9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681CC38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636CFC6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069F2DC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2B62C15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7AB9223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3C6B481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E95CC1" w:rsidRPr="003504FA" w:rsidRDefault="00E95CC1" w:rsidP="00E95CC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7F59DABD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671CAC39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7C0529B4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11A4D828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735B53A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6B63EBD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95CC1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162B34D4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5208039D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5B9F4FA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27BEBE8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75931CA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2E4A5B0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28024E8A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187F700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709A05F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1E319E7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0522AC1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390EBAD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FBCC0A5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6BF8CBA0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2A583F1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2C3FE59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42DCD0B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3B4E389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07377607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42A89D3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2154B5C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6512E7D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5B18E4E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3142649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5B79639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59A4ADA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55D14FB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36DCF5D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78B79BB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798EDCC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0F43589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1DA7F6D5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284C378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6678186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7FDD439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73AAF09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3C62F9A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4FB4FE34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031706F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489B263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3B94700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7204C20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1450D5A9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6D88ECE6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70177CE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35ED6A6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7C99DE2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4DCE40D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037DCC4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38F535D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33AE38F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5A98D19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43060FC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461C340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9D85DC4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321FE79A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1DB7A27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65AC4A9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1CE0586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6490AA4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529C5606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0D04DF0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2716DB0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748B826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26004CB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632F3B3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4A889AC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0EEBFDF6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4779AB4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2A16CB1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6A2F0D1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49C3736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1171BFF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0E7A7C9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783E990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2083B83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28F3800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0327CD1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0C0B805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3BED4C9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35E561F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71A72FE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6B77E55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658C2403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3047FD6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5B13241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13F28CE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52514C8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1A127CF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54D1F45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118AB3C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426E038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68B6A89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4194135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1596D0B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4CBAA58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1EC0279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422EF6D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2C4730F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55D10D8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1802618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7E54D87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4CCD62D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71E3D77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5000340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03E41EE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7628522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52ADF1F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71688B1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32D9D248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05C95E2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3E0CA2A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34A1CB9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33613E5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27ACBEE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6964DBC9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0FEEE30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69AC3EB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3900AAF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0BD6582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566B1DF8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5D50A0B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5E40859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721D047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5C6036A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35B0D82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93329A8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6CA0FE9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7A821D0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2A5ADAA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7C24C9B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3AD1F84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487CE5C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18E9480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2D545FB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45CB8FB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242FC64B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1E13007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43F1609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6B0F45B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3FAD011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7DD715E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57D6EBA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41EAF87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2A6A0FC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2135DCF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3EA0284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6B1C7A81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4BDBD87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42D3A13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2DB639C9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1FCA4498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34EF1403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3E949036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1260A85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6B074EA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436A95F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73168EA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646D5071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633AC89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689CD24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15DD5F4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16A3681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65B96CC7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50B3DD4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44A91875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0404BBE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421A3F8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2DBCE141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29716F3D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1F3E0CDF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6613716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31AA1C7B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5926697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1F03357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2A809371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7F3E42FC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1775049A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4F8409B3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4E8E98AD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3E09C3E2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21A51405" w:rsidR="00E95CC1" w:rsidRPr="003504FA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40A8FDBE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5B46A80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47F3490F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22EBB7B4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E95CC1" w:rsidRPr="003504FA" w:rsidRDefault="00E95CC1" w:rsidP="00E95CC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295B3DDA" w:rsidR="00E95CC1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54FDBF9C" w:rsidR="00E95CC1" w:rsidRDefault="00E95CC1" w:rsidP="00E95CC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2B50318E" w:rsidR="00E95CC1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5E34D159" w:rsidR="00E95CC1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4A98AD15" w:rsidR="00E95CC1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65F6DD6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E95CC1" w:rsidRPr="003504FA" w:rsidRDefault="00E95CC1" w:rsidP="00E95CC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E95CC1" w:rsidRPr="003504FA" w:rsidRDefault="00E95CC1" w:rsidP="00E95CC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E95CC1" w:rsidRPr="003504FA" w:rsidRDefault="00E95CC1" w:rsidP="00E95CC1">
            <w:pPr>
              <w:rPr>
                <w:sz w:val="20"/>
              </w:rPr>
            </w:pPr>
          </w:p>
        </w:tc>
      </w:tr>
      <w:tr w:rsidR="00E95CC1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E95CC1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E95CC1" w:rsidRPr="003504FA" w:rsidRDefault="00E95CC1" w:rsidP="00E95C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B87E" w14:textId="77777777" w:rsidR="00905461" w:rsidRDefault="00905461" w:rsidP="00286A5C">
      <w:r>
        <w:separator/>
      </w:r>
    </w:p>
  </w:endnote>
  <w:endnote w:type="continuationSeparator" w:id="0">
    <w:p w14:paraId="7B4C9635" w14:textId="77777777" w:rsidR="00905461" w:rsidRDefault="00905461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0D19" w14:textId="77777777" w:rsidR="00905461" w:rsidRDefault="00905461" w:rsidP="00286A5C">
      <w:r>
        <w:separator/>
      </w:r>
    </w:p>
  </w:footnote>
  <w:footnote w:type="continuationSeparator" w:id="0">
    <w:p w14:paraId="3839C5E8" w14:textId="77777777" w:rsidR="00905461" w:rsidRDefault="00905461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666A"/>
    <w:rsid w:val="001B052E"/>
    <w:rsid w:val="001B18C4"/>
    <w:rsid w:val="001B1923"/>
    <w:rsid w:val="001B1F7B"/>
    <w:rsid w:val="001B2574"/>
    <w:rsid w:val="001B3786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295"/>
    <w:rsid w:val="001F3CB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01D5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71166"/>
    <w:rsid w:val="00382BFA"/>
    <w:rsid w:val="00384374"/>
    <w:rsid w:val="00386CC5"/>
    <w:rsid w:val="00394D90"/>
    <w:rsid w:val="00395F56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3C8C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5B06"/>
    <w:rsid w:val="007772F5"/>
    <w:rsid w:val="007843F4"/>
    <w:rsid w:val="00786C98"/>
    <w:rsid w:val="007917FF"/>
    <w:rsid w:val="007928B6"/>
    <w:rsid w:val="007A4F84"/>
    <w:rsid w:val="007A5447"/>
    <w:rsid w:val="007A56B1"/>
    <w:rsid w:val="007A5E94"/>
    <w:rsid w:val="007A5F43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4DC7"/>
    <w:rsid w:val="009158A0"/>
    <w:rsid w:val="00915970"/>
    <w:rsid w:val="009213C4"/>
    <w:rsid w:val="00922EB5"/>
    <w:rsid w:val="00925EF5"/>
    <w:rsid w:val="0093298E"/>
    <w:rsid w:val="0093512F"/>
    <w:rsid w:val="00935CF4"/>
    <w:rsid w:val="00937D6C"/>
    <w:rsid w:val="009402B6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2E0A"/>
    <w:rsid w:val="009B1038"/>
    <w:rsid w:val="009B2825"/>
    <w:rsid w:val="009B2FEC"/>
    <w:rsid w:val="009B44B3"/>
    <w:rsid w:val="009B50FC"/>
    <w:rsid w:val="009C0538"/>
    <w:rsid w:val="009C1416"/>
    <w:rsid w:val="009C420E"/>
    <w:rsid w:val="009C5B7B"/>
    <w:rsid w:val="009D3F51"/>
    <w:rsid w:val="009E01A2"/>
    <w:rsid w:val="009E298A"/>
    <w:rsid w:val="009E4029"/>
    <w:rsid w:val="009F469E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26F32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8608D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061"/>
    <w:rsid w:val="00B8059E"/>
    <w:rsid w:val="00B83B15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73219"/>
    <w:rsid w:val="00C80A45"/>
    <w:rsid w:val="00C868B0"/>
    <w:rsid w:val="00C8696F"/>
    <w:rsid w:val="00C8751C"/>
    <w:rsid w:val="00C87A95"/>
    <w:rsid w:val="00C93D20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3350"/>
    <w:rsid w:val="00D8468E"/>
    <w:rsid w:val="00D92DC0"/>
    <w:rsid w:val="00D973D0"/>
    <w:rsid w:val="00D97C1A"/>
    <w:rsid w:val="00DA2679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0A4D-6EAA-4E55-B2A1-B947D212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3</Pages>
  <Words>697</Words>
  <Characters>3865</Characters>
  <Application>Microsoft Office Word</Application>
  <DocSecurity>4</DocSecurity>
  <Lines>1932</Lines>
  <Paragraphs>268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2</cp:revision>
  <cp:lastPrinted>2021-11-23T10:48:00Z</cp:lastPrinted>
  <dcterms:created xsi:type="dcterms:W3CDTF">2021-11-30T14:28:00Z</dcterms:created>
  <dcterms:modified xsi:type="dcterms:W3CDTF">2021-11-30T14:28:00Z</dcterms:modified>
</cp:coreProperties>
</file>