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C91627DF8E49CDBCA47AE4AD83DFE9"/>
        </w:placeholder>
        <w:text/>
      </w:sdtPr>
      <w:sdtEndPr/>
      <w:sdtContent>
        <w:p w:rsidRPr="009B062B" w:rsidR="00AF30DD" w:rsidP="00952AB9" w:rsidRDefault="00AF30DD" w14:paraId="62287364" w14:textId="77777777">
          <w:pPr>
            <w:pStyle w:val="Rubrik1"/>
            <w:spacing w:after="300"/>
          </w:pPr>
          <w:r w:rsidRPr="009B062B">
            <w:t>Förslag till riksdagsbeslut</w:t>
          </w:r>
        </w:p>
      </w:sdtContent>
    </w:sdt>
    <w:sdt>
      <w:sdtPr>
        <w:alias w:val="Yrkande 1"/>
        <w:tag w:val="59b8a043-7d04-40b0-8ab7-df08921700df"/>
        <w:id w:val="-1043290413"/>
        <w:lock w:val="sdtLocked"/>
      </w:sdtPr>
      <w:sdtEndPr/>
      <w:sdtContent>
        <w:p w:rsidR="00C80E7C" w:rsidRDefault="00790987" w14:paraId="44DF9C91" w14:textId="77777777">
          <w:pPr>
            <w:pStyle w:val="Frslagstext"/>
            <w:numPr>
              <w:ilvl w:val="0"/>
              <w:numId w:val="0"/>
            </w:numPr>
          </w:pPr>
          <w:r>
            <w:t>Riksdagen ställer sig bakom det som anförs i motionen om en ändring av reglerna för delgivning och att regeringen ska återkomma till riksdagen med ett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DFCAF2B92746248F2E5AC4E8FBC006"/>
        </w:placeholder>
        <w:text/>
      </w:sdtPr>
      <w:sdtEndPr/>
      <w:sdtContent>
        <w:p w:rsidRPr="009B062B" w:rsidR="006D79C9" w:rsidP="00333E95" w:rsidRDefault="006D79C9" w14:paraId="51864D54" w14:textId="77777777">
          <w:pPr>
            <w:pStyle w:val="Rubrik1"/>
          </w:pPr>
          <w:r>
            <w:t>Motivering</w:t>
          </w:r>
        </w:p>
      </w:sdtContent>
    </w:sdt>
    <w:p w:rsidRPr="0079303B" w:rsidR="00754C3E" w:rsidP="0079303B" w:rsidRDefault="004958C5" w14:paraId="28516383" w14:textId="668A3245">
      <w:pPr>
        <w:pStyle w:val="Normalutanindragellerluft"/>
      </w:pPr>
      <w:r w:rsidRPr="0079303B">
        <w:t>Delgivning är ett sätt för en myndighet att se till att den som berörs av ett mål har fått ta del av viktig information. Det kan exempelvis handla om att en brottsmisstänkt får ett formellt överlämnande av en skriftlig handling på en stämning. F</w:t>
      </w:r>
      <w:r w:rsidRPr="0079303B" w:rsidR="00DE0FFF">
        <w:t xml:space="preserve">örenklad delgivning </w:t>
      </w:r>
      <w:r w:rsidRPr="0079303B">
        <w:t xml:space="preserve">underlättar polisens arbete genom att </w:t>
      </w:r>
      <w:r w:rsidRPr="0079303B" w:rsidR="00754C3E">
        <w:t xml:space="preserve">delgivning anses ha skett när två veckor har förflutit och kräver alltså inte bevis </w:t>
      </w:r>
      <w:r w:rsidRPr="0079303B" w:rsidR="00D208EF">
        <w:t xml:space="preserve">på </w:t>
      </w:r>
      <w:r w:rsidRPr="0079303B" w:rsidR="00754C3E">
        <w:t>att dokumentet har tagits emot</w:t>
      </w:r>
      <w:r w:rsidRPr="0079303B" w:rsidR="00575E9E">
        <w:t xml:space="preserve"> av den brotts</w:t>
      </w:r>
      <w:r w:rsidR="0079303B">
        <w:softHyphen/>
      </w:r>
      <w:bookmarkStart w:name="_GoBack" w:id="1"/>
      <w:bookmarkEnd w:id="1"/>
      <w:r w:rsidRPr="0079303B" w:rsidR="00575E9E">
        <w:t>misstänkte</w:t>
      </w:r>
      <w:r w:rsidRPr="0079303B" w:rsidR="00754C3E">
        <w:t xml:space="preserve">. Vid förenklad delgivning ska den som det berör ha fått information av myndigheten om att </w:t>
      </w:r>
      <w:r w:rsidRPr="0079303B" w:rsidR="00480335">
        <w:t xml:space="preserve">det </w:t>
      </w:r>
      <w:r w:rsidRPr="0079303B" w:rsidR="00754C3E">
        <w:t xml:space="preserve">delgivningssättet kan komma att användas i målet. </w:t>
      </w:r>
      <w:r w:rsidRPr="0079303B" w:rsidR="00480335">
        <w:t>Att informationen mottagits</w:t>
      </w:r>
      <w:r w:rsidRPr="0079303B" w:rsidR="00754C3E">
        <w:t xml:space="preserve"> måste intygas av denne skriftligen</w:t>
      </w:r>
      <w:r w:rsidRPr="0079303B" w:rsidR="00324400">
        <w:t>.</w:t>
      </w:r>
    </w:p>
    <w:p w:rsidR="00754C3E" w:rsidP="00DE0FFF" w:rsidRDefault="00754C3E" w14:paraId="556363D1" w14:textId="77777777">
      <w:r>
        <w:t>När det gäller vanebrottslingar måste dessa skriva på ofta</w:t>
      </w:r>
      <w:r w:rsidR="00324400">
        <w:t xml:space="preserve"> och det är en hantering kring det</w:t>
      </w:r>
      <w:r>
        <w:t>.</w:t>
      </w:r>
      <w:r w:rsidR="00324400">
        <w:t xml:space="preserve"> Den här hanteringen tar onödig tid och fokus från polisens övriga arbete.</w:t>
      </w:r>
    </w:p>
    <w:p w:rsidR="00BB6339" w:rsidP="00B00E02" w:rsidRDefault="00324400" w14:paraId="60F930DA" w14:textId="77777777">
      <w:r>
        <w:t>Intyget bör gälla i längre tid än idag och för flera mål under den tiden.</w:t>
      </w:r>
    </w:p>
    <w:sdt>
      <w:sdtPr>
        <w:rPr>
          <w:i/>
          <w:noProof/>
        </w:rPr>
        <w:alias w:val="CC_Underskrifter"/>
        <w:tag w:val="CC_Underskrifter"/>
        <w:id w:val="583496634"/>
        <w:lock w:val="sdtContentLocked"/>
        <w:placeholder>
          <w:docPart w:val="EA70EAE04D42493FB70C2167288EA143"/>
        </w:placeholder>
      </w:sdtPr>
      <w:sdtEndPr>
        <w:rPr>
          <w:i w:val="0"/>
          <w:noProof w:val="0"/>
        </w:rPr>
      </w:sdtEndPr>
      <w:sdtContent>
        <w:p w:rsidR="00952AB9" w:rsidP="00952AB9" w:rsidRDefault="00952AB9" w14:paraId="280D5036" w14:textId="77777777"/>
        <w:p w:rsidRPr="008E0FE2" w:rsidR="004801AC" w:rsidP="00952AB9" w:rsidRDefault="0079303B" w14:paraId="21CAEF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4B64A5" w:rsidRDefault="004B64A5" w14:paraId="159D8C88" w14:textId="77777777"/>
    <w:sectPr w:rsidR="004B64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D53A" w14:textId="77777777" w:rsidR="00DE0FFF" w:rsidRDefault="00DE0FFF" w:rsidP="000C1CAD">
      <w:pPr>
        <w:spacing w:line="240" w:lineRule="auto"/>
      </w:pPr>
      <w:r>
        <w:separator/>
      </w:r>
    </w:p>
  </w:endnote>
  <w:endnote w:type="continuationSeparator" w:id="0">
    <w:p w14:paraId="634BBCFF" w14:textId="77777777" w:rsidR="00DE0FFF" w:rsidRDefault="00DE0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1E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19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6180" w14:textId="77777777" w:rsidR="00262EA3" w:rsidRPr="00952AB9" w:rsidRDefault="00262EA3" w:rsidP="00952A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733C" w14:textId="77777777" w:rsidR="00DE0FFF" w:rsidRDefault="00DE0FFF" w:rsidP="000C1CAD">
      <w:pPr>
        <w:spacing w:line="240" w:lineRule="auto"/>
      </w:pPr>
      <w:r>
        <w:separator/>
      </w:r>
    </w:p>
  </w:footnote>
  <w:footnote w:type="continuationSeparator" w:id="0">
    <w:p w14:paraId="76BDB130" w14:textId="77777777" w:rsidR="00DE0FFF" w:rsidRDefault="00DE0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4CC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80137" wp14:anchorId="6597B0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03B" w14:paraId="05C4AAA6" w14:textId="77777777">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text/>
                            </w:sdtPr>
                            <w:sdtEndPr/>
                            <w:sdtContent>
                              <w:r w:rsidR="00952AB9">
                                <w:t>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7B0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03B" w14:paraId="05C4AAA6" w14:textId="77777777">
                    <w:pPr>
                      <w:jc w:val="right"/>
                    </w:pPr>
                    <w:sdt>
                      <w:sdtPr>
                        <w:alias w:val="CC_Noformat_Partikod"/>
                        <w:tag w:val="CC_Noformat_Partikod"/>
                        <w:id w:val="-53464382"/>
                        <w:placeholder>
                          <w:docPart w:val="94471262502E4BA9BD706E6FCCB685C2"/>
                        </w:placeholder>
                        <w:text/>
                      </w:sdtPr>
                      <w:sdtEndPr/>
                      <w:sdtContent>
                        <w:r w:rsidR="00DE0FFF">
                          <w:t>SD</w:t>
                        </w:r>
                      </w:sdtContent>
                    </w:sdt>
                    <w:sdt>
                      <w:sdtPr>
                        <w:alias w:val="CC_Noformat_Partinummer"/>
                        <w:tag w:val="CC_Noformat_Partinummer"/>
                        <w:id w:val="-1709555926"/>
                        <w:placeholder>
                          <w:docPart w:val="0BDFA9F0DFFB4C25B8EDA1D79A71840B"/>
                        </w:placeholder>
                        <w:text/>
                      </w:sdtPr>
                      <w:sdtEndPr/>
                      <w:sdtContent>
                        <w:r w:rsidR="00952AB9">
                          <w:t>172</w:t>
                        </w:r>
                      </w:sdtContent>
                    </w:sdt>
                  </w:p>
                </w:txbxContent>
              </v:textbox>
              <w10:wrap anchorx="page"/>
            </v:shape>
          </w:pict>
        </mc:Fallback>
      </mc:AlternateContent>
    </w:r>
  </w:p>
  <w:p w:rsidRPr="00293C4F" w:rsidR="00262EA3" w:rsidP="00776B74" w:rsidRDefault="00262EA3" w14:paraId="7CA6B7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1F0A07" w14:textId="77777777">
    <w:pPr>
      <w:jc w:val="right"/>
    </w:pPr>
  </w:p>
  <w:p w:rsidR="00262EA3" w:rsidP="00776B74" w:rsidRDefault="00262EA3" w14:paraId="59D0B6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303B" w14:paraId="12901E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E26EE2" wp14:anchorId="70634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03B" w14:paraId="3DF387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0FFF">
          <w:t>SD</w:t>
        </w:r>
      </w:sdtContent>
    </w:sdt>
    <w:sdt>
      <w:sdtPr>
        <w:alias w:val="CC_Noformat_Partinummer"/>
        <w:tag w:val="CC_Noformat_Partinummer"/>
        <w:id w:val="-2014525982"/>
        <w:text/>
      </w:sdtPr>
      <w:sdtEndPr/>
      <w:sdtContent>
        <w:r w:rsidR="00952AB9">
          <w:t>172</w:t>
        </w:r>
      </w:sdtContent>
    </w:sdt>
  </w:p>
  <w:p w:rsidRPr="008227B3" w:rsidR="00262EA3" w:rsidP="008227B3" w:rsidRDefault="0079303B" w14:paraId="42A0A1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03B" w14:paraId="276320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w:t>
        </w:r>
      </w:sdtContent>
    </w:sdt>
  </w:p>
  <w:p w:rsidR="00262EA3" w:rsidP="00E03A3D" w:rsidRDefault="0079303B" w14:paraId="20E2ACC3"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790987" w14:paraId="330A7BA6" w14:textId="77777777">
        <w:pPr>
          <w:pStyle w:val="FSHRub2"/>
        </w:pPr>
        <w:r>
          <w:t>Förenklade delgivningsregler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365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0F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AF"/>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C5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00"/>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5"/>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4A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9E"/>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C3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87"/>
    <w:rsid w:val="00790B4B"/>
    <w:rsid w:val="00790B64"/>
    <w:rsid w:val="00791BD2"/>
    <w:rsid w:val="00791F1C"/>
    <w:rsid w:val="00792127"/>
    <w:rsid w:val="007924D9"/>
    <w:rsid w:val="0079303B"/>
    <w:rsid w:val="00793486"/>
    <w:rsid w:val="007936BE"/>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B9"/>
    <w:rsid w:val="00952AE5"/>
    <w:rsid w:val="0095412E"/>
    <w:rsid w:val="00954203"/>
    <w:rsid w:val="00954BC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0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7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8EF"/>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FFF"/>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D4338"/>
  <w15:chartTrackingRefBased/>
  <w15:docId w15:val="{77C34B6E-FCCA-4BD9-8EBE-3AA735D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91627DF8E49CDBCA47AE4AD83DFE9"/>
        <w:category>
          <w:name w:val="Allmänt"/>
          <w:gallery w:val="placeholder"/>
        </w:category>
        <w:types>
          <w:type w:val="bbPlcHdr"/>
        </w:types>
        <w:behaviors>
          <w:behavior w:val="content"/>
        </w:behaviors>
        <w:guid w:val="{AC7A03ED-14F5-4EAB-93DA-6D68B8BE70FC}"/>
      </w:docPartPr>
      <w:docPartBody>
        <w:p w:rsidR="00F76846" w:rsidRDefault="00F76846">
          <w:pPr>
            <w:pStyle w:val="9BC91627DF8E49CDBCA47AE4AD83DFE9"/>
          </w:pPr>
          <w:r w:rsidRPr="005A0A93">
            <w:rPr>
              <w:rStyle w:val="Platshllartext"/>
            </w:rPr>
            <w:t>Förslag till riksdagsbeslut</w:t>
          </w:r>
        </w:p>
      </w:docPartBody>
    </w:docPart>
    <w:docPart>
      <w:docPartPr>
        <w:name w:val="23DFCAF2B92746248F2E5AC4E8FBC006"/>
        <w:category>
          <w:name w:val="Allmänt"/>
          <w:gallery w:val="placeholder"/>
        </w:category>
        <w:types>
          <w:type w:val="bbPlcHdr"/>
        </w:types>
        <w:behaviors>
          <w:behavior w:val="content"/>
        </w:behaviors>
        <w:guid w:val="{5A85EE64-3C2E-4C60-B951-4B2022D72D36}"/>
      </w:docPartPr>
      <w:docPartBody>
        <w:p w:rsidR="00F76846" w:rsidRDefault="00F76846">
          <w:pPr>
            <w:pStyle w:val="23DFCAF2B92746248F2E5AC4E8FBC006"/>
          </w:pPr>
          <w:r w:rsidRPr="005A0A93">
            <w:rPr>
              <w:rStyle w:val="Platshllartext"/>
            </w:rPr>
            <w:t>Motivering</w:t>
          </w:r>
        </w:p>
      </w:docPartBody>
    </w:docPart>
    <w:docPart>
      <w:docPartPr>
        <w:name w:val="94471262502E4BA9BD706E6FCCB685C2"/>
        <w:category>
          <w:name w:val="Allmänt"/>
          <w:gallery w:val="placeholder"/>
        </w:category>
        <w:types>
          <w:type w:val="bbPlcHdr"/>
        </w:types>
        <w:behaviors>
          <w:behavior w:val="content"/>
        </w:behaviors>
        <w:guid w:val="{9C726438-3D08-4770-A2D8-6D7A57281D04}"/>
      </w:docPartPr>
      <w:docPartBody>
        <w:p w:rsidR="00F76846" w:rsidRDefault="00F76846">
          <w:pPr>
            <w:pStyle w:val="94471262502E4BA9BD706E6FCCB685C2"/>
          </w:pPr>
          <w:r>
            <w:rPr>
              <w:rStyle w:val="Platshllartext"/>
            </w:rPr>
            <w:t xml:space="preserve"> </w:t>
          </w:r>
        </w:p>
      </w:docPartBody>
    </w:docPart>
    <w:docPart>
      <w:docPartPr>
        <w:name w:val="0BDFA9F0DFFB4C25B8EDA1D79A71840B"/>
        <w:category>
          <w:name w:val="Allmänt"/>
          <w:gallery w:val="placeholder"/>
        </w:category>
        <w:types>
          <w:type w:val="bbPlcHdr"/>
        </w:types>
        <w:behaviors>
          <w:behavior w:val="content"/>
        </w:behaviors>
        <w:guid w:val="{07204AE1-AA32-433E-87AC-FAD251275CDA}"/>
      </w:docPartPr>
      <w:docPartBody>
        <w:p w:rsidR="00F76846" w:rsidRDefault="00F76846">
          <w:pPr>
            <w:pStyle w:val="0BDFA9F0DFFB4C25B8EDA1D79A71840B"/>
          </w:pPr>
          <w:r>
            <w:t xml:space="preserve"> </w:t>
          </w:r>
        </w:p>
      </w:docPartBody>
    </w:docPart>
    <w:docPart>
      <w:docPartPr>
        <w:name w:val="EA70EAE04D42493FB70C2167288EA143"/>
        <w:category>
          <w:name w:val="Allmänt"/>
          <w:gallery w:val="placeholder"/>
        </w:category>
        <w:types>
          <w:type w:val="bbPlcHdr"/>
        </w:types>
        <w:behaviors>
          <w:behavior w:val="content"/>
        </w:behaviors>
        <w:guid w:val="{A5B21B51-FFA5-4654-9D6E-55C8E4C4D64A}"/>
      </w:docPartPr>
      <w:docPartBody>
        <w:p w:rsidR="002F2180" w:rsidRDefault="002F2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6"/>
    <w:rsid w:val="002F2180"/>
    <w:rsid w:val="00F76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1627DF8E49CDBCA47AE4AD83DFE9">
    <w:name w:val="9BC91627DF8E49CDBCA47AE4AD83DFE9"/>
  </w:style>
  <w:style w:type="paragraph" w:customStyle="1" w:styleId="F096BB55C52B4FE2A39BE16A9D412CF3">
    <w:name w:val="F096BB55C52B4FE2A39BE16A9D412C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631E619F34463BBF71F571E5F41194">
    <w:name w:val="AC631E619F34463BBF71F571E5F41194"/>
  </w:style>
  <w:style w:type="paragraph" w:customStyle="1" w:styleId="23DFCAF2B92746248F2E5AC4E8FBC006">
    <w:name w:val="23DFCAF2B92746248F2E5AC4E8FBC006"/>
  </w:style>
  <w:style w:type="paragraph" w:customStyle="1" w:styleId="1EB099161E2948BBB8E03BF692AACF62">
    <w:name w:val="1EB099161E2948BBB8E03BF692AACF62"/>
  </w:style>
  <w:style w:type="paragraph" w:customStyle="1" w:styleId="1931C2DCA64B42A087D13DD519696BD6">
    <w:name w:val="1931C2DCA64B42A087D13DD519696BD6"/>
  </w:style>
  <w:style w:type="paragraph" w:customStyle="1" w:styleId="94471262502E4BA9BD706E6FCCB685C2">
    <w:name w:val="94471262502E4BA9BD706E6FCCB685C2"/>
  </w:style>
  <w:style w:type="paragraph" w:customStyle="1" w:styleId="0BDFA9F0DFFB4C25B8EDA1D79A71840B">
    <w:name w:val="0BDFA9F0DFFB4C25B8EDA1D79A718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4C023-AAA0-4413-88A8-7E3481B0799C}"/>
</file>

<file path=customXml/itemProps2.xml><?xml version="1.0" encoding="utf-8"?>
<ds:datastoreItem xmlns:ds="http://schemas.openxmlformats.org/officeDocument/2006/customXml" ds:itemID="{FBBD86FB-D10A-4778-A26C-6BB0928D87F4}"/>
</file>

<file path=customXml/itemProps3.xml><?xml version="1.0" encoding="utf-8"?>
<ds:datastoreItem xmlns:ds="http://schemas.openxmlformats.org/officeDocument/2006/customXml" ds:itemID="{A1D33347-810C-49FD-AD33-05C8CFE34570}"/>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978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