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21DB7E205DF4D158B98AFDAD2AB938E"/>
        </w:placeholder>
        <w15:appearance w15:val="hidden"/>
        <w:text/>
      </w:sdtPr>
      <w:sdtEndPr/>
      <w:sdtContent>
        <w:p w:rsidRPr="009B062B" w:rsidR="00AF30DD" w:rsidP="009B062B" w:rsidRDefault="00AF30DD" w14:paraId="2A97BED5" w14:textId="77777777">
          <w:pPr>
            <w:pStyle w:val="RubrikFrslagTIllRiksdagsbeslut"/>
          </w:pPr>
          <w:r w:rsidRPr="009B062B">
            <w:t>Förslag till riksdagsbeslut</w:t>
          </w:r>
        </w:p>
      </w:sdtContent>
    </w:sdt>
    <w:sdt>
      <w:sdtPr>
        <w:alias w:val="Yrkande 1"/>
        <w:tag w:val="63065289-0cdd-4002-9545-2d7492ce0a06"/>
        <w:id w:val="-1304848104"/>
        <w:lock w:val="sdtLocked"/>
      </w:sdtPr>
      <w:sdtEndPr/>
      <w:sdtContent>
        <w:p w:rsidR="0001211F" w:rsidRDefault="00CD1FFE" w14:paraId="2A97BED6" w14:textId="77777777">
          <w:pPr>
            <w:pStyle w:val="Frslagstext"/>
            <w:numPr>
              <w:ilvl w:val="0"/>
              <w:numId w:val="0"/>
            </w:numPr>
          </w:pPr>
          <w:r>
            <w:t>Riksdagen ställer sig bakom det som anförs i motionen om att ömsesidigt erkänna jägarexamen i Norden och tillkännager detta för regeringen.</w:t>
          </w:r>
        </w:p>
      </w:sdtContent>
    </w:sdt>
    <w:p w:rsidRPr="009B062B" w:rsidR="00AF30DD" w:rsidP="009B062B" w:rsidRDefault="000156D9" w14:paraId="2A97BED7" w14:textId="77777777">
      <w:pPr>
        <w:pStyle w:val="Rubrik1"/>
      </w:pPr>
      <w:bookmarkStart w:name="MotionsStart" w:id="0"/>
      <w:bookmarkEnd w:id="0"/>
      <w:r w:rsidRPr="009B062B">
        <w:t>Motivering</w:t>
      </w:r>
    </w:p>
    <w:p w:rsidR="00776DA3" w:rsidP="00776DA3" w:rsidRDefault="00776DA3" w14:paraId="2A97BED8" w14:textId="77777777">
      <w:pPr>
        <w:pStyle w:val="Normalutanindragellerluft"/>
      </w:pPr>
      <w:r>
        <w:t xml:space="preserve">I globaliseringens spår ser vi hur landsgränser allt mer suddas ut. Människor rör sig mer över gränser och bosätter sig i olika länder olika delar av sitt liv. Att flytta mellan nordiska länder är därför naturligt, speciellt som de kulturella och språkliga barriärerna är mindre. </w:t>
      </w:r>
    </w:p>
    <w:p w:rsidRPr="00D42369" w:rsidR="00776DA3" w:rsidP="00D42369" w:rsidRDefault="00776DA3" w14:paraId="2A97BEDA" w14:textId="77777777">
      <w:r w:rsidRPr="00D42369">
        <w:t xml:space="preserve">Det finns dock fortfarande en hel del regelkrångel kvar att montera ned och även om det gjorts en hel del finns det båda stora och små frågor kvar att lösa. </w:t>
      </w:r>
    </w:p>
    <w:p w:rsidRPr="00D42369" w:rsidR="00776DA3" w:rsidP="00D42369" w:rsidRDefault="00776DA3" w14:paraId="2A97BEDC" w14:textId="204FA034">
      <w:r w:rsidRPr="00D42369">
        <w:t>De nordiska länderna är relativt lik</w:t>
      </w:r>
      <w:r w:rsidR="00BE2552">
        <w:t>a när det gäller jaktkultur och</w:t>
      </w:r>
      <w:bookmarkStart w:name="_GoBack" w:id="1"/>
      <w:bookmarkEnd w:id="1"/>
      <w:r w:rsidRPr="00D42369">
        <w:t xml:space="preserve"> även kring vad det finns för olika typer av vilt och biotoper tillhands. Både jakt- och teoriproven för jägarexamen är också liknande. Skillnaderna inom Sverige torde vara större än skillnaderna länderna emellan. Det är därför förvånande att det inte finns ett ömsesidigt erkännande av jägarexamen. Det är dock tillåtet</w:t>
      </w:r>
      <w:r w:rsidR="00D42369">
        <w:t xml:space="preserve"> att inneha jaktvapen i Sverige</w:t>
      </w:r>
      <w:r w:rsidRPr="00D42369">
        <w:t xml:space="preserve"> utan jägarexamen, om den sökande haft tillstånd till det i hemlandet. Så det handlar inte om</w:t>
      </w:r>
      <w:r w:rsidRPr="00D42369" w:rsidR="00DA49F3">
        <w:t xml:space="preserve"> </w:t>
      </w:r>
      <w:r w:rsidRPr="00D42369">
        <w:t xml:space="preserve">kontrollen över vilka som får inneha vapen. </w:t>
      </w:r>
    </w:p>
    <w:p w:rsidRPr="00D42369" w:rsidR="00776DA3" w:rsidP="00D42369" w:rsidRDefault="00776DA3" w14:paraId="2A97BEDE" w14:textId="1133A027">
      <w:r w:rsidRPr="00D42369">
        <w:t xml:space="preserve">Idag finns det möjlighet att få undantag om du som jägare ska vistas i Sverige en kortare tid, runt tre månader, men ska du vara här längre behöver du avlägga </w:t>
      </w:r>
      <w:r w:rsidR="00D42369">
        <w:t xml:space="preserve">en </w:t>
      </w:r>
      <w:r w:rsidRPr="00D42369">
        <w:t xml:space="preserve">jägarexamen på nytt. </w:t>
      </w:r>
    </w:p>
    <w:p w:rsidRPr="00D42369" w:rsidR="00776DA3" w:rsidP="00D42369" w:rsidRDefault="00776DA3" w14:paraId="2A97BEE0" w14:textId="7B9ABDCD">
      <w:r w:rsidRPr="00D42369">
        <w:lastRenderedPageBreak/>
        <w:t>Självklart kan det finnas jaktregler som skiljer sig åt, men utforma då möjligtvis ett kompletteran</w:t>
      </w:r>
      <w:r w:rsidR="00D42369">
        <w:t>de test för nordiska medborgare</w:t>
      </w:r>
      <w:r w:rsidRPr="00D42369">
        <w:t xml:space="preserve"> istället för att ställa kravet att genomgå hela utbildningen en gång till. Samtidigt är de särskiljande reglerna gissningsvis inte större än vad som särskiljer trafikregler i olika länder. Trots det är det möjligt att med svenskt körkort framföra e</w:t>
      </w:r>
      <w:r w:rsidR="00D42369">
        <w:t>n bil i en mängd olika länder, t</w:t>
      </w:r>
      <w:r w:rsidRPr="00D42369">
        <w:t xml:space="preserve">ill och med där det är vänstertrafik. </w:t>
      </w:r>
    </w:p>
    <w:p w:rsidRPr="00D42369" w:rsidR="00776DA3" w:rsidP="00D42369" w:rsidRDefault="00776DA3" w14:paraId="2A97BEE2" w14:textId="1A95FC0B">
      <w:r w:rsidRPr="00D42369">
        <w:t>Det är därför rimligt att införa ett ömsesidigt erkännande av jägarexamen mellan de no</w:t>
      </w:r>
      <w:r w:rsidR="00D42369">
        <w:t>rdiska länderna. Det skulle underlätta</w:t>
      </w:r>
      <w:r w:rsidRPr="00D42369">
        <w:t xml:space="preserve"> ett utökat utbyte av jak</w:t>
      </w:r>
      <w:r w:rsidR="00D42369">
        <w:t>tintresserade över gränserna,</w:t>
      </w:r>
      <w:r w:rsidRPr="00D42369">
        <w:t xml:space="preserve"> minska onödig byråkrati och frigöra tid för ansvarig</w:t>
      </w:r>
      <w:r w:rsidR="00D42369">
        <w:t>a</w:t>
      </w:r>
      <w:r w:rsidRPr="00D42369">
        <w:t xml:space="preserve"> myndighet</w:t>
      </w:r>
      <w:r w:rsidR="00D42369">
        <w:t>er</w:t>
      </w:r>
      <w:r w:rsidRPr="00D42369">
        <w:t xml:space="preserve"> att fokusera på betydligt viktigare frågor. </w:t>
      </w:r>
    </w:p>
    <w:p w:rsidRPr="00093F48" w:rsidR="00093F48" w:rsidP="00093F48" w:rsidRDefault="00093F48" w14:paraId="2A97BEE3" w14:textId="77777777">
      <w:pPr>
        <w:pStyle w:val="Normalutanindragellerluft"/>
      </w:pPr>
    </w:p>
    <w:sdt>
      <w:sdtPr>
        <w:rPr>
          <w:i/>
          <w:noProof/>
        </w:rPr>
        <w:alias w:val="CC_Underskrifter"/>
        <w:tag w:val="CC_Underskrifter"/>
        <w:id w:val="583496634"/>
        <w:lock w:val="sdtContentLocked"/>
        <w:placeholder>
          <w:docPart w:val="FD8D45C0F771429680541A6661BFB676"/>
        </w:placeholder>
        <w15:appearance w15:val="hidden"/>
      </w:sdtPr>
      <w:sdtEndPr>
        <w:rPr>
          <w:i w:val="0"/>
          <w:noProof w:val="0"/>
        </w:rPr>
      </w:sdtEndPr>
      <w:sdtContent>
        <w:p w:rsidR="004801AC" w:rsidP="00DA49F3" w:rsidRDefault="00BE2552" w14:paraId="2A97BE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976FE1" w:rsidRDefault="00976FE1" w14:paraId="2A97BEE8" w14:textId="77777777"/>
    <w:sectPr w:rsidR="00976FE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7BEEA" w14:textId="77777777" w:rsidR="000D5DE3" w:rsidRDefault="000D5DE3" w:rsidP="000C1CAD">
      <w:pPr>
        <w:spacing w:line="240" w:lineRule="auto"/>
      </w:pPr>
      <w:r>
        <w:separator/>
      </w:r>
    </w:p>
  </w:endnote>
  <w:endnote w:type="continuationSeparator" w:id="0">
    <w:p w14:paraId="2A97BEEB" w14:textId="77777777" w:rsidR="000D5DE3" w:rsidRDefault="000D5D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7BEF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7BEF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255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7BEE8" w14:textId="77777777" w:rsidR="000D5DE3" w:rsidRDefault="000D5DE3" w:rsidP="000C1CAD">
      <w:pPr>
        <w:spacing w:line="240" w:lineRule="auto"/>
      </w:pPr>
      <w:r>
        <w:separator/>
      </w:r>
    </w:p>
  </w:footnote>
  <w:footnote w:type="continuationSeparator" w:id="0">
    <w:p w14:paraId="2A97BEE9" w14:textId="77777777" w:rsidR="000D5DE3" w:rsidRDefault="000D5D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A97BE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97BEFC" wp14:anchorId="2A97BE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E2552" w14:paraId="2A97BEFD" w14:textId="77777777">
                          <w:pPr>
                            <w:jc w:val="right"/>
                          </w:pPr>
                          <w:sdt>
                            <w:sdtPr>
                              <w:alias w:val="CC_Noformat_Partikod"/>
                              <w:tag w:val="CC_Noformat_Partikod"/>
                              <w:id w:val="-53464382"/>
                              <w:placeholder>
                                <w:docPart w:val="6F23AD644F724620A25440EFD6E1D1FB"/>
                              </w:placeholder>
                              <w:text/>
                            </w:sdtPr>
                            <w:sdtEndPr/>
                            <w:sdtContent>
                              <w:r w:rsidR="00776DA3">
                                <w:t>C</w:t>
                              </w:r>
                            </w:sdtContent>
                          </w:sdt>
                          <w:sdt>
                            <w:sdtPr>
                              <w:alias w:val="CC_Noformat_Partinummer"/>
                              <w:tag w:val="CC_Noformat_Partinummer"/>
                              <w:id w:val="-1709555926"/>
                              <w:placeholder>
                                <w:docPart w:val="E2893A0EB5E7437A91B71BF8E77F844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97BE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42369" w14:paraId="2A97BEFD" w14:textId="77777777">
                    <w:pPr>
                      <w:jc w:val="right"/>
                    </w:pPr>
                    <w:sdt>
                      <w:sdtPr>
                        <w:alias w:val="CC_Noformat_Partikod"/>
                        <w:tag w:val="CC_Noformat_Partikod"/>
                        <w:id w:val="-53464382"/>
                        <w:placeholder>
                          <w:docPart w:val="6F23AD644F724620A25440EFD6E1D1FB"/>
                        </w:placeholder>
                        <w:text/>
                      </w:sdtPr>
                      <w:sdtEndPr/>
                      <w:sdtContent>
                        <w:r w:rsidR="00776DA3">
                          <w:t>C</w:t>
                        </w:r>
                      </w:sdtContent>
                    </w:sdt>
                    <w:sdt>
                      <w:sdtPr>
                        <w:alias w:val="CC_Noformat_Partinummer"/>
                        <w:tag w:val="CC_Noformat_Partinummer"/>
                        <w:id w:val="-1709555926"/>
                        <w:placeholder>
                          <w:docPart w:val="E2893A0EB5E7437A91B71BF8E77F844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A97BE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E2552" w14:paraId="2A97BEEE" w14:textId="77777777">
    <w:pPr>
      <w:jc w:val="right"/>
    </w:pPr>
    <w:sdt>
      <w:sdtPr>
        <w:alias w:val="CC_Noformat_Partikod"/>
        <w:tag w:val="CC_Noformat_Partikod"/>
        <w:id w:val="559911109"/>
        <w:text/>
      </w:sdtPr>
      <w:sdtEndPr/>
      <w:sdtContent>
        <w:r w:rsidR="00776DA3">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A97BEE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E2552" w14:paraId="2A97BEF2" w14:textId="77777777">
    <w:pPr>
      <w:jc w:val="right"/>
    </w:pPr>
    <w:sdt>
      <w:sdtPr>
        <w:alias w:val="CC_Noformat_Partikod"/>
        <w:tag w:val="CC_Noformat_Partikod"/>
        <w:id w:val="1471015553"/>
        <w:text/>
      </w:sdtPr>
      <w:sdtEndPr/>
      <w:sdtContent>
        <w:r w:rsidR="00776DA3">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E2552" w14:paraId="26F0478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E2552" w14:paraId="2A97BEF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E2552" w14:paraId="2A97BE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:3081</w:t>
        </w:r>
      </w:sdtContent>
    </w:sdt>
  </w:p>
  <w:p w:rsidR="007A5507" w:rsidP="00E03A3D" w:rsidRDefault="00BE2552" w14:paraId="2A97BEF7"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7A5507" w:rsidP="00283E0F" w:rsidRDefault="00776DA3" w14:paraId="2A97BEF8" w14:textId="77777777">
        <w:pPr>
          <w:pStyle w:val="FSHRub2"/>
        </w:pPr>
        <w:r>
          <w:t>Ömsesidigt erkännande av jägarexamen i Norden</w:t>
        </w:r>
      </w:p>
    </w:sdtContent>
  </w:sdt>
  <w:sdt>
    <w:sdtPr>
      <w:alias w:val="CC_Boilerplate_3"/>
      <w:tag w:val="CC_Boilerplate_3"/>
      <w:id w:val="1606463544"/>
      <w:lock w:val="sdtContentLocked"/>
      <w15:appearance w15:val="hidden"/>
      <w:text w:multiLine="1"/>
    </w:sdtPr>
    <w:sdtEndPr/>
    <w:sdtContent>
      <w:p w:rsidR="007A5507" w:rsidP="00283E0F" w:rsidRDefault="007A5507" w14:paraId="2A97BEF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76DA3"/>
    <w:rsid w:val="000014AF"/>
    <w:rsid w:val="000030B6"/>
    <w:rsid w:val="00003CCB"/>
    <w:rsid w:val="00006BF0"/>
    <w:rsid w:val="00010168"/>
    <w:rsid w:val="00010DF8"/>
    <w:rsid w:val="00011724"/>
    <w:rsid w:val="00011754"/>
    <w:rsid w:val="00011C61"/>
    <w:rsid w:val="00011F33"/>
    <w:rsid w:val="0001211F"/>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5DE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0A2"/>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6DA3"/>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6FE1"/>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976BF"/>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2552"/>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C06"/>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FFE"/>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2369"/>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49F3"/>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6AF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97BED4"/>
  <w15:chartTrackingRefBased/>
  <w15:docId w15:val="{04FFF52A-DFC5-49AB-8B0C-3574E879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1DB7E205DF4D158B98AFDAD2AB938E"/>
        <w:category>
          <w:name w:val="Allmänt"/>
          <w:gallery w:val="placeholder"/>
        </w:category>
        <w:types>
          <w:type w:val="bbPlcHdr"/>
        </w:types>
        <w:behaviors>
          <w:behavior w:val="content"/>
        </w:behaviors>
        <w:guid w:val="{9754F96B-E2E1-4E51-88A9-3C6F9369A180}"/>
      </w:docPartPr>
      <w:docPartBody>
        <w:p w:rsidR="00AD6A6B" w:rsidRDefault="002E3663">
          <w:pPr>
            <w:pStyle w:val="D21DB7E205DF4D158B98AFDAD2AB938E"/>
          </w:pPr>
          <w:r w:rsidRPr="009A726D">
            <w:rPr>
              <w:rStyle w:val="Platshllartext"/>
            </w:rPr>
            <w:t>Klicka här för att ange text.</w:t>
          </w:r>
        </w:p>
      </w:docPartBody>
    </w:docPart>
    <w:docPart>
      <w:docPartPr>
        <w:name w:val="FD8D45C0F771429680541A6661BFB676"/>
        <w:category>
          <w:name w:val="Allmänt"/>
          <w:gallery w:val="placeholder"/>
        </w:category>
        <w:types>
          <w:type w:val="bbPlcHdr"/>
        </w:types>
        <w:behaviors>
          <w:behavior w:val="content"/>
        </w:behaviors>
        <w:guid w:val="{6E788E0E-EA19-4EA9-97F6-7B601294BE21}"/>
      </w:docPartPr>
      <w:docPartBody>
        <w:p w:rsidR="00AD6A6B" w:rsidRDefault="002E3663">
          <w:pPr>
            <w:pStyle w:val="FD8D45C0F771429680541A6661BFB676"/>
          </w:pPr>
          <w:r w:rsidRPr="002551EA">
            <w:rPr>
              <w:rStyle w:val="Platshllartext"/>
              <w:color w:val="808080" w:themeColor="background1" w:themeShade="80"/>
            </w:rPr>
            <w:t>[Motionärernas namn]</w:t>
          </w:r>
        </w:p>
      </w:docPartBody>
    </w:docPart>
    <w:docPart>
      <w:docPartPr>
        <w:name w:val="6F23AD644F724620A25440EFD6E1D1FB"/>
        <w:category>
          <w:name w:val="Allmänt"/>
          <w:gallery w:val="placeholder"/>
        </w:category>
        <w:types>
          <w:type w:val="bbPlcHdr"/>
        </w:types>
        <w:behaviors>
          <w:behavior w:val="content"/>
        </w:behaviors>
        <w:guid w:val="{22C9EFE9-6F03-4FDC-8831-B8BD4363D1C0}"/>
      </w:docPartPr>
      <w:docPartBody>
        <w:p w:rsidR="00AD6A6B" w:rsidRDefault="002E3663">
          <w:pPr>
            <w:pStyle w:val="6F23AD644F724620A25440EFD6E1D1FB"/>
          </w:pPr>
          <w:r>
            <w:rPr>
              <w:rStyle w:val="Platshllartext"/>
            </w:rPr>
            <w:t xml:space="preserve"> </w:t>
          </w:r>
        </w:p>
      </w:docPartBody>
    </w:docPart>
    <w:docPart>
      <w:docPartPr>
        <w:name w:val="E2893A0EB5E7437A91B71BF8E77F8446"/>
        <w:category>
          <w:name w:val="Allmänt"/>
          <w:gallery w:val="placeholder"/>
        </w:category>
        <w:types>
          <w:type w:val="bbPlcHdr"/>
        </w:types>
        <w:behaviors>
          <w:behavior w:val="content"/>
        </w:behaviors>
        <w:guid w:val="{0EA6F669-74F2-46BB-9390-195ED271D66F}"/>
      </w:docPartPr>
      <w:docPartBody>
        <w:p w:rsidR="00AD6A6B" w:rsidRDefault="002E3663">
          <w:pPr>
            <w:pStyle w:val="E2893A0EB5E7437A91B71BF8E77F844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63"/>
    <w:rsid w:val="002E3663"/>
    <w:rsid w:val="00AD6A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1DB7E205DF4D158B98AFDAD2AB938E">
    <w:name w:val="D21DB7E205DF4D158B98AFDAD2AB938E"/>
  </w:style>
  <w:style w:type="paragraph" w:customStyle="1" w:styleId="BE93730B8E584B26ABF01F1FB3A6E1AA">
    <w:name w:val="BE93730B8E584B26ABF01F1FB3A6E1AA"/>
  </w:style>
  <w:style w:type="paragraph" w:customStyle="1" w:styleId="81E21DECAB684E33B0881C50C3D7B123">
    <w:name w:val="81E21DECAB684E33B0881C50C3D7B123"/>
  </w:style>
  <w:style w:type="paragraph" w:customStyle="1" w:styleId="FD8D45C0F771429680541A6661BFB676">
    <w:name w:val="FD8D45C0F771429680541A6661BFB676"/>
  </w:style>
  <w:style w:type="paragraph" w:customStyle="1" w:styleId="6F23AD644F724620A25440EFD6E1D1FB">
    <w:name w:val="6F23AD644F724620A25440EFD6E1D1FB"/>
  </w:style>
  <w:style w:type="paragraph" w:customStyle="1" w:styleId="E2893A0EB5E7437A91B71BF8E77F8446">
    <w:name w:val="E2893A0EB5E7437A91B71BF8E77F84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9669</RubrikLookup>
    <MotionGuid xmlns="00d11361-0b92-4bae-a181-288d6a55b763">c4d80e11-0cb4-4a1d-bb9d-7afe82796958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6D107-39DF-41F0-A5CE-434944CCC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9EDB5CD-9CC9-407A-8FE3-A85A4266E518}">
  <ds:schemaRefs>
    <ds:schemaRef ds:uri="http://schemas.microsoft.com/sharepoint/v3/contenttype/forms"/>
  </ds:schemaRefs>
</ds:datastoreItem>
</file>

<file path=customXml/itemProps4.xml><?xml version="1.0" encoding="utf-8"?>
<ds:datastoreItem xmlns:ds="http://schemas.openxmlformats.org/officeDocument/2006/customXml" ds:itemID="{226A5B39-63DD-4491-B450-5D3C85AA83E4}">
  <ds:schemaRefs>
    <ds:schemaRef ds:uri="http://schemas.riksdagen.se/motion"/>
  </ds:schemaRefs>
</ds:datastoreItem>
</file>

<file path=customXml/itemProps5.xml><?xml version="1.0" encoding="utf-8"?>
<ds:datastoreItem xmlns:ds="http://schemas.openxmlformats.org/officeDocument/2006/customXml" ds:itemID="{161EB169-B8B7-4BB1-B4EC-2E5B8356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339</Words>
  <Characters>1790</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Ömsesidigt erkännande av jägarexamen i Norden</vt:lpstr>
      <vt:lpstr/>
    </vt:vector>
  </TitlesOfParts>
  <Company>Sveriges riksdag</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Ömsesidigt erkännande av jägarexamen i Norden</dc:title>
  <dc:subject/>
  <dc:creator>Riksdagsförvaltningen</dc:creator>
  <cp:keywords/>
  <dc:description/>
  <cp:lastModifiedBy>Kerstin Carlqvist</cp:lastModifiedBy>
  <cp:revision>7</cp:revision>
  <cp:lastPrinted>2017-05-02T08:46:00Z</cp:lastPrinted>
  <dcterms:created xsi:type="dcterms:W3CDTF">2016-09-30T12:31:00Z</dcterms:created>
  <dcterms:modified xsi:type="dcterms:W3CDTF">2017-05-05T12:44:00Z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*TD535FBE4FA34*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https://filur.riksdagen.se/drop/DropOffLibrary/TD535FBE4FA34.docx</vt:lpwstr>
  </property>
  <property fmtid="{D5CDD505-2E9C-101B-9397-08002B2CF9AE}" pid="13" name="RevisionsOn">
    <vt:lpwstr>1</vt:lpwstr>
  </property>
</Properties>
</file>