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08A62A2B8740969AF9EB801071A4CD"/>
        </w:placeholder>
        <w:text/>
      </w:sdtPr>
      <w:sdtEndPr/>
      <w:sdtContent>
        <w:p w:rsidRPr="009B062B" w:rsidR="00AF30DD" w:rsidP="002E692D" w:rsidRDefault="00AF30DD" w14:paraId="4D296C29" w14:textId="77777777">
          <w:pPr>
            <w:pStyle w:val="Rubrik1"/>
            <w:spacing w:after="300"/>
          </w:pPr>
          <w:r w:rsidRPr="009B062B">
            <w:t>Förslag till riksdagsbeslut</w:t>
          </w:r>
        </w:p>
      </w:sdtContent>
    </w:sdt>
    <w:sdt>
      <w:sdtPr>
        <w:alias w:val="Yrkande 1"/>
        <w:tag w:val="5e99db6e-8b37-48b6-8570-ad4e9ccdba2d"/>
        <w:id w:val="-1653899758"/>
        <w:lock w:val="sdtLocked"/>
      </w:sdtPr>
      <w:sdtEndPr/>
      <w:sdtContent>
        <w:p w:rsidR="00156F94" w:rsidRDefault="00B80B08" w14:paraId="4D296C2A" w14:textId="77777777">
          <w:pPr>
            <w:pStyle w:val="Frslagstext"/>
            <w:numPr>
              <w:ilvl w:val="0"/>
              <w:numId w:val="0"/>
            </w:numPr>
          </w:pPr>
          <w:r>
            <w:t>Riksdagen ställer sig bakom det som anförs i motionen om ändring av åldersgränserna för adoption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68D009069447E3A0244A326EAAA334"/>
        </w:placeholder>
        <w:text/>
      </w:sdtPr>
      <w:sdtEndPr/>
      <w:sdtContent>
        <w:p w:rsidRPr="009B062B" w:rsidR="006D79C9" w:rsidP="00333E95" w:rsidRDefault="006D79C9" w14:paraId="4D296C2B" w14:textId="77777777">
          <w:pPr>
            <w:pStyle w:val="Rubrik1"/>
          </w:pPr>
          <w:r>
            <w:t>Motivering</w:t>
          </w:r>
        </w:p>
      </w:sdtContent>
    </w:sdt>
    <w:p w:rsidRPr="00422B9E" w:rsidR="00422B9E" w:rsidP="008E0FE2" w:rsidRDefault="00F903C7" w14:paraId="4D296C2C" w14:textId="7C19BF79">
      <w:pPr>
        <w:pStyle w:val="Normalutanindragellerluft"/>
      </w:pPr>
      <w:r>
        <w:t xml:space="preserve">Biologisk förälder kan vem som helst bli, något som är alldeles självklart. Men för att få bli adoptivförälder ställs många, och ibland alltför hårda, krav. Socialnämnderna har som huvudregel att inte lämna medgivande till internationell adoption om en av de sökande har fyllt 43 år. Det är många barn i världen som växer upp på gatan, eller i bästa fall på olika institutioner. En adoption skulle kunna ge dessa barn en uppväxt i trygghet, och tillhörighet till en familj. Därför bör bedömningarna för adoption göras utifrån den sökandes individuella förutsättningar, och inte styras av åldern. En äldre sökande kan till exempel med fördel godkännas för att bli adoptivförälder till ett äldre barn. Avslag på ansökan om medgivande för internationell adoption på grund av ålder berövar barn rätten till föräldrar och möjligheten till ett bättre liv i Sverige, samtidigt som människor inte får chansen att känna föräldraskapets glädje. </w:t>
      </w:r>
    </w:p>
    <w:bookmarkStart w:name="_GoBack" w:displacedByCustomXml="next" w:id="1"/>
    <w:bookmarkEnd w:displacedByCustomXml="next" w:id="1"/>
    <w:sdt>
      <w:sdtPr>
        <w:rPr>
          <w:i/>
          <w:noProof/>
        </w:rPr>
        <w:alias w:val="CC_Underskrifter"/>
        <w:tag w:val="CC_Underskrifter"/>
        <w:id w:val="583496634"/>
        <w:lock w:val="sdtContentLocked"/>
        <w:placeholder>
          <w:docPart w:val="CC11FE206F154CC498DE775A4A4066F4"/>
        </w:placeholder>
      </w:sdtPr>
      <w:sdtEndPr>
        <w:rPr>
          <w:i w:val="0"/>
          <w:noProof w:val="0"/>
        </w:rPr>
      </w:sdtEndPr>
      <w:sdtContent>
        <w:p w:rsidR="002E692D" w:rsidP="002E692D" w:rsidRDefault="002E692D" w14:paraId="4D296C2E" w14:textId="77777777"/>
        <w:p w:rsidRPr="008E0FE2" w:rsidR="004801AC" w:rsidP="002E692D" w:rsidRDefault="0073254F" w14:paraId="4D296C2F" w14:textId="77777777"/>
      </w:sdtContent>
    </w:sdt>
    <w:tbl>
      <w:tblPr>
        <w:tblW w:w="5000" w:type="pct"/>
        <w:tblLook w:val="04A0" w:firstRow="1" w:lastRow="0" w:firstColumn="1" w:lastColumn="0" w:noHBand="0" w:noVBand="1"/>
        <w:tblCaption w:val="underskrifter"/>
      </w:tblPr>
      <w:tblGrid>
        <w:gridCol w:w="4252"/>
        <w:gridCol w:w="4252"/>
      </w:tblGrid>
      <w:tr w:rsidR="00C864A4" w14:paraId="01515B14" w14:textId="77777777">
        <w:trPr>
          <w:cantSplit/>
        </w:trPr>
        <w:tc>
          <w:tcPr>
            <w:tcW w:w="50" w:type="pct"/>
            <w:vAlign w:val="bottom"/>
          </w:tcPr>
          <w:p w:rsidR="00C864A4" w:rsidRDefault="00DB6132" w14:paraId="33421A4D" w14:textId="77777777">
            <w:pPr>
              <w:pStyle w:val="Underskrifter"/>
            </w:pPr>
            <w:r>
              <w:t>Boriana Åberg (M)</w:t>
            </w:r>
          </w:p>
        </w:tc>
        <w:tc>
          <w:tcPr>
            <w:tcW w:w="50" w:type="pct"/>
            <w:vAlign w:val="bottom"/>
          </w:tcPr>
          <w:p w:rsidR="00C864A4" w:rsidRDefault="00C864A4" w14:paraId="09F7C51B" w14:textId="77777777">
            <w:pPr>
              <w:pStyle w:val="Underskrifter"/>
            </w:pPr>
          </w:p>
        </w:tc>
      </w:tr>
    </w:tbl>
    <w:p w:rsidR="000C33FF" w:rsidRDefault="000C33FF" w14:paraId="4D296C33" w14:textId="77777777"/>
    <w:sectPr w:rsidR="000C33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96C35" w14:textId="77777777" w:rsidR="00016485" w:rsidRDefault="00016485" w:rsidP="000C1CAD">
      <w:pPr>
        <w:spacing w:line="240" w:lineRule="auto"/>
      </w:pPr>
      <w:r>
        <w:separator/>
      </w:r>
    </w:p>
  </w:endnote>
  <w:endnote w:type="continuationSeparator" w:id="0">
    <w:p w14:paraId="4D296C36" w14:textId="77777777" w:rsidR="00016485" w:rsidRDefault="000164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6C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6C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6C44" w14:textId="77777777" w:rsidR="00262EA3" w:rsidRPr="002E692D" w:rsidRDefault="00262EA3" w:rsidP="002E69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96C33" w14:textId="77777777" w:rsidR="00016485" w:rsidRDefault="00016485" w:rsidP="000C1CAD">
      <w:pPr>
        <w:spacing w:line="240" w:lineRule="auto"/>
      </w:pPr>
      <w:r>
        <w:separator/>
      </w:r>
    </w:p>
  </w:footnote>
  <w:footnote w:type="continuationSeparator" w:id="0">
    <w:p w14:paraId="4D296C34" w14:textId="77777777" w:rsidR="00016485" w:rsidRDefault="000164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6C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296C45" wp14:editId="4D296C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296C49" w14:textId="77777777" w:rsidR="00262EA3" w:rsidRDefault="0073254F" w:rsidP="008103B5">
                          <w:pPr>
                            <w:jc w:val="right"/>
                          </w:pPr>
                          <w:sdt>
                            <w:sdtPr>
                              <w:alias w:val="CC_Noformat_Partikod"/>
                              <w:tag w:val="CC_Noformat_Partikod"/>
                              <w:id w:val="-53464382"/>
                              <w:placeholder>
                                <w:docPart w:val="C14E42676DD84DDAB033AC362C7EBD18"/>
                              </w:placeholder>
                              <w:text/>
                            </w:sdtPr>
                            <w:sdtEndPr/>
                            <w:sdtContent>
                              <w:r w:rsidR="00F903C7">
                                <w:t>M</w:t>
                              </w:r>
                            </w:sdtContent>
                          </w:sdt>
                          <w:sdt>
                            <w:sdtPr>
                              <w:alias w:val="CC_Noformat_Partinummer"/>
                              <w:tag w:val="CC_Noformat_Partinummer"/>
                              <w:id w:val="-1709555926"/>
                              <w:placeholder>
                                <w:docPart w:val="D49C7B0B7C5440B9BC19C6A0DEBDF48E"/>
                              </w:placeholder>
                              <w:text/>
                            </w:sdtPr>
                            <w:sdtEndPr/>
                            <w:sdtContent>
                              <w:r w:rsidR="00C5182F">
                                <w:t>2013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96C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296C49" w14:textId="77777777" w:rsidR="00262EA3" w:rsidRDefault="0073254F" w:rsidP="008103B5">
                    <w:pPr>
                      <w:jc w:val="right"/>
                    </w:pPr>
                    <w:sdt>
                      <w:sdtPr>
                        <w:alias w:val="CC_Noformat_Partikod"/>
                        <w:tag w:val="CC_Noformat_Partikod"/>
                        <w:id w:val="-53464382"/>
                        <w:placeholder>
                          <w:docPart w:val="C14E42676DD84DDAB033AC362C7EBD18"/>
                        </w:placeholder>
                        <w:text/>
                      </w:sdtPr>
                      <w:sdtEndPr/>
                      <w:sdtContent>
                        <w:r w:rsidR="00F903C7">
                          <w:t>M</w:t>
                        </w:r>
                      </w:sdtContent>
                    </w:sdt>
                    <w:sdt>
                      <w:sdtPr>
                        <w:alias w:val="CC_Noformat_Partinummer"/>
                        <w:tag w:val="CC_Noformat_Partinummer"/>
                        <w:id w:val="-1709555926"/>
                        <w:placeholder>
                          <w:docPart w:val="D49C7B0B7C5440B9BC19C6A0DEBDF48E"/>
                        </w:placeholder>
                        <w:text/>
                      </w:sdtPr>
                      <w:sdtEndPr/>
                      <w:sdtContent>
                        <w:r w:rsidR="00C5182F">
                          <w:t>2013</w:t>
                        </w:r>
                      </w:sdtContent>
                    </w:sdt>
                  </w:p>
                </w:txbxContent>
              </v:textbox>
              <w10:wrap anchorx="page"/>
            </v:shape>
          </w:pict>
        </mc:Fallback>
      </mc:AlternateContent>
    </w:r>
  </w:p>
  <w:p w14:paraId="4D296C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6C39" w14:textId="77777777" w:rsidR="00262EA3" w:rsidRDefault="00262EA3" w:rsidP="008563AC">
    <w:pPr>
      <w:jc w:val="right"/>
    </w:pPr>
  </w:p>
  <w:p w14:paraId="4D296C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6C3D" w14:textId="77777777" w:rsidR="00262EA3" w:rsidRDefault="007325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296C47" wp14:editId="4D296C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296C3E" w14:textId="77777777" w:rsidR="00262EA3" w:rsidRDefault="0073254F" w:rsidP="00A314CF">
    <w:pPr>
      <w:pStyle w:val="FSHNormal"/>
      <w:spacing w:before="40"/>
    </w:pPr>
    <w:sdt>
      <w:sdtPr>
        <w:alias w:val="CC_Noformat_Motionstyp"/>
        <w:tag w:val="CC_Noformat_Motionstyp"/>
        <w:id w:val="1162973129"/>
        <w:lock w:val="sdtContentLocked"/>
        <w15:appearance w15:val="hidden"/>
        <w:text/>
      </w:sdtPr>
      <w:sdtEndPr/>
      <w:sdtContent>
        <w:r w:rsidR="009F0EB6">
          <w:t>Enskild motion</w:t>
        </w:r>
      </w:sdtContent>
    </w:sdt>
    <w:r w:rsidR="00821B36">
      <w:t xml:space="preserve"> </w:t>
    </w:r>
    <w:sdt>
      <w:sdtPr>
        <w:alias w:val="CC_Noformat_Partikod"/>
        <w:tag w:val="CC_Noformat_Partikod"/>
        <w:id w:val="1471015553"/>
        <w:text/>
      </w:sdtPr>
      <w:sdtEndPr/>
      <w:sdtContent>
        <w:r w:rsidR="00F903C7">
          <w:t>M</w:t>
        </w:r>
      </w:sdtContent>
    </w:sdt>
    <w:sdt>
      <w:sdtPr>
        <w:alias w:val="CC_Noformat_Partinummer"/>
        <w:tag w:val="CC_Noformat_Partinummer"/>
        <w:id w:val="-2014525982"/>
        <w:text/>
      </w:sdtPr>
      <w:sdtEndPr/>
      <w:sdtContent>
        <w:r w:rsidR="00C5182F">
          <w:t>2013</w:t>
        </w:r>
      </w:sdtContent>
    </w:sdt>
  </w:p>
  <w:p w14:paraId="4D296C3F" w14:textId="77777777" w:rsidR="00262EA3" w:rsidRPr="008227B3" w:rsidRDefault="007325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296C40" w14:textId="77777777" w:rsidR="00262EA3" w:rsidRPr="008227B3" w:rsidRDefault="007325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0E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0EB6">
          <w:t>:1482</w:t>
        </w:r>
      </w:sdtContent>
    </w:sdt>
  </w:p>
  <w:p w14:paraId="4D296C41" w14:textId="77777777" w:rsidR="00262EA3" w:rsidRDefault="0073254F" w:rsidP="00E03A3D">
    <w:pPr>
      <w:pStyle w:val="Motionr"/>
    </w:pPr>
    <w:sdt>
      <w:sdtPr>
        <w:alias w:val="CC_Noformat_Avtext"/>
        <w:tag w:val="CC_Noformat_Avtext"/>
        <w:id w:val="-2020768203"/>
        <w:lock w:val="sdtContentLocked"/>
        <w15:appearance w15:val="hidden"/>
        <w:text/>
      </w:sdtPr>
      <w:sdtEndPr/>
      <w:sdtContent>
        <w:r w:rsidR="009F0EB6">
          <w:t>av Boriana Åberg (M)</w:t>
        </w:r>
      </w:sdtContent>
    </w:sdt>
  </w:p>
  <w:sdt>
    <w:sdtPr>
      <w:alias w:val="CC_Noformat_Rubtext"/>
      <w:tag w:val="CC_Noformat_Rubtext"/>
      <w:id w:val="-218060500"/>
      <w:lock w:val="sdtLocked"/>
      <w:text/>
    </w:sdtPr>
    <w:sdtEndPr/>
    <w:sdtContent>
      <w:p w14:paraId="4D296C42" w14:textId="77777777" w:rsidR="00262EA3" w:rsidRDefault="00F903C7" w:rsidP="00283E0F">
        <w:pPr>
          <w:pStyle w:val="FSHRub2"/>
        </w:pPr>
        <w:r>
          <w:t>Ändring av åldersgränserna för adoption</w:t>
        </w:r>
      </w:p>
    </w:sdtContent>
  </w:sdt>
  <w:sdt>
    <w:sdtPr>
      <w:alias w:val="CC_Boilerplate_3"/>
      <w:tag w:val="CC_Boilerplate_3"/>
      <w:id w:val="1606463544"/>
      <w:lock w:val="sdtContentLocked"/>
      <w15:appearance w15:val="hidden"/>
      <w:text w:multiLine="1"/>
    </w:sdtPr>
    <w:sdtEndPr/>
    <w:sdtContent>
      <w:p w14:paraId="4D296C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03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485"/>
    <w:rsid w:val="000171D9"/>
    <w:rsid w:val="000200F6"/>
    <w:rsid w:val="00020142"/>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FF"/>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F94"/>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92D"/>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4F"/>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EB6"/>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B0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82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4A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132"/>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6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3C7"/>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96C28"/>
  <w15:chartTrackingRefBased/>
  <w15:docId w15:val="{9B962E22-C925-44E2-B4C1-D8611349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08A62A2B8740969AF9EB801071A4CD"/>
        <w:category>
          <w:name w:val="Allmänt"/>
          <w:gallery w:val="placeholder"/>
        </w:category>
        <w:types>
          <w:type w:val="bbPlcHdr"/>
        </w:types>
        <w:behaviors>
          <w:behavior w:val="content"/>
        </w:behaviors>
        <w:guid w:val="{A119C5D1-727C-4FDB-BCDB-2A2B6EB5D987}"/>
      </w:docPartPr>
      <w:docPartBody>
        <w:p w:rsidR="00BA04EA" w:rsidRDefault="00BA04EA">
          <w:pPr>
            <w:pStyle w:val="CE08A62A2B8740969AF9EB801071A4CD"/>
          </w:pPr>
          <w:r w:rsidRPr="005A0A93">
            <w:rPr>
              <w:rStyle w:val="Platshllartext"/>
            </w:rPr>
            <w:t>Förslag till riksdagsbeslut</w:t>
          </w:r>
        </w:p>
      </w:docPartBody>
    </w:docPart>
    <w:docPart>
      <w:docPartPr>
        <w:name w:val="1968D009069447E3A0244A326EAAA334"/>
        <w:category>
          <w:name w:val="Allmänt"/>
          <w:gallery w:val="placeholder"/>
        </w:category>
        <w:types>
          <w:type w:val="bbPlcHdr"/>
        </w:types>
        <w:behaviors>
          <w:behavior w:val="content"/>
        </w:behaviors>
        <w:guid w:val="{AE38B3FD-6A28-4294-8A5A-7FC55675ACF2}"/>
      </w:docPartPr>
      <w:docPartBody>
        <w:p w:rsidR="00BA04EA" w:rsidRDefault="00BA04EA">
          <w:pPr>
            <w:pStyle w:val="1968D009069447E3A0244A326EAAA334"/>
          </w:pPr>
          <w:r w:rsidRPr="005A0A93">
            <w:rPr>
              <w:rStyle w:val="Platshllartext"/>
            </w:rPr>
            <w:t>Motivering</w:t>
          </w:r>
        </w:p>
      </w:docPartBody>
    </w:docPart>
    <w:docPart>
      <w:docPartPr>
        <w:name w:val="C14E42676DD84DDAB033AC362C7EBD18"/>
        <w:category>
          <w:name w:val="Allmänt"/>
          <w:gallery w:val="placeholder"/>
        </w:category>
        <w:types>
          <w:type w:val="bbPlcHdr"/>
        </w:types>
        <w:behaviors>
          <w:behavior w:val="content"/>
        </w:behaviors>
        <w:guid w:val="{59A373AC-253B-4FFD-A819-053DD5898A1B}"/>
      </w:docPartPr>
      <w:docPartBody>
        <w:p w:rsidR="00BA04EA" w:rsidRDefault="00BA04EA">
          <w:pPr>
            <w:pStyle w:val="C14E42676DD84DDAB033AC362C7EBD18"/>
          </w:pPr>
          <w:r>
            <w:rPr>
              <w:rStyle w:val="Platshllartext"/>
            </w:rPr>
            <w:t xml:space="preserve"> </w:t>
          </w:r>
        </w:p>
      </w:docPartBody>
    </w:docPart>
    <w:docPart>
      <w:docPartPr>
        <w:name w:val="D49C7B0B7C5440B9BC19C6A0DEBDF48E"/>
        <w:category>
          <w:name w:val="Allmänt"/>
          <w:gallery w:val="placeholder"/>
        </w:category>
        <w:types>
          <w:type w:val="bbPlcHdr"/>
        </w:types>
        <w:behaviors>
          <w:behavior w:val="content"/>
        </w:behaviors>
        <w:guid w:val="{1C0E9689-7C1D-4EE1-90EA-48F4DC9099BD}"/>
      </w:docPartPr>
      <w:docPartBody>
        <w:p w:rsidR="00BA04EA" w:rsidRDefault="00BA04EA">
          <w:pPr>
            <w:pStyle w:val="D49C7B0B7C5440B9BC19C6A0DEBDF48E"/>
          </w:pPr>
          <w:r>
            <w:t xml:space="preserve"> </w:t>
          </w:r>
        </w:p>
      </w:docPartBody>
    </w:docPart>
    <w:docPart>
      <w:docPartPr>
        <w:name w:val="CC11FE206F154CC498DE775A4A4066F4"/>
        <w:category>
          <w:name w:val="Allmänt"/>
          <w:gallery w:val="placeholder"/>
        </w:category>
        <w:types>
          <w:type w:val="bbPlcHdr"/>
        </w:types>
        <w:behaviors>
          <w:behavior w:val="content"/>
        </w:behaviors>
        <w:guid w:val="{BF57D2C3-BB55-49B7-AE97-5F8CD700767B}"/>
      </w:docPartPr>
      <w:docPartBody>
        <w:p w:rsidR="0044347A" w:rsidRDefault="004434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EA"/>
    <w:rsid w:val="0044347A"/>
    <w:rsid w:val="007B4295"/>
    <w:rsid w:val="00BA04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08A62A2B8740969AF9EB801071A4CD">
    <w:name w:val="CE08A62A2B8740969AF9EB801071A4CD"/>
  </w:style>
  <w:style w:type="paragraph" w:customStyle="1" w:styleId="B7A006C7BBA94838A56C1F77F1549FFA">
    <w:name w:val="B7A006C7BBA94838A56C1F77F1549F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34BBB4080E41C091A85ABB6436FE89">
    <w:name w:val="8434BBB4080E41C091A85ABB6436FE89"/>
  </w:style>
  <w:style w:type="paragraph" w:customStyle="1" w:styleId="1968D009069447E3A0244A326EAAA334">
    <w:name w:val="1968D009069447E3A0244A326EAAA334"/>
  </w:style>
  <w:style w:type="paragraph" w:customStyle="1" w:styleId="4CD49CF1D79C4E8CB60B469F20AED3E7">
    <w:name w:val="4CD49CF1D79C4E8CB60B469F20AED3E7"/>
  </w:style>
  <w:style w:type="paragraph" w:customStyle="1" w:styleId="35A345B93968481B94BE021C4BAE0E00">
    <w:name w:val="35A345B93968481B94BE021C4BAE0E00"/>
  </w:style>
  <w:style w:type="paragraph" w:customStyle="1" w:styleId="C14E42676DD84DDAB033AC362C7EBD18">
    <w:name w:val="C14E42676DD84DDAB033AC362C7EBD18"/>
  </w:style>
  <w:style w:type="paragraph" w:customStyle="1" w:styleId="D49C7B0B7C5440B9BC19C6A0DEBDF48E">
    <w:name w:val="D49C7B0B7C5440B9BC19C6A0DEBDF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D4FEB-5D48-468A-9FF9-5F8D8CFBC14A}"/>
</file>

<file path=customXml/itemProps2.xml><?xml version="1.0" encoding="utf-8"?>
<ds:datastoreItem xmlns:ds="http://schemas.openxmlformats.org/officeDocument/2006/customXml" ds:itemID="{2EDB2962-C502-4224-A3C6-CBB706744448}"/>
</file>

<file path=customXml/itemProps3.xml><?xml version="1.0" encoding="utf-8"?>
<ds:datastoreItem xmlns:ds="http://schemas.openxmlformats.org/officeDocument/2006/customXml" ds:itemID="{C55718C3-BA30-4A52-8E05-545BD71DBD3D}"/>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966</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Ändring av åldersgränserna för adoption</vt:lpstr>
      <vt:lpstr>
      </vt:lpstr>
    </vt:vector>
  </TitlesOfParts>
  <Company>Sveriges riksdag</Company>
  <LinksUpToDate>false</LinksUpToDate>
  <CharactersWithSpaces>1137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