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409BC7A36D940A78BC640142CA689DB"/>
        </w:placeholder>
        <w:text/>
      </w:sdtPr>
      <w:sdtEndPr/>
      <w:sdtContent>
        <w:p w:rsidRPr="009B062B" w:rsidR="00AF30DD" w:rsidP="002D73D9" w:rsidRDefault="00AF30DD" w14:paraId="222352EC" w14:textId="77777777">
          <w:pPr>
            <w:pStyle w:val="Rubrik1"/>
            <w:spacing w:after="300"/>
          </w:pPr>
          <w:r w:rsidRPr="009B062B">
            <w:t>Förslag till riksdagsbeslut</w:t>
          </w:r>
        </w:p>
      </w:sdtContent>
    </w:sdt>
    <w:sdt>
      <w:sdtPr>
        <w:alias w:val="Yrkande 1"/>
        <w:tag w:val="9eed6943-b4b6-4b66-bafa-9cf668b47730"/>
        <w:id w:val="-910073506"/>
        <w:lock w:val="sdtLocked"/>
      </w:sdtPr>
      <w:sdtEndPr/>
      <w:sdtContent>
        <w:p w:rsidR="00C63381" w:rsidRDefault="001047A0" w14:paraId="25E82F66" w14:textId="77777777">
          <w:pPr>
            <w:pStyle w:val="Frslagstext"/>
            <w:numPr>
              <w:ilvl w:val="0"/>
              <w:numId w:val="0"/>
            </w:numPr>
          </w:pPr>
          <w:r>
            <w:t>Riksdagen ställer sig bakom det som anförs i motionen om en ökad trygghet och säkerhet för den som ansöker om skyddsjakt, utför skyddsjakt eller utför licensjakt genom att se över möjligheten att få personliga uppgifter belagda med en frivillig sekretess,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74A589058C47128931C29098B8A5DC"/>
        </w:placeholder>
        <w:text/>
      </w:sdtPr>
      <w:sdtEndPr/>
      <w:sdtContent>
        <w:p w:rsidRPr="009B062B" w:rsidR="006D79C9" w:rsidP="00333E95" w:rsidRDefault="006D79C9" w14:paraId="222352EE" w14:textId="77777777">
          <w:pPr>
            <w:pStyle w:val="Rubrik1"/>
          </w:pPr>
          <w:r>
            <w:t>Motivering</w:t>
          </w:r>
        </w:p>
      </w:sdtContent>
    </w:sdt>
    <w:bookmarkEnd w:displacedByCustomXml="prev" w:id="3"/>
    <w:bookmarkEnd w:displacedByCustomXml="prev" w:id="4"/>
    <w:p w:rsidR="00881BE0" w:rsidP="00881BE0" w:rsidRDefault="00881BE0" w14:paraId="222352EF" w14:textId="4DBE9273">
      <w:pPr>
        <w:pStyle w:val="Normalutanindragellerluft"/>
      </w:pPr>
      <w:r>
        <w:t>Hot och trakasserier mot personer som ansöker om skyddsjakt på rovdjur förekommer i allra högsta grad då flera som skulle vilja ansöka om skyddsjakt avstår av rädsla för sina djur, sin</w:t>
      </w:r>
      <w:r w:rsidR="001047A0">
        <w:t>a</w:t>
      </w:r>
      <w:r>
        <w:t xml:space="preserve"> familj</w:t>
      </w:r>
      <w:r w:rsidR="001047A0">
        <w:t>er</w:t>
      </w:r>
      <w:r>
        <w:t xml:space="preserve"> och sig själv</w:t>
      </w:r>
      <w:r w:rsidR="001047A0">
        <w:t>a</w:t>
      </w:r>
      <w:r>
        <w:t xml:space="preserve">. Detta är något helt oacceptabelt och måste stävjas. Offentlighetsprincipen är i grund och botten något bra som ska värnas. Sekretessen regleras i </w:t>
      </w:r>
      <w:r w:rsidR="001047A0">
        <w:t>o</w:t>
      </w:r>
      <w:r>
        <w:t xml:space="preserve">ffentlighets- och sekretesslagen (2009:400). Grundprincipen är att alla handlingar som kommer in till </w:t>
      </w:r>
      <w:r w:rsidR="001047A0">
        <w:t>l</w:t>
      </w:r>
      <w:r>
        <w:t xml:space="preserve">änsstyrelsen är allmänna, och </w:t>
      </w:r>
      <w:r w:rsidR="001047A0">
        <w:t xml:space="preserve">att </w:t>
      </w:r>
      <w:r>
        <w:t xml:space="preserve">vem som helst </w:t>
      </w:r>
      <w:r w:rsidR="001047A0">
        <w:t xml:space="preserve">kan ta del av dem </w:t>
      </w:r>
      <w:r>
        <w:t xml:space="preserve">oavsett syfte. För ökad trygghet och säkerhet </w:t>
      </w:r>
      <w:r w:rsidR="002F4164">
        <w:t xml:space="preserve">bör möjligheten ses över att </w:t>
      </w:r>
      <w:r w:rsidR="001047A0">
        <w:t xml:space="preserve">ge </w:t>
      </w:r>
      <w:r>
        <w:t xml:space="preserve">den som ansöker om skyddsjakt, utför skyddsjakt eller utför licensjakt </w:t>
      </w:r>
      <w:r w:rsidR="001047A0">
        <w:t>möjlighet att få</w:t>
      </w:r>
      <w:r>
        <w:t xml:space="preserve"> sina personliga uppgifter belagda med sekretess om han eller hon så begär.</w:t>
      </w:r>
      <w:r w:rsidR="00BD7863">
        <w:t xml:space="preserve"> </w:t>
      </w:r>
    </w:p>
    <w:p w:rsidRPr="00422B9E" w:rsidR="00422B9E" w:rsidP="001047A0" w:rsidRDefault="00881BE0" w14:paraId="222352F1" w14:textId="4C6B362F">
      <w:r>
        <w:t>Eftersöksjägare fyller en viktig samhällsfunktion för att vilda djur inte ska behöva lida vid trafikolyckor med vilt. De avlastar polisen och är snabbt och effektivt på olycksplatsen med god kännedom om både närmiljö</w:t>
      </w:r>
      <w:r w:rsidR="001047A0">
        <w:t>n</w:t>
      </w:r>
      <w:r>
        <w:t xml:space="preserve"> och viltet. Eftersöksjägare har idag en liten symbolisk ersättning och utför uppdraget mer eller mindre på ideell basis. Idag vit</w:t>
      </w:r>
      <w:r w:rsidR="002F4164">
        <w:t>t</w:t>
      </w:r>
      <w:r>
        <w:t>nar många eftersöksjägare om både hot och våld vid eftersök på rovdjur</w:t>
      </w:r>
      <w:r w:rsidR="001047A0">
        <w:t>,</w:t>
      </w:r>
      <w:r>
        <w:t xml:space="preserve"> vilket lett till att fler inte längre gör dessa eftersök. Gruppen militanta djurrättsterrorrister blir allt grövre i sina aktioner och av den anledningen behöver jägare som ansöker</w:t>
      </w:r>
      <w:r w:rsidR="001047A0">
        <w:t xml:space="preserve"> om</w:t>
      </w:r>
      <w:r>
        <w:t xml:space="preserve"> och utövar skyddsjakt samt genomför eftersök och licensjakt skyddas i sitt samhällsuppdrag.</w:t>
      </w:r>
    </w:p>
    <w:sdt>
      <w:sdtPr>
        <w:rPr>
          <w:i/>
          <w:noProof/>
        </w:rPr>
        <w:alias w:val="CC_Underskrifter"/>
        <w:tag w:val="CC_Underskrifter"/>
        <w:id w:val="583496634"/>
        <w:lock w:val="sdtContentLocked"/>
        <w:placeholder>
          <w:docPart w:val="F6023A68C2E7458E9336DBEA2E4E32C8"/>
        </w:placeholder>
      </w:sdtPr>
      <w:sdtEndPr>
        <w:rPr>
          <w:i w:val="0"/>
          <w:noProof w:val="0"/>
        </w:rPr>
      </w:sdtEndPr>
      <w:sdtContent>
        <w:p w:rsidR="002D73D9" w:rsidP="002D73D9" w:rsidRDefault="002D73D9" w14:paraId="017932D7" w14:textId="77777777"/>
        <w:p w:rsidRPr="008E0FE2" w:rsidR="004801AC" w:rsidP="002D73D9" w:rsidRDefault="0071264B" w14:paraId="222352F7" w14:textId="29F1914D"/>
      </w:sdtContent>
    </w:sdt>
    <w:tbl>
      <w:tblPr>
        <w:tblW w:w="5000" w:type="pct"/>
        <w:tblLook w:val="04A0" w:firstRow="1" w:lastRow="0" w:firstColumn="1" w:lastColumn="0" w:noHBand="0" w:noVBand="1"/>
        <w:tblCaption w:val="underskrifter"/>
      </w:tblPr>
      <w:tblGrid>
        <w:gridCol w:w="4252"/>
        <w:gridCol w:w="4252"/>
      </w:tblGrid>
      <w:tr w:rsidR="00C63381" w14:paraId="613E7FAC" w14:textId="77777777">
        <w:trPr>
          <w:cantSplit/>
        </w:trPr>
        <w:tc>
          <w:tcPr>
            <w:tcW w:w="50" w:type="pct"/>
            <w:vAlign w:val="bottom"/>
          </w:tcPr>
          <w:p w:rsidR="00C63381" w:rsidRDefault="001047A0" w14:paraId="4FF44835" w14:textId="77777777">
            <w:pPr>
              <w:pStyle w:val="Underskrifter"/>
            </w:pPr>
            <w:r>
              <w:t>Alexandra Anstrell (M)</w:t>
            </w:r>
          </w:p>
        </w:tc>
        <w:tc>
          <w:tcPr>
            <w:tcW w:w="50" w:type="pct"/>
            <w:vAlign w:val="bottom"/>
          </w:tcPr>
          <w:p w:rsidR="00C63381" w:rsidRDefault="00C63381" w14:paraId="6982FD5B" w14:textId="77777777">
            <w:pPr>
              <w:pStyle w:val="Underskrifter"/>
            </w:pPr>
          </w:p>
        </w:tc>
      </w:tr>
    </w:tbl>
    <w:p w:rsidR="0004656B" w:rsidRDefault="0004656B" w14:paraId="6D551F35" w14:textId="77777777"/>
    <w:sectPr w:rsidR="000465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C38D" w14:textId="77777777" w:rsidR="003B5F13" w:rsidRDefault="003B5F13" w:rsidP="000C1CAD">
      <w:pPr>
        <w:spacing w:line="240" w:lineRule="auto"/>
      </w:pPr>
      <w:r>
        <w:separator/>
      </w:r>
    </w:p>
  </w:endnote>
  <w:endnote w:type="continuationSeparator" w:id="0">
    <w:p w14:paraId="13E5B96A" w14:textId="77777777" w:rsidR="003B5F13" w:rsidRDefault="003B5F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5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53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5309" w14:textId="07F9785F" w:rsidR="00262EA3" w:rsidRPr="002D73D9" w:rsidRDefault="00262EA3" w:rsidP="002D7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57BA" w14:textId="77777777" w:rsidR="003B5F13" w:rsidRDefault="003B5F13" w:rsidP="000C1CAD">
      <w:pPr>
        <w:spacing w:line="240" w:lineRule="auto"/>
      </w:pPr>
      <w:r>
        <w:separator/>
      </w:r>
    </w:p>
  </w:footnote>
  <w:footnote w:type="continuationSeparator" w:id="0">
    <w:p w14:paraId="68F4BFE9" w14:textId="77777777" w:rsidR="003B5F13" w:rsidRDefault="003B5F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52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23530A" wp14:editId="22235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23530E" w14:textId="77777777" w:rsidR="00262EA3" w:rsidRDefault="0071264B" w:rsidP="008103B5">
                          <w:pPr>
                            <w:jc w:val="right"/>
                          </w:pPr>
                          <w:sdt>
                            <w:sdtPr>
                              <w:alias w:val="CC_Noformat_Partikod"/>
                              <w:tag w:val="CC_Noformat_Partikod"/>
                              <w:id w:val="-53464382"/>
                              <w:text/>
                            </w:sdtPr>
                            <w:sdtEndPr/>
                            <w:sdtContent>
                              <w:r w:rsidR="00881BE0">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353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23530E" w14:textId="77777777" w:rsidR="00262EA3" w:rsidRDefault="0071264B" w:rsidP="008103B5">
                    <w:pPr>
                      <w:jc w:val="right"/>
                    </w:pPr>
                    <w:sdt>
                      <w:sdtPr>
                        <w:alias w:val="CC_Noformat_Partikod"/>
                        <w:tag w:val="CC_Noformat_Partikod"/>
                        <w:id w:val="-53464382"/>
                        <w:text/>
                      </w:sdtPr>
                      <w:sdtEndPr/>
                      <w:sdtContent>
                        <w:r w:rsidR="00881BE0">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2352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52FE" w14:textId="77777777" w:rsidR="00262EA3" w:rsidRDefault="00262EA3" w:rsidP="008563AC">
    <w:pPr>
      <w:jc w:val="right"/>
    </w:pPr>
  </w:p>
  <w:p w14:paraId="222352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5302" w14:textId="77777777" w:rsidR="00262EA3" w:rsidRDefault="007126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23530C" wp14:editId="22235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235303" w14:textId="77777777" w:rsidR="00262EA3" w:rsidRDefault="0071264B" w:rsidP="00A314CF">
    <w:pPr>
      <w:pStyle w:val="FSHNormal"/>
      <w:spacing w:before="40"/>
    </w:pPr>
    <w:sdt>
      <w:sdtPr>
        <w:alias w:val="CC_Noformat_Motionstyp"/>
        <w:tag w:val="CC_Noformat_Motionstyp"/>
        <w:id w:val="1162973129"/>
        <w:lock w:val="sdtContentLocked"/>
        <w15:appearance w15:val="hidden"/>
        <w:text/>
      </w:sdtPr>
      <w:sdtEndPr/>
      <w:sdtContent>
        <w:r w:rsidR="002D73D9">
          <w:t>Enskild motion</w:t>
        </w:r>
      </w:sdtContent>
    </w:sdt>
    <w:r w:rsidR="00821B36">
      <w:t xml:space="preserve"> </w:t>
    </w:r>
    <w:sdt>
      <w:sdtPr>
        <w:alias w:val="CC_Noformat_Partikod"/>
        <w:tag w:val="CC_Noformat_Partikod"/>
        <w:id w:val="1471015553"/>
        <w:lock w:val="contentLocked"/>
        <w:text/>
      </w:sdtPr>
      <w:sdtEndPr/>
      <w:sdtContent>
        <w:r w:rsidR="00881BE0">
          <w:t>M</w:t>
        </w:r>
      </w:sdtContent>
    </w:sdt>
    <w:sdt>
      <w:sdtPr>
        <w:alias w:val="CC_Noformat_Partinummer"/>
        <w:tag w:val="CC_Noformat_Partinummer"/>
        <w:id w:val="-2014525982"/>
        <w:lock w:val="contentLocked"/>
        <w:showingPlcHdr/>
        <w:text/>
      </w:sdtPr>
      <w:sdtEndPr/>
      <w:sdtContent>
        <w:r w:rsidR="00821B36">
          <w:t xml:space="preserve"> </w:t>
        </w:r>
      </w:sdtContent>
    </w:sdt>
  </w:p>
  <w:p w14:paraId="22235304" w14:textId="77777777" w:rsidR="00262EA3" w:rsidRPr="008227B3" w:rsidRDefault="007126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235305" w14:textId="77777777" w:rsidR="00262EA3" w:rsidRPr="008227B3" w:rsidRDefault="007126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73D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73D9">
          <w:t>:1091</w:t>
        </w:r>
      </w:sdtContent>
    </w:sdt>
  </w:p>
  <w:p w14:paraId="22235306" w14:textId="77777777" w:rsidR="00262EA3" w:rsidRDefault="0071264B" w:rsidP="00E03A3D">
    <w:pPr>
      <w:pStyle w:val="Motionr"/>
    </w:pPr>
    <w:sdt>
      <w:sdtPr>
        <w:alias w:val="CC_Noformat_Avtext"/>
        <w:tag w:val="CC_Noformat_Avtext"/>
        <w:id w:val="-2020768203"/>
        <w:lock w:val="sdtContentLocked"/>
        <w15:appearance w15:val="hidden"/>
        <w:text/>
      </w:sdtPr>
      <w:sdtEndPr/>
      <w:sdtContent>
        <w:r w:rsidR="002D73D9">
          <w:t>av Alexandra Anstrell (M)</w:t>
        </w:r>
      </w:sdtContent>
    </w:sdt>
  </w:p>
  <w:sdt>
    <w:sdtPr>
      <w:alias w:val="CC_Noformat_Rubtext"/>
      <w:tag w:val="CC_Noformat_Rubtext"/>
      <w:id w:val="-218060500"/>
      <w:lock w:val="sdtLocked"/>
      <w:text/>
    </w:sdtPr>
    <w:sdtEndPr/>
    <w:sdtContent>
      <w:p w14:paraId="22235307" w14:textId="77777777" w:rsidR="00262EA3" w:rsidRDefault="00881BE0" w:rsidP="00283E0F">
        <w:pPr>
          <w:pStyle w:val="FSHRub2"/>
        </w:pPr>
        <w:r>
          <w:t>Frivillig sekretess för skyddsjaktsansökare</w:t>
        </w:r>
      </w:p>
    </w:sdtContent>
  </w:sdt>
  <w:sdt>
    <w:sdtPr>
      <w:alias w:val="CC_Boilerplate_3"/>
      <w:tag w:val="CC_Boilerplate_3"/>
      <w:id w:val="1606463544"/>
      <w:lock w:val="sdtContentLocked"/>
      <w15:appearance w15:val="hidden"/>
      <w:text w:multiLine="1"/>
    </w:sdtPr>
    <w:sdtEndPr/>
    <w:sdtContent>
      <w:p w14:paraId="222353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81B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56B"/>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9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A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E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3D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64"/>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F1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4B"/>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34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E0"/>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801"/>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86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8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8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352EB"/>
  <w15:chartTrackingRefBased/>
  <w15:docId w15:val="{02D0CA4A-9B1F-4341-BDA2-98A8612F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9BC7A36D940A78BC640142CA689DB"/>
        <w:category>
          <w:name w:val="Allmänt"/>
          <w:gallery w:val="placeholder"/>
        </w:category>
        <w:types>
          <w:type w:val="bbPlcHdr"/>
        </w:types>
        <w:behaviors>
          <w:behavior w:val="content"/>
        </w:behaviors>
        <w:guid w:val="{B79D254A-17C5-4E81-B8D3-5B675EBA1408}"/>
      </w:docPartPr>
      <w:docPartBody>
        <w:p w:rsidR="00B51BE2" w:rsidRDefault="00753A17">
          <w:pPr>
            <w:pStyle w:val="A409BC7A36D940A78BC640142CA689DB"/>
          </w:pPr>
          <w:r w:rsidRPr="005A0A93">
            <w:rPr>
              <w:rStyle w:val="Platshllartext"/>
            </w:rPr>
            <w:t>Förslag till riksdagsbeslut</w:t>
          </w:r>
        </w:p>
      </w:docPartBody>
    </w:docPart>
    <w:docPart>
      <w:docPartPr>
        <w:name w:val="A574A589058C47128931C29098B8A5DC"/>
        <w:category>
          <w:name w:val="Allmänt"/>
          <w:gallery w:val="placeholder"/>
        </w:category>
        <w:types>
          <w:type w:val="bbPlcHdr"/>
        </w:types>
        <w:behaviors>
          <w:behavior w:val="content"/>
        </w:behaviors>
        <w:guid w:val="{1D14A9D1-DA01-41C9-83AB-09F4361BEE3D}"/>
      </w:docPartPr>
      <w:docPartBody>
        <w:p w:rsidR="00B51BE2" w:rsidRDefault="00753A17">
          <w:pPr>
            <w:pStyle w:val="A574A589058C47128931C29098B8A5DC"/>
          </w:pPr>
          <w:r w:rsidRPr="005A0A93">
            <w:rPr>
              <w:rStyle w:val="Platshllartext"/>
            </w:rPr>
            <w:t>Motivering</w:t>
          </w:r>
        </w:p>
      </w:docPartBody>
    </w:docPart>
    <w:docPart>
      <w:docPartPr>
        <w:name w:val="F6023A68C2E7458E9336DBEA2E4E32C8"/>
        <w:category>
          <w:name w:val="Allmänt"/>
          <w:gallery w:val="placeholder"/>
        </w:category>
        <w:types>
          <w:type w:val="bbPlcHdr"/>
        </w:types>
        <w:behaviors>
          <w:behavior w:val="content"/>
        </w:behaviors>
        <w:guid w:val="{64B3A1F1-03AA-4904-9267-B2CCEBA13B91}"/>
      </w:docPartPr>
      <w:docPartBody>
        <w:p w:rsidR="00CE39E0" w:rsidRDefault="00CE39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E2"/>
    <w:rsid w:val="00352362"/>
    <w:rsid w:val="00753A17"/>
    <w:rsid w:val="00B51BE2"/>
    <w:rsid w:val="00CE39E0"/>
    <w:rsid w:val="00DB3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9BC7A36D940A78BC640142CA689DB">
    <w:name w:val="A409BC7A36D940A78BC640142CA689DB"/>
  </w:style>
  <w:style w:type="paragraph" w:customStyle="1" w:styleId="A574A589058C47128931C29098B8A5DC">
    <w:name w:val="A574A589058C47128931C29098B8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56525-5D96-40FD-BF55-AEDE30EFEF04}"/>
</file>

<file path=customXml/itemProps2.xml><?xml version="1.0" encoding="utf-8"?>
<ds:datastoreItem xmlns:ds="http://schemas.openxmlformats.org/officeDocument/2006/customXml" ds:itemID="{D794E2C4-040B-436F-B406-E4983C1D6089}"/>
</file>

<file path=customXml/itemProps3.xml><?xml version="1.0" encoding="utf-8"?>
<ds:datastoreItem xmlns:ds="http://schemas.openxmlformats.org/officeDocument/2006/customXml" ds:itemID="{621B724D-5708-42AE-88E4-9E11A515E326}"/>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1565</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Möjliggör att skyddsjaktsansökare kan få sina personliga uppgifter belagda med en frivillig sekretess</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