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C4B13" w:rsidRDefault="005B0AC0" w14:paraId="5875E0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99AF10070E94FE6A1D373F0CD33787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6b9a3ad-cebd-4e8a-af54-aa0883285757"/>
        <w:id w:val="-1107189937"/>
        <w:lock w:val="sdtLocked"/>
      </w:sdtPr>
      <w:sdtEndPr/>
      <w:sdtContent>
        <w:p w:rsidR="00C52F8B" w:rsidRDefault="00927294" w14:paraId="30412C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leda om farleder för kommersiell fartygstrafik från känsliga områden i Östersjön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C45F44BD1C541109598617D9800B8B2"/>
        </w:placeholder>
        <w:text/>
      </w:sdtPr>
      <w:sdtEndPr/>
      <w:sdtContent>
        <w:p w:rsidRPr="009B062B" w:rsidR="006D79C9" w:rsidP="00333E95" w:rsidRDefault="006D79C9" w14:paraId="6DEDE6A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4B13" w:rsidP="00205B54" w:rsidRDefault="00205B54" w14:paraId="6A10556B" w14:textId="58140050">
      <w:pPr>
        <w:pStyle w:val="Normalutanindragellerluft"/>
      </w:pPr>
      <w:r>
        <w:t>En stor andel av världens transporter sker via sjöfart. På många sätt är det ett mer miljö</w:t>
      </w:r>
      <w:r w:rsidR="00174BDC">
        <w:softHyphen/>
      </w:r>
      <w:r>
        <w:t>vänligt alternativ än lastbilstransporter eller flyg (och på längre sträckor helt nöd</w:t>
      </w:r>
      <w:r w:rsidR="00174BDC">
        <w:softHyphen/>
      </w:r>
      <w:r>
        <w:t>vändigt). Det är dock inte helt oproblematiskt ur ett miljö- och naturskyddsperspektiv att transportera gods på fartyg.</w:t>
      </w:r>
    </w:p>
    <w:p w:rsidR="008C4B13" w:rsidP="008C4B13" w:rsidRDefault="00205B54" w14:paraId="00865A9E" w14:textId="77777777">
      <w:r>
        <w:t>Kommersiell fartygstrafik innebär buller och föroreningar både över och under ytan. Den ställer också till stora problem för djurlivet i havet. När tumlare störs av fartygens buller kan de få svårigheter att lokalisera sig och att kommunicera. Tumlarna är i dag akut hotade av utrotning.</w:t>
      </w:r>
    </w:p>
    <w:p w:rsidR="008C4B13" w:rsidP="008C4B13" w:rsidRDefault="00205B54" w14:paraId="1EE71DCA" w14:textId="77777777">
      <w:r>
        <w:t xml:space="preserve">Det finns områden som är mer känsliga än andra. Tyvärr finns det i dag farleder som passerar just genom sådana områden. Jag yrkar därför att regeringen bör verka för att farleder för kommersiell båttrafik leds om, bort från känsliga områden i Östersjön.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E76EC36F29431C88B37BA2BB09FB64"/>
        </w:placeholder>
      </w:sdtPr>
      <w:sdtEndPr>
        <w:rPr>
          <w:i w:val="0"/>
          <w:noProof w:val="0"/>
        </w:rPr>
      </w:sdtEndPr>
      <w:sdtContent>
        <w:p w:rsidR="008C4B13" w:rsidP="000A372B" w:rsidRDefault="008C4B13" w14:paraId="6613E7F2" w14:textId="3D4F1BB7"/>
        <w:p w:rsidRPr="008E0FE2" w:rsidR="004801AC" w:rsidP="000A372B" w:rsidRDefault="005B0AC0" w14:paraId="74067B14" w14:textId="15EBA76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52F8B" w14:paraId="6A33057F" w14:textId="77777777">
        <w:trPr>
          <w:cantSplit/>
        </w:trPr>
        <w:tc>
          <w:tcPr>
            <w:tcW w:w="50" w:type="pct"/>
            <w:vAlign w:val="bottom"/>
          </w:tcPr>
          <w:p w:rsidR="00C52F8B" w:rsidRDefault="00927294" w14:paraId="76E1832C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C52F8B" w:rsidRDefault="00C52F8B" w14:paraId="44722645" w14:textId="77777777">
            <w:pPr>
              <w:pStyle w:val="Underskrifter"/>
              <w:spacing w:after="0"/>
            </w:pPr>
          </w:p>
        </w:tc>
      </w:tr>
    </w:tbl>
    <w:p w:rsidR="006D7B72" w:rsidRDefault="006D7B72" w14:paraId="09A678E9" w14:textId="77777777"/>
    <w:sectPr w:rsidR="006D7B7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BD2D" w14:textId="77777777" w:rsidR="00266FBE" w:rsidRDefault="00266FBE" w:rsidP="000C1CAD">
      <w:pPr>
        <w:spacing w:line="240" w:lineRule="auto"/>
      </w:pPr>
      <w:r>
        <w:separator/>
      </w:r>
    </w:p>
  </w:endnote>
  <w:endnote w:type="continuationSeparator" w:id="0">
    <w:p w14:paraId="1FDC6B1F" w14:textId="77777777" w:rsidR="00266FBE" w:rsidRDefault="00266F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B7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402" w14:textId="0195ACCF" w:rsidR="00262EA3" w:rsidRPr="000A372B" w:rsidRDefault="00262EA3" w:rsidP="000A37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B037" w14:textId="77777777" w:rsidR="00266FBE" w:rsidRDefault="00266FBE" w:rsidP="000C1CAD">
      <w:pPr>
        <w:spacing w:line="240" w:lineRule="auto"/>
      </w:pPr>
      <w:r>
        <w:separator/>
      </w:r>
    </w:p>
  </w:footnote>
  <w:footnote w:type="continuationSeparator" w:id="0">
    <w:p w14:paraId="3675F71B" w14:textId="77777777" w:rsidR="00266FBE" w:rsidRDefault="00266F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6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CCE20D" wp14:editId="7908CE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DCC01" w14:textId="315A212D" w:rsidR="00262EA3" w:rsidRDefault="005B0A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05B5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05B54">
                                <w:t>1844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CCE2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ADCC01" w14:textId="315A212D" w:rsidR="00262EA3" w:rsidRDefault="005B0A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05B5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05B54">
                          <w:t>1844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8412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4B56" w14:textId="77777777" w:rsidR="00262EA3" w:rsidRDefault="00262EA3" w:rsidP="008563AC">
    <w:pPr>
      <w:jc w:val="right"/>
    </w:pPr>
  </w:p>
  <w:p w14:paraId="21E813C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2A02" w14:textId="77777777" w:rsidR="00262EA3" w:rsidRDefault="005B0A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F2BCFB" wp14:editId="3848C4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B089FC" w14:textId="3E347A0A" w:rsidR="00262EA3" w:rsidRDefault="005B0A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372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05B5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5B54">
          <w:t>1844</w:t>
        </w:r>
      </w:sdtContent>
    </w:sdt>
  </w:p>
  <w:p w14:paraId="09AA5AAC" w14:textId="77777777" w:rsidR="00262EA3" w:rsidRPr="008227B3" w:rsidRDefault="005B0A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652EF5" w14:textId="43821D2B" w:rsidR="00262EA3" w:rsidRPr="008227B3" w:rsidRDefault="005B0A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72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372B">
          <w:t>:1951</w:t>
        </w:r>
      </w:sdtContent>
    </w:sdt>
  </w:p>
  <w:p w14:paraId="2FC748DE" w14:textId="5CFF3BE1" w:rsidR="00262EA3" w:rsidRDefault="005B0A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372B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433AA7" w14:textId="5DDD49F5" w:rsidR="00262EA3" w:rsidRDefault="00E36B41" w:rsidP="00283E0F">
        <w:pPr>
          <w:pStyle w:val="FSHRub2"/>
        </w:pPr>
        <w:r>
          <w:t>Omledning av kommersiell båttrafik från känsliga områden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2DCF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05B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2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BDC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B54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6FBE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AC0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B72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B1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294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2F8B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E6D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B41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EA981"/>
  <w15:chartTrackingRefBased/>
  <w15:docId w15:val="{933A9A23-BB8F-44B3-8D36-FB0F3DA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AF10070E94FE6A1D373F0CD337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078AC-4300-4AB9-AA1D-AD6C79461439}"/>
      </w:docPartPr>
      <w:docPartBody>
        <w:p w:rsidR="00F13367" w:rsidRDefault="00446C21">
          <w:pPr>
            <w:pStyle w:val="399AF10070E94FE6A1D373F0CD3378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45F44BD1C541109598617D9800B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D7B67-EAD3-429E-9915-941E6DE2AF5A}"/>
      </w:docPartPr>
      <w:docPartBody>
        <w:p w:rsidR="00F13367" w:rsidRDefault="00446C21">
          <w:pPr>
            <w:pStyle w:val="3C45F44BD1C541109598617D9800B8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E76EC36F29431C88B37BA2BB09F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15B16-A05F-42D5-B962-E34FEA0B13E4}"/>
      </w:docPartPr>
      <w:docPartBody>
        <w:p w:rsidR="00566FF6" w:rsidRDefault="00566F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21"/>
    <w:rsid w:val="00446C21"/>
    <w:rsid w:val="00566FF6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9AF10070E94FE6A1D373F0CD33787B">
    <w:name w:val="399AF10070E94FE6A1D373F0CD33787B"/>
  </w:style>
  <w:style w:type="paragraph" w:customStyle="1" w:styleId="3C45F44BD1C541109598617D9800B8B2">
    <w:name w:val="3C45F44BD1C541109598617D9800B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7517B-D6A4-4602-9763-2FAF6E8C4E66}"/>
</file>

<file path=customXml/itemProps2.xml><?xml version="1.0" encoding="utf-8"?>
<ds:datastoreItem xmlns:ds="http://schemas.openxmlformats.org/officeDocument/2006/customXml" ds:itemID="{CFC66E33-993F-4DB1-89C4-5FBD8E2BE38D}"/>
</file>

<file path=customXml/itemProps3.xml><?xml version="1.0" encoding="utf-8"?>
<ds:datastoreItem xmlns:ds="http://schemas.openxmlformats.org/officeDocument/2006/customXml" ds:itemID="{B510ED03-1ACD-4ABC-B1E2-5F570844B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957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